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9880AB" w14:textId="77777777" w:rsidR="007F703C" w:rsidRDefault="007F703C" w:rsidP="00EF4704">
      <w:pPr>
        <w:pStyle w:val="c1"/>
        <w:pBdr>
          <w:top w:val="single" w:sz="4" w:space="1" w:color="auto"/>
          <w:left w:val="single" w:sz="4" w:space="4" w:color="auto"/>
          <w:bottom w:val="single" w:sz="4" w:space="1" w:color="auto"/>
          <w:right w:val="single" w:sz="4" w:space="4" w:color="auto"/>
        </w:pBdr>
        <w:tabs>
          <w:tab w:val="left" w:pos="-567"/>
          <w:tab w:val="left" w:pos="567"/>
          <w:tab w:val="left" w:pos="3828"/>
        </w:tabs>
        <w:rPr>
          <w:rFonts w:ascii="Arial" w:eastAsia="Arial" w:hAnsi="Arial" w:cs="Arial"/>
          <w:b/>
          <w:bCs/>
          <w:sz w:val="28"/>
          <w:szCs w:val="28"/>
        </w:rPr>
      </w:pPr>
      <w:r w:rsidRPr="001F7942">
        <w:rPr>
          <w:rFonts w:ascii="Arial" w:eastAsia="Arial" w:hAnsi="Arial"/>
          <w:noProof/>
          <w:sz w:val="20"/>
          <w:szCs w:val="20"/>
          <w:shd w:val="clear" w:color="auto" w:fill="CCC0D9"/>
          <w:lang w:val="en-IE" w:eastAsia="en-IE"/>
        </w:rPr>
        <w:drawing>
          <wp:inline distT="0" distB="0" distL="0" distR="0" wp14:anchorId="4DF1BF39" wp14:editId="4E41BF14">
            <wp:extent cx="5067300" cy="1504950"/>
            <wp:effectExtent l="0" t="0" r="0" b="0"/>
            <wp:docPr id="2" name="Picture 2" descr="ddletb logo_colour main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letb logo_colour main RG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67300" cy="1504950"/>
                    </a:xfrm>
                    <a:prstGeom prst="rect">
                      <a:avLst/>
                    </a:prstGeom>
                    <a:noFill/>
                    <a:ln>
                      <a:noFill/>
                    </a:ln>
                  </pic:spPr>
                </pic:pic>
              </a:graphicData>
            </a:graphic>
          </wp:inline>
        </w:drawing>
      </w:r>
    </w:p>
    <w:p w14:paraId="3E745CA2" w14:textId="77777777" w:rsidR="007F703C" w:rsidRDefault="007F703C" w:rsidP="00EF4704">
      <w:pPr>
        <w:pStyle w:val="c1"/>
        <w:pBdr>
          <w:top w:val="single" w:sz="4" w:space="1" w:color="auto"/>
          <w:left w:val="single" w:sz="4" w:space="4" w:color="auto"/>
          <w:bottom w:val="single" w:sz="4" w:space="1" w:color="auto"/>
          <w:right w:val="single" w:sz="4" w:space="4" w:color="auto"/>
        </w:pBdr>
        <w:tabs>
          <w:tab w:val="left" w:pos="-567"/>
          <w:tab w:val="left" w:pos="567"/>
          <w:tab w:val="left" w:pos="3828"/>
        </w:tabs>
        <w:rPr>
          <w:rFonts w:ascii="Arial" w:eastAsia="Arial" w:hAnsi="Arial" w:cs="Arial"/>
          <w:b/>
          <w:bCs/>
          <w:sz w:val="28"/>
          <w:szCs w:val="28"/>
        </w:rPr>
      </w:pPr>
    </w:p>
    <w:p w14:paraId="01E9E743" w14:textId="58E759FE" w:rsidR="00EF4704" w:rsidRDefault="00EF4704" w:rsidP="00EF4704">
      <w:pPr>
        <w:pStyle w:val="c1"/>
        <w:pBdr>
          <w:top w:val="single" w:sz="4" w:space="1" w:color="auto"/>
          <w:left w:val="single" w:sz="4" w:space="4" w:color="auto"/>
          <w:bottom w:val="single" w:sz="4" w:space="1" w:color="auto"/>
          <w:right w:val="single" w:sz="4" w:space="4" w:color="auto"/>
        </w:pBdr>
        <w:tabs>
          <w:tab w:val="left" w:pos="-567"/>
          <w:tab w:val="left" w:pos="567"/>
          <w:tab w:val="left" w:pos="3828"/>
        </w:tabs>
        <w:rPr>
          <w:rFonts w:ascii="Arial" w:eastAsia="Arial" w:hAnsi="Arial" w:cs="Arial"/>
          <w:b/>
          <w:bCs/>
          <w:sz w:val="28"/>
          <w:szCs w:val="28"/>
        </w:rPr>
      </w:pPr>
      <w:r w:rsidRPr="00C50491">
        <w:rPr>
          <w:rFonts w:ascii="Arial" w:eastAsia="Arial" w:hAnsi="Arial" w:cs="Arial"/>
          <w:b/>
          <w:bCs/>
          <w:sz w:val="28"/>
          <w:szCs w:val="28"/>
        </w:rPr>
        <w:t>Privacy Notice Employees, Volunteers, Board Members, Committee members etc</w:t>
      </w:r>
      <w:r>
        <w:rPr>
          <w:rFonts w:ascii="Arial" w:eastAsia="Arial" w:hAnsi="Arial" w:cs="Arial"/>
          <w:b/>
          <w:bCs/>
          <w:sz w:val="28"/>
          <w:szCs w:val="28"/>
        </w:rPr>
        <w:t>.</w:t>
      </w:r>
    </w:p>
    <w:p w14:paraId="693CC780" w14:textId="1684DB9E" w:rsidR="00EF4704" w:rsidRDefault="00EF4704" w:rsidP="00EF4704">
      <w:pPr>
        <w:pStyle w:val="c1"/>
        <w:pBdr>
          <w:top w:val="single" w:sz="4" w:space="1" w:color="auto"/>
          <w:left w:val="single" w:sz="4" w:space="4" w:color="auto"/>
          <w:bottom w:val="single" w:sz="4" w:space="1" w:color="auto"/>
          <w:right w:val="single" w:sz="4" w:space="4" w:color="auto"/>
        </w:pBdr>
        <w:tabs>
          <w:tab w:val="left" w:pos="-567"/>
          <w:tab w:val="left" w:pos="567"/>
          <w:tab w:val="left" w:pos="3828"/>
        </w:tabs>
        <w:rPr>
          <w:rFonts w:ascii="Arial" w:eastAsia="Arial" w:hAnsi="Arial" w:cs="Arial"/>
          <w:b/>
          <w:bCs/>
          <w:sz w:val="28"/>
          <w:szCs w:val="28"/>
        </w:rPr>
      </w:pPr>
      <w:r w:rsidRPr="00C50491">
        <w:rPr>
          <w:rFonts w:ascii="Arial" w:eastAsia="Arial" w:hAnsi="Arial" w:cs="Arial"/>
          <w:b/>
          <w:bCs/>
          <w:sz w:val="28"/>
          <w:szCs w:val="28"/>
        </w:rPr>
        <w:t xml:space="preserve"> </w:t>
      </w:r>
    </w:p>
    <w:p w14:paraId="1F5FC42B" w14:textId="0559A4EC" w:rsidR="008B28DD" w:rsidRDefault="008B28DD" w:rsidP="008B28DD">
      <w:pPr>
        <w:pStyle w:val="c1"/>
        <w:tabs>
          <w:tab w:val="left" w:pos="-567"/>
          <w:tab w:val="left" w:pos="567"/>
          <w:tab w:val="left" w:pos="3828"/>
        </w:tabs>
        <w:rPr>
          <w:rFonts w:ascii="Arial" w:eastAsia="Arial" w:hAnsi="Arial" w:cs="Arial"/>
          <w:sz w:val="20"/>
          <w:szCs w:val="20"/>
        </w:rPr>
      </w:pPr>
    </w:p>
    <w:p w14:paraId="5B18B253" w14:textId="77777777" w:rsidR="00EF4704" w:rsidRPr="008A7BAA" w:rsidRDefault="00EF4704" w:rsidP="008B28DD">
      <w:pPr>
        <w:pStyle w:val="c1"/>
        <w:tabs>
          <w:tab w:val="left" w:pos="-567"/>
          <w:tab w:val="left" w:pos="567"/>
          <w:tab w:val="left" w:pos="3828"/>
        </w:tabs>
        <w:rPr>
          <w:rFonts w:ascii="Arial" w:eastAsia="Arial" w:hAnsi="Arial" w:cs="Arial"/>
          <w:sz w:val="20"/>
          <w:szCs w:val="20"/>
        </w:rPr>
      </w:pPr>
    </w:p>
    <w:p w14:paraId="37F5683C" w14:textId="7C604FCF" w:rsidR="008B28DD" w:rsidRPr="008A7BAA" w:rsidRDefault="5D52C896" w:rsidP="5D52C896">
      <w:pPr>
        <w:pStyle w:val="c1"/>
        <w:pBdr>
          <w:top w:val="single" w:sz="4" w:space="1" w:color="auto"/>
          <w:left w:val="single" w:sz="4" w:space="4" w:color="auto"/>
          <w:bottom w:val="single" w:sz="4" w:space="1" w:color="auto"/>
          <w:right w:val="single" w:sz="4" w:space="4" w:color="auto"/>
        </w:pBdr>
        <w:tabs>
          <w:tab w:val="left" w:pos="-567"/>
          <w:tab w:val="left" w:pos="3828"/>
        </w:tabs>
        <w:jc w:val="both"/>
        <w:rPr>
          <w:rFonts w:ascii="Arial" w:eastAsia="Arial" w:hAnsi="Arial" w:cs="Arial"/>
          <w:sz w:val="20"/>
          <w:szCs w:val="20"/>
        </w:rPr>
      </w:pPr>
      <w:r w:rsidRPr="5D52C896">
        <w:rPr>
          <w:rFonts w:ascii="Arial" w:eastAsia="Arial" w:hAnsi="Arial" w:cs="Arial"/>
          <w:sz w:val="20"/>
          <w:szCs w:val="20"/>
        </w:rPr>
        <w:t xml:space="preserve">By applying for any position, working or volunteering with, or otherwise taking up any position within the ETB, you acknowledge that your personal data (including special category personal data) shall be processed by </w:t>
      </w:r>
      <w:proofErr w:type="gramStart"/>
      <w:r w:rsidR="007F703C">
        <w:rPr>
          <w:rFonts w:ascii="Arial" w:eastAsia="Arial" w:hAnsi="Arial" w:cs="Arial"/>
          <w:sz w:val="20"/>
          <w:szCs w:val="20"/>
        </w:rPr>
        <w:t xml:space="preserve">DDLETB </w:t>
      </w:r>
      <w:r w:rsidRPr="5D52C896">
        <w:rPr>
          <w:rFonts w:ascii="Arial" w:eastAsia="Arial" w:hAnsi="Arial" w:cs="Arial"/>
          <w:sz w:val="20"/>
          <w:szCs w:val="20"/>
        </w:rPr>
        <w:t>.</w:t>
      </w:r>
      <w:proofErr w:type="gramEnd"/>
      <w:r w:rsidRPr="5D52C896">
        <w:rPr>
          <w:rFonts w:ascii="Arial" w:eastAsia="Arial" w:hAnsi="Arial" w:cs="Arial"/>
          <w:sz w:val="20"/>
          <w:szCs w:val="20"/>
        </w:rPr>
        <w:t xml:space="preserve"> This Privacy Notice gives you some helpful information about who we are, what personal data we collect about you, why, who we share it with and why, how long we keep it, and your rights.  If you need more information, please see our </w:t>
      </w:r>
      <w:r w:rsidRPr="5D52C896">
        <w:rPr>
          <w:rFonts w:ascii="Arial" w:eastAsia="Arial" w:hAnsi="Arial" w:cs="Arial"/>
          <w:sz w:val="20"/>
          <w:szCs w:val="20"/>
          <w:lang w:val="en-IE"/>
        </w:rPr>
        <w:t xml:space="preserve">Data Protection Policy available at </w:t>
      </w:r>
      <w:hyperlink r:id="rId13">
        <w:r w:rsidR="007F703C">
          <w:rPr>
            <w:rStyle w:val="Hyperlink"/>
            <w:rFonts w:eastAsia="Arial"/>
            <w:sz w:val="20"/>
            <w:szCs w:val="20"/>
            <w:lang w:val="en-IE"/>
          </w:rPr>
          <w:t>www.ddletb.ie</w:t>
        </w:r>
      </w:hyperlink>
    </w:p>
    <w:p w14:paraId="59C36ACC" w14:textId="77777777" w:rsidR="001A39B3" w:rsidRDefault="001A39B3" w:rsidP="001A39B3">
      <w:pPr>
        <w:pStyle w:val="c1"/>
        <w:tabs>
          <w:tab w:val="left" w:pos="0"/>
          <w:tab w:val="left" w:pos="567"/>
          <w:tab w:val="left" w:pos="3828"/>
        </w:tabs>
        <w:jc w:val="both"/>
        <w:rPr>
          <w:rFonts w:ascii="Arial" w:eastAsia="Arial" w:hAnsi="Arial" w:cs="Arial"/>
          <w:sz w:val="20"/>
          <w:szCs w:val="20"/>
          <w:lang w:val="en-IE"/>
        </w:rPr>
      </w:pPr>
    </w:p>
    <w:p w14:paraId="54918D47" w14:textId="77777777" w:rsidR="001A39B3" w:rsidRPr="001A39B3" w:rsidRDefault="001A39B3" w:rsidP="001A39B3">
      <w:pPr>
        <w:widowControl w:val="0"/>
        <w:autoSpaceDE w:val="0"/>
        <w:autoSpaceDN w:val="0"/>
        <w:spacing w:line="240" w:lineRule="atLeast"/>
        <w:jc w:val="both"/>
        <w:rPr>
          <w:rFonts w:ascii="Arial" w:eastAsia="Arial" w:hAnsi="Arial"/>
          <w:sz w:val="20"/>
          <w:szCs w:val="20"/>
          <w:lang w:eastAsia="en-US"/>
        </w:rPr>
      </w:pPr>
    </w:p>
    <w:p w14:paraId="6EE5CE75" w14:textId="4565ED0A" w:rsidR="001A39B3" w:rsidRPr="001A39B3" w:rsidRDefault="001A39B3" w:rsidP="001A39B3">
      <w:pPr>
        <w:widowControl w:val="0"/>
        <w:numPr>
          <w:ilvl w:val="0"/>
          <w:numId w:val="4"/>
        </w:numPr>
        <w:tabs>
          <w:tab w:val="left" w:pos="0"/>
          <w:tab w:val="left" w:pos="567"/>
          <w:tab w:val="left" w:pos="3828"/>
        </w:tabs>
        <w:autoSpaceDE w:val="0"/>
        <w:autoSpaceDN w:val="0"/>
        <w:spacing w:line="240" w:lineRule="atLeast"/>
        <w:ind w:left="0" w:hanging="567"/>
        <w:jc w:val="both"/>
        <w:rPr>
          <w:rFonts w:ascii="Arial" w:hAnsi="Arial"/>
          <w:sz w:val="20"/>
          <w:szCs w:val="20"/>
          <w:lang w:val="en-GB" w:eastAsia="en-US"/>
        </w:rPr>
      </w:pPr>
      <w:r w:rsidRPr="001A39B3">
        <w:rPr>
          <w:rFonts w:ascii="Arial" w:eastAsia="Arial" w:hAnsi="Arial"/>
          <w:sz w:val="20"/>
          <w:szCs w:val="20"/>
          <w:lang w:val="en-GB" w:eastAsia="en-US"/>
        </w:rPr>
        <w:t xml:space="preserve">We are </w:t>
      </w:r>
      <w:r>
        <w:rPr>
          <w:rFonts w:ascii="Arial" w:eastAsia="Arial" w:hAnsi="Arial"/>
          <w:sz w:val="20"/>
          <w:szCs w:val="20"/>
          <w:lang w:eastAsia="en-US"/>
        </w:rPr>
        <w:t xml:space="preserve">Dublin and </w:t>
      </w:r>
      <w:proofErr w:type="spellStart"/>
      <w:r>
        <w:rPr>
          <w:rFonts w:ascii="Arial" w:eastAsia="Arial" w:hAnsi="Arial"/>
          <w:sz w:val="20"/>
          <w:szCs w:val="20"/>
          <w:lang w:eastAsia="en-US"/>
        </w:rPr>
        <w:t>Dún</w:t>
      </w:r>
      <w:proofErr w:type="spellEnd"/>
      <w:r>
        <w:rPr>
          <w:rFonts w:ascii="Arial" w:eastAsia="Arial" w:hAnsi="Arial"/>
          <w:sz w:val="20"/>
          <w:szCs w:val="20"/>
          <w:lang w:eastAsia="en-US"/>
        </w:rPr>
        <w:t xml:space="preserve"> Laoghaire ETB. </w:t>
      </w:r>
      <w:r w:rsidRPr="001A39B3">
        <w:rPr>
          <w:rFonts w:ascii="Arial" w:eastAsia="Arial" w:hAnsi="Arial"/>
          <w:sz w:val="20"/>
          <w:szCs w:val="20"/>
          <w:lang w:val="en-GB" w:eastAsia="en-US"/>
        </w:rPr>
        <w:t xml:space="preserve">Our address and contact details are </w:t>
      </w:r>
      <w:r>
        <w:rPr>
          <w:rFonts w:ascii="Arial" w:eastAsia="Arial" w:hAnsi="Arial"/>
          <w:sz w:val="20"/>
          <w:szCs w:val="20"/>
        </w:rPr>
        <w:t xml:space="preserve">DDLETB, 1 </w:t>
      </w:r>
      <w:proofErr w:type="spellStart"/>
      <w:r>
        <w:rPr>
          <w:rFonts w:ascii="Arial" w:eastAsia="Arial" w:hAnsi="Arial"/>
          <w:sz w:val="20"/>
          <w:szCs w:val="20"/>
        </w:rPr>
        <w:t>Tuansgate</w:t>
      </w:r>
      <w:proofErr w:type="spellEnd"/>
      <w:r>
        <w:rPr>
          <w:rFonts w:ascii="Arial" w:eastAsia="Arial" w:hAnsi="Arial"/>
          <w:sz w:val="20"/>
          <w:szCs w:val="20"/>
        </w:rPr>
        <w:t xml:space="preserve">, </w:t>
      </w:r>
      <w:proofErr w:type="spellStart"/>
      <w:r>
        <w:rPr>
          <w:rFonts w:ascii="Arial" w:eastAsia="Arial" w:hAnsi="Arial"/>
          <w:sz w:val="20"/>
          <w:szCs w:val="20"/>
        </w:rPr>
        <w:t>Belgard</w:t>
      </w:r>
      <w:proofErr w:type="spellEnd"/>
      <w:r>
        <w:rPr>
          <w:rFonts w:ascii="Arial" w:eastAsia="Arial" w:hAnsi="Arial"/>
          <w:sz w:val="20"/>
          <w:szCs w:val="20"/>
        </w:rPr>
        <w:t xml:space="preserve"> Square East, Tallaght, Dublin 24.  </w:t>
      </w:r>
      <w:r w:rsidRPr="001A39B3">
        <w:rPr>
          <w:rFonts w:ascii="Arial" w:eastAsia="Arial" w:hAnsi="Arial"/>
          <w:sz w:val="20"/>
          <w:szCs w:val="20"/>
          <w:lang w:val="en-GB" w:eastAsia="en-US"/>
        </w:rPr>
        <w:t xml:space="preserve">We provide primary level education, secondary level education, second chance education; further education and training including apprenticeships; </w:t>
      </w:r>
      <w:proofErr w:type="spellStart"/>
      <w:r w:rsidRPr="001A39B3">
        <w:rPr>
          <w:rFonts w:ascii="Arial" w:eastAsia="Arial" w:hAnsi="Arial"/>
          <w:sz w:val="20"/>
          <w:szCs w:val="20"/>
          <w:lang w:val="en-GB" w:eastAsia="en-US"/>
        </w:rPr>
        <w:t>Youthwork</w:t>
      </w:r>
      <w:proofErr w:type="spellEnd"/>
      <w:r w:rsidRPr="001A39B3">
        <w:rPr>
          <w:rFonts w:ascii="Arial" w:eastAsia="Arial" w:hAnsi="Arial"/>
          <w:sz w:val="20"/>
          <w:szCs w:val="20"/>
          <w:lang w:val="en-GB" w:eastAsia="en-US"/>
        </w:rPr>
        <w:t>, community-based education programmes; prison educatio</w:t>
      </w:r>
      <w:r>
        <w:rPr>
          <w:rFonts w:ascii="Arial" w:eastAsia="Arial" w:hAnsi="Arial"/>
          <w:sz w:val="20"/>
          <w:szCs w:val="20"/>
          <w:lang w:val="en-GB" w:eastAsia="en-US"/>
        </w:rPr>
        <w:t>n, outdoor education</w:t>
      </w:r>
      <w:r w:rsidRPr="001A39B3">
        <w:rPr>
          <w:rFonts w:ascii="Arial" w:eastAsia="Arial" w:hAnsi="Arial"/>
          <w:sz w:val="20"/>
          <w:szCs w:val="20"/>
          <w:lang w:val="en-GB" w:eastAsia="en-US"/>
        </w:rPr>
        <w:t xml:space="preserve">, specialist programmes </w:t>
      </w:r>
      <w:r>
        <w:rPr>
          <w:rFonts w:ascii="Arial" w:eastAsia="Arial" w:hAnsi="Arial"/>
          <w:sz w:val="20"/>
          <w:szCs w:val="20"/>
          <w:lang w:val="en-GB" w:eastAsia="en-US"/>
        </w:rPr>
        <w:t xml:space="preserve">etc. </w:t>
      </w:r>
      <w:r w:rsidRPr="001A39B3">
        <w:rPr>
          <w:rFonts w:ascii="Arial" w:eastAsia="Arial" w:hAnsi="Arial"/>
          <w:sz w:val="20"/>
          <w:szCs w:val="20"/>
          <w:lang w:val="en-GB" w:eastAsia="en-US"/>
        </w:rPr>
        <w:t xml:space="preserve">and other programmes/courses as maybe delivered/funded/sponsored in whole or part or in co-operation with other bodies/agencies etc. For further information, see </w:t>
      </w:r>
      <w:r w:rsidRPr="001A39B3">
        <w:rPr>
          <w:rFonts w:ascii="Arial" w:eastAsia="Arial" w:hAnsi="Arial"/>
          <w:sz w:val="20"/>
          <w:szCs w:val="20"/>
          <w:lang w:eastAsia="en-US"/>
        </w:rPr>
        <w:t xml:space="preserve">section 1 of our Data Protection Policy available at </w:t>
      </w:r>
      <w:hyperlink r:id="rId14">
        <w:r>
          <w:rPr>
            <w:rFonts w:ascii="Arial" w:eastAsia="Arial" w:hAnsi="Arial"/>
            <w:color w:val="1F4586"/>
            <w:sz w:val="20"/>
            <w:szCs w:val="20"/>
            <w:u w:val="single"/>
            <w:lang w:eastAsia="en-US"/>
          </w:rPr>
          <w:t>www. ddl</w:t>
        </w:r>
        <w:r w:rsidRPr="001A39B3">
          <w:rPr>
            <w:rFonts w:ascii="Arial" w:eastAsia="Arial" w:hAnsi="Arial"/>
            <w:color w:val="1F4586"/>
            <w:sz w:val="20"/>
            <w:szCs w:val="20"/>
            <w:u w:val="single"/>
            <w:lang w:eastAsia="en-US"/>
          </w:rPr>
          <w:t>etb.ie</w:t>
        </w:r>
      </w:hyperlink>
      <w:r w:rsidRPr="001A39B3">
        <w:rPr>
          <w:rFonts w:ascii="Arial" w:eastAsia="Arial" w:hAnsi="Arial"/>
          <w:sz w:val="20"/>
          <w:szCs w:val="20"/>
          <w:lang w:eastAsia="en-US"/>
        </w:rPr>
        <w:t xml:space="preserve">  </w:t>
      </w:r>
    </w:p>
    <w:p w14:paraId="5671333A" w14:textId="77777777" w:rsidR="00DF6EAA" w:rsidRPr="00097B75" w:rsidRDefault="00DF6EAA" w:rsidP="00DF6EAA">
      <w:pPr>
        <w:pStyle w:val="c1"/>
        <w:tabs>
          <w:tab w:val="left" w:pos="0"/>
          <w:tab w:val="left" w:pos="567"/>
          <w:tab w:val="left" w:pos="3828"/>
        </w:tabs>
        <w:jc w:val="both"/>
        <w:rPr>
          <w:rFonts w:ascii="Arial" w:hAnsi="Arial" w:cs="Arial"/>
          <w:sz w:val="20"/>
          <w:szCs w:val="20"/>
        </w:rPr>
      </w:pPr>
    </w:p>
    <w:p w14:paraId="49050BA5" w14:textId="61CF296F" w:rsidR="008B28DD" w:rsidRPr="001A39B3" w:rsidRDefault="008B28DD" w:rsidP="001A39B3">
      <w:pPr>
        <w:pStyle w:val="c1"/>
        <w:numPr>
          <w:ilvl w:val="0"/>
          <w:numId w:val="4"/>
        </w:numPr>
        <w:tabs>
          <w:tab w:val="left" w:pos="0"/>
          <w:tab w:val="left" w:pos="567"/>
          <w:tab w:val="left" w:pos="3828"/>
        </w:tabs>
        <w:ind w:left="0" w:hanging="567"/>
        <w:jc w:val="both"/>
        <w:rPr>
          <w:rFonts w:ascii="Arial" w:hAnsi="Arial" w:cs="Arial"/>
          <w:sz w:val="20"/>
          <w:szCs w:val="20"/>
          <w:lang w:val="en-IE"/>
        </w:rPr>
      </w:pPr>
      <w:r w:rsidRPr="5ADC8642">
        <w:rPr>
          <w:rFonts w:ascii="Arial" w:eastAsia="Arial" w:hAnsi="Arial" w:cs="Arial"/>
          <w:sz w:val="20"/>
          <w:szCs w:val="20"/>
          <w:lang w:val="en-IE"/>
        </w:rPr>
        <w:t>We collect and use your personal data. The personal data we collect includes</w:t>
      </w:r>
      <w:r w:rsidRPr="5ADC8642">
        <w:rPr>
          <w:rFonts w:ascii="Arial" w:eastAsia="Arial" w:hAnsi="Arial" w:cs="Arial"/>
          <w:sz w:val="20"/>
          <w:szCs w:val="20"/>
        </w:rPr>
        <w:t xml:space="preserve"> </w:t>
      </w:r>
      <w:r w:rsidRPr="5ADC8642">
        <w:rPr>
          <w:rFonts w:ascii="Arial" w:eastAsia="Arial" w:hAnsi="Arial" w:cs="Arial"/>
          <w:sz w:val="20"/>
          <w:szCs w:val="20"/>
          <w:lang w:val="en-IE"/>
        </w:rPr>
        <w:t>your name; date of birth; address; contact details; CV and qualifications; vetting outcome; Teaching Council registration; registration with any other professional/accrediting body; PPS number; financial data; images (staff cards, CCTV); medical, health and occupational health data; immigration/work-visa information; information relating to recruitment, promotions, and appointments processes; other IR/HR processes; pensions details etc. We use personal data for purposes including: running an efficient service; complying with our obligations as an employer; for recruitment and appointments; allocating resources to our education centres; monitoring the effectiveness of our equal opportunities policies; to discharge our duties to other staff and students; complying with our statutory reporting obligations to Government bodies and EU funding bodies; resolving disputes and defending litigation etc.</w:t>
      </w:r>
      <w:r w:rsidRPr="5ADC8642">
        <w:rPr>
          <w:rFonts w:ascii="Arial" w:eastAsia="Arial" w:hAnsi="Arial" w:cs="Arial"/>
          <w:sz w:val="20"/>
          <w:szCs w:val="20"/>
        </w:rPr>
        <w:t xml:space="preserve"> </w:t>
      </w:r>
      <w:r w:rsidRPr="5ADC8642">
        <w:rPr>
          <w:rFonts w:ascii="Arial" w:eastAsia="Arial" w:hAnsi="Arial" w:cs="Arial"/>
          <w:sz w:val="20"/>
          <w:szCs w:val="20"/>
          <w:lang w:val="en-IE"/>
        </w:rPr>
        <w:t>The information we collect about you depends on various factors, e.g. we will hold differing levels of information about a job applicant as compared with a long-standing employee. Certain personal data is collected and aggregated for use on an anonymised basis, e.g. to monitor our compliance with equal opportunities and non-discrimination policies.  For further information on what data we collect, why we collect it, how we use it, and the legal basis for same, please go to section 2 of our Data Protection Policy</w:t>
      </w:r>
      <w:r w:rsidRPr="5ADC8642">
        <w:rPr>
          <w:rFonts w:ascii="Arial" w:eastAsia="Arial" w:hAnsi="Arial" w:cs="Arial"/>
          <w:sz w:val="20"/>
          <w:szCs w:val="20"/>
          <w:lang w:val="en-IE" w:eastAsia="en-GB"/>
        </w:rPr>
        <w:t xml:space="preserve"> </w:t>
      </w:r>
      <w:r w:rsidRPr="5ADC8642">
        <w:rPr>
          <w:rFonts w:ascii="Arial" w:eastAsia="Arial" w:hAnsi="Arial" w:cs="Arial"/>
          <w:sz w:val="20"/>
          <w:szCs w:val="20"/>
          <w:lang w:val="en-IE"/>
        </w:rPr>
        <w:t xml:space="preserve">available at </w:t>
      </w:r>
      <w:hyperlink r:id="rId15" w:history="1">
        <w:r w:rsidR="001A39B3" w:rsidRPr="00C3317D">
          <w:rPr>
            <w:rStyle w:val="Hyperlink"/>
            <w:rFonts w:eastAsia="Arial"/>
            <w:sz w:val="20"/>
            <w:szCs w:val="20"/>
            <w:lang w:val="en-IE"/>
          </w:rPr>
          <w:t>www.ddletb.ie</w:t>
        </w:r>
      </w:hyperlink>
      <w:r w:rsidR="001A39B3">
        <w:rPr>
          <w:rFonts w:ascii="Arial" w:hAnsi="Arial" w:cs="Arial"/>
          <w:sz w:val="20"/>
          <w:szCs w:val="20"/>
          <w:lang w:val="en-IE"/>
        </w:rPr>
        <w:t xml:space="preserve">. </w:t>
      </w:r>
    </w:p>
    <w:p w14:paraId="619C9840" w14:textId="77777777" w:rsidR="008B28DD" w:rsidRPr="001D7188" w:rsidRDefault="2391DCB3" w:rsidP="2391DCB3">
      <w:pPr>
        <w:pStyle w:val="c1"/>
        <w:tabs>
          <w:tab w:val="left" w:pos="0"/>
          <w:tab w:val="left" w:pos="567"/>
          <w:tab w:val="left" w:pos="3828"/>
        </w:tabs>
        <w:ind w:left="-567" w:hanging="567"/>
        <w:jc w:val="both"/>
        <w:rPr>
          <w:rFonts w:ascii="Arial" w:eastAsia="Arial" w:hAnsi="Arial" w:cs="Arial"/>
          <w:sz w:val="20"/>
          <w:szCs w:val="20"/>
          <w:lang w:val="en-IE"/>
        </w:rPr>
      </w:pPr>
      <w:r w:rsidRPr="2391DCB3">
        <w:rPr>
          <w:rFonts w:ascii="Arial" w:eastAsia="Arial" w:hAnsi="Arial" w:cs="Arial"/>
          <w:sz w:val="20"/>
          <w:szCs w:val="20"/>
          <w:lang w:val="en-IE"/>
        </w:rPr>
        <w:t xml:space="preserve">  .  </w:t>
      </w:r>
    </w:p>
    <w:p w14:paraId="7D27ECFF" w14:textId="6EF348B2" w:rsidR="00B33E71" w:rsidRDefault="5D52C896" w:rsidP="00B33E71">
      <w:pPr>
        <w:pStyle w:val="c1"/>
        <w:numPr>
          <w:ilvl w:val="0"/>
          <w:numId w:val="4"/>
        </w:numPr>
        <w:tabs>
          <w:tab w:val="left" w:pos="0"/>
          <w:tab w:val="left" w:pos="567"/>
          <w:tab w:val="left" w:pos="3828"/>
        </w:tabs>
        <w:ind w:left="0" w:hanging="567"/>
        <w:jc w:val="both"/>
        <w:rPr>
          <w:rFonts w:ascii="Arial" w:hAnsi="Arial" w:cs="Arial"/>
          <w:sz w:val="20"/>
          <w:szCs w:val="20"/>
        </w:rPr>
      </w:pPr>
      <w:r w:rsidRPr="5D52C896">
        <w:rPr>
          <w:rFonts w:ascii="Arial" w:eastAsia="Arial" w:hAnsi="Arial" w:cs="Arial"/>
          <w:sz w:val="20"/>
          <w:szCs w:val="20"/>
          <w:lang w:val="en-IE"/>
        </w:rPr>
        <w:t xml:space="preserve">We share your personal data with third parties, including other Government bodies. Depending upon the nature of your role within the ETB, this may include data-sharing with bodies including the Department of Education and </w:t>
      </w:r>
      <w:proofErr w:type="spellStart"/>
      <w:r w:rsidRPr="5D52C896">
        <w:rPr>
          <w:rFonts w:ascii="Arial" w:eastAsia="Arial" w:hAnsi="Arial" w:cs="Arial"/>
          <w:sz w:val="20"/>
          <w:szCs w:val="20"/>
          <w:lang w:val="en-IE"/>
        </w:rPr>
        <w:t>Skills</w:t>
      </w:r>
      <w:r w:rsidRPr="00FB1F12">
        <w:rPr>
          <w:rFonts w:ascii="Arial" w:eastAsia="Arial" w:hAnsi="Arial" w:cs="Arial"/>
          <w:sz w:val="20"/>
          <w:szCs w:val="20"/>
          <w:lang w:val="en-IE"/>
        </w:rPr>
        <w:t>,</w:t>
      </w:r>
      <w:r w:rsidR="0009472D" w:rsidRPr="00FB1F12">
        <w:rPr>
          <w:rFonts w:ascii="Arial" w:eastAsia="Arial" w:hAnsi="Arial" w:cs="Arial"/>
          <w:sz w:val="20"/>
          <w:szCs w:val="20"/>
          <w:lang w:val="en-IE"/>
        </w:rPr>
        <w:t>ESBS</w:t>
      </w:r>
      <w:proofErr w:type="spellEnd"/>
      <w:r w:rsidR="0009472D" w:rsidRPr="00FB1F12">
        <w:rPr>
          <w:rFonts w:ascii="Arial" w:eastAsia="Arial" w:hAnsi="Arial" w:cs="Arial"/>
          <w:sz w:val="20"/>
          <w:szCs w:val="20"/>
          <w:lang w:val="en-IE"/>
        </w:rPr>
        <w:t>,</w:t>
      </w:r>
      <w:r w:rsidRPr="5D52C896">
        <w:rPr>
          <w:rFonts w:ascii="Arial" w:eastAsia="Arial" w:hAnsi="Arial" w:cs="Arial"/>
          <w:sz w:val="20"/>
          <w:szCs w:val="20"/>
          <w:lang w:val="en-IE"/>
        </w:rPr>
        <w:t xml:space="preserve"> Revenue Commissioners, Department of Social Protection, Comptroller &amp; Auditor General, TUSLA, An Garda Síochána, HSE, the Teaching Council or any other regulatory body to which you belong, your Trade Union (for IR/HR issues), </w:t>
      </w:r>
      <w:r w:rsidRPr="5D52C896">
        <w:rPr>
          <w:rFonts w:ascii="Arial" w:eastAsia="Arial" w:hAnsi="Arial" w:cs="Arial"/>
          <w:sz w:val="20"/>
          <w:szCs w:val="20"/>
        </w:rPr>
        <w:t xml:space="preserve">occupational health advisors, </w:t>
      </w:r>
      <w:r w:rsidRPr="5D52C896">
        <w:rPr>
          <w:rFonts w:ascii="Arial" w:eastAsia="Arial" w:hAnsi="Arial" w:cs="Arial"/>
          <w:sz w:val="20"/>
          <w:szCs w:val="20"/>
          <w:lang w:val="en-IE"/>
        </w:rPr>
        <w:t xml:space="preserve">our insurance company (Irish Public Bodies), banks/financial institutions (to pay wages), pension administrators and pension trustees, future employers (for references </w:t>
      </w:r>
      <w:proofErr w:type="spellStart"/>
      <w:r w:rsidRPr="5D52C896">
        <w:rPr>
          <w:rFonts w:ascii="Arial" w:eastAsia="Arial" w:hAnsi="Arial" w:cs="Arial"/>
          <w:sz w:val="20"/>
          <w:szCs w:val="20"/>
          <w:lang w:val="en-IE"/>
        </w:rPr>
        <w:t>etc</w:t>
      </w:r>
      <w:proofErr w:type="spellEnd"/>
      <w:r w:rsidRPr="5D52C896">
        <w:rPr>
          <w:rFonts w:ascii="Arial" w:eastAsia="Arial" w:hAnsi="Arial" w:cs="Arial"/>
          <w:sz w:val="20"/>
          <w:szCs w:val="20"/>
          <w:lang w:val="en-IE"/>
        </w:rPr>
        <w:t>), other service providers (including IT providers, security providers, legal advisors) etc.</w:t>
      </w:r>
      <w:r w:rsidRPr="5D52C896">
        <w:rPr>
          <w:rFonts w:ascii="Arial" w:eastAsia="Arial" w:hAnsi="Arial" w:cs="Arial"/>
          <w:sz w:val="20"/>
          <w:szCs w:val="20"/>
        </w:rPr>
        <w:t xml:space="preserve"> </w:t>
      </w:r>
      <w:r w:rsidRPr="5D52C896">
        <w:rPr>
          <w:rFonts w:ascii="Arial" w:eastAsia="Arial" w:hAnsi="Arial" w:cs="Arial"/>
          <w:sz w:val="20"/>
          <w:szCs w:val="20"/>
          <w:lang w:val="en-IE"/>
        </w:rPr>
        <w:t xml:space="preserve">The Government bodies to which we transfer your personal data will use it for their own purposes (including: to verify other information they already hold about you, for fraud prevention measures, </w:t>
      </w:r>
      <w:proofErr w:type="spellStart"/>
      <w:r w:rsidRPr="5D52C896">
        <w:rPr>
          <w:rFonts w:ascii="Arial" w:eastAsia="Arial" w:hAnsi="Arial" w:cs="Arial"/>
          <w:sz w:val="20"/>
          <w:szCs w:val="20"/>
          <w:lang w:val="en-IE"/>
        </w:rPr>
        <w:t>etc</w:t>
      </w:r>
      <w:proofErr w:type="spellEnd"/>
      <w:r w:rsidRPr="5D52C896">
        <w:rPr>
          <w:rFonts w:ascii="Arial" w:eastAsia="Arial" w:hAnsi="Arial" w:cs="Arial"/>
          <w:sz w:val="20"/>
          <w:szCs w:val="20"/>
          <w:lang w:val="en-IE"/>
        </w:rPr>
        <w:t>) and may aggregate it with other information they already hold about you.</w:t>
      </w:r>
      <w:r w:rsidRPr="5D52C896">
        <w:rPr>
          <w:rFonts w:ascii="Arial" w:eastAsia="Arial" w:hAnsi="Arial" w:cs="Arial"/>
          <w:sz w:val="20"/>
          <w:szCs w:val="20"/>
        </w:rPr>
        <w:t xml:space="preserve"> F</w:t>
      </w:r>
      <w:r w:rsidRPr="5D52C896">
        <w:rPr>
          <w:rFonts w:ascii="Arial" w:eastAsia="Arial" w:hAnsi="Arial" w:cs="Arial"/>
          <w:sz w:val="20"/>
          <w:szCs w:val="20"/>
          <w:lang w:val="en-IE"/>
        </w:rPr>
        <w:t xml:space="preserve">or further information on who we share your data with, when </w:t>
      </w:r>
      <w:r w:rsidRPr="5D52C896">
        <w:rPr>
          <w:rFonts w:ascii="Arial" w:eastAsia="Arial" w:hAnsi="Arial" w:cs="Arial"/>
          <w:sz w:val="20"/>
          <w:szCs w:val="20"/>
          <w:lang w:val="en-IE"/>
        </w:rPr>
        <w:lastRenderedPageBreak/>
        <w:t>and in what circumstances, and why, please see section 3 of our Data Protection Policy</w:t>
      </w:r>
      <w:r w:rsidRPr="5D52C896">
        <w:rPr>
          <w:rFonts w:ascii="Arial" w:eastAsia="Arial" w:hAnsi="Arial" w:cs="Arial"/>
          <w:sz w:val="20"/>
          <w:szCs w:val="20"/>
          <w:lang w:val="en-IE" w:eastAsia="en-GB"/>
        </w:rPr>
        <w:t xml:space="preserve"> </w:t>
      </w:r>
      <w:r w:rsidRPr="5D52C896">
        <w:rPr>
          <w:rFonts w:ascii="Arial" w:eastAsia="Arial" w:hAnsi="Arial" w:cs="Arial"/>
          <w:sz w:val="20"/>
          <w:szCs w:val="20"/>
          <w:lang w:val="en-IE"/>
        </w:rPr>
        <w:t xml:space="preserve">available at </w:t>
      </w:r>
      <w:hyperlink r:id="rId16" w:history="1">
        <w:r w:rsidR="007F703C">
          <w:rPr>
            <w:rStyle w:val="Hyperlink"/>
            <w:sz w:val="20"/>
            <w:szCs w:val="20"/>
            <w:lang w:val="en-IE"/>
          </w:rPr>
          <w:t>www.ddletb.ie</w:t>
        </w:r>
      </w:hyperlink>
      <w:r w:rsidRPr="5D52C896">
        <w:rPr>
          <w:rFonts w:ascii="Arial" w:hAnsi="Arial" w:cs="Arial"/>
          <w:sz w:val="20"/>
          <w:szCs w:val="20"/>
          <w:lang w:val="en-IE"/>
        </w:rPr>
        <w:t>.</w:t>
      </w:r>
    </w:p>
    <w:p w14:paraId="7AA03A4E" w14:textId="77777777" w:rsidR="00B33E71" w:rsidRDefault="00B33E71" w:rsidP="00B33E71">
      <w:pPr>
        <w:pStyle w:val="c1"/>
        <w:tabs>
          <w:tab w:val="left" w:pos="0"/>
          <w:tab w:val="left" w:pos="567"/>
          <w:tab w:val="left" w:pos="3828"/>
        </w:tabs>
        <w:jc w:val="both"/>
        <w:rPr>
          <w:rFonts w:ascii="Arial" w:hAnsi="Arial" w:cs="Arial"/>
          <w:sz w:val="20"/>
          <w:szCs w:val="20"/>
        </w:rPr>
      </w:pPr>
    </w:p>
    <w:p w14:paraId="77055D89" w14:textId="7AE489F1" w:rsidR="00F44D83" w:rsidRPr="00F44D83" w:rsidRDefault="00F44D83" w:rsidP="00F44D83">
      <w:pPr>
        <w:pStyle w:val="c1"/>
        <w:numPr>
          <w:ilvl w:val="0"/>
          <w:numId w:val="4"/>
        </w:numPr>
        <w:tabs>
          <w:tab w:val="left" w:pos="0"/>
          <w:tab w:val="left" w:pos="567"/>
          <w:tab w:val="left" w:pos="3828"/>
        </w:tabs>
        <w:ind w:left="0" w:hanging="567"/>
        <w:jc w:val="both"/>
        <w:rPr>
          <w:rFonts w:ascii="Arial" w:hAnsi="Arial"/>
          <w:sz w:val="20"/>
          <w:szCs w:val="20"/>
        </w:rPr>
      </w:pPr>
      <w:r w:rsidRPr="00F44D83">
        <w:rPr>
          <w:rFonts w:ascii="Arial" w:hAnsi="Arial" w:cs="Arial"/>
          <w:sz w:val="20"/>
          <w:szCs w:val="20"/>
        </w:rPr>
        <w:t xml:space="preserve">We do not transfer your personal data to a third country </w:t>
      </w:r>
      <w:r w:rsidRPr="00F44D83">
        <w:rPr>
          <w:rFonts w:ascii="Arial" w:hAnsi="Arial"/>
          <w:sz w:val="20"/>
          <w:szCs w:val="20"/>
        </w:rPr>
        <w:t>or international organisation.</w:t>
      </w:r>
      <w:r w:rsidRPr="00F44D83">
        <w:rPr>
          <w:rFonts w:ascii="Arial" w:hAnsi="Arial" w:cs="Arial"/>
          <w:sz w:val="20"/>
          <w:szCs w:val="20"/>
        </w:rPr>
        <w:t xml:space="preserve"> </w:t>
      </w:r>
    </w:p>
    <w:p w14:paraId="1F3EA510" w14:textId="77777777" w:rsidR="00655674" w:rsidRDefault="00655674" w:rsidP="00B33E71">
      <w:pPr>
        <w:pStyle w:val="ListParagraph"/>
        <w:rPr>
          <w:rFonts w:ascii="Arial" w:hAnsi="Arial"/>
          <w:sz w:val="20"/>
          <w:szCs w:val="20"/>
        </w:rPr>
      </w:pPr>
    </w:p>
    <w:p w14:paraId="7EA7CCCA" w14:textId="5DEBBE6F" w:rsidR="00B33E71" w:rsidRPr="00B33E71" w:rsidRDefault="00B33E71" w:rsidP="00B33E71">
      <w:pPr>
        <w:pStyle w:val="c1"/>
        <w:numPr>
          <w:ilvl w:val="0"/>
          <w:numId w:val="4"/>
        </w:numPr>
        <w:tabs>
          <w:tab w:val="left" w:pos="0"/>
          <w:tab w:val="left" w:pos="567"/>
          <w:tab w:val="left" w:pos="3828"/>
        </w:tabs>
        <w:ind w:left="0" w:hanging="567"/>
        <w:jc w:val="both"/>
        <w:rPr>
          <w:rFonts w:ascii="Arial" w:hAnsi="Arial" w:cs="Arial"/>
          <w:sz w:val="20"/>
          <w:szCs w:val="20"/>
        </w:rPr>
      </w:pPr>
      <w:r w:rsidRPr="00B33E71">
        <w:rPr>
          <w:rFonts w:ascii="Arial" w:hAnsi="Arial" w:cs="Arial"/>
          <w:sz w:val="20"/>
          <w:szCs w:val="20"/>
        </w:rPr>
        <w:t>We do not engage in automated decision making/profiling.</w:t>
      </w:r>
    </w:p>
    <w:p w14:paraId="785B0E4F" w14:textId="77777777" w:rsidR="00B33E71" w:rsidRPr="00B33E71" w:rsidRDefault="00B33E71" w:rsidP="00B33E71">
      <w:pPr>
        <w:pStyle w:val="c1"/>
        <w:tabs>
          <w:tab w:val="left" w:pos="0"/>
          <w:tab w:val="left" w:pos="567"/>
          <w:tab w:val="left" w:pos="3828"/>
        </w:tabs>
        <w:jc w:val="both"/>
        <w:rPr>
          <w:rFonts w:ascii="Arial" w:hAnsi="Arial" w:cs="Arial"/>
          <w:sz w:val="20"/>
          <w:szCs w:val="20"/>
        </w:rPr>
      </w:pPr>
    </w:p>
    <w:p w14:paraId="03D88F68" w14:textId="51E807C2" w:rsidR="008B28DD" w:rsidRPr="003C0F93" w:rsidRDefault="008B28DD" w:rsidP="00756F71">
      <w:pPr>
        <w:pStyle w:val="c1"/>
        <w:numPr>
          <w:ilvl w:val="0"/>
          <w:numId w:val="4"/>
        </w:numPr>
        <w:tabs>
          <w:tab w:val="left" w:pos="0"/>
          <w:tab w:val="left" w:pos="567"/>
          <w:tab w:val="left" w:pos="3828"/>
        </w:tabs>
        <w:ind w:left="0" w:hanging="567"/>
        <w:jc w:val="both"/>
        <w:rPr>
          <w:rFonts w:ascii="Arial" w:hAnsi="Arial" w:cs="Arial"/>
          <w:sz w:val="20"/>
          <w:szCs w:val="20"/>
        </w:rPr>
      </w:pPr>
      <w:r w:rsidRPr="5ADC8642">
        <w:rPr>
          <w:rFonts w:ascii="Arial" w:eastAsia="Arial" w:hAnsi="Arial" w:cs="Arial"/>
          <w:sz w:val="20"/>
          <w:szCs w:val="20"/>
        </w:rPr>
        <w:t>Some personal data is only kept for a short period (e.g. we will destroy at the end of an academic year because it is no longer needed). Some data we retain for a longer period (</w:t>
      </w:r>
      <w:proofErr w:type="spellStart"/>
      <w:r w:rsidRPr="5ADC8642">
        <w:rPr>
          <w:rFonts w:ascii="Arial" w:eastAsia="Arial" w:hAnsi="Arial" w:cs="Arial"/>
          <w:sz w:val="20"/>
          <w:szCs w:val="20"/>
        </w:rPr>
        <w:t>eg</w:t>
      </w:r>
      <w:proofErr w:type="spellEnd"/>
      <w:r w:rsidRPr="5ADC8642">
        <w:rPr>
          <w:rFonts w:ascii="Arial" w:eastAsia="Arial" w:hAnsi="Arial" w:cs="Arial"/>
          <w:sz w:val="20"/>
          <w:szCs w:val="20"/>
        </w:rPr>
        <w:t xml:space="preserve">. we retain even after you leave our employment). For further information on the retention periods, please go to </w:t>
      </w:r>
      <w:r w:rsidRPr="5ADC8642">
        <w:rPr>
          <w:rFonts w:ascii="Arial" w:eastAsia="Arial" w:hAnsi="Arial" w:cs="Arial"/>
          <w:sz w:val="20"/>
          <w:szCs w:val="20"/>
          <w:lang w:val="en-IE"/>
        </w:rPr>
        <w:t>section 6 of our Data Protection Policy</w:t>
      </w:r>
      <w:r w:rsidRPr="5ADC8642">
        <w:rPr>
          <w:rFonts w:ascii="Arial" w:eastAsia="Arial" w:hAnsi="Arial" w:cs="Arial"/>
          <w:sz w:val="20"/>
          <w:szCs w:val="20"/>
          <w:lang w:val="en-IE" w:eastAsia="en-GB"/>
        </w:rPr>
        <w:t xml:space="preserve"> </w:t>
      </w:r>
      <w:r w:rsidRPr="5ADC8642">
        <w:rPr>
          <w:rFonts w:ascii="Arial" w:eastAsia="Arial" w:hAnsi="Arial" w:cs="Arial"/>
          <w:sz w:val="20"/>
          <w:szCs w:val="20"/>
          <w:lang w:val="en-IE"/>
        </w:rPr>
        <w:t xml:space="preserve">available at </w:t>
      </w:r>
      <w:r w:rsidR="007F703C">
        <w:rPr>
          <w:rFonts w:ascii="Arial" w:hAnsi="Arial" w:cs="Arial"/>
          <w:sz w:val="20"/>
          <w:szCs w:val="20"/>
          <w:lang w:val="en-IE"/>
        </w:rPr>
        <w:t>www.ddletb.ie</w:t>
      </w:r>
      <w:r>
        <w:rPr>
          <w:rFonts w:ascii="Arial" w:hAnsi="Arial" w:cs="Arial"/>
          <w:sz w:val="20"/>
          <w:szCs w:val="20"/>
          <w:lang w:val="en-IE"/>
        </w:rPr>
        <w:t>.</w:t>
      </w:r>
      <w:r w:rsidRPr="5ADC8642">
        <w:rPr>
          <w:rFonts w:ascii="Arial" w:eastAsia="Arial" w:hAnsi="Arial" w:cs="Arial"/>
          <w:sz w:val="20"/>
          <w:szCs w:val="20"/>
          <w:lang w:val="en-IE"/>
        </w:rPr>
        <w:t xml:space="preserve">  </w:t>
      </w:r>
    </w:p>
    <w:p w14:paraId="260232D1" w14:textId="77777777" w:rsidR="008B28DD" w:rsidRDefault="008B28DD" w:rsidP="008B28DD">
      <w:pPr>
        <w:pStyle w:val="c1"/>
        <w:ind w:left="-567" w:hanging="567"/>
        <w:jc w:val="both"/>
        <w:rPr>
          <w:rFonts w:ascii="Arial" w:eastAsia="Arial" w:hAnsi="Arial" w:cs="Arial"/>
          <w:sz w:val="20"/>
          <w:szCs w:val="20"/>
          <w:lang w:val="en-IE"/>
        </w:rPr>
      </w:pPr>
    </w:p>
    <w:p w14:paraId="3D6451F2" w14:textId="77777777" w:rsidR="008B28DD" w:rsidRPr="00832B53" w:rsidRDefault="5D52C896" w:rsidP="00756F71">
      <w:pPr>
        <w:pStyle w:val="c1"/>
        <w:numPr>
          <w:ilvl w:val="0"/>
          <w:numId w:val="4"/>
        </w:numPr>
        <w:tabs>
          <w:tab w:val="left" w:pos="0"/>
          <w:tab w:val="left" w:pos="567"/>
          <w:tab w:val="left" w:pos="3828"/>
        </w:tabs>
        <w:ind w:left="0" w:hanging="567"/>
        <w:jc w:val="both"/>
        <w:rPr>
          <w:rFonts w:ascii="Arial" w:hAnsi="Arial" w:cs="Arial"/>
          <w:sz w:val="20"/>
          <w:szCs w:val="20"/>
        </w:rPr>
      </w:pPr>
      <w:r w:rsidRPr="5D52C896">
        <w:rPr>
          <w:rFonts w:ascii="Arial" w:eastAsia="Arial" w:hAnsi="Arial" w:cs="Arial"/>
          <w:sz w:val="20"/>
          <w:szCs w:val="20"/>
          <w:lang w:val="en-IE"/>
        </w:rPr>
        <w:t xml:space="preserve">You have the following statutory rights, that can be exercised at any time:  </w:t>
      </w:r>
    </w:p>
    <w:p w14:paraId="4CA87878" w14:textId="77777777" w:rsidR="008B28DD" w:rsidRPr="008A7BAA" w:rsidRDefault="5D52C896" w:rsidP="00756F71">
      <w:pPr>
        <w:pStyle w:val="c1"/>
        <w:numPr>
          <w:ilvl w:val="0"/>
          <w:numId w:val="43"/>
        </w:numPr>
        <w:tabs>
          <w:tab w:val="left" w:pos="0"/>
          <w:tab w:val="left" w:pos="567"/>
          <w:tab w:val="left" w:pos="3828"/>
        </w:tabs>
        <w:jc w:val="both"/>
        <w:rPr>
          <w:sz w:val="20"/>
          <w:szCs w:val="20"/>
        </w:rPr>
      </w:pPr>
      <w:r w:rsidRPr="5D52C896">
        <w:rPr>
          <w:rFonts w:ascii="Arial" w:eastAsia="Arial" w:hAnsi="Arial" w:cs="Arial"/>
          <w:sz w:val="20"/>
          <w:szCs w:val="20"/>
        </w:rPr>
        <w:t>Right to complain to supervisory authority</w:t>
      </w:r>
      <w:r w:rsidRPr="5D52C896">
        <w:rPr>
          <w:rFonts w:ascii="Arial" w:eastAsia="Arial" w:hAnsi="Arial" w:cs="Arial"/>
          <w:sz w:val="20"/>
          <w:szCs w:val="20"/>
          <w:lang w:val="en-IE"/>
        </w:rPr>
        <w:t>.</w:t>
      </w:r>
    </w:p>
    <w:p w14:paraId="76227F56" w14:textId="77777777" w:rsidR="008B28DD" w:rsidRPr="008A7BAA" w:rsidRDefault="5D52C896" w:rsidP="00756F71">
      <w:pPr>
        <w:pStyle w:val="c1"/>
        <w:numPr>
          <w:ilvl w:val="0"/>
          <w:numId w:val="43"/>
        </w:numPr>
        <w:tabs>
          <w:tab w:val="left" w:pos="0"/>
          <w:tab w:val="left" w:pos="567"/>
          <w:tab w:val="left" w:pos="3828"/>
        </w:tabs>
        <w:jc w:val="both"/>
        <w:rPr>
          <w:rFonts w:ascii="Arial" w:hAnsi="Arial" w:cs="Arial"/>
          <w:sz w:val="20"/>
          <w:szCs w:val="20"/>
        </w:rPr>
      </w:pPr>
      <w:r w:rsidRPr="5D52C896">
        <w:rPr>
          <w:rFonts w:ascii="Arial" w:eastAsia="Arial" w:hAnsi="Arial" w:cs="Arial"/>
          <w:sz w:val="20"/>
          <w:szCs w:val="20"/>
        </w:rPr>
        <w:t xml:space="preserve">Right of access. </w:t>
      </w:r>
    </w:p>
    <w:p w14:paraId="247C0E17" w14:textId="77777777" w:rsidR="008B28DD" w:rsidRPr="008A7BAA" w:rsidRDefault="5D52C896" w:rsidP="00756F71">
      <w:pPr>
        <w:pStyle w:val="c1"/>
        <w:numPr>
          <w:ilvl w:val="0"/>
          <w:numId w:val="43"/>
        </w:numPr>
        <w:tabs>
          <w:tab w:val="left" w:pos="0"/>
          <w:tab w:val="left" w:pos="567"/>
          <w:tab w:val="left" w:pos="3828"/>
        </w:tabs>
        <w:jc w:val="both"/>
        <w:rPr>
          <w:rFonts w:ascii="Arial" w:hAnsi="Arial" w:cs="Arial"/>
          <w:sz w:val="20"/>
          <w:szCs w:val="20"/>
        </w:rPr>
      </w:pPr>
      <w:r w:rsidRPr="5D52C896">
        <w:rPr>
          <w:rFonts w:ascii="Arial" w:eastAsia="Arial" w:hAnsi="Arial" w:cs="Arial"/>
          <w:sz w:val="20"/>
          <w:szCs w:val="20"/>
        </w:rPr>
        <w:t>Right to rectification.</w:t>
      </w:r>
      <w:r w:rsidRPr="5D52C896">
        <w:rPr>
          <w:rFonts w:ascii="Arial" w:eastAsia="Arial" w:hAnsi="Arial" w:cs="Arial"/>
          <w:sz w:val="20"/>
          <w:szCs w:val="20"/>
          <w:lang w:val="en-IE"/>
        </w:rPr>
        <w:t xml:space="preserve"> </w:t>
      </w:r>
    </w:p>
    <w:p w14:paraId="463547F8" w14:textId="77777777" w:rsidR="008B28DD" w:rsidRPr="008A7BAA" w:rsidRDefault="5D52C896" w:rsidP="00756F71">
      <w:pPr>
        <w:pStyle w:val="c1"/>
        <w:numPr>
          <w:ilvl w:val="0"/>
          <w:numId w:val="43"/>
        </w:numPr>
        <w:tabs>
          <w:tab w:val="left" w:pos="0"/>
          <w:tab w:val="left" w:pos="567"/>
          <w:tab w:val="left" w:pos="3828"/>
        </w:tabs>
        <w:jc w:val="both"/>
        <w:rPr>
          <w:rFonts w:ascii="Arial" w:hAnsi="Arial" w:cs="Arial"/>
          <w:sz w:val="20"/>
          <w:szCs w:val="20"/>
        </w:rPr>
      </w:pPr>
      <w:r w:rsidRPr="5D52C896">
        <w:rPr>
          <w:rFonts w:ascii="Arial" w:eastAsia="Arial" w:hAnsi="Arial" w:cs="Arial"/>
          <w:sz w:val="20"/>
          <w:szCs w:val="20"/>
        </w:rPr>
        <w:t>Right to be forgotten</w:t>
      </w:r>
      <w:r w:rsidRPr="5D52C896">
        <w:rPr>
          <w:rFonts w:ascii="Arial" w:eastAsia="Arial" w:hAnsi="Arial" w:cs="Arial"/>
          <w:sz w:val="20"/>
          <w:szCs w:val="20"/>
          <w:lang w:val="en-IE"/>
        </w:rPr>
        <w:t>.</w:t>
      </w:r>
    </w:p>
    <w:p w14:paraId="0516D71B" w14:textId="77777777" w:rsidR="008B28DD" w:rsidRPr="008A7BAA" w:rsidRDefault="5D52C896" w:rsidP="00756F71">
      <w:pPr>
        <w:pStyle w:val="c1"/>
        <w:numPr>
          <w:ilvl w:val="0"/>
          <w:numId w:val="43"/>
        </w:numPr>
        <w:tabs>
          <w:tab w:val="left" w:pos="0"/>
          <w:tab w:val="left" w:pos="567"/>
          <w:tab w:val="left" w:pos="3828"/>
        </w:tabs>
        <w:jc w:val="both"/>
        <w:rPr>
          <w:rFonts w:ascii="Arial" w:hAnsi="Arial" w:cs="Arial"/>
          <w:sz w:val="20"/>
          <w:szCs w:val="20"/>
        </w:rPr>
      </w:pPr>
      <w:r w:rsidRPr="5D52C896">
        <w:rPr>
          <w:rFonts w:ascii="Arial" w:eastAsia="Arial" w:hAnsi="Arial" w:cs="Arial"/>
          <w:sz w:val="20"/>
          <w:szCs w:val="20"/>
        </w:rPr>
        <w:t xml:space="preserve">Right to restrict processing. </w:t>
      </w:r>
    </w:p>
    <w:p w14:paraId="5846CA66" w14:textId="77777777" w:rsidR="008B28DD" w:rsidRPr="008A7BAA" w:rsidRDefault="5D52C896" w:rsidP="00756F71">
      <w:pPr>
        <w:pStyle w:val="c1"/>
        <w:numPr>
          <w:ilvl w:val="0"/>
          <w:numId w:val="43"/>
        </w:numPr>
        <w:tabs>
          <w:tab w:val="left" w:pos="0"/>
          <w:tab w:val="left" w:pos="567"/>
          <w:tab w:val="left" w:pos="3828"/>
        </w:tabs>
        <w:jc w:val="both"/>
        <w:rPr>
          <w:rFonts w:ascii="Arial" w:hAnsi="Arial" w:cs="Arial"/>
          <w:sz w:val="20"/>
          <w:szCs w:val="20"/>
        </w:rPr>
      </w:pPr>
      <w:r w:rsidRPr="5D52C896">
        <w:rPr>
          <w:rFonts w:ascii="Arial" w:eastAsia="Arial" w:hAnsi="Arial" w:cs="Arial"/>
          <w:sz w:val="20"/>
          <w:szCs w:val="20"/>
        </w:rPr>
        <w:t>Right to data portability</w:t>
      </w:r>
      <w:r w:rsidRPr="5D52C896">
        <w:rPr>
          <w:rFonts w:ascii="Arial" w:eastAsia="Arial" w:hAnsi="Arial" w:cs="Arial"/>
          <w:sz w:val="20"/>
          <w:szCs w:val="20"/>
          <w:lang w:val="en-IE"/>
        </w:rPr>
        <w:t>.</w:t>
      </w:r>
    </w:p>
    <w:p w14:paraId="2ECF8F9C" w14:textId="77777777" w:rsidR="008B28DD" w:rsidRPr="008A7BAA" w:rsidRDefault="5D52C896" w:rsidP="00756F71">
      <w:pPr>
        <w:pStyle w:val="c1"/>
        <w:numPr>
          <w:ilvl w:val="0"/>
          <w:numId w:val="43"/>
        </w:numPr>
        <w:tabs>
          <w:tab w:val="left" w:pos="0"/>
          <w:tab w:val="left" w:pos="567"/>
          <w:tab w:val="left" w:pos="3828"/>
        </w:tabs>
        <w:jc w:val="both"/>
        <w:rPr>
          <w:rFonts w:ascii="Arial" w:hAnsi="Arial" w:cs="Arial"/>
          <w:sz w:val="20"/>
          <w:szCs w:val="20"/>
        </w:rPr>
      </w:pPr>
      <w:r w:rsidRPr="5D52C896">
        <w:rPr>
          <w:rFonts w:ascii="Arial" w:eastAsia="Arial" w:hAnsi="Arial" w:cs="Arial"/>
          <w:sz w:val="20"/>
          <w:szCs w:val="20"/>
        </w:rPr>
        <w:t xml:space="preserve">Right to object and automated decision making/profiling.  </w:t>
      </w:r>
    </w:p>
    <w:p w14:paraId="054B94B9" w14:textId="52EF474C" w:rsidR="00B05839" w:rsidRDefault="00666915" w:rsidP="00B05839">
      <w:pPr>
        <w:pStyle w:val="c1"/>
        <w:tabs>
          <w:tab w:val="left" w:pos="567"/>
          <w:tab w:val="left" w:pos="1701"/>
        </w:tabs>
        <w:jc w:val="both"/>
        <w:rPr>
          <w:rFonts w:ascii="Arial" w:hAnsi="Arial"/>
          <w:sz w:val="20"/>
          <w:szCs w:val="20"/>
          <w:lang w:val="en-IE"/>
        </w:rPr>
      </w:pPr>
      <w:r w:rsidRPr="008A7BAA">
        <w:rPr>
          <w:rFonts w:ascii="Arial" w:hAnsi="Arial"/>
          <w:sz w:val="20"/>
          <w:szCs w:val="20"/>
          <w:lang w:val="en-IE"/>
        </w:rPr>
        <w:t xml:space="preserve">For further information, please see section (7) of our Data Protection Policy available at </w:t>
      </w:r>
      <w:hyperlink r:id="rId17" w:history="1">
        <w:r w:rsidR="007F703C">
          <w:rPr>
            <w:rStyle w:val="Hyperlink"/>
            <w:sz w:val="20"/>
            <w:szCs w:val="20"/>
            <w:lang w:val="en-IE"/>
          </w:rPr>
          <w:t>www.ddletb.ie</w:t>
        </w:r>
      </w:hyperlink>
      <w:r w:rsidRPr="008A7BAA">
        <w:rPr>
          <w:rFonts w:ascii="Arial" w:hAnsi="Arial"/>
          <w:sz w:val="20"/>
          <w:szCs w:val="20"/>
          <w:lang w:val="en-IE"/>
        </w:rPr>
        <w:t xml:space="preserve"> , or alternatively </w:t>
      </w:r>
      <w:r w:rsidRPr="0082489D">
        <w:rPr>
          <w:rFonts w:ascii="Arial" w:hAnsi="Arial"/>
          <w:sz w:val="20"/>
          <w:szCs w:val="20"/>
          <w:lang w:val="en-IE"/>
        </w:rPr>
        <w:t xml:space="preserve">contact our Data Protection Officer. </w:t>
      </w:r>
    </w:p>
    <w:p w14:paraId="50FC86C8" w14:textId="67DDC6FB" w:rsidR="00B05839" w:rsidRDefault="00B05839" w:rsidP="00B05839">
      <w:pPr>
        <w:pStyle w:val="c1"/>
        <w:tabs>
          <w:tab w:val="left" w:pos="567"/>
          <w:tab w:val="left" w:pos="1701"/>
        </w:tabs>
        <w:jc w:val="both"/>
        <w:rPr>
          <w:rFonts w:ascii="Arial" w:hAnsi="Arial" w:cs="Arial"/>
          <w:sz w:val="20"/>
          <w:szCs w:val="20"/>
        </w:rPr>
      </w:pPr>
    </w:p>
    <w:p w14:paraId="29191E2F" w14:textId="77777777" w:rsidR="00B05839" w:rsidRDefault="00B05839" w:rsidP="00B05839">
      <w:pPr>
        <w:pStyle w:val="c1"/>
        <w:tabs>
          <w:tab w:val="left" w:pos="567"/>
          <w:tab w:val="left" w:pos="1701"/>
        </w:tabs>
        <w:jc w:val="both"/>
        <w:rPr>
          <w:rFonts w:ascii="Arial" w:hAnsi="Arial" w:cs="Arial"/>
          <w:sz w:val="20"/>
          <w:szCs w:val="20"/>
        </w:rPr>
      </w:pPr>
    </w:p>
    <w:p w14:paraId="36EA1672" w14:textId="5CF38244" w:rsidR="00666915" w:rsidRPr="00614E0C" w:rsidRDefault="00B05839" w:rsidP="00B05839">
      <w:pPr>
        <w:pStyle w:val="c1"/>
        <w:tabs>
          <w:tab w:val="left" w:pos="567"/>
          <w:tab w:val="left" w:pos="1701"/>
        </w:tabs>
        <w:jc w:val="both"/>
        <w:rPr>
          <w:rFonts w:ascii="Arial" w:hAnsi="Arial" w:cs="Arial"/>
          <w:sz w:val="20"/>
          <w:szCs w:val="20"/>
        </w:rPr>
      </w:pPr>
      <w:r w:rsidRPr="00614E0C">
        <w:rPr>
          <w:rFonts w:ascii="Arial" w:eastAsia="Arial" w:hAnsi="Arial" w:cs="Arial"/>
          <w:sz w:val="20"/>
          <w:szCs w:val="20"/>
          <w:lang w:val="en-IE"/>
        </w:rPr>
        <w:t>We have a</w:t>
      </w:r>
      <w:r>
        <w:rPr>
          <w:rFonts w:ascii="Arial" w:eastAsia="Arial" w:hAnsi="Arial" w:cs="Arial"/>
          <w:sz w:val="20"/>
          <w:szCs w:val="20"/>
          <w:lang w:val="en-IE"/>
        </w:rPr>
        <w:t>ppointed</w:t>
      </w:r>
      <w:r w:rsidRPr="00614E0C">
        <w:rPr>
          <w:rFonts w:ascii="Arial" w:eastAsia="Arial" w:hAnsi="Arial" w:cs="Arial"/>
          <w:sz w:val="20"/>
          <w:szCs w:val="20"/>
          <w:lang w:val="en-IE"/>
        </w:rPr>
        <w:t xml:space="preserve"> a Data Protection Officer</w:t>
      </w:r>
      <w:r>
        <w:rPr>
          <w:rFonts w:ascii="Arial" w:eastAsia="Arial" w:hAnsi="Arial" w:cs="Arial"/>
          <w:sz w:val="20"/>
          <w:szCs w:val="20"/>
          <w:lang w:val="en-IE"/>
        </w:rPr>
        <w:t xml:space="preserve"> (DPO)</w:t>
      </w:r>
      <w:r w:rsidRPr="00614E0C">
        <w:rPr>
          <w:rFonts w:ascii="Arial" w:eastAsia="Arial" w:hAnsi="Arial" w:cs="Arial"/>
          <w:sz w:val="20"/>
          <w:szCs w:val="20"/>
          <w:lang w:val="en-IE"/>
        </w:rPr>
        <w:t xml:space="preserve"> on an in</w:t>
      </w:r>
      <w:r>
        <w:rPr>
          <w:rFonts w:ascii="Arial" w:eastAsia="Arial" w:hAnsi="Arial" w:cs="Arial"/>
          <w:sz w:val="20"/>
          <w:szCs w:val="20"/>
          <w:lang w:val="en-IE"/>
        </w:rPr>
        <w:t>terim basis, Paddy Lavelle</w:t>
      </w:r>
      <w:r w:rsidRPr="00614E0C">
        <w:rPr>
          <w:rFonts w:ascii="Arial" w:eastAsia="Arial" w:hAnsi="Arial" w:cs="Arial"/>
          <w:sz w:val="20"/>
          <w:szCs w:val="20"/>
          <w:lang w:val="en-IE"/>
        </w:rPr>
        <w:t xml:space="preserve"> </w:t>
      </w:r>
      <w:r>
        <w:rPr>
          <w:rFonts w:ascii="Arial" w:eastAsia="Arial" w:hAnsi="Arial" w:cs="Arial"/>
          <w:sz w:val="20"/>
          <w:szCs w:val="20"/>
          <w:lang w:val="en-IE"/>
        </w:rPr>
        <w:t>can be</w:t>
      </w:r>
      <w:r w:rsidRPr="00614E0C">
        <w:rPr>
          <w:rFonts w:ascii="Arial" w:eastAsia="Arial" w:hAnsi="Arial" w:cs="Arial"/>
          <w:sz w:val="20"/>
          <w:szCs w:val="20"/>
          <w:lang w:val="en-IE"/>
        </w:rPr>
        <w:t xml:space="preserve"> contact</w:t>
      </w:r>
      <w:r>
        <w:rPr>
          <w:rFonts w:ascii="Arial" w:eastAsia="Arial" w:hAnsi="Arial" w:cs="Arial"/>
          <w:sz w:val="20"/>
          <w:szCs w:val="20"/>
          <w:lang w:val="en-IE"/>
        </w:rPr>
        <w:t>ed</w:t>
      </w:r>
      <w:r w:rsidRPr="00614E0C">
        <w:rPr>
          <w:rFonts w:ascii="Arial" w:eastAsia="Arial" w:hAnsi="Arial" w:cs="Arial"/>
          <w:sz w:val="20"/>
          <w:szCs w:val="20"/>
          <w:lang w:val="en-IE"/>
        </w:rPr>
        <w:t xml:space="preserve"> </w:t>
      </w:r>
      <w:r>
        <w:rPr>
          <w:rFonts w:ascii="Arial" w:eastAsia="Arial" w:hAnsi="Arial" w:cs="Arial"/>
          <w:sz w:val="20"/>
          <w:szCs w:val="20"/>
          <w:lang w:val="en-IE"/>
        </w:rPr>
        <w:t xml:space="preserve">at </w:t>
      </w:r>
      <w:hyperlink r:id="rId18" w:history="1">
        <w:r w:rsidRPr="008D0628">
          <w:rPr>
            <w:rStyle w:val="Hyperlink"/>
            <w:rFonts w:eastAsia="Arial"/>
            <w:sz w:val="20"/>
            <w:szCs w:val="20"/>
            <w:lang w:val="en-IE"/>
          </w:rPr>
          <w:t>dataprotection@ddletb.ie</w:t>
        </w:r>
      </w:hyperlink>
      <w:r>
        <w:rPr>
          <w:rFonts w:ascii="Arial" w:eastAsia="Arial" w:hAnsi="Arial" w:cs="Arial"/>
          <w:sz w:val="20"/>
          <w:szCs w:val="20"/>
          <w:lang w:val="en-IE"/>
        </w:rPr>
        <w:t>.</w:t>
      </w:r>
      <w:r>
        <w:rPr>
          <w:rFonts w:ascii="Arial" w:hAnsi="Arial" w:cs="Arial"/>
          <w:sz w:val="20"/>
          <w:szCs w:val="20"/>
        </w:rPr>
        <w:t xml:space="preserve"> </w:t>
      </w:r>
      <w:r w:rsidRPr="00997562">
        <w:rPr>
          <w:rFonts w:ascii="Arial" w:eastAsia="Arial" w:hAnsi="Arial" w:cs="Arial"/>
          <w:sz w:val="20"/>
          <w:szCs w:val="20"/>
          <w:lang w:val="en-IE"/>
        </w:rPr>
        <w:t>If you have any queries, please consult our Data Protection Policy</w:t>
      </w:r>
      <w:r w:rsidRPr="00997562">
        <w:rPr>
          <w:rFonts w:ascii="Arial" w:eastAsia="Arial" w:hAnsi="Arial" w:cs="Arial"/>
          <w:sz w:val="20"/>
          <w:szCs w:val="20"/>
          <w:lang w:val="en-IE" w:eastAsia="en-GB"/>
        </w:rPr>
        <w:t xml:space="preserve"> (</w:t>
      </w:r>
      <w:r w:rsidRPr="00997562">
        <w:rPr>
          <w:rFonts w:ascii="Arial" w:eastAsia="Arial" w:hAnsi="Arial" w:cs="Arial"/>
          <w:sz w:val="20"/>
          <w:szCs w:val="20"/>
          <w:lang w:val="en-IE"/>
        </w:rPr>
        <w:t xml:space="preserve">available at </w:t>
      </w:r>
      <w:hyperlink r:id="rId19" w:history="1">
        <w:r w:rsidRPr="00997562">
          <w:rPr>
            <w:rStyle w:val="Hyperlink"/>
            <w:rFonts w:eastAsia="Arial"/>
            <w:sz w:val="20"/>
            <w:szCs w:val="20"/>
            <w:lang w:val="en-IE"/>
          </w:rPr>
          <w:t>www.ddletb.ie</w:t>
        </w:r>
      </w:hyperlink>
      <w:r w:rsidRPr="00997562">
        <w:rPr>
          <w:rFonts w:ascii="Arial" w:eastAsia="Arial" w:hAnsi="Arial" w:cs="Arial"/>
          <w:sz w:val="20"/>
          <w:szCs w:val="20"/>
          <w:lang w:val="en-IE"/>
        </w:rPr>
        <w:t>) or contact our DPO</w:t>
      </w:r>
      <w:r w:rsidR="00666915" w:rsidRPr="00614E0C">
        <w:rPr>
          <w:rFonts w:ascii="Arial" w:eastAsia="Arial" w:hAnsi="Arial" w:cs="Arial"/>
          <w:sz w:val="20"/>
          <w:szCs w:val="20"/>
          <w:lang w:val="en-IE"/>
        </w:rPr>
        <w:t>.</w:t>
      </w:r>
    </w:p>
    <w:p w14:paraId="21A72871" w14:textId="77777777" w:rsidR="008B28DD" w:rsidRDefault="008B28DD" w:rsidP="008B28DD">
      <w:pPr>
        <w:pStyle w:val="c1"/>
        <w:ind w:left="567" w:hanging="360"/>
        <w:jc w:val="both"/>
        <w:rPr>
          <w:rFonts w:ascii="Arial" w:eastAsia="Arial" w:hAnsi="Arial" w:cs="Arial"/>
          <w:sz w:val="20"/>
          <w:szCs w:val="20"/>
          <w:lang w:val="en-IE"/>
        </w:rPr>
      </w:pPr>
    </w:p>
    <w:tbl>
      <w:tblPr>
        <w:tblpPr w:leftFromText="180" w:rightFromText="180" w:vertAnchor="text" w:horzAnchor="page" w:tblpX="2178" w:tblpY="168"/>
        <w:tblW w:w="8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0"/>
        <w:gridCol w:w="4732"/>
      </w:tblGrid>
      <w:tr w:rsidR="00722600" w:rsidRPr="008A7BAA" w14:paraId="2B96C532" w14:textId="77777777" w:rsidTr="007A2130">
        <w:tc>
          <w:tcPr>
            <w:tcW w:w="3570" w:type="dxa"/>
            <w:shd w:val="clear" w:color="auto" w:fill="auto"/>
          </w:tcPr>
          <w:p w14:paraId="546179D7" w14:textId="77777777" w:rsidR="00722600" w:rsidRPr="008A7BAA" w:rsidRDefault="00722600" w:rsidP="007A2130">
            <w:pPr>
              <w:pStyle w:val="c1"/>
              <w:tabs>
                <w:tab w:val="left" w:pos="600"/>
                <w:tab w:val="left" w:pos="3828"/>
              </w:tabs>
              <w:jc w:val="both"/>
              <w:rPr>
                <w:rFonts w:ascii="Arial" w:eastAsia="Arial" w:hAnsi="Arial" w:cs="Arial"/>
                <w:sz w:val="20"/>
                <w:szCs w:val="20"/>
              </w:rPr>
            </w:pPr>
            <w:r w:rsidRPr="5D52C896">
              <w:rPr>
                <w:rFonts w:ascii="Arial" w:eastAsia="Arial" w:hAnsi="Arial" w:cs="Arial"/>
                <w:sz w:val="20"/>
                <w:szCs w:val="20"/>
              </w:rPr>
              <w:t xml:space="preserve">Version number </w:t>
            </w:r>
          </w:p>
        </w:tc>
        <w:tc>
          <w:tcPr>
            <w:tcW w:w="4732" w:type="dxa"/>
            <w:shd w:val="clear" w:color="auto" w:fill="auto"/>
          </w:tcPr>
          <w:p w14:paraId="3A8C188E" w14:textId="77777777" w:rsidR="00722600" w:rsidRPr="008A7BAA" w:rsidRDefault="00722600" w:rsidP="007A2130">
            <w:pPr>
              <w:pStyle w:val="c1"/>
              <w:tabs>
                <w:tab w:val="left" w:pos="600"/>
                <w:tab w:val="left" w:pos="3828"/>
              </w:tabs>
              <w:jc w:val="both"/>
              <w:rPr>
                <w:rFonts w:ascii="Arial" w:eastAsia="Arial" w:hAnsi="Arial" w:cs="Arial"/>
                <w:sz w:val="20"/>
                <w:szCs w:val="20"/>
              </w:rPr>
            </w:pPr>
            <w:r>
              <w:rPr>
                <w:rFonts w:ascii="Arial" w:eastAsia="Arial" w:hAnsi="Arial" w:cs="Arial"/>
                <w:sz w:val="20"/>
                <w:szCs w:val="20"/>
              </w:rPr>
              <w:t>1</w:t>
            </w:r>
          </w:p>
        </w:tc>
      </w:tr>
      <w:tr w:rsidR="00722600" w:rsidRPr="008A7BAA" w14:paraId="60570BFB" w14:textId="77777777" w:rsidTr="007A2130">
        <w:tc>
          <w:tcPr>
            <w:tcW w:w="3570" w:type="dxa"/>
            <w:shd w:val="clear" w:color="auto" w:fill="auto"/>
          </w:tcPr>
          <w:p w14:paraId="5217DF30" w14:textId="77777777" w:rsidR="00722600" w:rsidRPr="008A7BAA" w:rsidRDefault="00722600" w:rsidP="007A2130">
            <w:pPr>
              <w:pStyle w:val="c1"/>
              <w:tabs>
                <w:tab w:val="left" w:pos="600"/>
                <w:tab w:val="left" w:pos="3828"/>
              </w:tabs>
              <w:jc w:val="both"/>
              <w:rPr>
                <w:rFonts w:ascii="Arial" w:eastAsia="Arial" w:hAnsi="Arial" w:cs="Arial"/>
                <w:sz w:val="20"/>
                <w:szCs w:val="20"/>
              </w:rPr>
            </w:pPr>
            <w:r w:rsidRPr="5D52C896">
              <w:rPr>
                <w:rFonts w:ascii="Arial" w:eastAsia="Arial" w:hAnsi="Arial" w:cs="Arial"/>
                <w:sz w:val="20"/>
                <w:szCs w:val="20"/>
              </w:rPr>
              <w:t xml:space="preserve">Policy drafted by </w:t>
            </w:r>
          </w:p>
        </w:tc>
        <w:tc>
          <w:tcPr>
            <w:tcW w:w="4732" w:type="dxa"/>
            <w:shd w:val="clear" w:color="auto" w:fill="auto"/>
          </w:tcPr>
          <w:p w14:paraId="78DA0DF9" w14:textId="77777777" w:rsidR="00722600" w:rsidRPr="008A7BAA" w:rsidRDefault="00722600" w:rsidP="007A2130">
            <w:pPr>
              <w:pStyle w:val="c1"/>
              <w:tabs>
                <w:tab w:val="left" w:pos="600"/>
                <w:tab w:val="left" w:pos="3828"/>
              </w:tabs>
              <w:jc w:val="both"/>
              <w:rPr>
                <w:rFonts w:ascii="Arial" w:eastAsia="Arial" w:hAnsi="Arial" w:cs="Arial"/>
                <w:sz w:val="20"/>
                <w:szCs w:val="20"/>
              </w:rPr>
            </w:pPr>
            <w:r>
              <w:rPr>
                <w:rFonts w:ascii="Arial" w:eastAsia="Arial" w:hAnsi="Arial" w:cs="Arial"/>
                <w:sz w:val="20"/>
                <w:szCs w:val="20"/>
              </w:rPr>
              <w:t>Corporate Services</w:t>
            </w:r>
          </w:p>
        </w:tc>
      </w:tr>
      <w:tr w:rsidR="00872844" w:rsidRPr="008A7BAA" w14:paraId="5C81FDF7" w14:textId="77777777" w:rsidTr="007A2130">
        <w:tc>
          <w:tcPr>
            <w:tcW w:w="3570" w:type="dxa"/>
            <w:shd w:val="clear" w:color="auto" w:fill="auto"/>
          </w:tcPr>
          <w:p w14:paraId="06738636" w14:textId="77777777" w:rsidR="00872844" w:rsidRPr="008A7BAA" w:rsidRDefault="00872844" w:rsidP="00872844">
            <w:pPr>
              <w:pStyle w:val="c1"/>
              <w:tabs>
                <w:tab w:val="left" w:pos="600"/>
                <w:tab w:val="left" w:pos="3828"/>
              </w:tabs>
              <w:jc w:val="both"/>
              <w:rPr>
                <w:rFonts w:ascii="Arial" w:eastAsia="Arial" w:hAnsi="Arial" w:cs="Arial"/>
                <w:sz w:val="20"/>
                <w:szCs w:val="20"/>
              </w:rPr>
            </w:pPr>
            <w:bookmarkStart w:id="0" w:name="_GoBack" w:colFirst="1" w:colLast="1"/>
            <w:r w:rsidRPr="5D52C896">
              <w:rPr>
                <w:rFonts w:ascii="Arial" w:eastAsia="Arial" w:hAnsi="Arial" w:cs="Arial"/>
                <w:sz w:val="20"/>
                <w:szCs w:val="20"/>
              </w:rPr>
              <w:t xml:space="preserve">Approved by </w:t>
            </w:r>
            <w:r>
              <w:rPr>
                <w:rFonts w:ascii="Arial" w:eastAsia="Arial" w:hAnsi="Arial" w:cs="Arial"/>
                <w:sz w:val="20"/>
                <w:szCs w:val="20"/>
              </w:rPr>
              <w:t>Executive</w:t>
            </w:r>
            <w:r w:rsidRPr="5D52C896">
              <w:rPr>
                <w:rFonts w:ascii="Arial" w:eastAsia="Arial" w:hAnsi="Arial" w:cs="Arial"/>
                <w:sz w:val="20"/>
                <w:szCs w:val="20"/>
              </w:rPr>
              <w:t xml:space="preserve"> on</w:t>
            </w:r>
          </w:p>
        </w:tc>
        <w:tc>
          <w:tcPr>
            <w:tcW w:w="4732" w:type="dxa"/>
            <w:shd w:val="clear" w:color="auto" w:fill="auto"/>
          </w:tcPr>
          <w:p w14:paraId="18F079EB" w14:textId="7409900A" w:rsidR="00872844" w:rsidRPr="008A7BAA" w:rsidRDefault="00872844" w:rsidP="00872844">
            <w:pPr>
              <w:pStyle w:val="c1"/>
              <w:tabs>
                <w:tab w:val="left" w:pos="600"/>
                <w:tab w:val="left" w:pos="3828"/>
              </w:tabs>
              <w:jc w:val="both"/>
              <w:rPr>
                <w:rFonts w:ascii="Arial" w:eastAsia="Arial" w:hAnsi="Arial" w:cs="Arial"/>
                <w:sz w:val="20"/>
                <w:szCs w:val="20"/>
              </w:rPr>
            </w:pPr>
            <w:r>
              <w:rPr>
                <w:rFonts w:ascii="Arial" w:eastAsia="Arial" w:hAnsi="Arial" w:cs="Arial"/>
                <w:sz w:val="20"/>
                <w:szCs w:val="20"/>
              </w:rPr>
              <w:t>11</w:t>
            </w:r>
            <w:r>
              <w:rPr>
                <w:rFonts w:ascii="Arial" w:eastAsia="Arial" w:hAnsi="Arial" w:cs="Arial"/>
                <w:sz w:val="20"/>
                <w:szCs w:val="20"/>
                <w:vertAlign w:val="superscript"/>
              </w:rPr>
              <w:t>th</w:t>
            </w:r>
            <w:r>
              <w:rPr>
                <w:rFonts w:ascii="Arial" w:eastAsia="Arial" w:hAnsi="Arial" w:cs="Arial"/>
                <w:sz w:val="20"/>
                <w:szCs w:val="20"/>
              </w:rPr>
              <w:t xml:space="preserve"> January 2021</w:t>
            </w:r>
          </w:p>
        </w:tc>
      </w:tr>
      <w:tr w:rsidR="00872844" w:rsidRPr="008A7BAA" w14:paraId="7549145A" w14:textId="77777777" w:rsidTr="007A2130">
        <w:tc>
          <w:tcPr>
            <w:tcW w:w="3570" w:type="dxa"/>
            <w:shd w:val="clear" w:color="auto" w:fill="auto"/>
          </w:tcPr>
          <w:p w14:paraId="01F8E585" w14:textId="77777777" w:rsidR="00872844" w:rsidRPr="008A7BAA" w:rsidRDefault="00872844" w:rsidP="00872844">
            <w:pPr>
              <w:pStyle w:val="c1"/>
              <w:tabs>
                <w:tab w:val="left" w:pos="600"/>
                <w:tab w:val="left" w:pos="3828"/>
              </w:tabs>
              <w:jc w:val="left"/>
              <w:rPr>
                <w:rFonts w:ascii="Arial" w:eastAsia="Arial" w:hAnsi="Arial" w:cs="Arial"/>
                <w:sz w:val="20"/>
                <w:szCs w:val="20"/>
              </w:rPr>
            </w:pPr>
            <w:r w:rsidRPr="5D52C896">
              <w:rPr>
                <w:rFonts w:ascii="Arial" w:eastAsia="Arial" w:hAnsi="Arial" w:cs="Arial"/>
                <w:sz w:val="20"/>
                <w:szCs w:val="20"/>
              </w:rPr>
              <w:t xml:space="preserve">Date on which it became operational </w:t>
            </w:r>
          </w:p>
        </w:tc>
        <w:tc>
          <w:tcPr>
            <w:tcW w:w="4732" w:type="dxa"/>
            <w:shd w:val="clear" w:color="auto" w:fill="auto"/>
          </w:tcPr>
          <w:p w14:paraId="4489CB4D" w14:textId="2E401765" w:rsidR="00872844" w:rsidRPr="008A7BAA" w:rsidRDefault="00872844" w:rsidP="00872844">
            <w:pPr>
              <w:pStyle w:val="c1"/>
              <w:tabs>
                <w:tab w:val="left" w:pos="600"/>
                <w:tab w:val="left" w:pos="3828"/>
              </w:tabs>
              <w:jc w:val="both"/>
              <w:rPr>
                <w:rFonts w:ascii="Arial" w:eastAsia="Arial" w:hAnsi="Arial" w:cs="Arial"/>
                <w:sz w:val="20"/>
                <w:szCs w:val="20"/>
              </w:rPr>
            </w:pPr>
            <w:r>
              <w:rPr>
                <w:rFonts w:ascii="Arial" w:eastAsia="Arial" w:hAnsi="Arial" w:cs="Arial"/>
                <w:sz w:val="20"/>
                <w:szCs w:val="20"/>
              </w:rPr>
              <w:t>11</w:t>
            </w:r>
            <w:r>
              <w:rPr>
                <w:rFonts w:ascii="Arial" w:eastAsia="Arial" w:hAnsi="Arial" w:cs="Arial"/>
                <w:sz w:val="20"/>
                <w:szCs w:val="20"/>
                <w:vertAlign w:val="superscript"/>
              </w:rPr>
              <w:t>th</w:t>
            </w:r>
            <w:r>
              <w:rPr>
                <w:rFonts w:ascii="Arial" w:eastAsia="Arial" w:hAnsi="Arial" w:cs="Arial"/>
                <w:sz w:val="20"/>
                <w:szCs w:val="20"/>
              </w:rPr>
              <w:t xml:space="preserve"> January 2021</w:t>
            </w:r>
          </w:p>
        </w:tc>
      </w:tr>
      <w:tr w:rsidR="00872844" w:rsidRPr="008A7BAA" w14:paraId="7725EEF6" w14:textId="77777777" w:rsidTr="007A2130">
        <w:tc>
          <w:tcPr>
            <w:tcW w:w="3570" w:type="dxa"/>
            <w:shd w:val="clear" w:color="auto" w:fill="auto"/>
          </w:tcPr>
          <w:p w14:paraId="0F9EA733" w14:textId="77777777" w:rsidR="00872844" w:rsidRPr="008A7BAA" w:rsidRDefault="00872844" w:rsidP="00872844">
            <w:pPr>
              <w:pStyle w:val="c1"/>
              <w:tabs>
                <w:tab w:val="left" w:pos="600"/>
                <w:tab w:val="left" w:pos="3828"/>
              </w:tabs>
              <w:jc w:val="both"/>
              <w:rPr>
                <w:rFonts w:ascii="Arial" w:eastAsia="Arial" w:hAnsi="Arial" w:cs="Arial"/>
                <w:sz w:val="20"/>
                <w:szCs w:val="20"/>
              </w:rPr>
            </w:pPr>
            <w:r w:rsidRPr="5D52C896">
              <w:rPr>
                <w:rFonts w:ascii="Arial" w:eastAsia="Arial" w:hAnsi="Arial" w:cs="Arial"/>
                <w:sz w:val="20"/>
                <w:szCs w:val="20"/>
              </w:rPr>
              <w:t xml:space="preserve">Next review date </w:t>
            </w:r>
          </w:p>
        </w:tc>
        <w:tc>
          <w:tcPr>
            <w:tcW w:w="4732" w:type="dxa"/>
            <w:shd w:val="clear" w:color="auto" w:fill="auto"/>
          </w:tcPr>
          <w:p w14:paraId="54811596" w14:textId="62719713" w:rsidR="00872844" w:rsidRPr="008A7BAA" w:rsidRDefault="00872844" w:rsidP="00872844">
            <w:pPr>
              <w:pStyle w:val="c1"/>
              <w:tabs>
                <w:tab w:val="left" w:pos="600"/>
                <w:tab w:val="left" w:pos="3828"/>
              </w:tabs>
              <w:jc w:val="both"/>
              <w:rPr>
                <w:rFonts w:ascii="Arial" w:eastAsia="Arial" w:hAnsi="Arial" w:cs="Arial"/>
                <w:sz w:val="20"/>
                <w:szCs w:val="20"/>
              </w:rPr>
            </w:pPr>
            <w:r>
              <w:rPr>
                <w:rFonts w:ascii="Arial" w:eastAsia="Arial" w:hAnsi="Arial" w:cs="Arial"/>
                <w:sz w:val="20"/>
                <w:szCs w:val="20"/>
              </w:rPr>
              <w:t>11</w:t>
            </w:r>
            <w:r>
              <w:rPr>
                <w:rFonts w:ascii="Arial" w:eastAsia="Arial" w:hAnsi="Arial" w:cs="Arial"/>
                <w:sz w:val="20"/>
                <w:szCs w:val="20"/>
                <w:vertAlign w:val="superscript"/>
              </w:rPr>
              <w:t>th</w:t>
            </w:r>
            <w:r>
              <w:rPr>
                <w:rFonts w:ascii="Arial" w:eastAsia="Arial" w:hAnsi="Arial" w:cs="Arial"/>
                <w:sz w:val="20"/>
                <w:szCs w:val="20"/>
              </w:rPr>
              <w:t xml:space="preserve"> January 2022</w:t>
            </w:r>
          </w:p>
        </w:tc>
      </w:tr>
      <w:bookmarkEnd w:id="0"/>
    </w:tbl>
    <w:p w14:paraId="24C72AFB" w14:textId="77777777" w:rsidR="008B28DD" w:rsidRPr="008A7BAA" w:rsidRDefault="008B28DD" w:rsidP="008B28DD">
      <w:pPr>
        <w:tabs>
          <w:tab w:val="left" w:pos="567"/>
        </w:tabs>
        <w:spacing w:after="200" w:line="276" w:lineRule="auto"/>
        <w:rPr>
          <w:rFonts w:ascii="Arial" w:eastAsia="Arial" w:hAnsi="Arial"/>
          <w:sz w:val="20"/>
          <w:szCs w:val="20"/>
        </w:rPr>
      </w:pPr>
    </w:p>
    <w:p w14:paraId="07C8A4F2" w14:textId="77777777" w:rsidR="008B28DD" w:rsidRPr="008A7BAA" w:rsidRDefault="008B28DD" w:rsidP="008B28DD">
      <w:pPr>
        <w:spacing w:after="200" w:line="276" w:lineRule="auto"/>
        <w:rPr>
          <w:rFonts w:ascii="Arial" w:eastAsia="Arial" w:hAnsi="Arial"/>
          <w:sz w:val="20"/>
          <w:szCs w:val="20"/>
        </w:rPr>
      </w:pPr>
      <w:r w:rsidRPr="5ADC8642">
        <w:rPr>
          <w:rFonts w:ascii="Arial" w:eastAsia="Arial" w:hAnsi="Arial"/>
          <w:sz w:val="20"/>
          <w:szCs w:val="20"/>
        </w:rPr>
        <w:br w:type="page"/>
      </w:r>
    </w:p>
    <w:sectPr w:rsidR="008B28DD" w:rsidRPr="008A7BAA" w:rsidSect="00573141">
      <w:headerReference w:type="default" r:id="rId20"/>
      <w:pgSz w:w="11906" w:h="16838"/>
      <w:pgMar w:top="1531" w:right="992" w:bottom="1276"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016559" w14:textId="77777777" w:rsidR="00AE40DC" w:rsidRDefault="00AE40DC" w:rsidP="00672C63">
      <w:r>
        <w:separator/>
      </w:r>
    </w:p>
  </w:endnote>
  <w:endnote w:type="continuationSeparator" w:id="0">
    <w:p w14:paraId="51F8544B" w14:textId="77777777" w:rsidR="00AE40DC" w:rsidRDefault="00AE40DC" w:rsidP="00672C63">
      <w:r>
        <w:continuationSeparator/>
      </w:r>
    </w:p>
  </w:endnote>
  <w:endnote w:type="continuationNotice" w:id="1">
    <w:p w14:paraId="62B17E40" w14:textId="77777777" w:rsidR="00AE40DC" w:rsidRDefault="00AE40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Yu Gothic UI"/>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FEC334" w14:textId="77777777" w:rsidR="00AE40DC" w:rsidRDefault="00AE40DC" w:rsidP="00672C63">
      <w:r>
        <w:separator/>
      </w:r>
    </w:p>
  </w:footnote>
  <w:footnote w:type="continuationSeparator" w:id="0">
    <w:p w14:paraId="2FE2F878" w14:textId="77777777" w:rsidR="00AE40DC" w:rsidRDefault="00AE40DC" w:rsidP="00672C63">
      <w:r>
        <w:continuationSeparator/>
      </w:r>
    </w:p>
  </w:footnote>
  <w:footnote w:type="continuationNotice" w:id="1">
    <w:p w14:paraId="3B276DE7" w14:textId="77777777" w:rsidR="00AE40DC" w:rsidRDefault="00AE40DC"/>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9B2A14" w14:textId="77777777" w:rsidR="000A05FD" w:rsidRDefault="000A05FD">
    <w:r>
      <w:cr/>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A64E5"/>
    <w:multiLevelType w:val="hybridMultilevel"/>
    <w:tmpl w:val="F79256C8"/>
    <w:lvl w:ilvl="0" w:tplc="18090001">
      <w:start w:val="1"/>
      <w:numFmt w:val="bullet"/>
      <w:lvlText w:val=""/>
      <w:lvlJc w:val="left"/>
      <w:pPr>
        <w:ind w:left="847" w:hanging="360"/>
      </w:pPr>
      <w:rPr>
        <w:rFonts w:ascii="Symbol" w:hAnsi="Symbol" w:hint="default"/>
      </w:rPr>
    </w:lvl>
    <w:lvl w:ilvl="1" w:tplc="18090003" w:tentative="1">
      <w:start w:val="1"/>
      <w:numFmt w:val="bullet"/>
      <w:lvlText w:val="o"/>
      <w:lvlJc w:val="left"/>
      <w:pPr>
        <w:ind w:left="1567" w:hanging="360"/>
      </w:pPr>
      <w:rPr>
        <w:rFonts w:ascii="Courier New" w:hAnsi="Courier New" w:cs="Courier New" w:hint="default"/>
      </w:rPr>
    </w:lvl>
    <w:lvl w:ilvl="2" w:tplc="18090005" w:tentative="1">
      <w:start w:val="1"/>
      <w:numFmt w:val="bullet"/>
      <w:lvlText w:val=""/>
      <w:lvlJc w:val="left"/>
      <w:pPr>
        <w:ind w:left="2287" w:hanging="360"/>
      </w:pPr>
      <w:rPr>
        <w:rFonts w:ascii="Wingdings" w:hAnsi="Wingdings" w:hint="default"/>
      </w:rPr>
    </w:lvl>
    <w:lvl w:ilvl="3" w:tplc="18090001" w:tentative="1">
      <w:start w:val="1"/>
      <w:numFmt w:val="bullet"/>
      <w:lvlText w:val=""/>
      <w:lvlJc w:val="left"/>
      <w:pPr>
        <w:ind w:left="3007" w:hanging="360"/>
      </w:pPr>
      <w:rPr>
        <w:rFonts w:ascii="Symbol" w:hAnsi="Symbol" w:hint="default"/>
      </w:rPr>
    </w:lvl>
    <w:lvl w:ilvl="4" w:tplc="18090003" w:tentative="1">
      <w:start w:val="1"/>
      <w:numFmt w:val="bullet"/>
      <w:lvlText w:val="o"/>
      <w:lvlJc w:val="left"/>
      <w:pPr>
        <w:ind w:left="3727" w:hanging="360"/>
      </w:pPr>
      <w:rPr>
        <w:rFonts w:ascii="Courier New" w:hAnsi="Courier New" w:cs="Courier New" w:hint="default"/>
      </w:rPr>
    </w:lvl>
    <w:lvl w:ilvl="5" w:tplc="18090005" w:tentative="1">
      <w:start w:val="1"/>
      <w:numFmt w:val="bullet"/>
      <w:lvlText w:val=""/>
      <w:lvlJc w:val="left"/>
      <w:pPr>
        <w:ind w:left="4447" w:hanging="360"/>
      </w:pPr>
      <w:rPr>
        <w:rFonts w:ascii="Wingdings" w:hAnsi="Wingdings" w:hint="default"/>
      </w:rPr>
    </w:lvl>
    <w:lvl w:ilvl="6" w:tplc="18090001" w:tentative="1">
      <w:start w:val="1"/>
      <w:numFmt w:val="bullet"/>
      <w:lvlText w:val=""/>
      <w:lvlJc w:val="left"/>
      <w:pPr>
        <w:ind w:left="5167" w:hanging="360"/>
      </w:pPr>
      <w:rPr>
        <w:rFonts w:ascii="Symbol" w:hAnsi="Symbol" w:hint="default"/>
      </w:rPr>
    </w:lvl>
    <w:lvl w:ilvl="7" w:tplc="18090003" w:tentative="1">
      <w:start w:val="1"/>
      <w:numFmt w:val="bullet"/>
      <w:lvlText w:val="o"/>
      <w:lvlJc w:val="left"/>
      <w:pPr>
        <w:ind w:left="5887" w:hanging="360"/>
      </w:pPr>
      <w:rPr>
        <w:rFonts w:ascii="Courier New" w:hAnsi="Courier New" w:cs="Courier New" w:hint="default"/>
      </w:rPr>
    </w:lvl>
    <w:lvl w:ilvl="8" w:tplc="18090005" w:tentative="1">
      <w:start w:val="1"/>
      <w:numFmt w:val="bullet"/>
      <w:lvlText w:val=""/>
      <w:lvlJc w:val="left"/>
      <w:pPr>
        <w:ind w:left="6607" w:hanging="360"/>
      </w:pPr>
      <w:rPr>
        <w:rFonts w:ascii="Wingdings" w:hAnsi="Wingdings" w:hint="default"/>
      </w:rPr>
    </w:lvl>
  </w:abstractNum>
  <w:abstractNum w:abstractNumId="1" w15:restartNumberingAfterBreak="0">
    <w:nsid w:val="0AA74CA0"/>
    <w:multiLevelType w:val="hybridMultilevel"/>
    <w:tmpl w:val="754C7B1E"/>
    <w:lvl w:ilvl="0" w:tplc="5638388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B296283"/>
    <w:multiLevelType w:val="multilevel"/>
    <w:tmpl w:val="16D6701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CF37619"/>
    <w:multiLevelType w:val="hybridMultilevel"/>
    <w:tmpl w:val="002E41C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15:restartNumberingAfterBreak="0">
    <w:nsid w:val="0FCF3871"/>
    <w:multiLevelType w:val="hybridMultilevel"/>
    <w:tmpl w:val="0AB05108"/>
    <w:lvl w:ilvl="0" w:tplc="18090001">
      <w:start w:val="1"/>
      <w:numFmt w:val="bullet"/>
      <w:lvlText w:val=""/>
      <w:lvlJc w:val="left"/>
      <w:pPr>
        <w:ind w:left="1854" w:hanging="360"/>
      </w:pPr>
      <w:rPr>
        <w:rFonts w:ascii="Symbol" w:hAnsi="Symbol" w:hint="default"/>
      </w:rPr>
    </w:lvl>
    <w:lvl w:ilvl="1" w:tplc="18090003" w:tentative="1">
      <w:start w:val="1"/>
      <w:numFmt w:val="bullet"/>
      <w:lvlText w:val="o"/>
      <w:lvlJc w:val="left"/>
      <w:pPr>
        <w:ind w:left="2574" w:hanging="360"/>
      </w:pPr>
      <w:rPr>
        <w:rFonts w:ascii="Courier New" w:hAnsi="Courier New" w:cs="Courier New" w:hint="default"/>
      </w:rPr>
    </w:lvl>
    <w:lvl w:ilvl="2" w:tplc="18090005" w:tentative="1">
      <w:start w:val="1"/>
      <w:numFmt w:val="bullet"/>
      <w:lvlText w:val=""/>
      <w:lvlJc w:val="left"/>
      <w:pPr>
        <w:ind w:left="3294" w:hanging="360"/>
      </w:pPr>
      <w:rPr>
        <w:rFonts w:ascii="Wingdings" w:hAnsi="Wingdings" w:hint="default"/>
      </w:rPr>
    </w:lvl>
    <w:lvl w:ilvl="3" w:tplc="18090001" w:tentative="1">
      <w:start w:val="1"/>
      <w:numFmt w:val="bullet"/>
      <w:lvlText w:val=""/>
      <w:lvlJc w:val="left"/>
      <w:pPr>
        <w:ind w:left="4014" w:hanging="360"/>
      </w:pPr>
      <w:rPr>
        <w:rFonts w:ascii="Symbol" w:hAnsi="Symbol" w:hint="default"/>
      </w:rPr>
    </w:lvl>
    <w:lvl w:ilvl="4" w:tplc="18090003" w:tentative="1">
      <w:start w:val="1"/>
      <w:numFmt w:val="bullet"/>
      <w:lvlText w:val="o"/>
      <w:lvlJc w:val="left"/>
      <w:pPr>
        <w:ind w:left="4734" w:hanging="360"/>
      </w:pPr>
      <w:rPr>
        <w:rFonts w:ascii="Courier New" w:hAnsi="Courier New" w:cs="Courier New" w:hint="default"/>
      </w:rPr>
    </w:lvl>
    <w:lvl w:ilvl="5" w:tplc="18090005" w:tentative="1">
      <w:start w:val="1"/>
      <w:numFmt w:val="bullet"/>
      <w:lvlText w:val=""/>
      <w:lvlJc w:val="left"/>
      <w:pPr>
        <w:ind w:left="5454" w:hanging="360"/>
      </w:pPr>
      <w:rPr>
        <w:rFonts w:ascii="Wingdings" w:hAnsi="Wingdings" w:hint="default"/>
      </w:rPr>
    </w:lvl>
    <w:lvl w:ilvl="6" w:tplc="18090001" w:tentative="1">
      <w:start w:val="1"/>
      <w:numFmt w:val="bullet"/>
      <w:lvlText w:val=""/>
      <w:lvlJc w:val="left"/>
      <w:pPr>
        <w:ind w:left="6174" w:hanging="360"/>
      </w:pPr>
      <w:rPr>
        <w:rFonts w:ascii="Symbol" w:hAnsi="Symbol" w:hint="default"/>
      </w:rPr>
    </w:lvl>
    <w:lvl w:ilvl="7" w:tplc="18090003" w:tentative="1">
      <w:start w:val="1"/>
      <w:numFmt w:val="bullet"/>
      <w:lvlText w:val="o"/>
      <w:lvlJc w:val="left"/>
      <w:pPr>
        <w:ind w:left="6894" w:hanging="360"/>
      </w:pPr>
      <w:rPr>
        <w:rFonts w:ascii="Courier New" w:hAnsi="Courier New" w:cs="Courier New" w:hint="default"/>
      </w:rPr>
    </w:lvl>
    <w:lvl w:ilvl="8" w:tplc="18090005" w:tentative="1">
      <w:start w:val="1"/>
      <w:numFmt w:val="bullet"/>
      <w:lvlText w:val=""/>
      <w:lvlJc w:val="left"/>
      <w:pPr>
        <w:ind w:left="7614" w:hanging="360"/>
      </w:pPr>
      <w:rPr>
        <w:rFonts w:ascii="Wingdings" w:hAnsi="Wingdings" w:hint="default"/>
      </w:rPr>
    </w:lvl>
  </w:abstractNum>
  <w:abstractNum w:abstractNumId="5" w15:restartNumberingAfterBreak="0">
    <w:nsid w:val="12224B70"/>
    <w:multiLevelType w:val="hybridMultilevel"/>
    <w:tmpl w:val="956261EC"/>
    <w:lvl w:ilvl="0" w:tplc="BCEAE2F4">
      <w:start w:val="1"/>
      <w:numFmt w:val="lowerLetter"/>
      <w:lvlText w:val="(%1)"/>
      <w:lvlJc w:val="left"/>
      <w:pPr>
        <w:ind w:left="720" w:hanging="360"/>
      </w:pPr>
      <w:rPr>
        <w:rFonts w:hint="default"/>
        <w:b w:val="0"/>
        <w:sz w:val="22"/>
      </w:rPr>
    </w:lvl>
    <w:lvl w:ilvl="1" w:tplc="18090019" w:tentative="1">
      <w:start w:val="1"/>
      <w:numFmt w:val="lowerLetter"/>
      <w:lvlText w:val="%2."/>
      <w:lvlJc w:val="left"/>
      <w:pPr>
        <w:ind w:left="1440" w:hanging="360"/>
      </w:pPr>
    </w:lvl>
    <w:lvl w:ilvl="2" w:tplc="18090017">
      <w:start w:val="1"/>
      <w:numFmt w:val="lowerLetter"/>
      <w:lvlText w:val="%3)"/>
      <w:lvlJc w:val="lef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4E37A96"/>
    <w:multiLevelType w:val="hybridMultilevel"/>
    <w:tmpl w:val="5AE0B23C"/>
    <w:lvl w:ilvl="0" w:tplc="18090001">
      <w:start w:val="1"/>
      <w:numFmt w:val="bullet"/>
      <w:lvlText w:val=""/>
      <w:lvlJc w:val="left"/>
      <w:pPr>
        <w:ind w:left="2138" w:hanging="360"/>
      </w:pPr>
      <w:rPr>
        <w:rFonts w:ascii="Symbol" w:hAnsi="Symbol" w:hint="default"/>
      </w:rPr>
    </w:lvl>
    <w:lvl w:ilvl="1" w:tplc="18090003" w:tentative="1">
      <w:start w:val="1"/>
      <w:numFmt w:val="bullet"/>
      <w:lvlText w:val="o"/>
      <w:lvlJc w:val="left"/>
      <w:pPr>
        <w:ind w:left="2858" w:hanging="360"/>
      </w:pPr>
      <w:rPr>
        <w:rFonts w:ascii="Courier New" w:hAnsi="Courier New" w:cs="Courier New" w:hint="default"/>
      </w:rPr>
    </w:lvl>
    <w:lvl w:ilvl="2" w:tplc="18090005" w:tentative="1">
      <w:start w:val="1"/>
      <w:numFmt w:val="bullet"/>
      <w:lvlText w:val=""/>
      <w:lvlJc w:val="left"/>
      <w:pPr>
        <w:ind w:left="3578" w:hanging="360"/>
      </w:pPr>
      <w:rPr>
        <w:rFonts w:ascii="Wingdings" w:hAnsi="Wingdings" w:hint="default"/>
      </w:rPr>
    </w:lvl>
    <w:lvl w:ilvl="3" w:tplc="18090001" w:tentative="1">
      <w:start w:val="1"/>
      <w:numFmt w:val="bullet"/>
      <w:lvlText w:val=""/>
      <w:lvlJc w:val="left"/>
      <w:pPr>
        <w:ind w:left="4298" w:hanging="360"/>
      </w:pPr>
      <w:rPr>
        <w:rFonts w:ascii="Symbol" w:hAnsi="Symbol" w:hint="default"/>
      </w:rPr>
    </w:lvl>
    <w:lvl w:ilvl="4" w:tplc="18090003" w:tentative="1">
      <w:start w:val="1"/>
      <w:numFmt w:val="bullet"/>
      <w:lvlText w:val="o"/>
      <w:lvlJc w:val="left"/>
      <w:pPr>
        <w:ind w:left="5018" w:hanging="360"/>
      </w:pPr>
      <w:rPr>
        <w:rFonts w:ascii="Courier New" w:hAnsi="Courier New" w:cs="Courier New" w:hint="default"/>
      </w:rPr>
    </w:lvl>
    <w:lvl w:ilvl="5" w:tplc="18090005" w:tentative="1">
      <w:start w:val="1"/>
      <w:numFmt w:val="bullet"/>
      <w:lvlText w:val=""/>
      <w:lvlJc w:val="left"/>
      <w:pPr>
        <w:ind w:left="5738" w:hanging="360"/>
      </w:pPr>
      <w:rPr>
        <w:rFonts w:ascii="Wingdings" w:hAnsi="Wingdings" w:hint="default"/>
      </w:rPr>
    </w:lvl>
    <w:lvl w:ilvl="6" w:tplc="18090001" w:tentative="1">
      <w:start w:val="1"/>
      <w:numFmt w:val="bullet"/>
      <w:lvlText w:val=""/>
      <w:lvlJc w:val="left"/>
      <w:pPr>
        <w:ind w:left="6458" w:hanging="360"/>
      </w:pPr>
      <w:rPr>
        <w:rFonts w:ascii="Symbol" w:hAnsi="Symbol" w:hint="default"/>
      </w:rPr>
    </w:lvl>
    <w:lvl w:ilvl="7" w:tplc="18090003" w:tentative="1">
      <w:start w:val="1"/>
      <w:numFmt w:val="bullet"/>
      <w:lvlText w:val="o"/>
      <w:lvlJc w:val="left"/>
      <w:pPr>
        <w:ind w:left="7178" w:hanging="360"/>
      </w:pPr>
      <w:rPr>
        <w:rFonts w:ascii="Courier New" w:hAnsi="Courier New" w:cs="Courier New" w:hint="default"/>
      </w:rPr>
    </w:lvl>
    <w:lvl w:ilvl="8" w:tplc="18090005" w:tentative="1">
      <w:start w:val="1"/>
      <w:numFmt w:val="bullet"/>
      <w:lvlText w:val=""/>
      <w:lvlJc w:val="left"/>
      <w:pPr>
        <w:ind w:left="7898" w:hanging="360"/>
      </w:pPr>
      <w:rPr>
        <w:rFonts w:ascii="Wingdings" w:hAnsi="Wingdings" w:hint="default"/>
      </w:rPr>
    </w:lvl>
  </w:abstractNum>
  <w:abstractNum w:abstractNumId="7" w15:restartNumberingAfterBreak="0">
    <w:nsid w:val="15905E24"/>
    <w:multiLevelType w:val="hybridMultilevel"/>
    <w:tmpl w:val="B7049754"/>
    <w:lvl w:ilvl="0" w:tplc="F78C7EE0">
      <w:start w:val="1"/>
      <w:numFmt w:val="lowerLetter"/>
      <w:lvlText w:val="(%1)"/>
      <w:lvlJc w:val="left"/>
      <w:pPr>
        <w:ind w:left="1452" w:hanging="372"/>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8E9628E"/>
    <w:multiLevelType w:val="hybridMultilevel"/>
    <w:tmpl w:val="1F72DF74"/>
    <w:lvl w:ilvl="0" w:tplc="12BACD62">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A10154D"/>
    <w:multiLevelType w:val="hybridMultilevel"/>
    <w:tmpl w:val="ACE44D40"/>
    <w:lvl w:ilvl="0" w:tplc="18090001">
      <w:start w:val="1"/>
      <w:numFmt w:val="bullet"/>
      <w:lvlText w:val=""/>
      <w:lvlJc w:val="left"/>
      <w:pPr>
        <w:ind w:left="2138" w:hanging="360"/>
      </w:pPr>
      <w:rPr>
        <w:rFonts w:ascii="Symbol" w:hAnsi="Symbol" w:hint="default"/>
      </w:rPr>
    </w:lvl>
    <w:lvl w:ilvl="1" w:tplc="18090003" w:tentative="1">
      <w:start w:val="1"/>
      <w:numFmt w:val="bullet"/>
      <w:lvlText w:val="o"/>
      <w:lvlJc w:val="left"/>
      <w:pPr>
        <w:ind w:left="2858" w:hanging="360"/>
      </w:pPr>
      <w:rPr>
        <w:rFonts w:ascii="Courier New" w:hAnsi="Courier New" w:cs="Courier New" w:hint="default"/>
      </w:rPr>
    </w:lvl>
    <w:lvl w:ilvl="2" w:tplc="18090005">
      <w:start w:val="1"/>
      <w:numFmt w:val="bullet"/>
      <w:lvlText w:val=""/>
      <w:lvlJc w:val="left"/>
      <w:pPr>
        <w:ind w:left="3578" w:hanging="360"/>
      </w:pPr>
      <w:rPr>
        <w:rFonts w:ascii="Wingdings" w:hAnsi="Wingdings" w:hint="default"/>
      </w:rPr>
    </w:lvl>
    <w:lvl w:ilvl="3" w:tplc="18090001" w:tentative="1">
      <w:start w:val="1"/>
      <w:numFmt w:val="bullet"/>
      <w:lvlText w:val=""/>
      <w:lvlJc w:val="left"/>
      <w:pPr>
        <w:ind w:left="4298" w:hanging="360"/>
      </w:pPr>
      <w:rPr>
        <w:rFonts w:ascii="Symbol" w:hAnsi="Symbol" w:hint="default"/>
      </w:rPr>
    </w:lvl>
    <w:lvl w:ilvl="4" w:tplc="18090003" w:tentative="1">
      <w:start w:val="1"/>
      <w:numFmt w:val="bullet"/>
      <w:lvlText w:val="o"/>
      <w:lvlJc w:val="left"/>
      <w:pPr>
        <w:ind w:left="5018" w:hanging="360"/>
      </w:pPr>
      <w:rPr>
        <w:rFonts w:ascii="Courier New" w:hAnsi="Courier New" w:cs="Courier New" w:hint="default"/>
      </w:rPr>
    </w:lvl>
    <w:lvl w:ilvl="5" w:tplc="18090005" w:tentative="1">
      <w:start w:val="1"/>
      <w:numFmt w:val="bullet"/>
      <w:lvlText w:val=""/>
      <w:lvlJc w:val="left"/>
      <w:pPr>
        <w:ind w:left="5738" w:hanging="360"/>
      </w:pPr>
      <w:rPr>
        <w:rFonts w:ascii="Wingdings" w:hAnsi="Wingdings" w:hint="default"/>
      </w:rPr>
    </w:lvl>
    <w:lvl w:ilvl="6" w:tplc="18090001" w:tentative="1">
      <w:start w:val="1"/>
      <w:numFmt w:val="bullet"/>
      <w:lvlText w:val=""/>
      <w:lvlJc w:val="left"/>
      <w:pPr>
        <w:ind w:left="6458" w:hanging="360"/>
      </w:pPr>
      <w:rPr>
        <w:rFonts w:ascii="Symbol" w:hAnsi="Symbol" w:hint="default"/>
      </w:rPr>
    </w:lvl>
    <w:lvl w:ilvl="7" w:tplc="18090003" w:tentative="1">
      <w:start w:val="1"/>
      <w:numFmt w:val="bullet"/>
      <w:lvlText w:val="o"/>
      <w:lvlJc w:val="left"/>
      <w:pPr>
        <w:ind w:left="7178" w:hanging="360"/>
      </w:pPr>
      <w:rPr>
        <w:rFonts w:ascii="Courier New" w:hAnsi="Courier New" w:cs="Courier New" w:hint="default"/>
      </w:rPr>
    </w:lvl>
    <w:lvl w:ilvl="8" w:tplc="18090005" w:tentative="1">
      <w:start w:val="1"/>
      <w:numFmt w:val="bullet"/>
      <w:lvlText w:val=""/>
      <w:lvlJc w:val="left"/>
      <w:pPr>
        <w:ind w:left="7898" w:hanging="360"/>
      </w:pPr>
      <w:rPr>
        <w:rFonts w:ascii="Wingdings" w:hAnsi="Wingdings" w:hint="default"/>
      </w:rPr>
    </w:lvl>
  </w:abstractNum>
  <w:abstractNum w:abstractNumId="10" w15:restartNumberingAfterBreak="0">
    <w:nsid w:val="1E3E55E6"/>
    <w:multiLevelType w:val="hybridMultilevel"/>
    <w:tmpl w:val="46940E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E613253"/>
    <w:multiLevelType w:val="hybridMultilevel"/>
    <w:tmpl w:val="07988B52"/>
    <w:lvl w:ilvl="0" w:tplc="77963E3A">
      <w:start w:val="1"/>
      <w:numFmt w:val="lowerLetter"/>
      <w:lvlText w:val="(%1)"/>
      <w:lvlJc w:val="left"/>
      <w:pPr>
        <w:ind w:left="927" w:hanging="360"/>
      </w:pPr>
      <w:rPr>
        <w:rFonts w:hint="default"/>
      </w:rPr>
    </w:lvl>
    <w:lvl w:ilvl="1" w:tplc="18090019">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abstractNum w:abstractNumId="12" w15:restartNumberingAfterBreak="0">
    <w:nsid w:val="23A654BF"/>
    <w:multiLevelType w:val="hybridMultilevel"/>
    <w:tmpl w:val="09B4BB54"/>
    <w:lvl w:ilvl="0" w:tplc="1809000F">
      <w:start w:val="1"/>
      <w:numFmt w:val="decimal"/>
      <w:lvlText w:val="%1."/>
      <w:lvlJc w:val="left"/>
      <w:pPr>
        <w:ind w:left="720" w:hanging="360"/>
      </w:pPr>
    </w:lvl>
    <w:lvl w:ilvl="1" w:tplc="F78C7EE0">
      <w:start w:val="1"/>
      <w:numFmt w:val="lowerLetter"/>
      <w:lvlText w:val="(%2)"/>
      <w:lvlJc w:val="left"/>
      <w:pPr>
        <w:ind w:left="1452" w:hanging="372"/>
      </w:pPr>
      <w:rPr>
        <w:rFonts w:hint="default"/>
      </w:r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249107A7"/>
    <w:multiLevelType w:val="hybridMultilevel"/>
    <w:tmpl w:val="64102B4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15:restartNumberingAfterBreak="0">
    <w:nsid w:val="285871E5"/>
    <w:multiLevelType w:val="hybridMultilevel"/>
    <w:tmpl w:val="F6E8D7AC"/>
    <w:lvl w:ilvl="0" w:tplc="5EC064A2">
      <w:start w:val="1"/>
      <w:numFmt w:val="lowerLetter"/>
      <w:lvlText w:val="(%1)"/>
      <w:lvlJc w:val="left"/>
      <w:pPr>
        <w:ind w:left="720" w:hanging="360"/>
      </w:pPr>
      <w:rPr>
        <w:rFonts w:ascii="Arial" w:hAnsi="Arial" w:cs="Arial"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28D40E48"/>
    <w:multiLevelType w:val="hybridMultilevel"/>
    <w:tmpl w:val="3F005CCA"/>
    <w:lvl w:ilvl="0" w:tplc="12BACD62">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2DD20C4E"/>
    <w:multiLevelType w:val="multilevel"/>
    <w:tmpl w:val="7FFEC306"/>
    <w:lvl w:ilvl="0">
      <w:start w:val="1"/>
      <w:numFmt w:val="decimal"/>
      <w:lvlText w:val="%1"/>
      <w:lvlJc w:val="left"/>
      <w:pPr>
        <w:ind w:left="360" w:hanging="360"/>
      </w:pPr>
      <w:rPr>
        <w:rFonts w:hint="default"/>
      </w:rPr>
    </w:lvl>
    <w:lvl w:ilvl="1">
      <w:start w:val="1"/>
      <w:numFmt w:val="decimal"/>
      <w:lvlText w:val="%1.%2"/>
      <w:lvlJc w:val="left"/>
      <w:pPr>
        <w:ind w:left="153" w:hanging="360"/>
      </w:pPr>
      <w:rPr>
        <w:rFonts w:hint="default"/>
        <w:b w:val="0"/>
      </w:rPr>
    </w:lvl>
    <w:lvl w:ilvl="2">
      <w:start w:val="1"/>
      <w:numFmt w:val="decimal"/>
      <w:lvlText w:val="%1.%2.%3"/>
      <w:lvlJc w:val="left"/>
      <w:pPr>
        <w:ind w:left="306" w:hanging="720"/>
      </w:pPr>
      <w:rPr>
        <w:rFonts w:hint="default"/>
        <w:b w:val="0"/>
      </w:rPr>
    </w:lvl>
    <w:lvl w:ilvl="3">
      <w:start w:val="1"/>
      <w:numFmt w:val="decimal"/>
      <w:lvlText w:val="%1.%2.%3.%4"/>
      <w:lvlJc w:val="left"/>
      <w:pPr>
        <w:ind w:left="99" w:hanging="720"/>
      </w:pPr>
      <w:rPr>
        <w:rFonts w:hint="default"/>
      </w:rPr>
    </w:lvl>
    <w:lvl w:ilvl="4">
      <w:start w:val="1"/>
      <w:numFmt w:val="decimal"/>
      <w:lvlText w:val="%1.%2.%3.%4.%5"/>
      <w:lvlJc w:val="left"/>
      <w:pPr>
        <w:ind w:left="252" w:hanging="1080"/>
      </w:pPr>
      <w:rPr>
        <w:rFonts w:hint="default"/>
      </w:rPr>
    </w:lvl>
    <w:lvl w:ilvl="5">
      <w:start w:val="1"/>
      <w:numFmt w:val="decimal"/>
      <w:lvlText w:val="%1.%2.%3.%4.%5.%6"/>
      <w:lvlJc w:val="left"/>
      <w:pPr>
        <w:ind w:left="45" w:hanging="1080"/>
      </w:pPr>
      <w:rPr>
        <w:rFonts w:hint="default"/>
      </w:rPr>
    </w:lvl>
    <w:lvl w:ilvl="6">
      <w:start w:val="1"/>
      <w:numFmt w:val="decimal"/>
      <w:lvlText w:val="%1.%2.%3.%4.%5.%6.%7"/>
      <w:lvlJc w:val="left"/>
      <w:pPr>
        <w:ind w:left="198" w:hanging="1440"/>
      </w:pPr>
      <w:rPr>
        <w:rFonts w:hint="default"/>
      </w:rPr>
    </w:lvl>
    <w:lvl w:ilvl="7">
      <w:start w:val="1"/>
      <w:numFmt w:val="decimal"/>
      <w:lvlText w:val="%1.%2.%3.%4.%5.%6.%7.%8"/>
      <w:lvlJc w:val="left"/>
      <w:pPr>
        <w:ind w:left="-9" w:hanging="1440"/>
      </w:pPr>
      <w:rPr>
        <w:rFonts w:hint="default"/>
      </w:rPr>
    </w:lvl>
    <w:lvl w:ilvl="8">
      <w:start w:val="1"/>
      <w:numFmt w:val="decimal"/>
      <w:lvlText w:val="%1.%2.%3.%4.%5.%6.%7.%8.%9"/>
      <w:lvlJc w:val="left"/>
      <w:pPr>
        <w:ind w:left="144" w:hanging="1800"/>
      </w:pPr>
      <w:rPr>
        <w:rFonts w:hint="default"/>
      </w:rPr>
    </w:lvl>
  </w:abstractNum>
  <w:abstractNum w:abstractNumId="17" w15:restartNumberingAfterBreak="0">
    <w:nsid w:val="3389497C"/>
    <w:multiLevelType w:val="hybridMultilevel"/>
    <w:tmpl w:val="9646976C"/>
    <w:lvl w:ilvl="0" w:tplc="18090001">
      <w:start w:val="1"/>
      <w:numFmt w:val="bullet"/>
      <w:lvlText w:val=""/>
      <w:lvlJc w:val="left"/>
      <w:pPr>
        <w:ind w:left="2138" w:hanging="360"/>
      </w:pPr>
      <w:rPr>
        <w:rFonts w:ascii="Symbol" w:hAnsi="Symbol" w:hint="default"/>
      </w:rPr>
    </w:lvl>
    <w:lvl w:ilvl="1" w:tplc="18090003" w:tentative="1">
      <w:start w:val="1"/>
      <w:numFmt w:val="bullet"/>
      <w:lvlText w:val="o"/>
      <w:lvlJc w:val="left"/>
      <w:pPr>
        <w:ind w:left="2858" w:hanging="360"/>
      </w:pPr>
      <w:rPr>
        <w:rFonts w:ascii="Courier New" w:hAnsi="Courier New" w:cs="Courier New" w:hint="default"/>
      </w:rPr>
    </w:lvl>
    <w:lvl w:ilvl="2" w:tplc="18090005" w:tentative="1">
      <w:start w:val="1"/>
      <w:numFmt w:val="bullet"/>
      <w:lvlText w:val=""/>
      <w:lvlJc w:val="left"/>
      <w:pPr>
        <w:ind w:left="3578" w:hanging="360"/>
      </w:pPr>
      <w:rPr>
        <w:rFonts w:ascii="Wingdings" w:hAnsi="Wingdings" w:hint="default"/>
      </w:rPr>
    </w:lvl>
    <w:lvl w:ilvl="3" w:tplc="18090001" w:tentative="1">
      <w:start w:val="1"/>
      <w:numFmt w:val="bullet"/>
      <w:lvlText w:val=""/>
      <w:lvlJc w:val="left"/>
      <w:pPr>
        <w:ind w:left="4298" w:hanging="360"/>
      </w:pPr>
      <w:rPr>
        <w:rFonts w:ascii="Symbol" w:hAnsi="Symbol" w:hint="default"/>
      </w:rPr>
    </w:lvl>
    <w:lvl w:ilvl="4" w:tplc="18090003" w:tentative="1">
      <w:start w:val="1"/>
      <w:numFmt w:val="bullet"/>
      <w:lvlText w:val="o"/>
      <w:lvlJc w:val="left"/>
      <w:pPr>
        <w:ind w:left="5018" w:hanging="360"/>
      </w:pPr>
      <w:rPr>
        <w:rFonts w:ascii="Courier New" w:hAnsi="Courier New" w:cs="Courier New" w:hint="default"/>
      </w:rPr>
    </w:lvl>
    <w:lvl w:ilvl="5" w:tplc="18090005" w:tentative="1">
      <w:start w:val="1"/>
      <w:numFmt w:val="bullet"/>
      <w:lvlText w:val=""/>
      <w:lvlJc w:val="left"/>
      <w:pPr>
        <w:ind w:left="5738" w:hanging="360"/>
      </w:pPr>
      <w:rPr>
        <w:rFonts w:ascii="Wingdings" w:hAnsi="Wingdings" w:hint="default"/>
      </w:rPr>
    </w:lvl>
    <w:lvl w:ilvl="6" w:tplc="18090001" w:tentative="1">
      <w:start w:val="1"/>
      <w:numFmt w:val="bullet"/>
      <w:lvlText w:val=""/>
      <w:lvlJc w:val="left"/>
      <w:pPr>
        <w:ind w:left="6458" w:hanging="360"/>
      </w:pPr>
      <w:rPr>
        <w:rFonts w:ascii="Symbol" w:hAnsi="Symbol" w:hint="default"/>
      </w:rPr>
    </w:lvl>
    <w:lvl w:ilvl="7" w:tplc="18090003" w:tentative="1">
      <w:start w:val="1"/>
      <w:numFmt w:val="bullet"/>
      <w:lvlText w:val="o"/>
      <w:lvlJc w:val="left"/>
      <w:pPr>
        <w:ind w:left="7178" w:hanging="360"/>
      </w:pPr>
      <w:rPr>
        <w:rFonts w:ascii="Courier New" w:hAnsi="Courier New" w:cs="Courier New" w:hint="default"/>
      </w:rPr>
    </w:lvl>
    <w:lvl w:ilvl="8" w:tplc="18090005" w:tentative="1">
      <w:start w:val="1"/>
      <w:numFmt w:val="bullet"/>
      <w:lvlText w:val=""/>
      <w:lvlJc w:val="left"/>
      <w:pPr>
        <w:ind w:left="7898" w:hanging="360"/>
      </w:pPr>
      <w:rPr>
        <w:rFonts w:ascii="Wingdings" w:hAnsi="Wingdings" w:hint="default"/>
      </w:rPr>
    </w:lvl>
  </w:abstractNum>
  <w:abstractNum w:abstractNumId="18" w15:restartNumberingAfterBreak="0">
    <w:nsid w:val="33C95642"/>
    <w:multiLevelType w:val="hybridMultilevel"/>
    <w:tmpl w:val="AFBAFD94"/>
    <w:lvl w:ilvl="0" w:tplc="18090001">
      <w:start w:val="1"/>
      <w:numFmt w:val="bullet"/>
      <w:lvlText w:val=""/>
      <w:lvlJc w:val="left"/>
      <w:pPr>
        <w:ind w:left="2138" w:hanging="360"/>
      </w:pPr>
      <w:rPr>
        <w:rFonts w:ascii="Symbol" w:hAnsi="Symbol" w:hint="default"/>
      </w:rPr>
    </w:lvl>
    <w:lvl w:ilvl="1" w:tplc="18090003" w:tentative="1">
      <w:start w:val="1"/>
      <w:numFmt w:val="bullet"/>
      <w:lvlText w:val="o"/>
      <w:lvlJc w:val="left"/>
      <w:pPr>
        <w:ind w:left="2858" w:hanging="360"/>
      </w:pPr>
      <w:rPr>
        <w:rFonts w:ascii="Courier New" w:hAnsi="Courier New" w:cs="Courier New" w:hint="default"/>
      </w:rPr>
    </w:lvl>
    <w:lvl w:ilvl="2" w:tplc="18090005" w:tentative="1">
      <w:start w:val="1"/>
      <w:numFmt w:val="bullet"/>
      <w:lvlText w:val=""/>
      <w:lvlJc w:val="left"/>
      <w:pPr>
        <w:ind w:left="3578" w:hanging="360"/>
      </w:pPr>
      <w:rPr>
        <w:rFonts w:ascii="Wingdings" w:hAnsi="Wingdings" w:hint="default"/>
      </w:rPr>
    </w:lvl>
    <w:lvl w:ilvl="3" w:tplc="18090001" w:tentative="1">
      <w:start w:val="1"/>
      <w:numFmt w:val="bullet"/>
      <w:lvlText w:val=""/>
      <w:lvlJc w:val="left"/>
      <w:pPr>
        <w:ind w:left="4298" w:hanging="360"/>
      </w:pPr>
      <w:rPr>
        <w:rFonts w:ascii="Symbol" w:hAnsi="Symbol" w:hint="default"/>
      </w:rPr>
    </w:lvl>
    <w:lvl w:ilvl="4" w:tplc="18090003" w:tentative="1">
      <w:start w:val="1"/>
      <w:numFmt w:val="bullet"/>
      <w:lvlText w:val="o"/>
      <w:lvlJc w:val="left"/>
      <w:pPr>
        <w:ind w:left="5018" w:hanging="360"/>
      </w:pPr>
      <w:rPr>
        <w:rFonts w:ascii="Courier New" w:hAnsi="Courier New" w:cs="Courier New" w:hint="default"/>
      </w:rPr>
    </w:lvl>
    <w:lvl w:ilvl="5" w:tplc="18090005" w:tentative="1">
      <w:start w:val="1"/>
      <w:numFmt w:val="bullet"/>
      <w:lvlText w:val=""/>
      <w:lvlJc w:val="left"/>
      <w:pPr>
        <w:ind w:left="5738" w:hanging="360"/>
      </w:pPr>
      <w:rPr>
        <w:rFonts w:ascii="Wingdings" w:hAnsi="Wingdings" w:hint="default"/>
      </w:rPr>
    </w:lvl>
    <w:lvl w:ilvl="6" w:tplc="18090001" w:tentative="1">
      <w:start w:val="1"/>
      <w:numFmt w:val="bullet"/>
      <w:lvlText w:val=""/>
      <w:lvlJc w:val="left"/>
      <w:pPr>
        <w:ind w:left="6458" w:hanging="360"/>
      </w:pPr>
      <w:rPr>
        <w:rFonts w:ascii="Symbol" w:hAnsi="Symbol" w:hint="default"/>
      </w:rPr>
    </w:lvl>
    <w:lvl w:ilvl="7" w:tplc="18090003" w:tentative="1">
      <w:start w:val="1"/>
      <w:numFmt w:val="bullet"/>
      <w:lvlText w:val="o"/>
      <w:lvlJc w:val="left"/>
      <w:pPr>
        <w:ind w:left="7178" w:hanging="360"/>
      </w:pPr>
      <w:rPr>
        <w:rFonts w:ascii="Courier New" w:hAnsi="Courier New" w:cs="Courier New" w:hint="default"/>
      </w:rPr>
    </w:lvl>
    <w:lvl w:ilvl="8" w:tplc="18090005" w:tentative="1">
      <w:start w:val="1"/>
      <w:numFmt w:val="bullet"/>
      <w:lvlText w:val=""/>
      <w:lvlJc w:val="left"/>
      <w:pPr>
        <w:ind w:left="7898" w:hanging="360"/>
      </w:pPr>
      <w:rPr>
        <w:rFonts w:ascii="Wingdings" w:hAnsi="Wingdings" w:hint="default"/>
      </w:rPr>
    </w:lvl>
  </w:abstractNum>
  <w:abstractNum w:abstractNumId="19" w15:restartNumberingAfterBreak="0">
    <w:nsid w:val="3481061A"/>
    <w:multiLevelType w:val="hybridMultilevel"/>
    <w:tmpl w:val="9B50C522"/>
    <w:lvl w:ilvl="0" w:tplc="18090001">
      <w:start w:val="1"/>
      <w:numFmt w:val="bullet"/>
      <w:lvlText w:val=""/>
      <w:lvlJc w:val="left"/>
      <w:pPr>
        <w:ind w:left="2138" w:hanging="360"/>
      </w:pPr>
      <w:rPr>
        <w:rFonts w:ascii="Symbol" w:hAnsi="Symbol" w:hint="default"/>
      </w:rPr>
    </w:lvl>
    <w:lvl w:ilvl="1" w:tplc="18090003" w:tentative="1">
      <w:start w:val="1"/>
      <w:numFmt w:val="bullet"/>
      <w:lvlText w:val="o"/>
      <w:lvlJc w:val="left"/>
      <w:pPr>
        <w:ind w:left="2858" w:hanging="360"/>
      </w:pPr>
      <w:rPr>
        <w:rFonts w:ascii="Courier New" w:hAnsi="Courier New" w:cs="Courier New" w:hint="default"/>
      </w:rPr>
    </w:lvl>
    <w:lvl w:ilvl="2" w:tplc="18090005">
      <w:start w:val="1"/>
      <w:numFmt w:val="bullet"/>
      <w:lvlText w:val=""/>
      <w:lvlJc w:val="left"/>
      <w:pPr>
        <w:ind w:left="3578" w:hanging="360"/>
      </w:pPr>
      <w:rPr>
        <w:rFonts w:ascii="Wingdings" w:hAnsi="Wingdings" w:hint="default"/>
      </w:rPr>
    </w:lvl>
    <w:lvl w:ilvl="3" w:tplc="18090001" w:tentative="1">
      <w:start w:val="1"/>
      <w:numFmt w:val="bullet"/>
      <w:lvlText w:val=""/>
      <w:lvlJc w:val="left"/>
      <w:pPr>
        <w:ind w:left="4298" w:hanging="360"/>
      </w:pPr>
      <w:rPr>
        <w:rFonts w:ascii="Symbol" w:hAnsi="Symbol" w:hint="default"/>
      </w:rPr>
    </w:lvl>
    <w:lvl w:ilvl="4" w:tplc="18090003" w:tentative="1">
      <w:start w:val="1"/>
      <w:numFmt w:val="bullet"/>
      <w:lvlText w:val="o"/>
      <w:lvlJc w:val="left"/>
      <w:pPr>
        <w:ind w:left="5018" w:hanging="360"/>
      </w:pPr>
      <w:rPr>
        <w:rFonts w:ascii="Courier New" w:hAnsi="Courier New" w:cs="Courier New" w:hint="default"/>
      </w:rPr>
    </w:lvl>
    <w:lvl w:ilvl="5" w:tplc="18090005" w:tentative="1">
      <w:start w:val="1"/>
      <w:numFmt w:val="bullet"/>
      <w:lvlText w:val=""/>
      <w:lvlJc w:val="left"/>
      <w:pPr>
        <w:ind w:left="5738" w:hanging="360"/>
      </w:pPr>
      <w:rPr>
        <w:rFonts w:ascii="Wingdings" w:hAnsi="Wingdings" w:hint="default"/>
      </w:rPr>
    </w:lvl>
    <w:lvl w:ilvl="6" w:tplc="18090001" w:tentative="1">
      <w:start w:val="1"/>
      <w:numFmt w:val="bullet"/>
      <w:lvlText w:val=""/>
      <w:lvlJc w:val="left"/>
      <w:pPr>
        <w:ind w:left="6458" w:hanging="360"/>
      </w:pPr>
      <w:rPr>
        <w:rFonts w:ascii="Symbol" w:hAnsi="Symbol" w:hint="default"/>
      </w:rPr>
    </w:lvl>
    <w:lvl w:ilvl="7" w:tplc="18090003" w:tentative="1">
      <w:start w:val="1"/>
      <w:numFmt w:val="bullet"/>
      <w:lvlText w:val="o"/>
      <w:lvlJc w:val="left"/>
      <w:pPr>
        <w:ind w:left="7178" w:hanging="360"/>
      </w:pPr>
      <w:rPr>
        <w:rFonts w:ascii="Courier New" w:hAnsi="Courier New" w:cs="Courier New" w:hint="default"/>
      </w:rPr>
    </w:lvl>
    <w:lvl w:ilvl="8" w:tplc="18090005" w:tentative="1">
      <w:start w:val="1"/>
      <w:numFmt w:val="bullet"/>
      <w:lvlText w:val=""/>
      <w:lvlJc w:val="left"/>
      <w:pPr>
        <w:ind w:left="7898" w:hanging="360"/>
      </w:pPr>
      <w:rPr>
        <w:rFonts w:ascii="Wingdings" w:hAnsi="Wingdings" w:hint="default"/>
      </w:rPr>
    </w:lvl>
  </w:abstractNum>
  <w:abstractNum w:abstractNumId="20" w15:restartNumberingAfterBreak="0">
    <w:nsid w:val="38A379C0"/>
    <w:multiLevelType w:val="hybridMultilevel"/>
    <w:tmpl w:val="2A58D77E"/>
    <w:lvl w:ilvl="0" w:tplc="FFFFFFFF">
      <w:start w:val="1"/>
      <w:numFmt w:val="bullet"/>
      <w:lvlText w:val=""/>
      <w:lvlJc w:val="left"/>
      <w:pPr>
        <w:ind w:left="2138" w:hanging="360"/>
      </w:pPr>
      <w:rPr>
        <w:rFonts w:ascii="Symbol" w:hAnsi="Symbol" w:hint="default"/>
      </w:rPr>
    </w:lvl>
    <w:lvl w:ilvl="1" w:tplc="18090003" w:tentative="1">
      <w:start w:val="1"/>
      <w:numFmt w:val="bullet"/>
      <w:lvlText w:val="o"/>
      <w:lvlJc w:val="left"/>
      <w:pPr>
        <w:ind w:left="2858" w:hanging="360"/>
      </w:pPr>
      <w:rPr>
        <w:rFonts w:ascii="Courier New" w:hAnsi="Courier New" w:cs="Courier New" w:hint="default"/>
      </w:rPr>
    </w:lvl>
    <w:lvl w:ilvl="2" w:tplc="18090005" w:tentative="1">
      <w:start w:val="1"/>
      <w:numFmt w:val="bullet"/>
      <w:lvlText w:val=""/>
      <w:lvlJc w:val="left"/>
      <w:pPr>
        <w:ind w:left="3578" w:hanging="360"/>
      </w:pPr>
      <w:rPr>
        <w:rFonts w:ascii="Wingdings" w:hAnsi="Wingdings" w:hint="default"/>
      </w:rPr>
    </w:lvl>
    <w:lvl w:ilvl="3" w:tplc="18090001" w:tentative="1">
      <w:start w:val="1"/>
      <w:numFmt w:val="bullet"/>
      <w:lvlText w:val=""/>
      <w:lvlJc w:val="left"/>
      <w:pPr>
        <w:ind w:left="4298" w:hanging="360"/>
      </w:pPr>
      <w:rPr>
        <w:rFonts w:ascii="Symbol" w:hAnsi="Symbol" w:hint="default"/>
      </w:rPr>
    </w:lvl>
    <w:lvl w:ilvl="4" w:tplc="18090003" w:tentative="1">
      <w:start w:val="1"/>
      <w:numFmt w:val="bullet"/>
      <w:lvlText w:val="o"/>
      <w:lvlJc w:val="left"/>
      <w:pPr>
        <w:ind w:left="5018" w:hanging="360"/>
      </w:pPr>
      <w:rPr>
        <w:rFonts w:ascii="Courier New" w:hAnsi="Courier New" w:cs="Courier New" w:hint="default"/>
      </w:rPr>
    </w:lvl>
    <w:lvl w:ilvl="5" w:tplc="18090005" w:tentative="1">
      <w:start w:val="1"/>
      <w:numFmt w:val="bullet"/>
      <w:lvlText w:val=""/>
      <w:lvlJc w:val="left"/>
      <w:pPr>
        <w:ind w:left="5738" w:hanging="360"/>
      </w:pPr>
      <w:rPr>
        <w:rFonts w:ascii="Wingdings" w:hAnsi="Wingdings" w:hint="default"/>
      </w:rPr>
    </w:lvl>
    <w:lvl w:ilvl="6" w:tplc="18090001" w:tentative="1">
      <w:start w:val="1"/>
      <w:numFmt w:val="bullet"/>
      <w:lvlText w:val=""/>
      <w:lvlJc w:val="left"/>
      <w:pPr>
        <w:ind w:left="6458" w:hanging="360"/>
      </w:pPr>
      <w:rPr>
        <w:rFonts w:ascii="Symbol" w:hAnsi="Symbol" w:hint="default"/>
      </w:rPr>
    </w:lvl>
    <w:lvl w:ilvl="7" w:tplc="18090003" w:tentative="1">
      <w:start w:val="1"/>
      <w:numFmt w:val="bullet"/>
      <w:lvlText w:val="o"/>
      <w:lvlJc w:val="left"/>
      <w:pPr>
        <w:ind w:left="7178" w:hanging="360"/>
      </w:pPr>
      <w:rPr>
        <w:rFonts w:ascii="Courier New" w:hAnsi="Courier New" w:cs="Courier New" w:hint="default"/>
      </w:rPr>
    </w:lvl>
    <w:lvl w:ilvl="8" w:tplc="18090005" w:tentative="1">
      <w:start w:val="1"/>
      <w:numFmt w:val="bullet"/>
      <w:lvlText w:val=""/>
      <w:lvlJc w:val="left"/>
      <w:pPr>
        <w:ind w:left="7898" w:hanging="360"/>
      </w:pPr>
      <w:rPr>
        <w:rFonts w:ascii="Wingdings" w:hAnsi="Wingdings" w:hint="default"/>
      </w:rPr>
    </w:lvl>
  </w:abstractNum>
  <w:abstractNum w:abstractNumId="21" w15:restartNumberingAfterBreak="0">
    <w:nsid w:val="3AC71CC2"/>
    <w:multiLevelType w:val="hybridMultilevel"/>
    <w:tmpl w:val="0486FB06"/>
    <w:lvl w:ilvl="0" w:tplc="18090001">
      <w:start w:val="1"/>
      <w:numFmt w:val="bullet"/>
      <w:lvlText w:val=""/>
      <w:lvlJc w:val="left"/>
      <w:pPr>
        <w:ind w:left="2138" w:hanging="360"/>
      </w:pPr>
      <w:rPr>
        <w:rFonts w:ascii="Symbol" w:hAnsi="Symbol" w:hint="default"/>
      </w:rPr>
    </w:lvl>
    <w:lvl w:ilvl="1" w:tplc="18090003" w:tentative="1">
      <w:start w:val="1"/>
      <w:numFmt w:val="bullet"/>
      <w:lvlText w:val="o"/>
      <w:lvlJc w:val="left"/>
      <w:pPr>
        <w:ind w:left="2858" w:hanging="360"/>
      </w:pPr>
      <w:rPr>
        <w:rFonts w:ascii="Courier New" w:hAnsi="Courier New" w:cs="Courier New" w:hint="default"/>
      </w:rPr>
    </w:lvl>
    <w:lvl w:ilvl="2" w:tplc="18090005" w:tentative="1">
      <w:start w:val="1"/>
      <w:numFmt w:val="bullet"/>
      <w:lvlText w:val=""/>
      <w:lvlJc w:val="left"/>
      <w:pPr>
        <w:ind w:left="3578" w:hanging="360"/>
      </w:pPr>
      <w:rPr>
        <w:rFonts w:ascii="Wingdings" w:hAnsi="Wingdings" w:hint="default"/>
      </w:rPr>
    </w:lvl>
    <w:lvl w:ilvl="3" w:tplc="18090001" w:tentative="1">
      <w:start w:val="1"/>
      <w:numFmt w:val="bullet"/>
      <w:lvlText w:val=""/>
      <w:lvlJc w:val="left"/>
      <w:pPr>
        <w:ind w:left="4298" w:hanging="360"/>
      </w:pPr>
      <w:rPr>
        <w:rFonts w:ascii="Symbol" w:hAnsi="Symbol" w:hint="default"/>
      </w:rPr>
    </w:lvl>
    <w:lvl w:ilvl="4" w:tplc="18090003" w:tentative="1">
      <w:start w:val="1"/>
      <w:numFmt w:val="bullet"/>
      <w:lvlText w:val="o"/>
      <w:lvlJc w:val="left"/>
      <w:pPr>
        <w:ind w:left="5018" w:hanging="360"/>
      </w:pPr>
      <w:rPr>
        <w:rFonts w:ascii="Courier New" w:hAnsi="Courier New" w:cs="Courier New" w:hint="default"/>
      </w:rPr>
    </w:lvl>
    <w:lvl w:ilvl="5" w:tplc="18090005" w:tentative="1">
      <w:start w:val="1"/>
      <w:numFmt w:val="bullet"/>
      <w:lvlText w:val=""/>
      <w:lvlJc w:val="left"/>
      <w:pPr>
        <w:ind w:left="5738" w:hanging="360"/>
      </w:pPr>
      <w:rPr>
        <w:rFonts w:ascii="Wingdings" w:hAnsi="Wingdings" w:hint="default"/>
      </w:rPr>
    </w:lvl>
    <w:lvl w:ilvl="6" w:tplc="18090001" w:tentative="1">
      <w:start w:val="1"/>
      <w:numFmt w:val="bullet"/>
      <w:lvlText w:val=""/>
      <w:lvlJc w:val="left"/>
      <w:pPr>
        <w:ind w:left="6458" w:hanging="360"/>
      </w:pPr>
      <w:rPr>
        <w:rFonts w:ascii="Symbol" w:hAnsi="Symbol" w:hint="default"/>
      </w:rPr>
    </w:lvl>
    <w:lvl w:ilvl="7" w:tplc="18090003" w:tentative="1">
      <w:start w:val="1"/>
      <w:numFmt w:val="bullet"/>
      <w:lvlText w:val="o"/>
      <w:lvlJc w:val="left"/>
      <w:pPr>
        <w:ind w:left="7178" w:hanging="360"/>
      </w:pPr>
      <w:rPr>
        <w:rFonts w:ascii="Courier New" w:hAnsi="Courier New" w:cs="Courier New" w:hint="default"/>
      </w:rPr>
    </w:lvl>
    <w:lvl w:ilvl="8" w:tplc="18090005" w:tentative="1">
      <w:start w:val="1"/>
      <w:numFmt w:val="bullet"/>
      <w:lvlText w:val=""/>
      <w:lvlJc w:val="left"/>
      <w:pPr>
        <w:ind w:left="7898" w:hanging="360"/>
      </w:pPr>
      <w:rPr>
        <w:rFonts w:ascii="Wingdings" w:hAnsi="Wingdings" w:hint="default"/>
      </w:rPr>
    </w:lvl>
  </w:abstractNum>
  <w:abstractNum w:abstractNumId="22" w15:restartNumberingAfterBreak="0">
    <w:nsid w:val="3DE41794"/>
    <w:multiLevelType w:val="hybridMultilevel"/>
    <w:tmpl w:val="684A7D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4A4C12B8"/>
    <w:multiLevelType w:val="multilevel"/>
    <w:tmpl w:val="8676C2C8"/>
    <w:lvl w:ilvl="0">
      <w:start w:val="7"/>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24" w15:restartNumberingAfterBreak="0">
    <w:nsid w:val="55F1526F"/>
    <w:multiLevelType w:val="hybridMultilevel"/>
    <w:tmpl w:val="714A9E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55F436F5"/>
    <w:multiLevelType w:val="hybridMultilevel"/>
    <w:tmpl w:val="23F25C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594E49C9"/>
    <w:multiLevelType w:val="hybridMultilevel"/>
    <w:tmpl w:val="BE229EFE"/>
    <w:lvl w:ilvl="0" w:tplc="EA822AEE">
      <w:start w:val="1"/>
      <w:numFmt w:val="lowerLetter"/>
      <w:lvlText w:val="(%1)"/>
      <w:lvlJc w:val="left"/>
      <w:pPr>
        <w:ind w:left="720" w:hanging="360"/>
      </w:pPr>
      <w:rPr>
        <w:rFonts w:hint="default"/>
      </w:rPr>
    </w:lvl>
    <w:lvl w:ilvl="1" w:tplc="44FA75E2">
      <w:start w:val="1"/>
      <w:numFmt w:val="lowerLetter"/>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5B051C05"/>
    <w:multiLevelType w:val="hybridMultilevel"/>
    <w:tmpl w:val="33BE7F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5B4A753A"/>
    <w:multiLevelType w:val="multilevel"/>
    <w:tmpl w:val="F86A849E"/>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D8A3464"/>
    <w:multiLevelType w:val="hybridMultilevel"/>
    <w:tmpl w:val="7AEAF7B6"/>
    <w:lvl w:ilvl="0" w:tplc="87ECF2D6">
      <w:start w:val="1"/>
      <w:numFmt w:val="lowerLetter"/>
      <w:lvlText w:val="(%1)"/>
      <w:lvlJc w:val="left"/>
      <w:pPr>
        <w:ind w:left="927" w:hanging="360"/>
      </w:pPr>
      <w:rPr>
        <w:rFonts w:hint="default"/>
        <w:b w:val="0"/>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abstractNum w:abstractNumId="30" w15:restartNumberingAfterBreak="0">
    <w:nsid w:val="5DD279B3"/>
    <w:multiLevelType w:val="hybridMultilevel"/>
    <w:tmpl w:val="39361B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5EA9551C"/>
    <w:multiLevelType w:val="hybridMultilevel"/>
    <w:tmpl w:val="BAD04916"/>
    <w:lvl w:ilvl="0" w:tplc="34BC9F02">
      <w:start w:val="1"/>
      <w:numFmt w:val="lowerLetter"/>
      <w:lvlText w:val="%1."/>
      <w:lvlJc w:val="left"/>
      <w:pPr>
        <w:ind w:left="144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624423B4"/>
    <w:multiLevelType w:val="hybridMultilevel"/>
    <w:tmpl w:val="E0F4878A"/>
    <w:lvl w:ilvl="0" w:tplc="18090001">
      <w:start w:val="1"/>
      <w:numFmt w:val="bullet"/>
      <w:lvlText w:val=""/>
      <w:lvlJc w:val="left"/>
      <w:pPr>
        <w:ind w:left="1854" w:hanging="360"/>
      </w:pPr>
      <w:rPr>
        <w:rFonts w:ascii="Symbol" w:hAnsi="Symbol" w:hint="default"/>
      </w:rPr>
    </w:lvl>
    <w:lvl w:ilvl="1" w:tplc="18090003" w:tentative="1">
      <w:start w:val="1"/>
      <w:numFmt w:val="bullet"/>
      <w:lvlText w:val="o"/>
      <w:lvlJc w:val="left"/>
      <w:pPr>
        <w:ind w:left="2574" w:hanging="360"/>
      </w:pPr>
      <w:rPr>
        <w:rFonts w:ascii="Courier New" w:hAnsi="Courier New" w:cs="Courier New" w:hint="default"/>
      </w:rPr>
    </w:lvl>
    <w:lvl w:ilvl="2" w:tplc="18090005" w:tentative="1">
      <w:start w:val="1"/>
      <w:numFmt w:val="bullet"/>
      <w:lvlText w:val=""/>
      <w:lvlJc w:val="left"/>
      <w:pPr>
        <w:ind w:left="3294" w:hanging="360"/>
      </w:pPr>
      <w:rPr>
        <w:rFonts w:ascii="Wingdings" w:hAnsi="Wingdings" w:hint="default"/>
      </w:rPr>
    </w:lvl>
    <w:lvl w:ilvl="3" w:tplc="18090001" w:tentative="1">
      <w:start w:val="1"/>
      <w:numFmt w:val="bullet"/>
      <w:lvlText w:val=""/>
      <w:lvlJc w:val="left"/>
      <w:pPr>
        <w:ind w:left="4014" w:hanging="360"/>
      </w:pPr>
      <w:rPr>
        <w:rFonts w:ascii="Symbol" w:hAnsi="Symbol" w:hint="default"/>
      </w:rPr>
    </w:lvl>
    <w:lvl w:ilvl="4" w:tplc="18090003" w:tentative="1">
      <w:start w:val="1"/>
      <w:numFmt w:val="bullet"/>
      <w:lvlText w:val="o"/>
      <w:lvlJc w:val="left"/>
      <w:pPr>
        <w:ind w:left="4734" w:hanging="360"/>
      </w:pPr>
      <w:rPr>
        <w:rFonts w:ascii="Courier New" w:hAnsi="Courier New" w:cs="Courier New" w:hint="default"/>
      </w:rPr>
    </w:lvl>
    <w:lvl w:ilvl="5" w:tplc="18090005" w:tentative="1">
      <w:start w:val="1"/>
      <w:numFmt w:val="bullet"/>
      <w:lvlText w:val=""/>
      <w:lvlJc w:val="left"/>
      <w:pPr>
        <w:ind w:left="5454" w:hanging="360"/>
      </w:pPr>
      <w:rPr>
        <w:rFonts w:ascii="Wingdings" w:hAnsi="Wingdings" w:hint="default"/>
      </w:rPr>
    </w:lvl>
    <w:lvl w:ilvl="6" w:tplc="18090001" w:tentative="1">
      <w:start w:val="1"/>
      <w:numFmt w:val="bullet"/>
      <w:lvlText w:val=""/>
      <w:lvlJc w:val="left"/>
      <w:pPr>
        <w:ind w:left="6174" w:hanging="360"/>
      </w:pPr>
      <w:rPr>
        <w:rFonts w:ascii="Symbol" w:hAnsi="Symbol" w:hint="default"/>
      </w:rPr>
    </w:lvl>
    <w:lvl w:ilvl="7" w:tplc="18090003" w:tentative="1">
      <w:start w:val="1"/>
      <w:numFmt w:val="bullet"/>
      <w:lvlText w:val="o"/>
      <w:lvlJc w:val="left"/>
      <w:pPr>
        <w:ind w:left="6894" w:hanging="360"/>
      </w:pPr>
      <w:rPr>
        <w:rFonts w:ascii="Courier New" w:hAnsi="Courier New" w:cs="Courier New" w:hint="default"/>
      </w:rPr>
    </w:lvl>
    <w:lvl w:ilvl="8" w:tplc="18090005" w:tentative="1">
      <w:start w:val="1"/>
      <w:numFmt w:val="bullet"/>
      <w:lvlText w:val=""/>
      <w:lvlJc w:val="left"/>
      <w:pPr>
        <w:ind w:left="7614" w:hanging="360"/>
      </w:pPr>
      <w:rPr>
        <w:rFonts w:ascii="Wingdings" w:hAnsi="Wingdings" w:hint="default"/>
      </w:rPr>
    </w:lvl>
  </w:abstractNum>
  <w:abstractNum w:abstractNumId="33" w15:restartNumberingAfterBreak="0">
    <w:nsid w:val="62703AA5"/>
    <w:multiLevelType w:val="hybridMultilevel"/>
    <w:tmpl w:val="2ADCC0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627C6C7F"/>
    <w:multiLevelType w:val="hybridMultilevel"/>
    <w:tmpl w:val="1C4A83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631452C9"/>
    <w:multiLevelType w:val="hybridMultilevel"/>
    <w:tmpl w:val="797E5A14"/>
    <w:lvl w:ilvl="0" w:tplc="18090001">
      <w:start w:val="1"/>
      <w:numFmt w:val="bullet"/>
      <w:lvlText w:val=""/>
      <w:lvlJc w:val="left"/>
      <w:pPr>
        <w:ind w:left="1334" w:hanging="360"/>
      </w:pPr>
      <w:rPr>
        <w:rFonts w:ascii="Symbol" w:hAnsi="Symbol" w:hint="default"/>
      </w:rPr>
    </w:lvl>
    <w:lvl w:ilvl="1" w:tplc="18090003" w:tentative="1">
      <w:start w:val="1"/>
      <w:numFmt w:val="bullet"/>
      <w:lvlText w:val="o"/>
      <w:lvlJc w:val="left"/>
      <w:pPr>
        <w:ind w:left="2054" w:hanging="360"/>
      </w:pPr>
      <w:rPr>
        <w:rFonts w:ascii="Courier New" w:hAnsi="Courier New" w:cs="Courier New" w:hint="default"/>
      </w:rPr>
    </w:lvl>
    <w:lvl w:ilvl="2" w:tplc="18090005" w:tentative="1">
      <w:start w:val="1"/>
      <w:numFmt w:val="bullet"/>
      <w:lvlText w:val=""/>
      <w:lvlJc w:val="left"/>
      <w:pPr>
        <w:ind w:left="2774" w:hanging="360"/>
      </w:pPr>
      <w:rPr>
        <w:rFonts w:ascii="Wingdings" w:hAnsi="Wingdings" w:hint="default"/>
      </w:rPr>
    </w:lvl>
    <w:lvl w:ilvl="3" w:tplc="18090001" w:tentative="1">
      <w:start w:val="1"/>
      <w:numFmt w:val="bullet"/>
      <w:lvlText w:val=""/>
      <w:lvlJc w:val="left"/>
      <w:pPr>
        <w:ind w:left="3494" w:hanging="360"/>
      </w:pPr>
      <w:rPr>
        <w:rFonts w:ascii="Symbol" w:hAnsi="Symbol" w:hint="default"/>
      </w:rPr>
    </w:lvl>
    <w:lvl w:ilvl="4" w:tplc="18090003" w:tentative="1">
      <w:start w:val="1"/>
      <w:numFmt w:val="bullet"/>
      <w:lvlText w:val="o"/>
      <w:lvlJc w:val="left"/>
      <w:pPr>
        <w:ind w:left="4214" w:hanging="360"/>
      </w:pPr>
      <w:rPr>
        <w:rFonts w:ascii="Courier New" w:hAnsi="Courier New" w:cs="Courier New" w:hint="default"/>
      </w:rPr>
    </w:lvl>
    <w:lvl w:ilvl="5" w:tplc="18090005" w:tentative="1">
      <w:start w:val="1"/>
      <w:numFmt w:val="bullet"/>
      <w:lvlText w:val=""/>
      <w:lvlJc w:val="left"/>
      <w:pPr>
        <w:ind w:left="4934" w:hanging="360"/>
      </w:pPr>
      <w:rPr>
        <w:rFonts w:ascii="Wingdings" w:hAnsi="Wingdings" w:hint="default"/>
      </w:rPr>
    </w:lvl>
    <w:lvl w:ilvl="6" w:tplc="18090001" w:tentative="1">
      <w:start w:val="1"/>
      <w:numFmt w:val="bullet"/>
      <w:lvlText w:val=""/>
      <w:lvlJc w:val="left"/>
      <w:pPr>
        <w:ind w:left="5654" w:hanging="360"/>
      </w:pPr>
      <w:rPr>
        <w:rFonts w:ascii="Symbol" w:hAnsi="Symbol" w:hint="default"/>
      </w:rPr>
    </w:lvl>
    <w:lvl w:ilvl="7" w:tplc="18090003" w:tentative="1">
      <w:start w:val="1"/>
      <w:numFmt w:val="bullet"/>
      <w:lvlText w:val="o"/>
      <w:lvlJc w:val="left"/>
      <w:pPr>
        <w:ind w:left="6374" w:hanging="360"/>
      </w:pPr>
      <w:rPr>
        <w:rFonts w:ascii="Courier New" w:hAnsi="Courier New" w:cs="Courier New" w:hint="default"/>
      </w:rPr>
    </w:lvl>
    <w:lvl w:ilvl="8" w:tplc="18090005" w:tentative="1">
      <w:start w:val="1"/>
      <w:numFmt w:val="bullet"/>
      <w:lvlText w:val=""/>
      <w:lvlJc w:val="left"/>
      <w:pPr>
        <w:ind w:left="7094" w:hanging="360"/>
      </w:pPr>
      <w:rPr>
        <w:rFonts w:ascii="Wingdings" w:hAnsi="Wingdings" w:hint="default"/>
      </w:rPr>
    </w:lvl>
  </w:abstractNum>
  <w:abstractNum w:abstractNumId="36" w15:restartNumberingAfterBreak="0">
    <w:nsid w:val="63383401"/>
    <w:multiLevelType w:val="hybridMultilevel"/>
    <w:tmpl w:val="FDD0B48C"/>
    <w:lvl w:ilvl="0" w:tplc="FFFFFFFF">
      <w:start w:val="1"/>
      <w:numFmt w:val="lowerLetter"/>
      <w:lvlText w:val="(%1)"/>
      <w:lvlJc w:val="left"/>
      <w:pPr>
        <w:ind w:left="927" w:hanging="360"/>
      </w:pPr>
    </w:lvl>
    <w:lvl w:ilvl="1" w:tplc="18090019">
      <w:start w:val="1"/>
      <w:numFmt w:val="lowerLetter"/>
      <w:lvlText w:val="%2."/>
      <w:lvlJc w:val="left"/>
      <w:pPr>
        <w:ind w:left="1647" w:hanging="360"/>
      </w:pPr>
    </w:lvl>
    <w:lvl w:ilvl="2" w:tplc="E3CCC948">
      <w:start w:val="1"/>
      <w:numFmt w:val="decimal"/>
      <w:lvlText w:val="%3."/>
      <w:lvlJc w:val="left"/>
      <w:pPr>
        <w:ind w:left="2907" w:hanging="720"/>
      </w:pPr>
      <w:rPr>
        <w:rFonts w:hint="default"/>
        <w:b w:val="0"/>
      </w:r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abstractNum w:abstractNumId="37" w15:restartNumberingAfterBreak="0">
    <w:nsid w:val="63614EC0"/>
    <w:multiLevelType w:val="multilevel"/>
    <w:tmpl w:val="2F22A3D6"/>
    <w:lvl w:ilvl="0">
      <w:start w:val="3"/>
      <w:numFmt w:val="decimal"/>
      <w:lvlText w:val="%1"/>
      <w:lvlJc w:val="left"/>
      <w:pPr>
        <w:ind w:left="360" w:hanging="360"/>
      </w:pPr>
      <w:rPr>
        <w:rFonts w:hint="default"/>
      </w:rPr>
    </w:lvl>
    <w:lvl w:ilvl="1">
      <w:start w:val="1"/>
      <w:numFmt w:val="decimal"/>
      <w:lvlText w:val="%1.6"/>
      <w:lvlJc w:val="left"/>
      <w:pPr>
        <w:ind w:left="360" w:hanging="360"/>
      </w:pPr>
      <w:rPr>
        <w:rFonts w:ascii="Arial" w:hAnsi="Arial" w:cs="Arial" w:hint="default"/>
        <w:b w:val="0"/>
        <w:color w:val="auto"/>
      </w:rPr>
    </w:lvl>
    <w:lvl w:ilvl="2">
      <w:start w:val="1"/>
      <w:numFmt w:val="decimal"/>
      <w:lvlText w:val="%1.5.%3"/>
      <w:lvlJc w:val="left"/>
      <w:pPr>
        <w:ind w:left="862"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71C5DAF"/>
    <w:multiLevelType w:val="hybridMultilevel"/>
    <w:tmpl w:val="73E82498"/>
    <w:lvl w:ilvl="0" w:tplc="18090001">
      <w:start w:val="1"/>
      <w:numFmt w:val="bullet"/>
      <w:lvlText w:val=""/>
      <w:lvlJc w:val="left"/>
      <w:pPr>
        <w:ind w:left="2194" w:hanging="360"/>
      </w:pPr>
      <w:rPr>
        <w:rFonts w:ascii="Symbol" w:hAnsi="Symbol" w:hint="default"/>
      </w:rPr>
    </w:lvl>
    <w:lvl w:ilvl="1" w:tplc="18090003" w:tentative="1">
      <w:start w:val="1"/>
      <w:numFmt w:val="bullet"/>
      <w:lvlText w:val="o"/>
      <w:lvlJc w:val="left"/>
      <w:pPr>
        <w:ind w:left="2914" w:hanging="360"/>
      </w:pPr>
      <w:rPr>
        <w:rFonts w:ascii="Courier New" w:hAnsi="Courier New" w:cs="Courier New" w:hint="default"/>
      </w:rPr>
    </w:lvl>
    <w:lvl w:ilvl="2" w:tplc="18090005" w:tentative="1">
      <w:start w:val="1"/>
      <w:numFmt w:val="bullet"/>
      <w:lvlText w:val=""/>
      <w:lvlJc w:val="left"/>
      <w:pPr>
        <w:ind w:left="3634" w:hanging="360"/>
      </w:pPr>
      <w:rPr>
        <w:rFonts w:ascii="Wingdings" w:hAnsi="Wingdings" w:hint="default"/>
      </w:rPr>
    </w:lvl>
    <w:lvl w:ilvl="3" w:tplc="18090001" w:tentative="1">
      <w:start w:val="1"/>
      <w:numFmt w:val="bullet"/>
      <w:lvlText w:val=""/>
      <w:lvlJc w:val="left"/>
      <w:pPr>
        <w:ind w:left="4354" w:hanging="360"/>
      </w:pPr>
      <w:rPr>
        <w:rFonts w:ascii="Symbol" w:hAnsi="Symbol" w:hint="default"/>
      </w:rPr>
    </w:lvl>
    <w:lvl w:ilvl="4" w:tplc="18090003" w:tentative="1">
      <w:start w:val="1"/>
      <w:numFmt w:val="bullet"/>
      <w:lvlText w:val="o"/>
      <w:lvlJc w:val="left"/>
      <w:pPr>
        <w:ind w:left="5074" w:hanging="360"/>
      </w:pPr>
      <w:rPr>
        <w:rFonts w:ascii="Courier New" w:hAnsi="Courier New" w:cs="Courier New" w:hint="default"/>
      </w:rPr>
    </w:lvl>
    <w:lvl w:ilvl="5" w:tplc="18090005" w:tentative="1">
      <w:start w:val="1"/>
      <w:numFmt w:val="bullet"/>
      <w:lvlText w:val=""/>
      <w:lvlJc w:val="left"/>
      <w:pPr>
        <w:ind w:left="5794" w:hanging="360"/>
      </w:pPr>
      <w:rPr>
        <w:rFonts w:ascii="Wingdings" w:hAnsi="Wingdings" w:hint="default"/>
      </w:rPr>
    </w:lvl>
    <w:lvl w:ilvl="6" w:tplc="18090001" w:tentative="1">
      <w:start w:val="1"/>
      <w:numFmt w:val="bullet"/>
      <w:lvlText w:val=""/>
      <w:lvlJc w:val="left"/>
      <w:pPr>
        <w:ind w:left="6514" w:hanging="360"/>
      </w:pPr>
      <w:rPr>
        <w:rFonts w:ascii="Symbol" w:hAnsi="Symbol" w:hint="default"/>
      </w:rPr>
    </w:lvl>
    <w:lvl w:ilvl="7" w:tplc="18090003" w:tentative="1">
      <w:start w:val="1"/>
      <w:numFmt w:val="bullet"/>
      <w:lvlText w:val="o"/>
      <w:lvlJc w:val="left"/>
      <w:pPr>
        <w:ind w:left="7234" w:hanging="360"/>
      </w:pPr>
      <w:rPr>
        <w:rFonts w:ascii="Courier New" w:hAnsi="Courier New" w:cs="Courier New" w:hint="default"/>
      </w:rPr>
    </w:lvl>
    <w:lvl w:ilvl="8" w:tplc="18090005" w:tentative="1">
      <w:start w:val="1"/>
      <w:numFmt w:val="bullet"/>
      <w:lvlText w:val=""/>
      <w:lvlJc w:val="left"/>
      <w:pPr>
        <w:ind w:left="7954" w:hanging="360"/>
      </w:pPr>
      <w:rPr>
        <w:rFonts w:ascii="Wingdings" w:hAnsi="Wingdings" w:hint="default"/>
      </w:rPr>
    </w:lvl>
  </w:abstractNum>
  <w:abstractNum w:abstractNumId="39" w15:restartNumberingAfterBreak="0">
    <w:nsid w:val="6B4C1C0A"/>
    <w:multiLevelType w:val="hybridMultilevel"/>
    <w:tmpl w:val="DE1098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70E724FB"/>
    <w:multiLevelType w:val="hybridMultilevel"/>
    <w:tmpl w:val="D834DFAE"/>
    <w:lvl w:ilvl="0" w:tplc="44FA75E2">
      <w:start w:val="1"/>
      <w:numFmt w:val="lowerLetter"/>
      <w:lvlText w:val="%1."/>
      <w:lvlJc w:val="left"/>
      <w:pPr>
        <w:ind w:left="144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1" w15:restartNumberingAfterBreak="0">
    <w:nsid w:val="71260D3D"/>
    <w:multiLevelType w:val="hybridMultilevel"/>
    <w:tmpl w:val="54B2A974"/>
    <w:lvl w:ilvl="0" w:tplc="33CA224E">
      <w:start w:val="1"/>
      <w:numFmt w:val="lowerLetter"/>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2" w15:restartNumberingAfterBreak="0">
    <w:nsid w:val="71550B95"/>
    <w:multiLevelType w:val="hybridMultilevel"/>
    <w:tmpl w:val="9AC647F6"/>
    <w:lvl w:ilvl="0" w:tplc="F3C2202C">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3" w15:restartNumberingAfterBreak="0">
    <w:nsid w:val="717150F6"/>
    <w:multiLevelType w:val="hybridMultilevel"/>
    <w:tmpl w:val="81726334"/>
    <w:lvl w:ilvl="0" w:tplc="1809001B">
      <w:start w:val="1"/>
      <w:numFmt w:val="lowerRoman"/>
      <w:lvlText w:val="%1."/>
      <w:lvlJc w:val="right"/>
      <w:pPr>
        <w:ind w:left="927" w:hanging="360"/>
      </w:pPr>
      <w:rPr>
        <w:rFonts w:hint="default"/>
      </w:rPr>
    </w:lvl>
    <w:lvl w:ilvl="1" w:tplc="18090019">
      <w:start w:val="1"/>
      <w:numFmt w:val="lowerLetter"/>
      <w:lvlText w:val="%2."/>
      <w:lvlJc w:val="left"/>
      <w:pPr>
        <w:ind w:left="1647" w:hanging="360"/>
      </w:pPr>
    </w:lvl>
    <w:lvl w:ilvl="2" w:tplc="55CE520A">
      <w:start w:val="1"/>
      <w:numFmt w:val="lowerLetter"/>
      <w:lvlText w:val="(%3)"/>
      <w:lvlJc w:val="left"/>
      <w:pPr>
        <w:ind w:left="2547" w:hanging="360"/>
      </w:pPr>
      <w:rPr>
        <w:rFonts w:hint="default"/>
        <w:b w:val="0"/>
      </w:r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abstractNum w:abstractNumId="44" w15:restartNumberingAfterBreak="0">
    <w:nsid w:val="71D41F4F"/>
    <w:multiLevelType w:val="hybridMultilevel"/>
    <w:tmpl w:val="B0A2D744"/>
    <w:lvl w:ilvl="0" w:tplc="762E2A40">
      <w:start w:val="1"/>
      <w:numFmt w:val="lowerLetter"/>
      <w:lvlText w:val="(%1)"/>
      <w:lvlJc w:val="left"/>
      <w:pPr>
        <w:ind w:left="2547"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5" w15:restartNumberingAfterBreak="0">
    <w:nsid w:val="7232360A"/>
    <w:multiLevelType w:val="hybridMultilevel"/>
    <w:tmpl w:val="9A2C34B4"/>
    <w:lvl w:ilvl="0" w:tplc="18090001">
      <w:start w:val="1"/>
      <w:numFmt w:val="bullet"/>
      <w:lvlText w:val=""/>
      <w:lvlJc w:val="left"/>
      <w:pPr>
        <w:ind w:left="2138" w:hanging="360"/>
      </w:pPr>
      <w:rPr>
        <w:rFonts w:ascii="Symbol" w:hAnsi="Symbol" w:hint="default"/>
      </w:rPr>
    </w:lvl>
    <w:lvl w:ilvl="1" w:tplc="18090003" w:tentative="1">
      <w:start w:val="1"/>
      <w:numFmt w:val="bullet"/>
      <w:lvlText w:val="o"/>
      <w:lvlJc w:val="left"/>
      <w:pPr>
        <w:ind w:left="2858" w:hanging="360"/>
      </w:pPr>
      <w:rPr>
        <w:rFonts w:ascii="Courier New" w:hAnsi="Courier New" w:cs="Courier New" w:hint="default"/>
      </w:rPr>
    </w:lvl>
    <w:lvl w:ilvl="2" w:tplc="18090005" w:tentative="1">
      <w:start w:val="1"/>
      <w:numFmt w:val="bullet"/>
      <w:lvlText w:val=""/>
      <w:lvlJc w:val="left"/>
      <w:pPr>
        <w:ind w:left="3578" w:hanging="360"/>
      </w:pPr>
      <w:rPr>
        <w:rFonts w:ascii="Wingdings" w:hAnsi="Wingdings" w:hint="default"/>
      </w:rPr>
    </w:lvl>
    <w:lvl w:ilvl="3" w:tplc="18090001" w:tentative="1">
      <w:start w:val="1"/>
      <w:numFmt w:val="bullet"/>
      <w:lvlText w:val=""/>
      <w:lvlJc w:val="left"/>
      <w:pPr>
        <w:ind w:left="4298" w:hanging="360"/>
      </w:pPr>
      <w:rPr>
        <w:rFonts w:ascii="Symbol" w:hAnsi="Symbol" w:hint="default"/>
      </w:rPr>
    </w:lvl>
    <w:lvl w:ilvl="4" w:tplc="18090003" w:tentative="1">
      <w:start w:val="1"/>
      <w:numFmt w:val="bullet"/>
      <w:lvlText w:val="o"/>
      <w:lvlJc w:val="left"/>
      <w:pPr>
        <w:ind w:left="5018" w:hanging="360"/>
      </w:pPr>
      <w:rPr>
        <w:rFonts w:ascii="Courier New" w:hAnsi="Courier New" w:cs="Courier New" w:hint="default"/>
      </w:rPr>
    </w:lvl>
    <w:lvl w:ilvl="5" w:tplc="18090005" w:tentative="1">
      <w:start w:val="1"/>
      <w:numFmt w:val="bullet"/>
      <w:lvlText w:val=""/>
      <w:lvlJc w:val="left"/>
      <w:pPr>
        <w:ind w:left="5738" w:hanging="360"/>
      </w:pPr>
      <w:rPr>
        <w:rFonts w:ascii="Wingdings" w:hAnsi="Wingdings" w:hint="default"/>
      </w:rPr>
    </w:lvl>
    <w:lvl w:ilvl="6" w:tplc="18090001" w:tentative="1">
      <w:start w:val="1"/>
      <w:numFmt w:val="bullet"/>
      <w:lvlText w:val=""/>
      <w:lvlJc w:val="left"/>
      <w:pPr>
        <w:ind w:left="6458" w:hanging="360"/>
      </w:pPr>
      <w:rPr>
        <w:rFonts w:ascii="Symbol" w:hAnsi="Symbol" w:hint="default"/>
      </w:rPr>
    </w:lvl>
    <w:lvl w:ilvl="7" w:tplc="18090003" w:tentative="1">
      <w:start w:val="1"/>
      <w:numFmt w:val="bullet"/>
      <w:lvlText w:val="o"/>
      <w:lvlJc w:val="left"/>
      <w:pPr>
        <w:ind w:left="7178" w:hanging="360"/>
      </w:pPr>
      <w:rPr>
        <w:rFonts w:ascii="Courier New" w:hAnsi="Courier New" w:cs="Courier New" w:hint="default"/>
      </w:rPr>
    </w:lvl>
    <w:lvl w:ilvl="8" w:tplc="18090005" w:tentative="1">
      <w:start w:val="1"/>
      <w:numFmt w:val="bullet"/>
      <w:lvlText w:val=""/>
      <w:lvlJc w:val="left"/>
      <w:pPr>
        <w:ind w:left="7898" w:hanging="360"/>
      </w:pPr>
      <w:rPr>
        <w:rFonts w:ascii="Wingdings" w:hAnsi="Wingdings" w:hint="default"/>
      </w:rPr>
    </w:lvl>
  </w:abstractNum>
  <w:abstractNum w:abstractNumId="46" w15:restartNumberingAfterBreak="0">
    <w:nsid w:val="769740C2"/>
    <w:multiLevelType w:val="hybridMultilevel"/>
    <w:tmpl w:val="BC52111C"/>
    <w:lvl w:ilvl="0" w:tplc="8E0868CC">
      <w:start w:val="1"/>
      <w:numFmt w:val="lowerLetter"/>
      <w:lvlText w:val="(%1)"/>
      <w:lvlJc w:val="left"/>
      <w:pPr>
        <w:ind w:left="1287" w:hanging="360"/>
      </w:pPr>
      <w:rPr>
        <w:rFonts w:hint="default"/>
        <w:b w:val="0"/>
        <w:sz w:val="20"/>
        <w:szCs w:val="20"/>
      </w:rPr>
    </w:lvl>
    <w:lvl w:ilvl="1" w:tplc="9A7857AA">
      <w:start w:val="1"/>
      <w:numFmt w:val="lowerLetter"/>
      <w:lvlText w:val="(%2)"/>
      <w:lvlJc w:val="left"/>
      <w:pPr>
        <w:ind w:left="2007" w:hanging="360"/>
      </w:pPr>
      <w:rPr>
        <w:rFonts w:hint="default"/>
      </w:rPr>
    </w:lvl>
    <w:lvl w:ilvl="2" w:tplc="1809001B" w:tentative="1">
      <w:start w:val="1"/>
      <w:numFmt w:val="lowerRoman"/>
      <w:lvlText w:val="%3."/>
      <w:lvlJc w:val="right"/>
      <w:pPr>
        <w:ind w:left="2727" w:hanging="180"/>
      </w:pPr>
    </w:lvl>
    <w:lvl w:ilvl="3" w:tplc="1809000F" w:tentative="1">
      <w:start w:val="1"/>
      <w:numFmt w:val="decimal"/>
      <w:lvlText w:val="%4."/>
      <w:lvlJc w:val="left"/>
      <w:pPr>
        <w:ind w:left="3447" w:hanging="360"/>
      </w:pPr>
    </w:lvl>
    <w:lvl w:ilvl="4" w:tplc="18090019" w:tentative="1">
      <w:start w:val="1"/>
      <w:numFmt w:val="lowerLetter"/>
      <w:lvlText w:val="%5."/>
      <w:lvlJc w:val="left"/>
      <w:pPr>
        <w:ind w:left="4167" w:hanging="360"/>
      </w:pPr>
    </w:lvl>
    <w:lvl w:ilvl="5" w:tplc="1809001B" w:tentative="1">
      <w:start w:val="1"/>
      <w:numFmt w:val="lowerRoman"/>
      <w:lvlText w:val="%6."/>
      <w:lvlJc w:val="right"/>
      <w:pPr>
        <w:ind w:left="4887" w:hanging="180"/>
      </w:pPr>
    </w:lvl>
    <w:lvl w:ilvl="6" w:tplc="1809000F" w:tentative="1">
      <w:start w:val="1"/>
      <w:numFmt w:val="decimal"/>
      <w:lvlText w:val="%7."/>
      <w:lvlJc w:val="left"/>
      <w:pPr>
        <w:ind w:left="5607" w:hanging="360"/>
      </w:pPr>
    </w:lvl>
    <w:lvl w:ilvl="7" w:tplc="18090019" w:tentative="1">
      <w:start w:val="1"/>
      <w:numFmt w:val="lowerLetter"/>
      <w:lvlText w:val="%8."/>
      <w:lvlJc w:val="left"/>
      <w:pPr>
        <w:ind w:left="6327" w:hanging="360"/>
      </w:pPr>
    </w:lvl>
    <w:lvl w:ilvl="8" w:tplc="1809001B" w:tentative="1">
      <w:start w:val="1"/>
      <w:numFmt w:val="lowerRoman"/>
      <w:lvlText w:val="%9."/>
      <w:lvlJc w:val="right"/>
      <w:pPr>
        <w:ind w:left="7047" w:hanging="180"/>
      </w:pPr>
    </w:lvl>
  </w:abstractNum>
  <w:abstractNum w:abstractNumId="47" w15:restartNumberingAfterBreak="0">
    <w:nsid w:val="798D77CA"/>
    <w:multiLevelType w:val="hybridMultilevel"/>
    <w:tmpl w:val="97F2A2A2"/>
    <w:lvl w:ilvl="0" w:tplc="C24A483A">
      <w:start w:val="1"/>
      <w:numFmt w:val="lowerLetter"/>
      <w:lvlText w:val="(%1)"/>
      <w:lvlJc w:val="left"/>
      <w:pPr>
        <w:ind w:left="720" w:hanging="360"/>
      </w:pPr>
    </w:lvl>
    <w:lvl w:ilvl="1" w:tplc="65EC6CCA">
      <w:start w:val="1"/>
      <w:numFmt w:val="lowerLetter"/>
      <w:lvlText w:val="%2."/>
      <w:lvlJc w:val="left"/>
      <w:pPr>
        <w:ind w:left="1440" w:hanging="360"/>
      </w:pPr>
    </w:lvl>
    <w:lvl w:ilvl="2" w:tplc="FB881A48">
      <w:start w:val="1"/>
      <w:numFmt w:val="lowerRoman"/>
      <w:lvlText w:val="%3."/>
      <w:lvlJc w:val="right"/>
      <w:pPr>
        <w:ind w:left="2160" w:hanging="180"/>
      </w:pPr>
    </w:lvl>
    <w:lvl w:ilvl="3" w:tplc="A6BC03A0">
      <w:start w:val="1"/>
      <w:numFmt w:val="decimal"/>
      <w:lvlText w:val="%4."/>
      <w:lvlJc w:val="left"/>
      <w:pPr>
        <w:ind w:left="2880" w:hanging="360"/>
      </w:pPr>
    </w:lvl>
    <w:lvl w:ilvl="4" w:tplc="58E0FDD0">
      <w:start w:val="1"/>
      <w:numFmt w:val="lowerLetter"/>
      <w:lvlText w:val="%5."/>
      <w:lvlJc w:val="left"/>
      <w:pPr>
        <w:ind w:left="3600" w:hanging="360"/>
      </w:pPr>
    </w:lvl>
    <w:lvl w:ilvl="5" w:tplc="DF44B7EA">
      <w:start w:val="1"/>
      <w:numFmt w:val="lowerRoman"/>
      <w:lvlText w:val="%6."/>
      <w:lvlJc w:val="right"/>
      <w:pPr>
        <w:ind w:left="4320" w:hanging="180"/>
      </w:pPr>
    </w:lvl>
    <w:lvl w:ilvl="6" w:tplc="015A44AC">
      <w:start w:val="1"/>
      <w:numFmt w:val="decimal"/>
      <w:lvlText w:val="%7."/>
      <w:lvlJc w:val="left"/>
      <w:pPr>
        <w:ind w:left="5040" w:hanging="360"/>
      </w:pPr>
    </w:lvl>
    <w:lvl w:ilvl="7" w:tplc="FCA02E9C">
      <w:start w:val="1"/>
      <w:numFmt w:val="lowerLetter"/>
      <w:lvlText w:val="%8."/>
      <w:lvlJc w:val="left"/>
      <w:pPr>
        <w:ind w:left="5760" w:hanging="360"/>
      </w:pPr>
    </w:lvl>
    <w:lvl w:ilvl="8" w:tplc="5DD2CD46">
      <w:start w:val="1"/>
      <w:numFmt w:val="lowerRoman"/>
      <w:lvlText w:val="%9."/>
      <w:lvlJc w:val="right"/>
      <w:pPr>
        <w:ind w:left="6480" w:hanging="180"/>
      </w:pPr>
    </w:lvl>
  </w:abstractNum>
  <w:abstractNum w:abstractNumId="48" w15:restartNumberingAfterBreak="0">
    <w:nsid w:val="79D94D5C"/>
    <w:multiLevelType w:val="hybridMultilevel"/>
    <w:tmpl w:val="ECF662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9" w15:restartNumberingAfterBreak="0">
    <w:nsid w:val="7BEE1D51"/>
    <w:multiLevelType w:val="hybridMultilevel"/>
    <w:tmpl w:val="E758B12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50" w15:restartNumberingAfterBreak="0">
    <w:nsid w:val="7C92382E"/>
    <w:multiLevelType w:val="multilevel"/>
    <w:tmpl w:val="2F22A3D6"/>
    <w:lvl w:ilvl="0">
      <w:start w:val="3"/>
      <w:numFmt w:val="decimal"/>
      <w:lvlText w:val="%1"/>
      <w:lvlJc w:val="left"/>
      <w:pPr>
        <w:ind w:left="360" w:hanging="360"/>
      </w:pPr>
      <w:rPr>
        <w:rFonts w:hint="default"/>
      </w:rPr>
    </w:lvl>
    <w:lvl w:ilvl="1">
      <w:start w:val="1"/>
      <w:numFmt w:val="decimal"/>
      <w:lvlText w:val="%1.6"/>
      <w:lvlJc w:val="left"/>
      <w:pPr>
        <w:ind w:left="360" w:hanging="360"/>
      </w:pPr>
      <w:rPr>
        <w:rFonts w:ascii="Arial" w:hAnsi="Arial" w:cs="Arial" w:hint="default"/>
        <w:b w:val="0"/>
        <w:color w:val="auto"/>
      </w:rPr>
    </w:lvl>
    <w:lvl w:ilvl="2">
      <w:start w:val="1"/>
      <w:numFmt w:val="decimal"/>
      <w:lvlText w:val="%1.5.%3"/>
      <w:lvlJc w:val="left"/>
      <w:pPr>
        <w:ind w:left="862"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7F8C6832"/>
    <w:multiLevelType w:val="hybridMultilevel"/>
    <w:tmpl w:val="99F000F6"/>
    <w:lvl w:ilvl="0" w:tplc="2E12DEBA">
      <w:start w:val="1"/>
      <w:numFmt w:val="decimal"/>
      <w:lvlText w:val="%1."/>
      <w:lvlJc w:val="left"/>
      <w:pPr>
        <w:ind w:left="-207" w:hanging="360"/>
      </w:pPr>
      <w:rPr>
        <w:rFonts w:hint="default"/>
      </w:rPr>
    </w:lvl>
    <w:lvl w:ilvl="1" w:tplc="1809000B">
      <w:start w:val="1"/>
      <w:numFmt w:val="bullet"/>
      <w:lvlText w:val=""/>
      <w:lvlJc w:val="left"/>
      <w:pPr>
        <w:ind w:left="513" w:hanging="360"/>
      </w:pPr>
      <w:rPr>
        <w:rFonts w:ascii="Wingdings" w:hAnsi="Wingdings" w:hint="default"/>
      </w:rPr>
    </w:lvl>
    <w:lvl w:ilvl="2" w:tplc="18090005">
      <w:start w:val="1"/>
      <w:numFmt w:val="bullet"/>
      <w:lvlText w:val=""/>
      <w:lvlJc w:val="left"/>
      <w:pPr>
        <w:ind w:left="1233" w:hanging="180"/>
      </w:pPr>
      <w:rPr>
        <w:rFonts w:ascii="Wingdings" w:hAnsi="Wingdings" w:hint="default"/>
      </w:rPr>
    </w:lvl>
    <w:lvl w:ilvl="3" w:tplc="1809000F">
      <w:start w:val="1"/>
      <w:numFmt w:val="decimal"/>
      <w:lvlText w:val="%4."/>
      <w:lvlJc w:val="left"/>
      <w:pPr>
        <w:ind w:left="1953" w:hanging="360"/>
      </w:pPr>
    </w:lvl>
    <w:lvl w:ilvl="4" w:tplc="18090019">
      <w:start w:val="1"/>
      <w:numFmt w:val="lowerLetter"/>
      <w:lvlText w:val="%5."/>
      <w:lvlJc w:val="left"/>
      <w:pPr>
        <w:ind w:left="2673" w:hanging="360"/>
      </w:pPr>
    </w:lvl>
    <w:lvl w:ilvl="5" w:tplc="55BA2B72">
      <w:start w:val="1"/>
      <w:numFmt w:val="lowerLetter"/>
      <w:lvlText w:val="(%6)"/>
      <w:lvlJc w:val="left"/>
      <w:pPr>
        <w:ind w:left="3573" w:hanging="360"/>
      </w:pPr>
      <w:rPr>
        <w:rFonts w:hint="default"/>
      </w:rPr>
    </w:lvl>
    <w:lvl w:ilvl="6" w:tplc="1809000F" w:tentative="1">
      <w:start w:val="1"/>
      <w:numFmt w:val="decimal"/>
      <w:lvlText w:val="%7."/>
      <w:lvlJc w:val="left"/>
      <w:pPr>
        <w:ind w:left="4113" w:hanging="360"/>
      </w:pPr>
    </w:lvl>
    <w:lvl w:ilvl="7" w:tplc="18090019" w:tentative="1">
      <w:start w:val="1"/>
      <w:numFmt w:val="lowerLetter"/>
      <w:lvlText w:val="%8."/>
      <w:lvlJc w:val="left"/>
      <w:pPr>
        <w:ind w:left="4833" w:hanging="360"/>
      </w:pPr>
    </w:lvl>
    <w:lvl w:ilvl="8" w:tplc="1809001B" w:tentative="1">
      <w:start w:val="1"/>
      <w:numFmt w:val="lowerRoman"/>
      <w:lvlText w:val="%9."/>
      <w:lvlJc w:val="right"/>
      <w:pPr>
        <w:ind w:left="5553" w:hanging="180"/>
      </w:pPr>
    </w:lvl>
  </w:abstractNum>
  <w:num w:numId="1">
    <w:abstractNumId w:val="47"/>
  </w:num>
  <w:num w:numId="2">
    <w:abstractNumId w:val="15"/>
  </w:num>
  <w:num w:numId="3">
    <w:abstractNumId w:val="11"/>
  </w:num>
  <w:num w:numId="4">
    <w:abstractNumId w:val="8"/>
  </w:num>
  <w:num w:numId="5">
    <w:abstractNumId w:val="4"/>
  </w:num>
  <w:num w:numId="6">
    <w:abstractNumId w:val="51"/>
  </w:num>
  <w:num w:numId="7">
    <w:abstractNumId w:val="16"/>
  </w:num>
  <w:num w:numId="8">
    <w:abstractNumId w:val="20"/>
  </w:num>
  <w:num w:numId="9">
    <w:abstractNumId w:val="45"/>
  </w:num>
  <w:num w:numId="10">
    <w:abstractNumId w:val="19"/>
  </w:num>
  <w:num w:numId="11">
    <w:abstractNumId w:val="38"/>
  </w:num>
  <w:num w:numId="12">
    <w:abstractNumId w:val="6"/>
  </w:num>
  <w:num w:numId="13">
    <w:abstractNumId w:val="21"/>
  </w:num>
  <w:num w:numId="14">
    <w:abstractNumId w:val="18"/>
  </w:num>
  <w:num w:numId="15">
    <w:abstractNumId w:val="9"/>
  </w:num>
  <w:num w:numId="16">
    <w:abstractNumId w:val="17"/>
  </w:num>
  <w:num w:numId="17">
    <w:abstractNumId w:val="32"/>
  </w:num>
  <w:num w:numId="18">
    <w:abstractNumId w:val="1"/>
  </w:num>
  <w:num w:numId="19">
    <w:abstractNumId w:val="12"/>
  </w:num>
  <w:num w:numId="20">
    <w:abstractNumId w:val="37"/>
  </w:num>
  <w:num w:numId="21">
    <w:abstractNumId w:val="14"/>
  </w:num>
  <w:num w:numId="22">
    <w:abstractNumId w:val="35"/>
  </w:num>
  <w:num w:numId="23">
    <w:abstractNumId w:val="43"/>
  </w:num>
  <w:num w:numId="24">
    <w:abstractNumId w:val="41"/>
  </w:num>
  <w:num w:numId="25">
    <w:abstractNumId w:val="5"/>
  </w:num>
  <w:num w:numId="26">
    <w:abstractNumId w:val="23"/>
  </w:num>
  <w:num w:numId="27">
    <w:abstractNumId w:val="46"/>
  </w:num>
  <w:num w:numId="28">
    <w:abstractNumId w:val="7"/>
  </w:num>
  <w:num w:numId="29">
    <w:abstractNumId w:val="0"/>
  </w:num>
  <w:num w:numId="30">
    <w:abstractNumId w:val="34"/>
  </w:num>
  <w:num w:numId="31">
    <w:abstractNumId w:val="44"/>
  </w:num>
  <w:num w:numId="32">
    <w:abstractNumId w:val="24"/>
  </w:num>
  <w:num w:numId="33">
    <w:abstractNumId w:val="26"/>
  </w:num>
  <w:num w:numId="34">
    <w:abstractNumId w:val="42"/>
  </w:num>
  <w:num w:numId="35">
    <w:abstractNumId w:val="29"/>
  </w:num>
  <w:num w:numId="36">
    <w:abstractNumId w:val="30"/>
  </w:num>
  <w:num w:numId="37">
    <w:abstractNumId w:val="22"/>
  </w:num>
  <w:num w:numId="38">
    <w:abstractNumId w:val="25"/>
  </w:num>
  <w:num w:numId="39">
    <w:abstractNumId w:val="27"/>
  </w:num>
  <w:num w:numId="40">
    <w:abstractNumId w:val="49"/>
  </w:num>
  <w:num w:numId="41">
    <w:abstractNumId w:val="39"/>
  </w:num>
  <w:num w:numId="42">
    <w:abstractNumId w:val="48"/>
  </w:num>
  <w:num w:numId="43">
    <w:abstractNumId w:val="36"/>
  </w:num>
  <w:num w:numId="44">
    <w:abstractNumId w:val="10"/>
  </w:num>
  <w:num w:numId="45">
    <w:abstractNumId w:val="33"/>
  </w:num>
  <w:num w:numId="46">
    <w:abstractNumId w:val="40"/>
  </w:num>
  <w:num w:numId="47">
    <w:abstractNumId w:val="31"/>
  </w:num>
  <w:num w:numId="48">
    <w:abstractNumId w:val="2"/>
  </w:num>
  <w:num w:numId="49">
    <w:abstractNumId w:val="13"/>
  </w:num>
  <w:num w:numId="50">
    <w:abstractNumId w:val="3"/>
  </w:num>
  <w:num w:numId="51">
    <w:abstractNumId w:val="50"/>
  </w:num>
  <w:num w:numId="52">
    <w:abstractNumId w:val="28"/>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o:colormru v:ext="edit" colors="#92cddc"/>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C63"/>
    <w:rsid w:val="00000F86"/>
    <w:rsid w:val="00006FE2"/>
    <w:rsid w:val="00007791"/>
    <w:rsid w:val="000100A0"/>
    <w:rsid w:val="000124B1"/>
    <w:rsid w:val="000130C9"/>
    <w:rsid w:val="00013899"/>
    <w:rsid w:val="00013EB6"/>
    <w:rsid w:val="000142EC"/>
    <w:rsid w:val="00014E88"/>
    <w:rsid w:val="00015E38"/>
    <w:rsid w:val="000160C7"/>
    <w:rsid w:val="000175E0"/>
    <w:rsid w:val="00020277"/>
    <w:rsid w:val="00020947"/>
    <w:rsid w:val="00020CD3"/>
    <w:rsid w:val="000244C6"/>
    <w:rsid w:val="0002454B"/>
    <w:rsid w:val="00027194"/>
    <w:rsid w:val="0002724F"/>
    <w:rsid w:val="00027FCB"/>
    <w:rsid w:val="00030783"/>
    <w:rsid w:val="000310DE"/>
    <w:rsid w:val="00031202"/>
    <w:rsid w:val="00032DC5"/>
    <w:rsid w:val="00033175"/>
    <w:rsid w:val="000347C7"/>
    <w:rsid w:val="00034DA0"/>
    <w:rsid w:val="00035DB2"/>
    <w:rsid w:val="0003661D"/>
    <w:rsid w:val="000367EF"/>
    <w:rsid w:val="00037147"/>
    <w:rsid w:val="000377FD"/>
    <w:rsid w:val="00040008"/>
    <w:rsid w:val="00042B43"/>
    <w:rsid w:val="0004352B"/>
    <w:rsid w:val="00043C7D"/>
    <w:rsid w:val="000440BB"/>
    <w:rsid w:val="000448B1"/>
    <w:rsid w:val="00045701"/>
    <w:rsid w:val="0004574E"/>
    <w:rsid w:val="00045878"/>
    <w:rsid w:val="000511D8"/>
    <w:rsid w:val="00051400"/>
    <w:rsid w:val="0005461D"/>
    <w:rsid w:val="00055344"/>
    <w:rsid w:val="00055A19"/>
    <w:rsid w:val="0005650C"/>
    <w:rsid w:val="000616FB"/>
    <w:rsid w:val="000640EC"/>
    <w:rsid w:val="00064A1D"/>
    <w:rsid w:val="00067B6B"/>
    <w:rsid w:val="00075F0C"/>
    <w:rsid w:val="00076FAF"/>
    <w:rsid w:val="0007738F"/>
    <w:rsid w:val="00077FF6"/>
    <w:rsid w:val="0008018F"/>
    <w:rsid w:val="000810B0"/>
    <w:rsid w:val="00083742"/>
    <w:rsid w:val="00086FD4"/>
    <w:rsid w:val="00090903"/>
    <w:rsid w:val="00090DEB"/>
    <w:rsid w:val="0009158F"/>
    <w:rsid w:val="000916ED"/>
    <w:rsid w:val="000917F5"/>
    <w:rsid w:val="00092DD6"/>
    <w:rsid w:val="00093BA4"/>
    <w:rsid w:val="0009419A"/>
    <w:rsid w:val="00094597"/>
    <w:rsid w:val="0009472D"/>
    <w:rsid w:val="00094737"/>
    <w:rsid w:val="0009477E"/>
    <w:rsid w:val="00095873"/>
    <w:rsid w:val="00097ADE"/>
    <w:rsid w:val="00097B75"/>
    <w:rsid w:val="00097E74"/>
    <w:rsid w:val="000A024D"/>
    <w:rsid w:val="000A05D3"/>
    <w:rsid w:val="000A05FD"/>
    <w:rsid w:val="000A0EA8"/>
    <w:rsid w:val="000A168A"/>
    <w:rsid w:val="000A36A2"/>
    <w:rsid w:val="000A6BB9"/>
    <w:rsid w:val="000A6C95"/>
    <w:rsid w:val="000A703A"/>
    <w:rsid w:val="000B5932"/>
    <w:rsid w:val="000B620E"/>
    <w:rsid w:val="000B7735"/>
    <w:rsid w:val="000C1688"/>
    <w:rsid w:val="000C1F84"/>
    <w:rsid w:val="000C3A52"/>
    <w:rsid w:val="000C40BF"/>
    <w:rsid w:val="000C5EF3"/>
    <w:rsid w:val="000D18C0"/>
    <w:rsid w:val="000D190F"/>
    <w:rsid w:val="000D3ED7"/>
    <w:rsid w:val="000D4551"/>
    <w:rsid w:val="000D6B30"/>
    <w:rsid w:val="000D7A5F"/>
    <w:rsid w:val="000E181B"/>
    <w:rsid w:val="000E2469"/>
    <w:rsid w:val="000E6E4F"/>
    <w:rsid w:val="000F05CD"/>
    <w:rsid w:val="000F1366"/>
    <w:rsid w:val="000F1C7A"/>
    <w:rsid w:val="000F3FAB"/>
    <w:rsid w:val="001001B1"/>
    <w:rsid w:val="0010267A"/>
    <w:rsid w:val="00103C8D"/>
    <w:rsid w:val="00104EC0"/>
    <w:rsid w:val="001107BD"/>
    <w:rsid w:val="0011231E"/>
    <w:rsid w:val="00112D64"/>
    <w:rsid w:val="00113CD9"/>
    <w:rsid w:val="00115E90"/>
    <w:rsid w:val="001164C3"/>
    <w:rsid w:val="00116D4E"/>
    <w:rsid w:val="00117936"/>
    <w:rsid w:val="00121150"/>
    <w:rsid w:val="001224C1"/>
    <w:rsid w:val="001237F7"/>
    <w:rsid w:val="00123DBA"/>
    <w:rsid w:val="00124A0A"/>
    <w:rsid w:val="00125795"/>
    <w:rsid w:val="00131377"/>
    <w:rsid w:val="0013140A"/>
    <w:rsid w:val="00131918"/>
    <w:rsid w:val="00135875"/>
    <w:rsid w:val="00135F99"/>
    <w:rsid w:val="00137529"/>
    <w:rsid w:val="00140A10"/>
    <w:rsid w:val="00140E8D"/>
    <w:rsid w:val="00140E9C"/>
    <w:rsid w:val="0014306D"/>
    <w:rsid w:val="001432E6"/>
    <w:rsid w:val="001446DD"/>
    <w:rsid w:val="00144BB7"/>
    <w:rsid w:val="001450BE"/>
    <w:rsid w:val="00146F35"/>
    <w:rsid w:val="00150416"/>
    <w:rsid w:val="00153676"/>
    <w:rsid w:val="00153B1A"/>
    <w:rsid w:val="001548D4"/>
    <w:rsid w:val="00154B46"/>
    <w:rsid w:val="00155A21"/>
    <w:rsid w:val="00161873"/>
    <w:rsid w:val="001629E7"/>
    <w:rsid w:val="00162B7E"/>
    <w:rsid w:val="00163FBB"/>
    <w:rsid w:val="001654BB"/>
    <w:rsid w:val="001658F6"/>
    <w:rsid w:val="001660E5"/>
    <w:rsid w:val="00167BD3"/>
    <w:rsid w:val="00172CD3"/>
    <w:rsid w:val="00173847"/>
    <w:rsid w:val="0017498A"/>
    <w:rsid w:val="00174D2E"/>
    <w:rsid w:val="0017563B"/>
    <w:rsid w:val="0017611A"/>
    <w:rsid w:val="00176F85"/>
    <w:rsid w:val="00180971"/>
    <w:rsid w:val="001815DC"/>
    <w:rsid w:val="00181D4B"/>
    <w:rsid w:val="00181E14"/>
    <w:rsid w:val="00183356"/>
    <w:rsid w:val="00183CAB"/>
    <w:rsid w:val="00184283"/>
    <w:rsid w:val="00185102"/>
    <w:rsid w:val="001855F6"/>
    <w:rsid w:val="001902BD"/>
    <w:rsid w:val="001915F8"/>
    <w:rsid w:val="00191BB9"/>
    <w:rsid w:val="00194717"/>
    <w:rsid w:val="001947CE"/>
    <w:rsid w:val="00197DB7"/>
    <w:rsid w:val="001A1099"/>
    <w:rsid w:val="001A1F86"/>
    <w:rsid w:val="001A39B3"/>
    <w:rsid w:val="001A3B20"/>
    <w:rsid w:val="001B0769"/>
    <w:rsid w:val="001B0EB5"/>
    <w:rsid w:val="001B1A45"/>
    <w:rsid w:val="001B2213"/>
    <w:rsid w:val="001B2A41"/>
    <w:rsid w:val="001B4E27"/>
    <w:rsid w:val="001B5634"/>
    <w:rsid w:val="001B5690"/>
    <w:rsid w:val="001B596C"/>
    <w:rsid w:val="001B6A25"/>
    <w:rsid w:val="001B6C7E"/>
    <w:rsid w:val="001B6CA2"/>
    <w:rsid w:val="001B771C"/>
    <w:rsid w:val="001B7753"/>
    <w:rsid w:val="001C1990"/>
    <w:rsid w:val="001C26AC"/>
    <w:rsid w:val="001C2F2B"/>
    <w:rsid w:val="001C4339"/>
    <w:rsid w:val="001C5046"/>
    <w:rsid w:val="001C5E43"/>
    <w:rsid w:val="001C70F5"/>
    <w:rsid w:val="001C7D35"/>
    <w:rsid w:val="001D0B0B"/>
    <w:rsid w:val="001D1197"/>
    <w:rsid w:val="001D31CA"/>
    <w:rsid w:val="001D3387"/>
    <w:rsid w:val="001D3C37"/>
    <w:rsid w:val="001D6964"/>
    <w:rsid w:val="001D6A4B"/>
    <w:rsid w:val="001D7188"/>
    <w:rsid w:val="001E17BE"/>
    <w:rsid w:val="001E4103"/>
    <w:rsid w:val="001E4F37"/>
    <w:rsid w:val="001F0CCA"/>
    <w:rsid w:val="001F3730"/>
    <w:rsid w:val="001F3BBB"/>
    <w:rsid w:val="001F46A8"/>
    <w:rsid w:val="001F50F9"/>
    <w:rsid w:val="001F5F16"/>
    <w:rsid w:val="001F603D"/>
    <w:rsid w:val="002006DC"/>
    <w:rsid w:val="002018C6"/>
    <w:rsid w:val="00201AE0"/>
    <w:rsid w:val="00201FC9"/>
    <w:rsid w:val="0020374D"/>
    <w:rsid w:val="002039A9"/>
    <w:rsid w:val="00203AE1"/>
    <w:rsid w:val="00205D3E"/>
    <w:rsid w:val="002107F2"/>
    <w:rsid w:val="00212673"/>
    <w:rsid w:val="002136E2"/>
    <w:rsid w:val="002145DB"/>
    <w:rsid w:val="00214AF6"/>
    <w:rsid w:val="00217D4B"/>
    <w:rsid w:val="002202EC"/>
    <w:rsid w:val="00222573"/>
    <w:rsid w:val="00222F28"/>
    <w:rsid w:val="0022397D"/>
    <w:rsid w:val="00224F0D"/>
    <w:rsid w:val="00227FB5"/>
    <w:rsid w:val="002302CD"/>
    <w:rsid w:val="002304D2"/>
    <w:rsid w:val="00231F8B"/>
    <w:rsid w:val="00232312"/>
    <w:rsid w:val="00233570"/>
    <w:rsid w:val="00233D46"/>
    <w:rsid w:val="00235A83"/>
    <w:rsid w:val="002360E2"/>
    <w:rsid w:val="00236CF0"/>
    <w:rsid w:val="00237BDE"/>
    <w:rsid w:val="002403CD"/>
    <w:rsid w:val="00240414"/>
    <w:rsid w:val="002410D7"/>
    <w:rsid w:val="002433EC"/>
    <w:rsid w:val="00244894"/>
    <w:rsid w:val="00244E07"/>
    <w:rsid w:val="00250419"/>
    <w:rsid w:val="0025202E"/>
    <w:rsid w:val="0025257F"/>
    <w:rsid w:val="00252F96"/>
    <w:rsid w:val="00257977"/>
    <w:rsid w:val="00257ED6"/>
    <w:rsid w:val="00257FED"/>
    <w:rsid w:val="00262816"/>
    <w:rsid w:val="00262A51"/>
    <w:rsid w:val="00264261"/>
    <w:rsid w:val="0026575F"/>
    <w:rsid w:val="00265CAA"/>
    <w:rsid w:val="002672ED"/>
    <w:rsid w:val="00273C11"/>
    <w:rsid w:val="00274388"/>
    <w:rsid w:val="00274B42"/>
    <w:rsid w:val="00276F79"/>
    <w:rsid w:val="002771D7"/>
    <w:rsid w:val="00277B6E"/>
    <w:rsid w:val="002802BB"/>
    <w:rsid w:val="00280AC2"/>
    <w:rsid w:val="002823A7"/>
    <w:rsid w:val="00283C2E"/>
    <w:rsid w:val="002843D5"/>
    <w:rsid w:val="00284E00"/>
    <w:rsid w:val="002857C3"/>
    <w:rsid w:val="002932E1"/>
    <w:rsid w:val="0029358D"/>
    <w:rsid w:val="00293F3A"/>
    <w:rsid w:val="0029424E"/>
    <w:rsid w:val="00294FDE"/>
    <w:rsid w:val="002960CF"/>
    <w:rsid w:val="0029797D"/>
    <w:rsid w:val="00297D67"/>
    <w:rsid w:val="002A0AFD"/>
    <w:rsid w:val="002A2B9E"/>
    <w:rsid w:val="002A2D79"/>
    <w:rsid w:val="002A36E4"/>
    <w:rsid w:val="002A42D6"/>
    <w:rsid w:val="002A42E8"/>
    <w:rsid w:val="002A48F6"/>
    <w:rsid w:val="002A5010"/>
    <w:rsid w:val="002A61A5"/>
    <w:rsid w:val="002A67F1"/>
    <w:rsid w:val="002A75DB"/>
    <w:rsid w:val="002B2B60"/>
    <w:rsid w:val="002B3916"/>
    <w:rsid w:val="002B3B6C"/>
    <w:rsid w:val="002B5734"/>
    <w:rsid w:val="002B6A74"/>
    <w:rsid w:val="002B7946"/>
    <w:rsid w:val="002C015C"/>
    <w:rsid w:val="002C03EC"/>
    <w:rsid w:val="002C0E73"/>
    <w:rsid w:val="002C177C"/>
    <w:rsid w:val="002C1C0A"/>
    <w:rsid w:val="002C267D"/>
    <w:rsid w:val="002C32FD"/>
    <w:rsid w:val="002C3308"/>
    <w:rsid w:val="002C3EA7"/>
    <w:rsid w:val="002C4EC0"/>
    <w:rsid w:val="002C52FE"/>
    <w:rsid w:val="002C6DE7"/>
    <w:rsid w:val="002C73EF"/>
    <w:rsid w:val="002C7F90"/>
    <w:rsid w:val="002D1CC0"/>
    <w:rsid w:val="002D256F"/>
    <w:rsid w:val="002D4686"/>
    <w:rsid w:val="002D5B41"/>
    <w:rsid w:val="002D5B95"/>
    <w:rsid w:val="002E03A0"/>
    <w:rsid w:val="002E0526"/>
    <w:rsid w:val="002E1405"/>
    <w:rsid w:val="002E199D"/>
    <w:rsid w:val="002E2202"/>
    <w:rsid w:val="002E298C"/>
    <w:rsid w:val="002E4A4E"/>
    <w:rsid w:val="002E60DA"/>
    <w:rsid w:val="002E63F2"/>
    <w:rsid w:val="002E6CCF"/>
    <w:rsid w:val="002E7AAC"/>
    <w:rsid w:val="002F174C"/>
    <w:rsid w:val="002F3B32"/>
    <w:rsid w:val="002F583B"/>
    <w:rsid w:val="002F59A6"/>
    <w:rsid w:val="002F680E"/>
    <w:rsid w:val="002F6DCE"/>
    <w:rsid w:val="00300D95"/>
    <w:rsid w:val="0030193F"/>
    <w:rsid w:val="00304848"/>
    <w:rsid w:val="00306545"/>
    <w:rsid w:val="00306D08"/>
    <w:rsid w:val="00307D12"/>
    <w:rsid w:val="00311B16"/>
    <w:rsid w:val="003135D8"/>
    <w:rsid w:val="00313BED"/>
    <w:rsid w:val="00317599"/>
    <w:rsid w:val="003244E0"/>
    <w:rsid w:val="0032526A"/>
    <w:rsid w:val="0032538C"/>
    <w:rsid w:val="003255CF"/>
    <w:rsid w:val="003265BF"/>
    <w:rsid w:val="00327791"/>
    <w:rsid w:val="0033026B"/>
    <w:rsid w:val="0033136C"/>
    <w:rsid w:val="003316CD"/>
    <w:rsid w:val="003318A7"/>
    <w:rsid w:val="00332870"/>
    <w:rsid w:val="003331D9"/>
    <w:rsid w:val="00333F85"/>
    <w:rsid w:val="00334075"/>
    <w:rsid w:val="003346E8"/>
    <w:rsid w:val="0033545F"/>
    <w:rsid w:val="00335E89"/>
    <w:rsid w:val="00336120"/>
    <w:rsid w:val="003369CC"/>
    <w:rsid w:val="0033783D"/>
    <w:rsid w:val="0034009E"/>
    <w:rsid w:val="00341C5F"/>
    <w:rsid w:val="00343083"/>
    <w:rsid w:val="00343F72"/>
    <w:rsid w:val="00344A7C"/>
    <w:rsid w:val="003465DC"/>
    <w:rsid w:val="00346775"/>
    <w:rsid w:val="00346932"/>
    <w:rsid w:val="00346AC3"/>
    <w:rsid w:val="0035455C"/>
    <w:rsid w:val="00356A1A"/>
    <w:rsid w:val="00356DC8"/>
    <w:rsid w:val="0035784A"/>
    <w:rsid w:val="00360CC5"/>
    <w:rsid w:val="00361252"/>
    <w:rsid w:val="00361C32"/>
    <w:rsid w:val="00362635"/>
    <w:rsid w:val="003657F9"/>
    <w:rsid w:val="0036739B"/>
    <w:rsid w:val="003673D7"/>
    <w:rsid w:val="00370EFB"/>
    <w:rsid w:val="00371206"/>
    <w:rsid w:val="0037191D"/>
    <w:rsid w:val="00372D9C"/>
    <w:rsid w:val="00376B88"/>
    <w:rsid w:val="00376D06"/>
    <w:rsid w:val="003776F8"/>
    <w:rsid w:val="00382F06"/>
    <w:rsid w:val="003853FA"/>
    <w:rsid w:val="0039071C"/>
    <w:rsid w:val="00390962"/>
    <w:rsid w:val="00391C25"/>
    <w:rsid w:val="003926A6"/>
    <w:rsid w:val="0039275F"/>
    <w:rsid w:val="00393757"/>
    <w:rsid w:val="00394D34"/>
    <w:rsid w:val="003958A8"/>
    <w:rsid w:val="00397C8F"/>
    <w:rsid w:val="003A0F75"/>
    <w:rsid w:val="003A1A2B"/>
    <w:rsid w:val="003A64CB"/>
    <w:rsid w:val="003B2345"/>
    <w:rsid w:val="003B291C"/>
    <w:rsid w:val="003B3308"/>
    <w:rsid w:val="003B38B0"/>
    <w:rsid w:val="003B5C95"/>
    <w:rsid w:val="003B62B3"/>
    <w:rsid w:val="003C0BBF"/>
    <w:rsid w:val="003C0F93"/>
    <w:rsid w:val="003C122B"/>
    <w:rsid w:val="003C1403"/>
    <w:rsid w:val="003C1F79"/>
    <w:rsid w:val="003C2AB5"/>
    <w:rsid w:val="003C302E"/>
    <w:rsid w:val="003C3842"/>
    <w:rsid w:val="003C45D9"/>
    <w:rsid w:val="003C4730"/>
    <w:rsid w:val="003C4A01"/>
    <w:rsid w:val="003C5351"/>
    <w:rsid w:val="003C6384"/>
    <w:rsid w:val="003C6A70"/>
    <w:rsid w:val="003C710C"/>
    <w:rsid w:val="003D1678"/>
    <w:rsid w:val="003D26B6"/>
    <w:rsid w:val="003D2EAD"/>
    <w:rsid w:val="003D3FE9"/>
    <w:rsid w:val="003D562A"/>
    <w:rsid w:val="003D5CD2"/>
    <w:rsid w:val="003D6F0A"/>
    <w:rsid w:val="003D6FC8"/>
    <w:rsid w:val="003D7AE3"/>
    <w:rsid w:val="003E0414"/>
    <w:rsid w:val="003E09FC"/>
    <w:rsid w:val="003E1239"/>
    <w:rsid w:val="003E24FF"/>
    <w:rsid w:val="003E43B7"/>
    <w:rsid w:val="003E649A"/>
    <w:rsid w:val="003E660C"/>
    <w:rsid w:val="003E7070"/>
    <w:rsid w:val="003E71B1"/>
    <w:rsid w:val="003E7DBE"/>
    <w:rsid w:val="003F042D"/>
    <w:rsid w:val="003F140B"/>
    <w:rsid w:val="003F16D3"/>
    <w:rsid w:val="003F1F39"/>
    <w:rsid w:val="003F34EB"/>
    <w:rsid w:val="003F574E"/>
    <w:rsid w:val="003F73EA"/>
    <w:rsid w:val="003F74F7"/>
    <w:rsid w:val="004042AE"/>
    <w:rsid w:val="004079A4"/>
    <w:rsid w:val="00410C14"/>
    <w:rsid w:val="00410F8A"/>
    <w:rsid w:val="0041103D"/>
    <w:rsid w:val="0041170B"/>
    <w:rsid w:val="00411AAF"/>
    <w:rsid w:val="0041243B"/>
    <w:rsid w:val="00413659"/>
    <w:rsid w:val="00415FDA"/>
    <w:rsid w:val="00421756"/>
    <w:rsid w:val="0042232B"/>
    <w:rsid w:val="004228C1"/>
    <w:rsid w:val="00422DE6"/>
    <w:rsid w:val="0042489D"/>
    <w:rsid w:val="00425524"/>
    <w:rsid w:val="004261A1"/>
    <w:rsid w:val="0042751D"/>
    <w:rsid w:val="004277C9"/>
    <w:rsid w:val="0043121B"/>
    <w:rsid w:val="004317E0"/>
    <w:rsid w:val="00432CD2"/>
    <w:rsid w:val="00433C14"/>
    <w:rsid w:val="00434250"/>
    <w:rsid w:val="0043429E"/>
    <w:rsid w:val="00434647"/>
    <w:rsid w:val="00435FEE"/>
    <w:rsid w:val="004410D7"/>
    <w:rsid w:val="004426FD"/>
    <w:rsid w:val="00442806"/>
    <w:rsid w:val="00442954"/>
    <w:rsid w:val="00443653"/>
    <w:rsid w:val="0044443E"/>
    <w:rsid w:val="004500BB"/>
    <w:rsid w:val="004510E4"/>
    <w:rsid w:val="0045137B"/>
    <w:rsid w:val="004527B1"/>
    <w:rsid w:val="00452F24"/>
    <w:rsid w:val="00453E85"/>
    <w:rsid w:val="00454855"/>
    <w:rsid w:val="00454A7A"/>
    <w:rsid w:val="00454C04"/>
    <w:rsid w:val="00454F21"/>
    <w:rsid w:val="00455461"/>
    <w:rsid w:val="00455C90"/>
    <w:rsid w:val="00455FCA"/>
    <w:rsid w:val="00457413"/>
    <w:rsid w:val="0046367D"/>
    <w:rsid w:val="00465CC1"/>
    <w:rsid w:val="0046739E"/>
    <w:rsid w:val="00467D4C"/>
    <w:rsid w:val="00470FEC"/>
    <w:rsid w:val="00471A7F"/>
    <w:rsid w:val="00472859"/>
    <w:rsid w:val="0047476C"/>
    <w:rsid w:val="00474D5E"/>
    <w:rsid w:val="00475377"/>
    <w:rsid w:val="0047581D"/>
    <w:rsid w:val="00480050"/>
    <w:rsid w:val="004802A2"/>
    <w:rsid w:val="0048033D"/>
    <w:rsid w:val="00481470"/>
    <w:rsid w:val="00481B84"/>
    <w:rsid w:val="00482531"/>
    <w:rsid w:val="004825EC"/>
    <w:rsid w:val="00482BB9"/>
    <w:rsid w:val="00484752"/>
    <w:rsid w:val="004850B6"/>
    <w:rsid w:val="00490151"/>
    <w:rsid w:val="004908AB"/>
    <w:rsid w:val="00490F05"/>
    <w:rsid w:val="00490F87"/>
    <w:rsid w:val="004914E7"/>
    <w:rsid w:val="00494322"/>
    <w:rsid w:val="00495A38"/>
    <w:rsid w:val="004A2C24"/>
    <w:rsid w:val="004A425A"/>
    <w:rsid w:val="004A5950"/>
    <w:rsid w:val="004A6997"/>
    <w:rsid w:val="004A7DEB"/>
    <w:rsid w:val="004B0909"/>
    <w:rsid w:val="004B2284"/>
    <w:rsid w:val="004B5A24"/>
    <w:rsid w:val="004B5B83"/>
    <w:rsid w:val="004B6881"/>
    <w:rsid w:val="004B6F07"/>
    <w:rsid w:val="004B7A39"/>
    <w:rsid w:val="004C0529"/>
    <w:rsid w:val="004C5829"/>
    <w:rsid w:val="004C6442"/>
    <w:rsid w:val="004C6888"/>
    <w:rsid w:val="004C6A05"/>
    <w:rsid w:val="004D047A"/>
    <w:rsid w:val="004D0D9A"/>
    <w:rsid w:val="004D1063"/>
    <w:rsid w:val="004D1ECF"/>
    <w:rsid w:val="004D2240"/>
    <w:rsid w:val="004D28EE"/>
    <w:rsid w:val="004D29D8"/>
    <w:rsid w:val="004D2B5A"/>
    <w:rsid w:val="004D2D44"/>
    <w:rsid w:val="004D3BE7"/>
    <w:rsid w:val="004D4530"/>
    <w:rsid w:val="004D4807"/>
    <w:rsid w:val="004D4A6B"/>
    <w:rsid w:val="004D53B2"/>
    <w:rsid w:val="004D5D72"/>
    <w:rsid w:val="004D7DDE"/>
    <w:rsid w:val="004E0491"/>
    <w:rsid w:val="004E098E"/>
    <w:rsid w:val="004E0A24"/>
    <w:rsid w:val="004E0E36"/>
    <w:rsid w:val="004E1C1E"/>
    <w:rsid w:val="004E4ADA"/>
    <w:rsid w:val="004E4BD1"/>
    <w:rsid w:val="004E5EB3"/>
    <w:rsid w:val="004F0305"/>
    <w:rsid w:val="004F2290"/>
    <w:rsid w:val="004F47A1"/>
    <w:rsid w:val="004F59DD"/>
    <w:rsid w:val="004F6BEE"/>
    <w:rsid w:val="004F724F"/>
    <w:rsid w:val="004F72F1"/>
    <w:rsid w:val="0050039D"/>
    <w:rsid w:val="00500973"/>
    <w:rsid w:val="00501F4F"/>
    <w:rsid w:val="005032A5"/>
    <w:rsid w:val="00503957"/>
    <w:rsid w:val="00504E10"/>
    <w:rsid w:val="00507FB5"/>
    <w:rsid w:val="0051014E"/>
    <w:rsid w:val="0051037D"/>
    <w:rsid w:val="005107FA"/>
    <w:rsid w:val="00511660"/>
    <w:rsid w:val="00512EA3"/>
    <w:rsid w:val="00514811"/>
    <w:rsid w:val="0051498B"/>
    <w:rsid w:val="00516067"/>
    <w:rsid w:val="00517661"/>
    <w:rsid w:val="005206FD"/>
    <w:rsid w:val="00521855"/>
    <w:rsid w:val="00521F32"/>
    <w:rsid w:val="0052235C"/>
    <w:rsid w:val="00522396"/>
    <w:rsid w:val="0052240F"/>
    <w:rsid w:val="00523444"/>
    <w:rsid w:val="0052358A"/>
    <w:rsid w:val="00523649"/>
    <w:rsid w:val="005246EC"/>
    <w:rsid w:val="00524E8F"/>
    <w:rsid w:val="0052531A"/>
    <w:rsid w:val="00525677"/>
    <w:rsid w:val="00525AE0"/>
    <w:rsid w:val="00526D00"/>
    <w:rsid w:val="00527E64"/>
    <w:rsid w:val="00530934"/>
    <w:rsid w:val="00533359"/>
    <w:rsid w:val="00535ADA"/>
    <w:rsid w:val="00535FC0"/>
    <w:rsid w:val="00536C6A"/>
    <w:rsid w:val="005403DD"/>
    <w:rsid w:val="005411DD"/>
    <w:rsid w:val="00541247"/>
    <w:rsid w:val="00541319"/>
    <w:rsid w:val="00542CC2"/>
    <w:rsid w:val="00543FA9"/>
    <w:rsid w:val="0054764D"/>
    <w:rsid w:val="005512CF"/>
    <w:rsid w:val="00552E2D"/>
    <w:rsid w:val="005543C3"/>
    <w:rsid w:val="00555036"/>
    <w:rsid w:val="00563566"/>
    <w:rsid w:val="00564264"/>
    <w:rsid w:val="00565578"/>
    <w:rsid w:val="00572575"/>
    <w:rsid w:val="00573141"/>
    <w:rsid w:val="005732B0"/>
    <w:rsid w:val="00575360"/>
    <w:rsid w:val="00576BE5"/>
    <w:rsid w:val="00580945"/>
    <w:rsid w:val="00580BB0"/>
    <w:rsid w:val="00580C39"/>
    <w:rsid w:val="005816C4"/>
    <w:rsid w:val="00582500"/>
    <w:rsid w:val="00582AF0"/>
    <w:rsid w:val="00582DF1"/>
    <w:rsid w:val="00583FD5"/>
    <w:rsid w:val="005859DF"/>
    <w:rsid w:val="00585D93"/>
    <w:rsid w:val="00586615"/>
    <w:rsid w:val="00591DF6"/>
    <w:rsid w:val="00591F68"/>
    <w:rsid w:val="00592E2D"/>
    <w:rsid w:val="00592E99"/>
    <w:rsid w:val="00594354"/>
    <w:rsid w:val="00594632"/>
    <w:rsid w:val="00594C7F"/>
    <w:rsid w:val="00594EF9"/>
    <w:rsid w:val="0059526A"/>
    <w:rsid w:val="00596AA0"/>
    <w:rsid w:val="00596B33"/>
    <w:rsid w:val="00596B63"/>
    <w:rsid w:val="00596EFF"/>
    <w:rsid w:val="005976E9"/>
    <w:rsid w:val="005A100E"/>
    <w:rsid w:val="005A3208"/>
    <w:rsid w:val="005A34C2"/>
    <w:rsid w:val="005A35CD"/>
    <w:rsid w:val="005A4F6C"/>
    <w:rsid w:val="005A6268"/>
    <w:rsid w:val="005B1460"/>
    <w:rsid w:val="005B185E"/>
    <w:rsid w:val="005B1F0A"/>
    <w:rsid w:val="005B1F1A"/>
    <w:rsid w:val="005B2E60"/>
    <w:rsid w:val="005B356B"/>
    <w:rsid w:val="005B36D1"/>
    <w:rsid w:val="005B3A36"/>
    <w:rsid w:val="005B4342"/>
    <w:rsid w:val="005B4FD6"/>
    <w:rsid w:val="005B56B5"/>
    <w:rsid w:val="005B6227"/>
    <w:rsid w:val="005B7E79"/>
    <w:rsid w:val="005C1C1B"/>
    <w:rsid w:val="005C2088"/>
    <w:rsid w:val="005C22C0"/>
    <w:rsid w:val="005C23E6"/>
    <w:rsid w:val="005C2D17"/>
    <w:rsid w:val="005C307C"/>
    <w:rsid w:val="005C3E06"/>
    <w:rsid w:val="005C4717"/>
    <w:rsid w:val="005C507C"/>
    <w:rsid w:val="005C6863"/>
    <w:rsid w:val="005D0548"/>
    <w:rsid w:val="005D2963"/>
    <w:rsid w:val="005D30EE"/>
    <w:rsid w:val="005D4081"/>
    <w:rsid w:val="005D54AE"/>
    <w:rsid w:val="005D5AAB"/>
    <w:rsid w:val="005D70F1"/>
    <w:rsid w:val="005E0F28"/>
    <w:rsid w:val="005E0FC8"/>
    <w:rsid w:val="005E1937"/>
    <w:rsid w:val="005E1B4E"/>
    <w:rsid w:val="005E1BAD"/>
    <w:rsid w:val="005E2458"/>
    <w:rsid w:val="005E2C02"/>
    <w:rsid w:val="005E4B4F"/>
    <w:rsid w:val="005E5129"/>
    <w:rsid w:val="005F279C"/>
    <w:rsid w:val="005F2863"/>
    <w:rsid w:val="005F2961"/>
    <w:rsid w:val="005F45A7"/>
    <w:rsid w:val="005F4A5C"/>
    <w:rsid w:val="005F66FC"/>
    <w:rsid w:val="006000E3"/>
    <w:rsid w:val="00600263"/>
    <w:rsid w:val="00601BC7"/>
    <w:rsid w:val="00602AA1"/>
    <w:rsid w:val="00602B7D"/>
    <w:rsid w:val="00602FDA"/>
    <w:rsid w:val="0060356E"/>
    <w:rsid w:val="00605725"/>
    <w:rsid w:val="00605C39"/>
    <w:rsid w:val="0060609C"/>
    <w:rsid w:val="00606BC2"/>
    <w:rsid w:val="00607231"/>
    <w:rsid w:val="006075E9"/>
    <w:rsid w:val="00611224"/>
    <w:rsid w:val="00611A89"/>
    <w:rsid w:val="00614E0C"/>
    <w:rsid w:val="00614E90"/>
    <w:rsid w:val="00617286"/>
    <w:rsid w:val="006177C9"/>
    <w:rsid w:val="00617C69"/>
    <w:rsid w:val="0062142F"/>
    <w:rsid w:val="00622631"/>
    <w:rsid w:val="006241EB"/>
    <w:rsid w:val="00624232"/>
    <w:rsid w:val="006243F0"/>
    <w:rsid w:val="00625874"/>
    <w:rsid w:val="0062727E"/>
    <w:rsid w:val="00627F2F"/>
    <w:rsid w:val="00630331"/>
    <w:rsid w:val="00630337"/>
    <w:rsid w:val="0063103C"/>
    <w:rsid w:val="00631083"/>
    <w:rsid w:val="00631DB7"/>
    <w:rsid w:val="00632A55"/>
    <w:rsid w:val="0063346D"/>
    <w:rsid w:val="00633656"/>
    <w:rsid w:val="006337FC"/>
    <w:rsid w:val="00633A21"/>
    <w:rsid w:val="00633C43"/>
    <w:rsid w:val="00633D73"/>
    <w:rsid w:val="00633E0F"/>
    <w:rsid w:val="0063616B"/>
    <w:rsid w:val="006371FC"/>
    <w:rsid w:val="00637979"/>
    <w:rsid w:val="00640DAD"/>
    <w:rsid w:val="00642811"/>
    <w:rsid w:val="0064295D"/>
    <w:rsid w:val="006440A2"/>
    <w:rsid w:val="006447A5"/>
    <w:rsid w:val="00644C17"/>
    <w:rsid w:val="00645327"/>
    <w:rsid w:val="006468E8"/>
    <w:rsid w:val="0065200F"/>
    <w:rsid w:val="00652393"/>
    <w:rsid w:val="00652A69"/>
    <w:rsid w:val="00655283"/>
    <w:rsid w:val="00655674"/>
    <w:rsid w:val="00657578"/>
    <w:rsid w:val="00662AC8"/>
    <w:rsid w:val="00663540"/>
    <w:rsid w:val="00663DE1"/>
    <w:rsid w:val="00666915"/>
    <w:rsid w:val="00666E3D"/>
    <w:rsid w:val="00667BBF"/>
    <w:rsid w:val="00670B20"/>
    <w:rsid w:val="00672419"/>
    <w:rsid w:val="006726C3"/>
    <w:rsid w:val="00672C63"/>
    <w:rsid w:val="00673B4F"/>
    <w:rsid w:val="00674152"/>
    <w:rsid w:val="006751C8"/>
    <w:rsid w:val="00676401"/>
    <w:rsid w:val="006769C1"/>
    <w:rsid w:val="00676AD6"/>
    <w:rsid w:val="00677611"/>
    <w:rsid w:val="00680266"/>
    <w:rsid w:val="00680BDA"/>
    <w:rsid w:val="00683015"/>
    <w:rsid w:val="0068386D"/>
    <w:rsid w:val="00684D1E"/>
    <w:rsid w:val="00684D93"/>
    <w:rsid w:val="006858B4"/>
    <w:rsid w:val="00686220"/>
    <w:rsid w:val="00686601"/>
    <w:rsid w:val="00687330"/>
    <w:rsid w:val="00690BE5"/>
    <w:rsid w:val="006939C3"/>
    <w:rsid w:val="006940FB"/>
    <w:rsid w:val="00694E1E"/>
    <w:rsid w:val="006950EF"/>
    <w:rsid w:val="0069539F"/>
    <w:rsid w:val="006958CE"/>
    <w:rsid w:val="00695AEF"/>
    <w:rsid w:val="00696117"/>
    <w:rsid w:val="0069686F"/>
    <w:rsid w:val="0069793B"/>
    <w:rsid w:val="006A0E4A"/>
    <w:rsid w:val="006A3039"/>
    <w:rsid w:val="006B26FA"/>
    <w:rsid w:val="006B299E"/>
    <w:rsid w:val="006B428D"/>
    <w:rsid w:val="006B4768"/>
    <w:rsid w:val="006B57E7"/>
    <w:rsid w:val="006B5930"/>
    <w:rsid w:val="006B7F80"/>
    <w:rsid w:val="006C2922"/>
    <w:rsid w:val="006C2B06"/>
    <w:rsid w:val="006C4CF9"/>
    <w:rsid w:val="006C6C3D"/>
    <w:rsid w:val="006C70FD"/>
    <w:rsid w:val="006D0527"/>
    <w:rsid w:val="006D16AE"/>
    <w:rsid w:val="006D1E65"/>
    <w:rsid w:val="006D2342"/>
    <w:rsid w:val="006D27B3"/>
    <w:rsid w:val="006D3E38"/>
    <w:rsid w:val="006D79E2"/>
    <w:rsid w:val="006E0159"/>
    <w:rsid w:val="006E3076"/>
    <w:rsid w:val="006E55E4"/>
    <w:rsid w:val="006E5727"/>
    <w:rsid w:val="006E5F9C"/>
    <w:rsid w:val="006E65D5"/>
    <w:rsid w:val="006E74E8"/>
    <w:rsid w:val="006E750A"/>
    <w:rsid w:val="006E78AA"/>
    <w:rsid w:val="006F0B94"/>
    <w:rsid w:val="006F2E70"/>
    <w:rsid w:val="006F5CC5"/>
    <w:rsid w:val="006F61C8"/>
    <w:rsid w:val="006F7321"/>
    <w:rsid w:val="006F7D7C"/>
    <w:rsid w:val="00703517"/>
    <w:rsid w:val="0070377C"/>
    <w:rsid w:val="0070428D"/>
    <w:rsid w:val="0070586B"/>
    <w:rsid w:val="00711B75"/>
    <w:rsid w:val="00711D75"/>
    <w:rsid w:val="0071229F"/>
    <w:rsid w:val="007123BF"/>
    <w:rsid w:val="0071273B"/>
    <w:rsid w:val="0071308F"/>
    <w:rsid w:val="00713DD1"/>
    <w:rsid w:val="00721EE6"/>
    <w:rsid w:val="00722600"/>
    <w:rsid w:val="0072324B"/>
    <w:rsid w:val="00724D20"/>
    <w:rsid w:val="0072509C"/>
    <w:rsid w:val="00725B48"/>
    <w:rsid w:val="0072660F"/>
    <w:rsid w:val="007269BD"/>
    <w:rsid w:val="00727C42"/>
    <w:rsid w:val="00730C48"/>
    <w:rsid w:val="00731456"/>
    <w:rsid w:val="007314ED"/>
    <w:rsid w:val="00732469"/>
    <w:rsid w:val="00734D84"/>
    <w:rsid w:val="00735A8D"/>
    <w:rsid w:val="007363DC"/>
    <w:rsid w:val="00737428"/>
    <w:rsid w:val="0074049E"/>
    <w:rsid w:val="007409AC"/>
    <w:rsid w:val="007414C3"/>
    <w:rsid w:val="00741D61"/>
    <w:rsid w:val="0074300D"/>
    <w:rsid w:val="007434ED"/>
    <w:rsid w:val="0074423A"/>
    <w:rsid w:val="00745815"/>
    <w:rsid w:val="007458CF"/>
    <w:rsid w:val="00745C35"/>
    <w:rsid w:val="00746895"/>
    <w:rsid w:val="007470ED"/>
    <w:rsid w:val="0075185D"/>
    <w:rsid w:val="00752557"/>
    <w:rsid w:val="0075381C"/>
    <w:rsid w:val="00755A9A"/>
    <w:rsid w:val="00755FA4"/>
    <w:rsid w:val="00756C0B"/>
    <w:rsid w:val="00756F71"/>
    <w:rsid w:val="00757CC9"/>
    <w:rsid w:val="007603E1"/>
    <w:rsid w:val="00762972"/>
    <w:rsid w:val="00763AF6"/>
    <w:rsid w:val="00763FAB"/>
    <w:rsid w:val="00764A2B"/>
    <w:rsid w:val="00770B6E"/>
    <w:rsid w:val="00770DB9"/>
    <w:rsid w:val="007714DE"/>
    <w:rsid w:val="0077159F"/>
    <w:rsid w:val="00773259"/>
    <w:rsid w:val="0077336E"/>
    <w:rsid w:val="00774BDD"/>
    <w:rsid w:val="0077513E"/>
    <w:rsid w:val="007761A0"/>
    <w:rsid w:val="00776BD7"/>
    <w:rsid w:val="0078122F"/>
    <w:rsid w:val="00781410"/>
    <w:rsid w:val="00781B28"/>
    <w:rsid w:val="007836B1"/>
    <w:rsid w:val="00783F25"/>
    <w:rsid w:val="0078546C"/>
    <w:rsid w:val="0078638B"/>
    <w:rsid w:val="00786F38"/>
    <w:rsid w:val="007878E5"/>
    <w:rsid w:val="00790C6F"/>
    <w:rsid w:val="00792AB6"/>
    <w:rsid w:val="00794C7C"/>
    <w:rsid w:val="00796D86"/>
    <w:rsid w:val="00797115"/>
    <w:rsid w:val="00797B62"/>
    <w:rsid w:val="007A0C82"/>
    <w:rsid w:val="007A1949"/>
    <w:rsid w:val="007A25D0"/>
    <w:rsid w:val="007A2B6E"/>
    <w:rsid w:val="007A6025"/>
    <w:rsid w:val="007A63FA"/>
    <w:rsid w:val="007A679B"/>
    <w:rsid w:val="007A7AE4"/>
    <w:rsid w:val="007B074E"/>
    <w:rsid w:val="007B2549"/>
    <w:rsid w:val="007B31DE"/>
    <w:rsid w:val="007B3EF6"/>
    <w:rsid w:val="007B580C"/>
    <w:rsid w:val="007B5B1F"/>
    <w:rsid w:val="007B631A"/>
    <w:rsid w:val="007B6B71"/>
    <w:rsid w:val="007B6D8E"/>
    <w:rsid w:val="007B72FB"/>
    <w:rsid w:val="007B7C7B"/>
    <w:rsid w:val="007C0385"/>
    <w:rsid w:val="007C316A"/>
    <w:rsid w:val="007C4413"/>
    <w:rsid w:val="007C66C7"/>
    <w:rsid w:val="007C6B69"/>
    <w:rsid w:val="007C703C"/>
    <w:rsid w:val="007C75EC"/>
    <w:rsid w:val="007D0365"/>
    <w:rsid w:val="007D33A8"/>
    <w:rsid w:val="007D3DF8"/>
    <w:rsid w:val="007D44CF"/>
    <w:rsid w:val="007D4AD9"/>
    <w:rsid w:val="007E1976"/>
    <w:rsid w:val="007E5198"/>
    <w:rsid w:val="007E52B8"/>
    <w:rsid w:val="007E58F4"/>
    <w:rsid w:val="007E6308"/>
    <w:rsid w:val="007E6B47"/>
    <w:rsid w:val="007F3862"/>
    <w:rsid w:val="007F4616"/>
    <w:rsid w:val="007F5AE7"/>
    <w:rsid w:val="007F60A6"/>
    <w:rsid w:val="007F703C"/>
    <w:rsid w:val="007F766E"/>
    <w:rsid w:val="008004F5"/>
    <w:rsid w:val="00803BA5"/>
    <w:rsid w:val="00803E67"/>
    <w:rsid w:val="00805E2A"/>
    <w:rsid w:val="00805E88"/>
    <w:rsid w:val="00807608"/>
    <w:rsid w:val="0081002A"/>
    <w:rsid w:val="00812350"/>
    <w:rsid w:val="0081246D"/>
    <w:rsid w:val="00812A5D"/>
    <w:rsid w:val="00813D2B"/>
    <w:rsid w:val="00814307"/>
    <w:rsid w:val="008162FC"/>
    <w:rsid w:val="008166B9"/>
    <w:rsid w:val="00816F2D"/>
    <w:rsid w:val="0081731A"/>
    <w:rsid w:val="00821461"/>
    <w:rsid w:val="00821B87"/>
    <w:rsid w:val="008247C2"/>
    <w:rsid w:val="00825737"/>
    <w:rsid w:val="00825BEF"/>
    <w:rsid w:val="00830017"/>
    <w:rsid w:val="00830888"/>
    <w:rsid w:val="00830F87"/>
    <w:rsid w:val="00831414"/>
    <w:rsid w:val="00831B96"/>
    <w:rsid w:val="00832B53"/>
    <w:rsid w:val="008332C7"/>
    <w:rsid w:val="008334BB"/>
    <w:rsid w:val="00833EF5"/>
    <w:rsid w:val="00836103"/>
    <w:rsid w:val="00836B10"/>
    <w:rsid w:val="0084276A"/>
    <w:rsid w:val="008452BC"/>
    <w:rsid w:val="00845F87"/>
    <w:rsid w:val="00846393"/>
    <w:rsid w:val="00846438"/>
    <w:rsid w:val="00846D95"/>
    <w:rsid w:val="00851F63"/>
    <w:rsid w:val="008520D0"/>
    <w:rsid w:val="008527E8"/>
    <w:rsid w:val="008532F1"/>
    <w:rsid w:val="0085382E"/>
    <w:rsid w:val="0085561C"/>
    <w:rsid w:val="00855AC8"/>
    <w:rsid w:val="00856178"/>
    <w:rsid w:val="00856962"/>
    <w:rsid w:val="0085791A"/>
    <w:rsid w:val="00857B0B"/>
    <w:rsid w:val="00860C71"/>
    <w:rsid w:val="008629C0"/>
    <w:rsid w:val="00865758"/>
    <w:rsid w:val="00872844"/>
    <w:rsid w:val="00872DA3"/>
    <w:rsid w:val="00873136"/>
    <w:rsid w:val="008734DE"/>
    <w:rsid w:val="008739D6"/>
    <w:rsid w:val="00874097"/>
    <w:rsid w:val="008744D3"/>
    <w:rsid w:val="0088116A"/>
    <w:rsid w:val="008824C6"/>
    <w:rsid w:val="008828EA"/>
    <w:rsid w:val="00883A05"/>
    <w:rsid w:val="0088623E"/>
    <w:rsid w:val="0088668B"/>
    <w:rsid w:val="00891E90"/>
    <w:rsid w:val="008937BB"/>
    <w:rsid w:val="0089440B"/>
    <w:rsid w:val="00894527"/>
    <w:rsid w:val="00895FB8"/>
    <w:rsid w:val="008A4231"/>
    <w:rsid w:val="008A4602"/>
    <w:rsid w:val="008A47EB"/>
    <w:rsid w:val="008A5E1D"/>
    <w:rsid w:val="008A65DF"/>
    <w:rsid w:val="008A672A"/>
    <w:rsid w:val="008A6BC1"/>
    <w:rsid w:val="008A7BAA"/>
    <w:rsid w:val="008B28DD"/>
    <w:rsid w:val="008B36EF"/>
    <w:rsid w:val="008B4D77"/>
    <w:rsid w:val="008B53E2"/>
    <w:rsid w:val="008B7F0C"/>
    <w:rsid w:val="008C0186"/>
    <w:rsid w:val="008C1DE0"/>
    <w:rsid w:val="008D1490"/>
    <w:rsid w:val="008D14B1"/>
    <w:rsid w:val="008D1917"/>
    <w:rsid w:val="008D48FA"/>
    <w:rsid w:val="008D7065"/>
    <w:rsid w:val="008D751C"/>
    <w:rsid w:val="008D7C21"/>
    <w:rsid w:val="008D7C3F"/>
    <w:rsid w:val="008E0342"/>
    <w:rsid w:val="008E0EB9"/>
    <w:rsid w:val="008E42E5"/>
    <w:rsid w:val="008E6654"/>
    <w:rsid w:val="008E7235"/>
    <w:rsid w:val="008F245B"/>
    <w:rsid w:val="008F26C8"/>
    <w:rsid w:val="008F356E"/>
    <w:rsid w:val="008F4253"/>
    <w:rsid w:val="008F575E"/>
    <w:rsid w:val="008F772F"/>
    <w:rsid w:val="008F789F"/>
    <w:rsid w:val="009015EF"/>
    <w:rsid w:val="00903034"/>
    <w:rsid w:val="00903643"/>
    <w:rsid w:val="00906AF0"/>
    <w:rsid w:val="00906C94"/>
    <w:rsid w:val="009114A2"/>
    <w:rsid w:val="00912F29"/>
    <w:rsid w:val="00913691"/>
    <w:rsid w:val="009138F5"/>
    <w:rsid w:val="0091512A"/>
    <w:rsid w:val="00916075"/>
    <w:rsid w:val="009177E9"/>
    <w:rsid w:val="009225B5"/>
    <w:rsid w:val="009241B0"/>
    <w:rsid w:val="00926758"/>
    <w:rsid w:val="00927A58"/>
    <w:rsid w:val="009300DF"/>
    <w:rsid w:val="00930AF3"/>
    <w:rsid w:val="009310D6"/>
    <w:rsid w:val="0093238A"/>
    <w:rsid w:val="009329C1"/>
    <w:rsid w:val="00933802"/>
    <w:rsid w:val="00933C0E"/>
    <w:rsid w:val="00934920"/>
    <w:rsid w:val="00934C94"/>
    <w:rsid w:val="0093598C"/>
    <w:rsid w:val="00936B6C"/>
    <w:rsid w:val="00940867"/>
    <w:rsid w:val="009408FA"/>
    <w:rsid w:val="00944E72"/>
    <w:rsid w:val="009479F7"/>
    <w:rsid w:val="00952995"/>
    <w:rsid w:val="00953F95"/>
    <w:rsid w:val="00954325"/>
    <w:rsid w:val="00954D30"/>
    <w:rsid w:val="00955EAB"/>
    <w:rsid w:val="009563E5"/>
    <w:rsid w:val="00956A24"/>
    <w:rsid w:val="00961067"/>
    <w:rsid w:val="009621CD"/>
    <w:rsid w:val="0096275B"/>
    <w:rsid w:val="00962D47"/>
    <w:rsid w:val="009630E8"/>
    <w:rsid w:val="00966919"/>
    <w:rsid w:val="00970401"/>
    <w:rsid w:val="00970EE9"/>
    <w:rsid w:val="00971D0E"/>
    <w:rsid w:val="009727DB"/>
    <w:rsid w:val="0097315F"/>
    <w:rsid w:val="0097705F"/>
    <w:rsid w:val="0098050F"/>
    <w:rsid w:val="00980FCE"/>
    <w:rsid w:val="00982092"/>
    <w:rsid w:val="00982837"/>
    <w:rsid w:val="0098327A"/>
    <w:rsid w:val="00985A8F"/>
    <w:rsid w:val="00987B35"/>
    <w:rsid w:val="009906AA"/>
    <w:rsid w:val="0099195F"/>
    <w:rsid w:val="009938B1"/>
    <w:rsid w:val="0099685A"/>
    <w:rsid w:val="00996F25"/>
    <w:rsid w:val="009A18B1"/>
    <w:rsid w:val="009A1E0B"/>
    <w:rsid w:val="009A30E7"/>
    <w:rsid w:val="009A40BC"/>
    <w:rsid w:val="009A54B3"/>
    <w:rsid w:val="009B0CF2"/>
    <w:rsid w:val="009B4D65"/>
    <w:rsid w:val="009B5192"/>
    <w:rsid w:val="009B694F"/>
    <w:rsid w:val="009C0484"/>
    <w:rsid w:val="009C1890"/>
    <w:rsid w:val="009C18DD"/>
    <w:rsid w:val="009C1A33"/>
    <w:rsid w:val="009C2C17"/>
    <w:rsid w:val="009C2E25"/>
    <w:rsid w:val="009C2E6D"/>
    <w:rsid w:val="009C3371"/>
    <w:rsid w:val="009C3D83"/>
    <w:rsid w:val="009C4BDD"/>
    <w:rsid w:val="009C6521"/>
    <w:rsid w:val="009C6976"/>
    <w:rsid w:val="009C7AE3"/>
    <w:rsid w:val="009D0361"/>
    <w:rsid w:val="009D0DBF"/>
    <w:rsid w:val="009D273D"/>
    <w:rsid w:val="009D3092"/>
    <w:rsid w:val="009D322B"/>
    <w:rsid w:val="009D38E6"/>
    <w:rsid w:val="009D482B"/>
    <w:rsid w:val="009D5523"/>
    <w:rsid w:val="009D704B"/>
    <w:rsid w:val="009D7090"/>
    <w:rsid w:val="009D784D"/>
    <w:rsid w:val="009E10CB"/>
    <w:rsid w:val="009E37E1"/>
    <w:rsid w:val="009E3926"/>
    <w:rsid w:val="009E3D68"/>
    <w:rsid w:val="009E59A9"/>
    <w:rsid w:val="009E5AA8"/>
    <w:rsid w:val="009E5AE8"/>
    <w:rsid w:val="009E7869"/>
    <w:rsid w:val="009F0490"/>
    <w:rsid w:val="009F06E6"/>
    <w:rsid w:val="009F4098"/>
    <w:rsid w:val="009F4185"/>
    <w:rsid w:val="009F60C2"/>
    <w:rsid w:val="009F77D0"/>
    <w:rsid w:val="009F7864"/>
    <w:rsid w:val="009F7FF6"/>
    <w:rsid w:val="00A02B0D"/>
    <w:rsid w:val="00A06439"/>
    <w:rsid w:val="00A07778"/>
    <w:rsid w:val="00A07914"/>
    <w:rsid w:val="00A07C41"/>
    <w:rsid w:val="00A10BB5"/>
    <w:rsid w:val="00A10DCF"/>
    <w:rsid w:val="00A148E8"/>
    <w:rsid w:val="00A15DF0"/>
    <w:rsid w:val="00A15E9E"/>
    <w:rsid w:val="00A17DDA"/>
    <w:rsid w:val="00A22507"/>
    <w:rsid w:val="00A22C49"/>
    <w:rsid w:val="00A24DE2"/>
    <w:rsid w:val="00A2554B"/>
    <w:rsid w:val="00A25837"/>
    <w:rsid w:val="00A26557"/>
    <w:rsid w:val="00A30087"/>
    <w:rsid w:val="00A31147"/>
    <w:rsid w:val="00A34D04"/>
    <w:rsid w:val="00A34D09"/>
    <w:rsid w:val="00A3685C"/>
    <w:rsid w:val="00A41BDB"/>
    <w:rsid w:val="00A42488"/>
    <w:rsid w:val="00A4322C"/>
    <w:rsid w:val="00A435B2"/>
    <w:rsid w:val="00A44078"/>
    <w:rsid w:val="00A45B34"/>
    <w:rsid w:val="00A464A8"/>
    <w:rsid w:val="00A476C5"/>
    <w:rsid w:val="00A47D3C"/>
    <w:rsid w:val="00A5049C"/>
    <w:rsid w:val="00A52249"/>
    <w:rsid w:val="00A5307B"/>
    <w:rsid w:val="00A53489"/>
    <w:rsid w:val="00A562DF"/>
    <w:rsid w:val="00A5630F"/>
    <w:rsid w:val="00A61C16"/>
    <w:rsid w:val="00A638E6"/>
    <w:rsid w:val="00A6400D"/>
    <w:rsid w:val="00A648E0"/>
    <w:rsid w:val="00A657E6"/>
    <w:rsid w:val="00A658FB"/>
    <w:rsid w:val="00A6637F"/>
    <w:rsid w:val="00A665A0"/>
    <w:rsid w:val="00A669F0"/>
    <w:rsid w:val="00A67C86"/>
    <w:rsid w:val="00A70A40"/>
    <w:rsid w:val="00A71490"/>
    <w:rsid w:val="00A7184C"/>
    <w:rsid w:val="00A72120"/>
    <w:rsid w:val="00A729E7"/>
    <w:rsid w:val="00A73926"/>
    <w:rsid w:val="00A73C68"/>
    <w:rsid w:val="00A756ED"/>
    <w:rsid w:val="00A7716E"/>
    <w:rsid w:val="00A77EFB"/>
    <w:rsid w:val="00A80FC3"/>
    <w:rsid w:val="00A81871"/>
    <w:rsid w:val="00A830E8"/>
    <w:rsid w:val="00A84257"/>
    <w:rsid w:val="00A85B91"/>
    <w:rsid w:val="00A8723E"/>
    <w:rsid w:val="00A90331"/>
    <w:rsid w:val="00A91E31"/>
    <w:rsid w:val="00A932DB"/>
    <w:rsid w:val="00A96621"/>
    <w:rsid w:val="00A972E5"/>
    <w:rsid w:val="00AA5C16"/>
    <w:rsid w:val="00AB03F9"/>
    <w:rsid w:val="00AB2F28"/>
    <w:rsid w:val="00AB52D3"/>
    <w:rsid w:val="00AB793B"/>
    <w:rsid w:val="00AC1A5E"/>
    <w:rsid w:val="00AC2576"/>
    <w:rsid w:val="00AC2622"/>
    <w:rsid w:val="00AC26EC"/>
    <w:rsid w:val="00AC2C81"/>
    <w:rsid w:val="00AC3AFB"/>
    <w:rsid w:val="00AC3D20"/>
    <w:rsid w:val="00AC3E64"/>
    <w:rsid w:val="00AC4066"/>
    <w:rsid w:val="00AC4296"/>
    <w:rsid w:val="00AC761F"/>
    <w:rsid w:val="00AD1F02"/>
    <w:rsid w:val="00AD2FB5"/>
    <w:rsid w:val="00AD3FCF"/>
    <w:rsid w:val="00AD44FE"/>
    <w:rsid w:val="00AE0A4F"/>
    <w:rsid w:val="00AE1231"/>
    <w:rsid w:val="00AE2065"/>
    <w:rsid w:val="00AE40DC"/>
    <w:rsid w:val="00AE420A"/>
    <w:rsid w:val="00AE4C59"/>
    <w:rsid w:val="00AF0D61"/>
    <w:rsid w:val="00AF106C"/>
    <w:rsid w:val="00AF1857"/>
    <w:rsid w:val="00AF1C07"/>
    <w:rsid w:val="00AF279D"/>
    <w:rsid w:val="00AF46B6"/>
    <w:rsid w:val="00AF5063"/>
    <w:rsid w:val="00AF62E8"/>
    <w:rsid w:val="00B0129E"/>
    <w:rsid w:val="00B01D5C"/>
    <w:rsid w:val="00B031F0"/>
    <w:rsid w:val="00B0420D"/>
    <w:rsid w:val="00B05839"/>
    <w:rsid w:val="00B05B40"/>
    <w:rsid w:val="00B0795A"/>
    <w:rsid w:val="00B10038"/>
    <w:rsid w:val="00B10C76"/>
    <w:rsid w:val="00B12B1C"/>
    <w:rsid w:val="00B12FFD"/>
    <w:rsid w:val="00B13302"/>
    <w:rsid w:val="00B143D4"/>
    <w:rsid w:val="00B14B5A"/>
    <w:rsid w:val="00B14CF1"/>
    <w:rsid w:val="00B14F2A"/>
    <w:rsid w:val="00B16C6C"/>
    <w:rsid w:val="00B171FA"/>
    <w:rsid w:val="00B17745"/>
    <w:rsid w:val="00B178F8"/>
    <w:rsid w:val="00B201B2"/>
    <w:rsid w:val="00B214DD"/>
    <w:rsid w:val="00B240F3"/>
    <w:rsid w:val="00B2445D"/>
    <w:rsid w:val="00B259C0"/>
    <w:rsid w:val="00B25D1E"/>
    <w:rsid w:val="00B26185"/>
    <w:rsid w:val="00B26C0B"/>
    <w:rsid w:val="00B27B24"/>
    <w:rsid w:val="00B27F5F"/>
    <w:rsid w:val="00B30A86"/>
    <w:rsid w:val="00B313E7"/>
    <w:rsid w:val="00B32610"/>
    <w:rsid w:val="00B3317B"/>
    <w:rsid w:val="00B33E71"/>
    <w:rsid w:val="00B34DEA"/>
    <w:rsid w:val="00B34F75"/>
    <w:rsid w:val="00B359A9"/>
    <w:rsid w:val="00B3639C"/>
    <w:rsid w:val="00B369A6"/>
    <w:rsid w:val="00B36D80"/>
    <w:rsid w:val="00B4010D"/>
    <w:rsid w:val="00B40B11"/>
    <w:rsid w:val="00B412BA"/>
    <w:rsid w:val="00B43D57"/>
    <w:rsid w:val="00B449D2"/>
    <w:rsid w:val="00B456B0"/>
    <w:rsid w:val="00B50748"/>
    <w:rsid w:val="00B508CA"/>
    <w:rsid w:val="00B51976"/>
    <w:rsid w:val="00B525C7"/>
    <w:rsid w:val="00B5396A"/>
    <w:rsid w:val="00B5493A"/>
    <w:rsid w:val="00B54A4D"/>
    <w:rsid w:val="00B56880"/>
    <w:rsid w:val="00B571AA"/>
    <w:rsid w:val="00B60E40"/>
    <w:rsid w:val="00B6167B"/>
    <w:rsid w:val="00B6371F"/>
    <w:rsid w:val="00B63E1B"/>
    <w:rsid w:val="00B65F03"/>
    <w:rsid w:val="00B6632E"/>
    <w:rsid w:val="00B666E2"/>
    <w:rsid w:val="00B67E02"/>
    <w:rsid w:val="00B71AB6"/>
    <w:rsid w:val="00B74598"/>
    <w:rsid w:val="00B752E6"/>
    <w:rsid w:val="00B75647"/>
    <w:rsid w:val="00B75C2D"/>
    <w:rsid w:val="00B77D3C"/>
    <w:rsid w:val="00B83AC5"/>
    <w:rsid w:val="00B8473B"/>
    <w:rsid w:val="00B84C51"/>
    <w:rsid w:val="00B84F1F"/>
    <w:rsid w:val="00B85422"/>
    <w:rsid w:val="00B85513"/>
    <w:rsid w:val="00B8662C"/>
    <w:rsid w:val="00B90FD6"/>
    <w:rsid w:val="00B91CD4"/>
    <w:rsid w:val="00B936A9"/>
    <w:rsid w:val="00B94AC9"/>
    <w:rsid w:val="00B972BB"/>
    <w:rsid w:val="00BA24C0"/>
    <w:rsid w:val="00BA38E1"/>
    <w:rsid w:val="00BA3D28"/>
    <w:rsid w:val="00BA4CC7"/>
    <w:rsid w:val="00BA66D1"/>
    <w:rsid w:val="00BA6B2C"/>
    <w:rsid w:val="00BA76D5"/>
    <w:rsid w:val="00BA7A8B"/>
    <w:rsid w:val="00BB0405"/>
    <w:rsid w:val="00BB1DBA"/>
    <w:rsid w:val="00BB39D3"/>
    <w:rsid w:val="00BB5CA8"/>
    <w:rsid w:val="00BB6640"/>
    <w:rsid w:val="00BC147B"/>
    <w:rsid w:val="00BC23CF"/>
    <w:rsid w:val="00BC25E3"/>
    <w:rsid w:val="00BC2E6B"/>
    <w:rsid w:val="00BC353A"/>
    <w:rsid w:val="00BC457C"/>
    <w:rsid w:val="00BC6597"/>
    <w:rsid w:val="00BC77C7"/>
    <w:rsid w:val="00BD086C"/>
    <w:rsid w:val="00BD15EF"/>
    <w:rsid w:val="00BD2533"/>
    <w:rsid w:val="00BD39BB"/>
    <w:rsid w:val="00BD3EF1"/>
    <w:rsid w:val="00BD4DFD"/>
    <w:rsid w:val="00BD6D4A"/>
    <w:rsid w:val="00BD6F64"/>
    <w:rsid w:val="00BD793A"/>
    <w:rsid w:val="00BD7CBC"/>
    <w:rsid w:val="00BE104E"/>
    <w:rsid w:val="00BE1858"/>
    <w:rsid w:val="00BE2980"/>
    <w:rsid w:val="00BE2D4D"/>
    <w:rsid w:val="00BE5909"/>
    <w:rsid w:val="00BE669B"/>
    <w:rsid w:val="00BE6F17"/>
    <w:rsid w:val="00BE72BB"/>
    <w:rsid w:val="00BF32F8"/>
    <w:rsid w:val="00BF3955"/>
    <w:rsid w:val="00BF3AB4"/>
    <w:rsid w:val="00BF3F8E"/>
    <w:rsid w:val="00BF42D8"/>
    <w:rsid w:val="00BF5468"/>
    <w:rsid w:val="00C02A5D"/>
    <w:rsid w:val="00C02E39"/>
    <w:rsid w:val="00C05A99"/>
    <w:rsid w:val="00C10081"/>
    <w:rsid w:val="00C105F8"/>
    <w:rsid w:val="00C10743"/>
    <w:rsid w:val="00C10E8E"/>
    <w:rsid w:val="00C1203B"/>
    <w:rsid w:val="00C12DBA"/>
    <w:rsid w:val="00C13DDB"/>
    <w:rsid w:val="00C15A30"/>
    <w:rsid w:val="00C15ED0"/>
    <w:rsid w:val="00C15F60"/>
    <w:rsid w:val="00C1685A"/>
    <w:rsid w:val="00C169B5"/>
    <w:rsid w:val="00C17ABB"/>
    <w:rsid w:val="00C22398"/>
    <w:rsid w:val="00C22BFD"/>
    <w:rsid w:val="00C23169"/>
    <w:rsid w:val="00C235B8"/>
    <w:rsid w:val="00C25815"/>
    <w:rsid w:val="00C25CEF"/>
    <w:rsid w:val="00C2642E"/>
    <w:rsid w:val="00C30EEF"/>
    <w:rsid w:val="00C33658"/>
    <w:rsid w:val="00C3500E"/>
    <w:rsid w:val="00C35261"/>
    <w:rsid w:val="00C35422"/>
    <w:rsid w:val="00C35B16"/>
    <w:rsid w:val="00C35D5F"/>
    <w:rsid w:val="00C36C4C"/>
    <w:rsid w:val="00C37FF1"/>
    <w:rsid w:val="00C40420"/>
    <w:rsid w:val="00C41944"/>
    <w:rsid w:val="00C41D9C"/>
    <w:rsid w:val="00C45923"/>
    <w:rsid w:val="00C46B55"/>
    <w:rsid w:val="00C46EF8"/>
    <w:rsid w:val="00C46F92"/>
    <w:rsid w:val="00C47429"/>
    <w:rsid w:val="00C477C4"/>
    <w:rsid w:val="00C47DC3"/>
    <w:rsid w:val="00C47E6C"/>
    <w:rsid w:val="00C50491"/>
    <w:rsid w:val="00C51277"/>
    <w:rsid w:val="00C5129B"/>
    <w:rsid w:val="00C51D96"/>
    <w:rsid w:val="00C52E4B"/>
    <w:rsid w:val="00C5433B"/>
    <w:rsid w:val="00C5512B"/>
    <w:rsid w:val="00C560AB"/>
    <w:rsid w:val="00C564CA"/>
    <w:rsid w:val="00C569B2"/>
    <w:rsid w:val="00C56CE0"/>
    <w:rsid w:val="00C57AA4"/>
    <w:rsid w:val="00C60907"/>
    <w:rsid w:val="00C6181A"/>
    <w:rsid w:val="00C618B0"/>
    <w:rsid w:val="00C62A85"/>
    <w:rsid w:val="00C62DD2"/>
    <w:rsid w:val="00C62FD4"/>
    <w:rsid w:val="00C66CB4"/>
    <w:rsid w:val="00C6726F"/>
    <w:rsid w:val="00C700D1"/>
    <w:rsid w:val="00C70497"/>
    <w:rsid w:val="00C710A6"/>
    <w:rsid w:val="00C716A4"/>
    <w:rsid w:val="00C71AC4"/>
    <w:rsid w:val="00C71C06"/>
    <w:rsid w:val="00C7256A"/>
    <w:rsid w:val="00C74096"/>
    <w:rsid w:val="00C75133"/>
    <w:rsid w:val="00C773FC"/>
    <w:rsid w:val="00C77FC2"/>
    <w:rsid w:val="00C8047B"/>
    <w:rsid w:val="00C8139D"/>
    <w:rsid w:val="00C83E32"/>
    <w:rsid w:val="00C8412E"/>
    <w:rsid w:val="00C841A6"/>
    <w:rsid w:val="00C84A51"/>
    <w:rsid w:val="00C8531E"/>
    <w:rsid w:val="00C867B5"/>
    <w:rsid w:val="00C905FA"/>
    <w:rsid w:val="00C90F2A"/>
    <w:rsid w:val="00C91A32"/>
    <w:rsid w:val="00C91AEC"/>
    <w:rsid w:val="00C91E77"/>
    <w:rsid w:val="00C92058"/>
    <w:rsid w:val="00C9263A"/>
    <w:rsid w:val="00C92973"/>
    <w:rsid w:val="00C93A1D"/>
    <w:rsid w:val="00C94222"/>
    <w:rsid w:val="00C94933"/>
    <w:rsid w:val="00C950CB"/>
    <w:rsid w:val="00C955A2"/>
    <w:rsid w:val="00CA320A"/>
    <w:rsid w:val="00CA37AA"/>
    <w:rsid w:val="00CA483A"/>
    <w:rsid w:val="00CA4F08"/>
    <w:rsid w:val="00CA5D15"/>
    <w:rsid w:val="00CA5FD8"/>
    <w:rsid w:val="00CB07C0"/>
    <w:rsid w:val="00CB0ADE"/>
    <w:rsid w:val="00CB1273"/>
    <w:rsid w:val="00CB148D"/>
    <w:rsid w:val="00CB1BC1"/>
    <w:rsid w:val="00CB1BFB"/>
    <w:rsid w:val="00CB21A4"/>
    <w:rsid w:val="00CB43EC"/>
    <w:rsid w:val="00CB7858"/>
    <w:rsid w:val="00CB7B03"/>
    <w:rsid w:val="00CC2DC9"/>
    <w:rsid w:val="00CC469C"/>
    <w:rsid w:val="00CC4F7C"/>
    <w:rsid w:val="00CC5686"/>
    <w:rsid w:val="00CC7FB4"/>
    <w:rsid w:val="00CD06D1"/>
    <w:rsid w:val="00CD49BD"/>
    <w:rsid w:val="00CD7E5E"/>
    <w:rsid w:val="00CE0180"/>
    <w:rsid w:val="00CE1D00"/>
    <w:rsid w:val="00CE2DF7"/>
    <w:rsid w:val="00CE3C79"/>
    <w:rsid w:val="00CE5616"/>
    <w:rsid w:val="00CE5AA5"/>
    <w:rsid w:val="00CE5C4A"/>
    <w:rsid w:val="00CE5ED2"/>
    <w:rsid w:val="00CE70C4"/>
    <w:rsid w:val="00CF0020"/>
    <w:rsid w:val="00CF0AE2"/>
    <w:rsid w:val="00CF0C66"/>
    <w:rsid w:val="00CF280F"/>
    <w:rsid w:val="00CF36ED"/>
    <w:rsid w:val="00CF43D9"/>
    <w:rsid w:val="00CF7D1A"/>
    <w:rsid w:val="00CF7D87"/>
    <w:rsid w:val="00D00765"/>
    <w:rsid w:val="00D013EF"/>
    <w:rsid w:val="00D02A8A"/>
    <w:rsid w:val="00D02B43"/>
    <w:rsid w:val="00D03080"/>
    <w:rsid w:val="00D03418"/>
    <w:rsid w:val="00D03DBB"/>
    <w:rsid w:val="00D04AB0"/>
    <w:rsid w:val="00D05E68"/>
    <w:rsid w:val="00D123DC"/>
    <w:rsid w:val="00D12479"/>
    <w:rsid w:val="00D1276D"/>
    <w:rsid w:val="00D12B5F"/>
    <w:rsid w:val="00D13527"/>
    <w:rsid w:val="00D14C99"/>
    <w:rsid w:val="00D1502C"/>
    <w:rsid w:val="00D152CB"/>
    <w:rsid w:val="00D1635E"/>
    <w:rsid w:val="00D16856"/>
    <w:rsid w:val="00D17157"/>
    <w:rsid w:val="00D17DC5"/>
    <w:rsid w:val="00D20C1F"/>
    <w:rsid w:val="00D213D7"/>
    <w:rsid w:val="00D21433"/>
    <w:rsid w:val="00D21543"/>
    <w:rsid w:val="00D216DE"/>
    <w:rsid w:val="00D22621"/>
    <w:rsid w:val="00D23A8E"/>
    <w:rsid w:val="00D24944"/>
    <w:rsid w:val="00D253FD"/>
    <w:rsid w:val="00D265E3"/>
    <w:rsid w:val="00D27191"/>
    <w:rsid w:val="00D276C4"/>
    <w:rsid w:val="00D31F77"/>
    <w:rsid w:val="00D344A0"/>
    <w:rsid w:val="00D362B3"/>
    <w:rsid w:val="00D376E9"/>
    <w:rsid w:val="00D3798F"/>
    <w:rsid w:val="00D4288F"/>
    <w:rsid w:val="00D440D3"/>
    <w:rsid w:val="00D46306"/>
    <w:rsid w:val="00D50486"/>
    <w:rsid w:val="00D511F8"/>
    <w:rsid w:val="00D51CE0"/>
    <w:rsid w:val="00D51ECB"/>
    <w:rsid w:val="00D53A4D"/>
    <w:rsid w:val="00D5431F"/>
    <w:rsid w:val="00D54A69"/>
    <w:rsid w:val="00D55E51"/>
    <w:rsid w:val="00D56138"/>
    <w:rsid w:val="00D564F4"/>
    <w:rsid w:val="00D56B44"/>
    <w:rsid w:val="00D56D16"/>
    <w:rsid w:val="00D56EAF"/>
    <w:rsid w:val="00D57796"/>
    <w:rsid w:val="00D57A27"/>
    <w:rsid w:val="00D57DE1"/>
    <w:rsid w:val="00D61F75"/>
    <w:rsid w:val="00D62570"/>
    <w:rsid w:val="00D628B0"/>
    <w:rsid w:val="00D63A25"/>
    <w:rsid w:val="00D63B31"/>
    <w:rsid w:val="00D6491C"/>
    <w:rsid w:val="00D660F5"/>
    <w:rsid w:val="00D67565"/>
    <w:rsid w:val="00D67BE4"/>
    <w:rsid w:val="00D70370"/>
    <w:rsid w:val="00D708E2"/>
    <w:rsid w:val="00D71225"/>
    <w:rsid w:val="00D71368"/>
    <w:rsid w:val="00D72ECF"/>
    <w:rsid w:val="00D73186"/>
    <w:rsid w:val="00D73B64"/>
    <w:rsid w:val="00D750F8"/>
    <w:rsid w:val="00D767C4"/>
    <w:rsid w:val="00D810BD"/>
    <w:rsid w:val="00D812EE"/>
    <w:rsid w:val="00D81607"/>
    <w:rsid w:val="00D81624"/>
    <w:rsid w:val="00D818DB"/>
    <w:rsid w:val="00D82388"/>
    <w:rsid w:val="00D82475"/>
    <w:rsid w:val="00D82905"/>
    <w:rsid w:val="00D8292D"/>
    <w:rsid w:val="00D86AD3"/>
    <w:rsid w:val="00D86BAE"/>
    <w:rsid w:val="00D86CBA"/>
    <w:rsid w:val="00D9015E"/>
    <w:rsid w:val="00D91B45"/>
    <w:rsid w:val="00D93169"/>
    <w:rsid w:val="00D940DB"/>
    <w:rsid w:val="00D94110"/>
    <w:rsid w:val="00D95020"/>
    <w:rsid w:val="00D955C5"/>
    <w:rsid w:val="00D95D0A"/>
    <w:rsid w:val="00D96094"/>
    <w:rsid w:val="00DA0B30"/>
    <w:rsid w:val="00DA1050"/>
    <w:rsid w:val="00DA3172"/>
    <w:rsid w:val="00DA3A67"/>
    <w:rsid w:val="00DA3F41"/>
    <w:rsid w:val="00DA4BD3"/>
    <w:rsid w:val="00DA6B50"/>
    <w:rsid w:val="00DB01BA"/>
    <w:rsid w:val="00DB0ACB"/>
    <w:rsid w:val="00DB0AD5"/>
    <w:rsid w:val="00DB0B46"/>
    <w:rsid w:val="00DB23E4"/>
    <w:rsid w:val="00DB368C"/>
    <w:rsid w:val="00DB4307"/>
    <w:rsid w:val="00DB5C78"/>
    <w:rsid w:val="00DB6B3C"/>
    <w:rsid w:val="00DB7C90"/>
    <w:rsid w:val="00DC144B"/>
    <w:rsid w:val="00DC2EAB"/>
    <w:rsid w:val="00DC2F88"/>
    <w:rsid w:val="00DC3EA8"/>
    <w:rsid w:val="00DD04DD"/>
    <w:rsid w:val="00DD1411"/>
    <w:rsid w:val="00DD18CD"/>
    <w:rsid w:val="00DD27C4"/>
    <w:rsid w:val="00DD2990"/>
    <w:rsid w:val="00DD29BE"/>
    <w:rsid w:val="00DD4BBC"/>
    <w:rsid w:val="00DD4F67"/>
    <w:rsid w:val="00DE2B68"/>
    <w:rsid w:val="00DE31E1"/>
    <w:rsid w:val="00DE4DF7"/>
    <w:rsid w:val="00DE54E2"/>
    <w:rsid w:val="00DE660C"/>
    <w:rsid w:val="00DF02F4"/>
    <w:rsid w:val="00DF03CC"/>
    <w:rsid w:val="00DF060E"/>
    <w:rsid w:val="00DF1342"/>
    <w:rsid w:val="00DF4FBE"/>
    <w:rsid w:val="00DF6EAA"/>
    <w:rsid w:val="00DF73BE"/>
    <w:rsid w:val="00DF771E"/>
    <w:rsid w:val="00DF7D01"/>
    <w:rsid w:val="00E00D94"/>
    <w:rsid w:val="00E01B01"/>
    <w:rsid w:val="00E01D15"/>
    <w:rsid w:val="00E02532"/>
    <w:rsid w:val="00E04A65"/>
    <w:rsid w:val="00E05804"/>
    <w:rsid w:val="00E065D4"/>
    <w:rsid w:val="00E07712"/>
    <w:rsid w:val="00E0790F"/>
    <w:rsid w:val="00E12CA2"/>
    <w:rsid w:val="00E14CE2"/>
    <w:rsid w:val="00E150F2"/>
    <w:rsid w:val="00E159AE"/>
    <w:rsid w:val="00E161F0"/>
    <w:rsid w:val="00E179AF"/>
    <w:rsid w:val="00E17FC2"/>
    <w:rsid w:val="00E205E7"/>
    <w:rsid w:val="00E20C6D"/>
    <w:rsid w:val="00E2104C"/>
    <w:rsid w:val="00E21DDA"/>
    <w:rsid w:val="00E2246B"/>
    <w:rsid w:val="00E233B7"/>
    <w:rsid w:val="00E248BD"/>
    <w:rsid w:val="00E26E0C"/>
    <w:rsid w:val="00E313BF"/>
    <w:rsid w:val="00E31D37"/>
    <w:rsid w:val="00E33440"/>
    <w:rsid w:val="00E35BAA"/>
    <w:rsid w:val="00E375AF"/>
    <w:rsid w:val="00E37CDD"/>
    <w:rsid w:val="00E37CEA"/>
    <w:rsid w:val="00E40CE8"/>
    <w:rsid w:val="00E44F48"/>
    <w:rsid w:val="00E45445"/>
    <w:rsid w:val="00E454AE"/>
    <w:rsid w:val="00E45626"/>
    <w:rsid w:val="00E47BBD"/>
    <w:rsid w:val="00E47F21"/>
    <w:rsid w:val="00E506A1"/>
    <w:rsid w:val="00E509E3"/>
    <w:rsid w:val="00E51EFE"/>
    <w:rsid w:val="00E5373D"/>
    <w:rsid w:val="00E53748"/>
    <w:rsid w:val="00E55A61"/>
    <w:rsid w:val="00E612AA"/>
    <w:rsid w:val="00E61358"/>
    <w:rsid w:val="00E63365"/>
    <w:rsid w:val="00E64C57"/>
    <w:rsid w:val="00E64CE2"/>
    <w:rsid w:val="00E65358"/>
    <w:rsid w:val="00E71494"/>
    <w:rsid w:val="00E72864"/>
    <w:rsid w:val="00E72EBF"/>
    <w:rsid w:val="00E74997"/>
    <w:rsid w:val="00E74A4F"/>
    <w:rsid w:val="00E759A7"/>
    <w:rsid w:val="00E77445"/>
    <w:rsid w:val="00E77F67"/>
    <w:rsid w:val="00E8102F"/>
    <w:rsid w:val="00E8149D"/>
    <w:rsid w:val="00E82D86"/>
    <w:rsid w:val="00E84244"/>
    <w:rsid w:val="00E849BC"/>
    <w:rsid w:val="00E856EF"/>
    <w:rsid w:val="00E8588B"/>
    <w:rsid w:val="00E85890"/>
    <w:rsid w:val="00E872C3"/>
    <w:rsid w:val="00E8736A"/>
    <w:rsid w:val="00E87DAC"/>
    <w:rsid w:val="00E918BF"/>
    <w:rsid w:val="00E92001"/>
    <w:rsid w:val="00E92941"/>
    <w:rsid w:val="00E932B0"/>
    <w:rsid w:val="00E9371B"/>
    <w:rsid w:val="00E96303"/>
    <w:rsid w:val="00E967A9"/>
    <w:rsid w:val="00E97485"/>
    <w:rsid w:val="00EA0715"/>
    <w:rsid w:val="00EA12F4"/>
    <w:rsid w:val="00EA1326"/>
    <w:rsid w:val="00EA36F2"/>
    <w:rsid w:val="00EA44F8"/>
    <w:rsid w:val="00EA4F66"/>
    <w:rsid w:val="00EA576A"/>
    <w:rsid w:val="00EA7859"/>
    <w:rsid w:val="00EB00DE"/>
    <w:rsid w:val="00EB0141"/>
    <w:rsid w:val="00EB0CC4"/>
    <w:rsid w:val="00EB0CCD"/>
    <w:rsid w:val="00EB0EEE"/>
    <w:rsid w:val="00EB1486"/>
    <w:rsid w:val="00EB270D"/>
    <w:rsid w:val="00EB43AE"/>
    <w:rsid w:val="00EB64D8"/>
    <w:rsid w:val="00EB7663"/>
    <w:rsid w:val="00EC06E3"/>
    <w:rsid w:val="00EC138D"/>
    <w:rsid w:val="00EC2CC4"/>
    <w:rsid w:val="00EC2EF1"/>
    <w:rsid w:val="00EC47E6"/>
    <w:rsid w:val="00EC52F4"/>
    <w:rsid w:val="00EC54F5"/>
    <w:rsid w:val="00EC57BD"/>
    <w:rsid w:val="00EC5BF9"/>
    <w:rsid w:val="00EC7BF7"/>
    <w:rsid w:val="00ED03C5"/>
    <w:rsid w:val="00ED04DA"/>
    <w:rsid w:val="00ED0E01"/>
    <w:rsid w:val="00ED1996"/>
    <w:rsid w:val="00ED2324"/>
    <w:rsid w:val="00ED288C"/>
    <w:rsid w:val="00ED2A9C"/>
    <w:rsid w:val="00ED4EBD"/>
    <w:rsid w:val="00ED5149"/>
    <w:rsid w:val="00ED7239"/>
    <w:rsid w:val="00ED7CA1"/>
    <w:rsid w:val="00EE050B"/>
    <w:rsid w:val="00EE101B"/>
    <w:rsid w:val="00EE1142"/>
    <w:rsid w:val="00EE1C04"/>
    <w:rsid w:val="00EE25FF"/>
    <w:rsid w:val="00EE591E"/>
    <w:rsid w:val="00EE6A4E"/>
    <w:rsid w:val="00EE777C"/>
    <w:rsid w:val="00EE798D"/>
    <w:rsid w:val="00EF0DFE"/>
    <w:rsid w:val="00EF2E56"/>
    <w:rsid w:val="00EF3D18"/>
    <w:rsid w:val="00EF4704"/>
    <w:rsid w:val="00EF48D5"/>
    <w:rsid w:val="00EF4BCA"/>
    <w:rsid w:val="00EF52D1"/>
    <w:rsid w:val="00EF57BA"/>
    <w:rsid w:val="00EF6F80"/>
    <w:rsid w:val="00F00E8D"/>
    <w:rsid w:val="00F0264B"/>
    <w:rsid w:val="00F03976"/>
    <w:rsid w:val="00F03CBC"/>
    <w:rsid w:val="00F05042"/>
    <w:rsid w:val="00F05865"/>
    <w:rsid w:val="00F112BB"/>
    <w:rsid w:val="00F17133"/>
    <w:rsid w:val="00F171A1"/>
    <w:rsid w:val="00F22FFF"/>
    <w:rsid w:val="00F238CE"/>
    <w:rsid w:val="00F23982"/>
    <w:rsid w:val="00F24B22"/>
    <w:rsid w:val="00F25C19"/>
    <w:rsid w:val="00F2683E"/>
    <w:rsid w:val="00F30354"/>
    <w:rsid w:val="00F30769"/>
    <w:rsid w:val="00F348AB"/>
    <w:rsid w:val="00F34F48"/>
    <w:rsid w:val="00F350CE"/>
    <w:rsid w:val="00F351B1"/>
    <w:rsid w:val="00F35609"/>
    <w:rsid w:val="00F35E6E"/>
    <w:rsid w:val="00F41874"/>
    <w:rsid w:val="00F4366D"/>
    <w:rsid w:val="00F44D01"/>
    <w:rsid w:val="00F44D83"/>
    <w:rsid w:val="00F47518"/>
    <w:rsid w:val="00F511FC"/>
    <w:rsid w:val="00F514B5"/>
    <w:rsid w:val="00F52DB9"/>
    <w:rsid w:val="00F541FF"/>
    <w:rsid w:val="00F55180"/>
    <w:rsid w:val="00F55473"/>
    <w:rsid w:val="00F55ADB"/>
    <w:rsid w:val="00F56D7D"/>
    <w:rsid w:val="00F61C0A"/>
    <w:rsid w:val="00F6214F"/>
    <w:rsid w:val="00F6215D"/>
    <w:rsid w:val="00F6243F"/>
    <w:rsid w:val="00F627FA"/>
    <w:rsid w:val="00F62D2F"/>
    <w:rsid w:val="00F6523E"/>
    <w:rsid w:val="00F654D7"/>
    <w:rsid w:val="00F65BC0"/>
    <w:rsid w:val="00F66B19"/>
    <w:rsid w:val="00F70407"/>
    <w:rsid w:val="00F70428"/>
    <w:rsid w:val="00F7112D"/>
    <w:rsid w:val="00F71557"/>
    <w:rsid w:val="00F76C80"/>
    <w:rsid w:val="00F76FBB"/>
    <w:rsid w:val="00F775AD"/>
    <w:rsid w:val="00F7772D"/>
    <w:rsid w:val="00F77ED2"/>
    <w:rsid w:val="00F81940"/>
    <w:rsid w:val="00F821C9"/>
    <w:rsid w:val="00F8234F"/>
    <w:rsid w:val="00F827B7"/>
    <w:rsid w:val="00F82BD0"/>
    <w:rsid w:val="00F83015"/>
    <w:rsid w:val="00F83530"/>
    <w:rsid w:val="00F83F17"/>
    <w:rsid w:val="00F8478A"/>
    <w:rsid w:val="00F851CE"/>
    <w:rsid w:val="00F871C7"/>
    <w:rsid w:val="00F874E8"/>
    <w:rsid w:val="00F9135F"/>
    <w:rsid w:val="00F9515D"/>
    <w:rsid w:val="00F95869"/>
    <w:rsid w:val="00F95DBD"/>
    <w:rsid w:val="00F95F75"/>
    <w:rsid w:val="00F9662B"/>
    <w:rsid w:val="00F968E7"/>
    <w:rsid w:val="00FA081F"/>
    <w:rsid w:val="00FA2808"/>
    <w:rsid w:val="00FA2C28"/>
    <w:rsid w:val="00FA30A0"/>
    <w:rsid w:val="00FA3E37"/>
    <w:rsid w:val="00FA4FE7"/>
    <w:rsid w:val="00FA639C"/>
    <w:rsid w:val="00FA6F83"/>
    <w:rsid w:val="00FA745B"/>
    <w:rsid w:val="00FB0DEF"/>
    <w:rsid w:val="00FB1F12"/>
    <w:rsid w:val="00FB2D6A"/>
    <w:rsid w:val="00FB3A13"/>
    <w:rsid w:val="00FB45EE"/>
    <w:rsid w:val="00FB4665"/>
    <w:rsid w:val="00FB4DE8"/>
    <w:rsid w:val="00FB6CE2"/>
    <w:rsid w:val="00FB7695"/>
    <w:rsid w:val="00FC01FD"/>
    <w:rsid w:val="00FC0A83"/>
    <w:rsid w:val="00FC3BD9"/>
    <w:rsid w:val="00FC439A"/>
    <w:rsid w:val="00FC6D25"/>
    <w:rsid w:val="00FC6E85"/>
    <w:rsid w:val="00FC735E"/>
    <w:rsid w:val="00FC77BF"/>
    <w:rsid w:val="00FD000D"/>
    <w:rsid w:val="00FD3CBE"/>
    <w:rsid w:val="00FD5363"/>
    <w:rsid w:val="00FD5A04"/>
    <w:rsid w:val="00FD5AE6"/>
    <w:rsid w:val="00FD7CF9"/>
    <w:rsid w:val="00FE0BFE"/>
    <w:rsid w:val="00FE463B"/>
    <w:rsid w:val="00FE47CF"/>
    <w:rsid w:val="00FE4A26"/>
    <w:rsid w:val="00FE6103"/>
    <w:rsid w:val="00FE6225"/>
    <w:rsid w:val="00FF0143"/>
    <w:rsid w:val="00FF035C"/>
    <w:rsid w:val="00FF035E"/>
    <w:rsid w:val="00FF0A44"/>
    <w:rsid w:val="00FF24B7"/>
    <w:rsid w:val="00FF3680"/>
    <w:rsid w:val="00FF7002"/>
    <w:rsid w:val="00FF793B"/>
    <w:rsid w:val="03707715"/>
    <w:rsid w:val="0653FAF5"/>
    <w:rsid w:val="0BFAA41D"/>
    <w:rsid w:val="0D227131"/>
    <w:rsid w:val="14E0D3D0"/>
    <w:rsid w:val="197273CF"/>
    <w:rsid w:val="19BFEAD4"/>
    <w:rsid w:val="1E699AA3"/>
    <w:rsid w:val="2391DCB3"/>
    <w:rsid w:val="25D3C4A2"/>
    <w:rsid w:val="297BB860"/>
    <w:rsid w:val="2C228A88"/>
    <w:rsid w:val="3045007B"/>
    <w:rsid w:val="3134F1AE"/>
    <w:rsid w:val="366A484A"/>
    <w:rsid w:val="37DE8296"/>
    <w:rsid w:val="3F55FB0D"/>
    <w:rsid w:val="3F94E11C"/>
    <w:rsid w:val="4C11DBE1"/>
    <w:rsid w:val="4D01EF26"/>
    <w:rsid w:val="5191C083"/>
    <w:rsid w:val="55A9C014"/>
    <w:rsid w:val="5649B06E"/>
    <w:rsid w:val="5ADC8642"/>
    <w:rsid w:val="5C0D5E42"/>
    <w:rsid w:val="5C2EA5FB"/>
    <w:rsid w:val="5D52C896"/>
    <w:rsid w:val="6E4DC93A"/>
    <w:rsid w:val="6EB651F0"/>
    <w:rsid w:val="7D2CFDA7"/>
    <w:rsid w:val="7DACB3E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92cddc"/>
    </o:shapedefaults>
    <o:shapelayout v:ext="edit">
      <o:idmap v:ext="edit" data="1"/>
    </o:shapelayout>
  </w:shapeDefaults>
  <w:decimalSymbol w:val="."/>
  <w:listSeparator w:val=","/>
  <w14:docId w14:val="7E525C41"/>
  <w15:chartTrackingRefBased/>
  <w15:docId w15:val="{16CF3506-0635-4691-8F06-BD49B44E6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944"/>
    <w:rPr>
      <w:rFonts w:ascii="Times New Roman" w:eastAsia="Times New Roman" w:hAnsi="Times New Roman" w:cs="Arial"/>
      <w:sz w:val="24"/>
      <w:szCs w:val="24"/>
      <w:lang w:val="en-IE" w:eastAsia="en-GB"/>
    </w:rPr>
  </w:style>
  <w:style w:type="paragraph" w:styleId="Heading1">
    <w:name w:val="heading 1"/>
    <w:basedOn w:val="Normal"/>
    <w:link w:val="Heading1Char"/>
    <w:qFormat/>
    <w:rsid w:val="00672C63"/>
    <w:pPr>
      <w:spacing w:before="100" w:beforeAutospacing="1" w:after="100" w:afterAutospacing="1"/>
      <w:outlineLvl w:val="0"/>
    </w:pPr>
    <w:rPr>
      <w:rFonts w:ascii="Arial" w:hAnsi="Arial"/>
      <w:b/>
      <w:bCs/>
      <w:color w:val="11387B"/>
      <w:kern w:val="36"/>
      <w:sz w:val="29"/>
      <w:szCs w:val="29"/>
    </w:rPr>
  </w:style>
  <w:style w:type="paragraph" w:styleId="Heading2">
    <w:name w:val="heading 2"/>
    <w:basedOn w:val="Normal"/>
    <w:next w:val="Normal"/>
    <w:link w:val="Heading2Char"/>
    <w:uiPriority w:val="9"/>
    <w:unhideWhenUsed/>
    <w:qFormat/>
    <w:rsid w:val="00B972B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link w:val="Heading5Char"/>
    <w:uiPriority w:val="9"/>
    <w:semiHidden/>
    <w:unhideWhenUsed/>
    <w:qFormat/>
    <w:rsid w:val="003E71B1"/>
    <w:pPr>
      <w:spacing w:before="240" w:after="60"/>
      <w:outlineLvl w:val="4"/>
    </w:pPr>
    <w:rPr>
      <w:rFonts w:ascii="Calibri"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72C63"/>
    <w:rPr>
      <w:rFonts w:ascii="Arial" w:eastAsia="Times New Roman" w:hAnsi="Arial" w:cs="Arial"/>
      <w:b/>
      <w:bCs/>
      <w:color w:val="11387B"/>
      <w:kern w:val="36"/>
      <w:sz w:val="29"/>
      <w:szCs w:val="29"/>
      <w:lang w:eastAsia="en-GB"/>
    </w:rPr>
  </w:style>
  <w:style w:type="character" w:styleId="Hyperlink">
    <w:name w:val="Hyperlink"/>
    <w:rsid w:val="00672C63"/>
    <w:rPr>
      <w:rFonts w:ascii="Arial" w:hAnsi="Arial" w:cs="Arial" w:hint="default"/>
      <w:color w:val="1F4586"/>
      <w:sz w:val="23"/>
      <w:szCs w:val="23"/>
      <w:u w:val="single"/>
    </w:rPr>
  </w:style>
  <w:style w:type="paragraph" w:styleId="Footer">
    <w:name w:val="footer"/>
    <w:basedOn w:val="Normal"/>
    <w:link w:val="FooterChar"/>
    <w:uiPriority w:val="99"/>
    <w:rsid w:val="00672C63"/>
    <w:pPr>
      <w:tabs>
        <w:tab w:val="center" w:pos="4153"/>
        <w:tab w:val="right" w:pos="8306"/>
      </w:tabs>
    </w:pPr>
  </w:style>
  <w:style w:type="character" w:customStyle="1" w:styleId="FooterChar">
    <w:name w:val="Footer Char"/>
    <w:link w:val="Footer"/>
    <w:uiPriority w:val="99"/>
    <w:rsid w:val="00672C63"/>
    <w:rPr>
      <w:rFonts w:ascii="Times New Roman" w:eastAsia="Times New Roman" w:hAnsi="Times New Roman" w:cs="Arial"/>
      <w:sz w:val="24"/>
      <w:szCs w:val="24"/>
      <w:lang w:eastAsia="en-GB"/>
    </w:rPr>
  </w:style>
  <w:style w:type="paragraph" w:customStyle="1" w:styleId="B">
    <w:name w:val="B"/>
    <w:aliases w:val="Normal_circular_web"/>
    <w:basedOn w:val="Normal"/>
    <w:rsid w:val="00672C63"/>
    <w:rPr>
      <w:rFonts w:ascii="Arial" w:hAnsi="Arial" w:cs="Times New Roman"/>
      <w:sz w:val="22"/>
      <w:lang w:eastAsia="en-US"/>
    </w:rPr>
  </w:style>
  <w:style w:type="character" w:customStyle="1" w:styleId="bodytext">
    <w:name w:val="bodytext"/>
    <w:basedOn w:val="DefaultParagraphFont"/>
    <w:rsid w:val="00672C63"/>
  </w:style>
  <w:style w:type="character" w:styleId="PageNumber">
    <w:name w:val="page number"/>
    <w:basedOn w:val="DefaultParagraphFont"/>
    <w:rsid w:val="00672C63"/>
  </w:style>
  <w:style w:type="paragraph" w:customStyle="1" w:styleId="c1">
    <w:name w:val="c1"/>
    <w:basedOn w:val="Normal"/>
    <w:rsid w:val="00672C63"/>
    <w:pPr>
      <w:widowControl w:val="0"/>
      <w:autoSpaceDE w:val="0"/>
      <w:autoSpaceDN w:val="0"/>
      <w:spacing w:line="240" w:lineRule="atLeast"/>
      <w:jc w:val="center"/>
    </w:pPr>
    <w:rPr>
      <w:rFonts w:cs="Times New Roman"/>
      <w:lang w:val="en-GB" w:eastAsia="en-US"/>
    </w:rPr>
  </w:style>
  <w:style w:type="paragraph" w:styleId="Header">
    <w:name w:val="header"/>
    <w:basedOn w:val="Normal"/>
    <w:link w:val="HeaderChar"/>
    <w:uiPriority w:val="99"/>
    <w:rsid w:val="00672C63"/>
    <w:pPr>
      <w:tabs>
        <w:tab w:val="center" w:pos="4153"/>
        <w:tab w:val="right" w:pos="8306"/>
      </w:tabs>
    </w:pPr>
  </w:style>
  <w:style w:type="character" w:customStyle="1" w:styleId="HeaderChar">
    <w:name w:val="Header Char"/>
    <w:link w:val="Header"/>
    <w:uiPriority w:val="99"/>
    <w:rsid w:val="00672C63"/>
    <w:rPr>
      <w:rFonts w:ascii="Times New Roman" w:eastAsia="Times New Roman" w:hAnsi="Times New Roman" w:cs="Arial"/>
      <w:sz w:val="24"/>
      <w:szCs w:val="24"/>
      <w:lang w:eastAsia="en-GB"/>
    </w:rPr>
  </w:style>
  <w:style w:type="character" w:styleId="CommentReference">
    <w:name w:val="annotation reference"/>
    <w:semiHidden/>
    <w:rsid w:val="00672C63"/>
    <w:rPr>
      <w:sz w:val="16"/>
      <w:szCs w:val="16"/>
    </w:rPr>
  </w:style>
  <w:style w:type="paragraph" w:styleId="CommentText">
    <w:name w:val="annotation text"/>
    <w:basedOn w:val="Normal"/>
    <w:link w:val="CommentTextChar"/>
    <w:uiPriority w:val="99"/>
    <w:rsid w:val="00672C63"/>
    <w:rPr>
      <w:sz w:val="20"/>
      <w:szCs w:val="20"/>
    </w:rPr>
  </w:style>
  <w:style w:type="character" w:customStyle="1" w:styleId="CommentTextChar">
    <w:name w:val="Comment Text Char"/>
    <w:link w:val="CommentText"/>
    <w:uiPriority w:val="99"/>
    <w:rsid w:val="00672C63"/>
    <w:rPr>
      <w:rFonts w:ascii="Times New Roman" w:eastAsia="Times New Roman" w:hAnsi="Times New Roman" w:cs="Arial"/>
      <w:sz w:val="20"/>
      <w:szCs w:val="20"/>
      <w:lang w:eastAsia="en-GB"/>
    </w:rPr>
  </w:style>
  <w:style w:type="paragraph" w:styleId="CommentSubject">
    <w:name w:val="annotation subject"/>
    <w:basedOn w:val="CommentText"/>
    <w:next w:val="CommentText"/>
    <w:link w:val="CommentSubjectChar"/>
    <w:semiHidden/>
    <w:rsid w:val="00672C63"/>
    <w:rPr>
      <w:b/>
      <w:bCs/>
    </w:rPr>
  </w:style>
  <w:style w:type="character" w:customStyle="1" w:styleId="CommentSubjectChar">
    <w:name w:val="Comment Subject Char"/>
    <w:link w:val="CommentSubject"/>
    <w:semiHidden/>
    <w:rsid w:val="00672C63"/>
    <w:rPr>
      <w:rFonts w:ascii="Times New Roman" w:eastAsia="Times New Roman" w:hAnsi="Times New Roman" w:cs="Arial"/>
      <w:b/>
      <w:bCs/>
      <w:sz w:val="20"/>
      <w:szCs w:val="20"/>
      <w:lang w:eastAsia="en-GB"/>
    </w:rPr>
  </w:style>
  <w:style w:type="paragraph" w:styleId="BalloonText">
    <w:name w:val="Balloon Text"/>
    <w:basedOn w:val="Normal"/>
    <w:link w:val="BalloonTextChar"/>
    <w:semiHidden/>
    <w:rsid w:val="00672C63"/>
    <w:rPr>
      <w:rFonts w:ascii="Tahoma" w:hAnsi="Tahoma" w:cs="Tahoma"/>
      <w:sz w:val="16"/>
      <w:szCs w:val="16"/>
    </w:rPr>
  </w:style>
  <w:style w:type="character" w:customStyle="1" w:styleId="BalloonTextChar">
    <w:name w:val="Balloon Text Char"/>
    <w:link w:val="BalloonText"/>
    <w:semiHidden/>
    <w:rsid w:val="00672C63"/>
    <w:rPr>
      <w:rFonts w:ascii="Tahoma" w:eastAsia="Times New Roman" w:hAnsi="Tahoma" w:cs="Tahoma"/>
      <w:sz w:val="16"/>
      <w:szCs w:val="16"/>
      <w:lang w:eastAsia="en-GB"/>
    </w:rPr>
  </w:style>
  <w:style w:type="paragraph" w:customStyle="1" w:styleId="a">
    <w:name w:val="a"/>
    <w:basedOn w:val="Normal"/>
    <w:rsid w:val="00672C63"/>
    <w:pPr>
      <w:jc w:val="center"/>
    </w:pPr>
    <w:rPr>
      <w:rFonts w:ascii="Arial" w:hAnsi="Arial"/>
      <w:b/>
      <w:bCs/>
      <w:color w:val="000080"/>
      <w:sz w:val="28"/>
      <w:szCs w:val="28"/>
      <w:lang w:val="en-GB"/>
    </w:rPr>
  </w:style>
  <w:style w:type="paragraph" w:styleId="FootnoteText">
    <w:name w:val="footnote text"/>
    <w:basedOn w:val="Normal"/>
    <w:link w:val="FootnoteTextChar"/>
    <w:semiHidden/>
    <w:rsid w:val="00672C63"/>
    <w:rPr>
      <w:rFonts w:cs="Times New Roman"/>
      <w:sz w:val="20"/>
      <w:szCs w:val="20"/>
      <w:lang w:val="en-GB"/>
    </w:rPr>
  </w:style>
  <w:style w:type="character" w:customStyle="1" w:styleId="FootnoteTextChar">
    <w:name w:val="Footnote Text Char"/>
    <w:link w:val="FootnoteText"/>
    <w:semiHidden/>
    <w:rsid w:val="00672C63"/>
    <w:rPr>
      <w:rFonts w:ascii="Times New Roman" w:eastAsia="Times New Roman" w:hAnsi="Times New Roman" w:cs="Times New Roman"/>
      <w:sz w:val="20"/>
      <w:szCs w:val="20"/>
      <w:lang w:val="en-GB" w:eastAsia="en-GB"/>
    </w:rPr>
  </w:style>
  <w:style w:type="character" w:styleId="FootnoteReference">
    <w:name w:val="footnote reference"/>
    <w:uiPriority w:val="99"/>
    <w:semiHidden/>
    <w:rsid w:val="00672C63"/>
    <w:rPr>
      <w:vertAlign w:val="superscript"/>
    </w:rPr>
  </w:style>
  <w:style w:type="paragraph" w:customStyle="1" w:styleId="Default">
    <w:name w:val="Default"/>
    <w:rsid w:val="00672C63"/>
    <w:pPr>
      <w:autoSpaceDE w:val="0"/>
      <w:autoSpaceDN w:val="0"/>
      <w:adjustRightInd w:val="0"/>
    </w:pPr>
    <w:rPr>
      <w:rFonts w:ascii="Arial" w:eastAsia="Times New Roman" w:hAnsi="Arial" w:cs="Arial"/>
      <w:color w:val="000000"/>
      <w:sz w:val="24"/>
      <w:szCs w:val="24"/>
      <w:lang w:val="en-IE" w:eastAsia="en-IE"/>
    </w:rPr>
  </w:style>
  <w:style w:type="paragraph" w:styleId="NoSpacing">
    <w:name w:val="No Spacing"/>
    <w:link w:val="NoSpacingChar"/>
    <w:uiPriority w:val="1"/>
    <w:qFormat/>
    <w:rsid w:val="00672C63"/>
    <w:rPr>
      <w:rFonts w:eastAsia="MS Mincho" w:cs="Arial"/>
      <w:sz w:val="22"/>
      <w:szCs w:val="22"/>
    </w:rPr>
  </w:style>
  <w:style w:type="character" w:customStyle="1" w:styleId="NoSpacingChar">
    <w:name w:val="No Spacing Char"/>
    <w:link w:val="NoSpacing"/>
    <w:uiPriority w:val="1"/>
    <w:rsid w:val="00672C63"/>
    <w:rPr>
      <w:rFonts w:ascii="Calibri" w:eastAsia="MS Mincho" w:hAnsi="Calibri" w:cs="Arial"/>
      <w:lang w:val="en-US" w:eastAsia="ja-JP"/>
    </w:rPr>
  </w:style>
  <w:style w:type="paragraph" w:styleId="ListParagraph">
    <w:name w:val="List Paragraph"/>
    <w:basedOn w:val="Normal"/>
    <w:uiPriority w:val="34"/>
    <w:qFormat/>
    <w:rsid w:val="00E77445"/>
    <w:pPr>
      <w:ind w:left="720"/>
      <w:contextualSpacing/>
    </w:pPr>
  </w:style>
  <w:style w:type="table" w:styleId="TableGrid">
    <w:name w:val="Table Grid"/>
    <w:basedOn w:val="TableNormal"/>
    <w:uiPriority w:val="59"/>
    <w:rsid w:val="004D48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94D34"/>
    <w:pPr>
      <w:widowControl w:val="0"/>
      <w:adjustRightInd w:val="0"/>
      <w:spacing w:line="360" w:lineRule="atLeast"/>
    </w:pPr>
    <w:rPr>
      <w:rFonts w:cs="Times New Roman"/>
    </w:rPr>
  </w:style>
  <w:style w:type="character" w:customStyle="1" w:styleId="apple-converted-space">
    <w:name w:val="apple-converted-space"/>
    <w:rsid w:val="00394D34"/>
  </w:style>
  <w:style w:type="character" w:styleId="Emphasis">
    <w:name w:val="Emphasis"/>
    <w:uiPriority w:val="20"/>
    <w:qFormat/>
    <w:rsid w:val="00394D34"/>
    <w:rPr>
      <w:i/>
      <w:iCs/>
    </w:rPr>
  </w:style>
  <w:style w:type="character" w:customStyle="1" w:styleId="Heading5Char">
    <w:name w:val="Heading 5 Char"/>
    <w:link w:val="Heading5"/>
    <w:uiPriority w:val="9"/>
    <w:semiHidden/>
    <w:rsid w:val="003E71B1"/>
    <w:rPr>
      <w:rFonts w:ascii="Calibri" w:eastAsia="Times New Roman" w:hAnsi="Calibri" w:cs="Times New Roman"/>
      <w:b/>
      <w:bCs/>
      <w:i/>
      <w:iCs/>
      <w:sz w:val="26"/>
      <w:szCs w:val="26"/>
      <w:lang w:eastAsia="en-GB"/>
    </w:rPr>
  </w:style>
  <w:style w:type="character" w:styleId="FollowedHyperlink">
    <w:name w:val="FollowedHyperlink"/>
    <w:uiPriority w:val="99"/>
    <w:semiHidden/>
    <w:unhideWhenUsed/>
    <w:rsid w:val="00DC2EAB"/>
    <w:rPr>
      <w:color w:val="800080"/>
      <w:u w:val="single"/>
    </w:rPr>
  </w:style>
  <w:style w:type="character" w:customStyle="1" w:styleId="UnresolvedMention1">
    <w:name w:val="Unresolved Mention1"/>
    <w:basedOn w:val="DefaultParagraphFont"/>
    <w:uiPriority w:val="99"/>
    <w:semiHidden/>
    <w:unhideWhenUsed/>
    <w:rsid w:val="0052531A"/>
    <w:rPr>
      <w:color w:val="808080"/>
      <w:shd w:val="clear" w:color="auto" w:fill="E6E6E6"/>
    </w:rPr>
  </w:style>
  <w:style w:type="character" w:customStyle="1" w:styleId="normaltextrun">
    <w:name w:val="normaltextrun"/>
    <w:rsid w:val="008B28DD"/>
  </w:style>
  <w:style w:type="character" w:customStyle="1" w:styleId="contextualspellingandgrammarerror">
    <w:name w:val="contextualspellingandgrammarerror"/>
    <w:rsid w:val="008B28DD"/>
  </w:style>
  <w:style w:type="character" w:customStyle="1" w:styleId="eop">
    <w:name w:val="eop"/>
    <w:rsid w:val="008B28DD"/>
  </w:style>
  <w:style w:type="character" w:customStyle="1" w:styleId="UnresolvedMention">
    <w:name w:val="Unresolved Mention"/>
    <w:basedOn w:val="DefaultParagraphFont"/>
    <w:uiPriority w:val="99"/>
    <w:semiHidden/>
    <w:unhideWhenUsed/>
    <w:rsid w:val="00B33E71"/>
    <w:rPr>
      <w:color w:val="808080"/>
      <w:shd w:val="clear" w:color="auto" w:fill="E6E6E6"/>
    </w:rPr>
  </w:style>
  <w:style w:type="character" w:customStyle="1" w:styleId="Heading2Char">
    <w:name w:val="Heading 2 Char"/>
    <w:basedOn w:val="DefaultParagraphFont"/>
    <w:link w:val="Heading2"/>
    <w:uiPriority w:val="9"/>
    <w:rsid w:val="00B972BB"/>
    <w:rPr>
      <w:rFonts w:asciiTheme="majorHAnsi" w:eastAsiaTheme="majorEastAsia" w:hAnsiTheme="majorHAnsi" w:cstheme="majorBidi"/>
      <w:color w:val="2F5496" w:themeColor="accent1" w:themeShade="BF"/>
      <w:sz w:val="26"/>
      <w:szCs w:val="26"/>
      <w:lang w:val="en-IE" w:eastAsia="en-GB"/>
    </w:rPr>
  </w:style>
  <w:style w:type="paragraph" w:styleId="EndnoteText">
    <w:name w:val="endnote text"/>
    <w:basedOn w:val="Normal"/>
    <w:link w:val="EndnoteTextChar"/>
    <w:uiPriority w:val="99"/>
    <w:semiHidden/>
    <w:unhideWhenUsed/>
    <w:rsid w:val="001A39B3"/>
    <w:rPr>
      <w:sz w:val="20"/>
      <w:szCs w:val="20"/>
    </w:rPr>
  </w:style>
  <w:style w:type="character" w:customStyle="1" w:styleId="EndnoteTextChar">
    <w:name w:val="Endnote Text Char"/>
    <w:basedOn w:val="DefaultParagraphFont"/>
    <w:link w:val="EndnoteText"/>
    <w:uiPriority w:val="99"/>
    <w:semiHidden/>
    <w:rsid w:val="001A39B3"/>
    <w:rPr>
      <w:rFonts w:ascii="Times New Roman" w:eastAsia="Times New Roman" w:hAnsi="Times New Roman" w:cs="Arial"/>
      <w:lang w:val="en-IE" w:eastAsia="en-GB"/>
    </w:rPr>
  </w:style>
  <w:style w:type="character" w:styleId="EndnoteReference">
    <w:name w:val="endnote reference"/>
    <w:basedOn w:val="DefaultParagraphFont"/>
    <w:uiPriority w:val="99"/>
    <w:semiHidden/>
    <w:unhideWhenUsed/>
    <w:rsid w:val="001A39B3"/>
    <w:rPr>
      <w:vertAlign w:val="superscript"/>
    </w:rPr>
  </w:style>
  <w:style w:type="paragraph" w:customStyle="1" w:styleId="xxmsonormal">
    <w:name w:val="x_xmsonormal"/>
    <w:basedOn w:val="Normal"/>
    <w:rsid w:val="00480050"/>
    <w:rPr>
      <w:rFonts w:eastAsiaTheme="minorHAns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385619">
      <w:bodyDiv w:val="1"/>
      <w:marLeft w:val="0"/>
      <w:marRight w:val="0"/>
      <w:marTop w:val="0"/>
      <w:marBottom w:val="0"/>
      <w:divBdr>
        <w:top w:val="none" w:sz="0" w:space="0" w:color="auto"/>
        <w:left w:val="none" w:sz="0" w:space="0" w:color="auto"/>
        <w:bottom w:val="none" w:sz="0" w:space="0" w:color="auto"/>
        <w:right w:val="none" w:sz="0" w:space="0" w:color="auto"/>
      </w:divBdr>
      <w:divsChild>
        <w:div w:id="310064309">
          <w:marLeft w:val="0"/>
          <w:marRight w:val="0"/>
          <w:marTop w:val="0"/>
          <w:marBottom w:val="0"/>
          <w:divBdr>
            <w:top w:val="none" w:sz="0" w:space="0" w:color="auto"/>
            <w:left w:val="none" w:sz="0" w:space="0" w:color="auto"/>
            <w:bottom w:val="none" w:sz="0" w:space="0" w:color="auto"/>
            <w:right w:val="none" w:sz="0" w:space="0" w:color="auto"/>
          </w:divBdr>
        </w:div>
        <w:div w:id="375664046">
          <w:marLeft w:val="0"/>
          <w:marRight w:val="0"/>
          <w:marTop w:val="0"/>
          <w:marBottom w:val="0"/>
          <w:divBdr>
            <w:top w:val="none" w:sz="0" w:space="0" w:color="auto"/>
            <w:left w:val="none" w:sz="0" w:space="0" w:color="auto"/>
            <w:bottom w:val="none" w:sz="0" w:space="0" w:color="auto"/>
            <w:right w:val="none" w:sz="0" w:space="0" w:color="auto"/>
          </w:divBdr>
        </w:div>
        <w:div w:id="664671147">
          <w:marLeft w:val="0"/>
          <w:marRight w:val="0"/>
          <w:marTop w:val="0"/>
          <w:marBottom w:val="0"/>
          <w:divBdr>
            <w:top w:val="none" w:sz="0" w:space="0" w:color="auto"/>
            <w:left w:val="none" w:sz="0" w:space="0" w:color="auto"/>
            <w:bottom w:val="none" w:sz="0" w:space="0" w:color="auto"/>
            <w:right w:val="none" w:sz="0" w:space="0" w:color="auto"/>
          </w:divBdr>
        </w:div>
        <w:div w:id="1023241828">
          <w:marLeft w:val="0"/>
          <w:marRight w:val="0"/>
          <w:marTop w:val="0"/>
          <w:marBottom w:val="0"/>
          <w:divBdr>
            <w:top w:val="none" w:sz="0" w:space="0" w:color="auto"/>
            <w:left w:val="none" w:sz="0" w:space="0" w:color="auto"/>
            <w:bottom w:val="none" w:sz="0" w:space="0" w:color="auto"/>
            <w:right w:val="none" w:sz="0" w:space="0" w:color="auto"/>
          </w:divBdr>
        </w:div>
      </w:divsChild>
    </w:div>
    <w:div w:id="304506302">
      <w:bodyDiv w:val="1"/>
      <w:marLeft w:val="0"/>
      <w:marRight w:val="0"/>
      <w:marTop w:val="0"/>
      <w:marBottom w:val="0"/>
      <w:divBdr>
        <w:top w:val="none" w:sz="0" w:space="0" w:color="auto"/>
        <w:left w:val="none" w:sz="0" w:space="0" w:color="auto"/>
        <w:bottom w:val="none" w:sz="0" w:space="0" w:color="auto"/>
        <w:right w:val="none" w:sz="0" w:space="0" w:color="auto"/>
      </w:divBdr>
    </w:div>
    <w:div w:id="440338928">
      <w:bodyDiv w:val="1"/>
      <w:marLeft w:val="0"/>
      <w:marRight w:val="0"/>
      <w:marTop w:val="0"/>
      <w:marBottom w:val="0"/>
      <w:divBdr>
        <w:top w:val="none" w:sz="0" w:space="0" w:color="auto"/>
        <w:left w:val="none" w:sz="0" w:space="0" w:color="auto"/>
        <w:bottom w:val="none" w:sz="0" w:space="0" w:color="auto"/>
        <w:right w:val="none" w:sz="0" w:space="0" w:color="auto"/>
      </w:divBdr>
    </w:div>
    <w:div w:id="447353957">
      <w:bodyDiv w:val="1"/>
      <w:marLeft w:val="0"/>
      <w:marRight w:val="0"/>
      <w:marTop w:val="0"/>
      <w:marBottom w:val="0"/>
      <w:divBdr>
        <w:top w:val="none" w:sz="0" w:space="0" w:color="auto"/>
        <w:left w:val="none" w:sz="0" w:space="0" w:color="auto"/>
        <w:bottom w:val="none" w:sz="0" w:space="0" w:color="auto"/>
        <w:right w:val="none" w:sz="0" w:space="0" w:color="auto"/>
      </w:divBdr>
    </w:div>
    <w:div w:id="569005709">
      <w:bodyDiv w:val="1"/>
      <w:marLeft w:val="0"/>
      <w:marRight w:val="0"/>
      <w:marTop w:val="0"/>
      <w:marBottom w:val="0"/>
      <w:divBdr>
        <w:top w:val="none" w:sz="0" w:space="0" w:color="auto"/>
        <w:left w:val="none" w:sz="0" w:space="0" w:color="auto"/>
        <w:bottom w:val="none" w:sz="0" w:space="0" w:color="auto"/>
        <w:right w:val="none" w:sz="0" w:space="0" w:color="auto"/>
      </w:divBdr>
    </w:div>
    <w:div w:id="582223322">
      <w:bodyDiv w:val="1"/>
      <w:marLeft w:val="0"/>
      <w:marRight w:val="0"/>
      <w:marTop w:val="0"/>
      <w:marBottom w:val="0"/>
      <w:divBdr>
        <w:top w:val="none" w:sz="0" w:space="0" w:color="auto"/>
        <w:left w:val="none" w:sz="0" w:space="0" w:color="auto"/>
        <w:bottom w:val="none" w:sz="0" w:space="0" w:color="auto"/>
        <w:right w:val="none" w:sz="0" w:space="0" w:color="auto"/>
      </w:divBdr>
    </w:div>
    <w:div w:id="649284834">
      <w:bodyDiv w:val="1"/>
      <w:marLeft w:val="0"/>
      <w:marRight w:val="0"/>
      <w:marTop w:val="0"/>
      <w:marBottom w:val="0"/>
      <w:divBdr>
        <w:top w:val="none" w:sz="0" w:space="0" w:color="auto"/>
        <w:left w:val="none" w:sz="0" w:space="0" w:color="auto"/>
        <w:bottom w:val="none" w:sz="0" w:space="0" w:color="auto"/>
        <w:right w:val="none" w:sz="0" w:space="0" w:color="auto"/>
      </w:divBdr>
    </w:div>
    <w:div w:id="649599345">
      <w:bodyDiv w:val="1"/>
      <w:marLeft w:val="0"/>
      <w:marRight w:val="0"/>
      <w:marTop w:val="0"/>
      <w:marBottom w:val="0"/>
      <w:divBdr>
        <w:top w:val="none" w:sz="0" w:space="0" w:color="auto"/>
        <w:left w:val="none" w:sz="0" w:space="0" w:color="auto"/>
        <w:bottom w:val="none" w:sz="0" w:space="0" w:color="auto"/>
        <w:right w:val="none" w:sz="0" w:space="0" w:color="auto"/>
      </w:divBdr>
    </w:div>
    <w:div w:id="713432880">
      <w:bodyDiv w:val="1"/>
      <w:marLeft w:val="0"/>
      <w:marRight w:val="0"/>
      <w:marTop w:val="0"/>
      <w:marBottom w:val="0"/>
      <w:divBdr>
        <w:top w:val="none" w:sz="0" w:space="0" w:color="auto"/>
        <w:left w:val="none" w:sz="0" w:space="0" w:color="auto"/>
        <w:bottom w:val="none" w:sz="0" w:space="0" w:color="auto"/>
        <w:right w:val="none" w:sz="0" w:space="0" w:color="auto"/>
      </w:divBdr>
    </w:div>
    <w:div w:id="1104375700">
      <w:bodyDiv w:val="1"/>
      <w:marLeft w:val="0"/>
      <w:marRight w:val="0"/>
      <w:marTop w:val="0"/>
      <w:marBottom w:val="0"/>
      <w:divBdr>
        <w:top w:val="none" w:sz="0" w:space="0" w:color="auto"/>
        <w:left w:val="none" w:sz="0" w:space="0" w:color="auto"/>
        <w:bottom w:val="none" w:sz="0" w:space="0" w:color="auto"/>
        <w:right w:val="none" w:sz="0" w:space="0" w:color="auto"/>
      </w:divBdr>
    </w:div>
    <w:div w:id="1467625336">
      <w:bodyDiv w:val="1"/>
      <w:marLeft w:val="0"/>
      <w:marRight w:val="0"/>
      <w:marTop w:val="0"/>
      <w:marBottom w:val="0"/>
      <w:divBdr>
        <w:top w:val="none" w:sz="0" w:space="0" w:color="auto"/>
        <w:left w:val="none" w:sz="0" w:space="0" w:color="auto"/>
        <w:bottom w:val="none" w:sz="0" w:space="0" w:color="auto"/>
        <w:right w:val="none" w:sz="0" w:space="0" w:color="auto"/>
      </w:divBdr>
    </w:div>
    <w:div w:id="1476675624">
      <w:bodyDiv w:val="1"/>
      <w:marLeft w:val="0"/>
      <w:marRight w:val="0"/>
      <w:marTop w:val="0"/>
      <w:marBottom w:val="0"/>
      <w:divBdr>
        <w:top w:val="none" w:sz="0" w:space="0" w:color="auto"/>
        <w:left w:val="none" w:sz="0" w:space="0" w:color="auto"/>
        <w:bottom w:val="none" w:sz="0" w:space="0" w:color="auto"/>
        <w:right w:val="none" w:sz="0" w:space="0" w:color="auto"/>
      </w:divBdr>
    </w:div>
    <w:div w:id="1488126796">
      <w:bodyDiv w:val="1"/>
      <w:marLeft w:val="0"/>
      <w:marRight w:val="0"/>
      <w:marTop w:val="0"/>
      <w:marBottom w:val="0"/>
      <w:divBdr>
        <w:top w:val="none" w:sz="0" w:space="0" w:color="auto"/>
        <w:left w:val="none" w:sz="0" w:space="0" w:color="auto"/>
        <w:bottom w:val="none" w:sz="0" w:space="0" w:color="auto"/>
        <w:right w:val="none" w:sz="0" w:space="0" w:color="auto"/>
      </w:divBdr>
    </w:div>
    <w:div w:id="1502937861">
      <w:bodyDiv w:val="1"/>
      <w:marLeft w:val="0"/>
      <w:marRight w:val="0"/>
      <w:marTop w:val="0"/>
      <w:marBottom w:val="0"/>
      <w:divBdr>
        <w:top w:val="none" w:sz="0" w:space="0" w:color="auto"/>
        <w:left w:val="none" w:sz="0" w:space="0" w:color="auto"/>
        <w:bottom w:val="none" w:sz="0" w:space="0" w:color="auto"/>
        <w:right w:val="none" w:sz="0" w:space="0" w:color="auto"/>
      </w:divBdr>
    </w:div>
    <w:div w:id="1660227741">
      <w:bodyDiv w:val="1"/>
      <w:marLeft w:val="0"/>
      <w:marRight w:val="0"/>
      <w:marTop w:val="0"/>
      <w:marBottom w:val="0"/>
      <w:divBdr>
        <w:top w:val="none" w:sz="0" w:space="0" w:color="auto"/>
        <w:left w:val="none" w:sz="0" w:space="0" w:color="auto"/>
        <w:bottom w:val="none" w:sz="0" w:space="0" w:color="auto"/>
        <w:right w:val="none" w:sz="0" w:space="0" w:color="auto"/>
      </w:divBdr>
    </w:div>
    <w:div w:id="2047018701">
      <w:bodyDiv w:val="1"/>
      <w:marLeft w:val="0"/>
      <w:marRight w:val="0"/>
      <w:marTop w:val="0"/>
      <w:marBottom w:val="0"/>
      <w:divBdr>
        <w:top w:val="none" w:sz="0" w:space="0" w:color="auto"/>
        <w:left w:val="none" w:sz="0" w:space="0" w:color="auto"/>
        <w:bottom w:val="none" w:sz="0" w:space="0" w:color="auto"/>
        <w:right w:val="none" w:sz="0" w:space="0" w:color="auto"/>
      </w:divBdr>
    </w:div>
    <w:div w:id="209940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XXXXetb.ie" TargetMode="External"/><Relationship Id="rId18" Type="http://schemas.openxmlformats.org/officeDocument/2006/relationships/hyperlink" Target="mailto:dataprotection@ddletb.i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XXXXetb.ie" TargetMode="External"/><Relationship Id="rId2" Type="http://schemas.openxmlformats.org/officeDocument/2006/relationships/customXml" Target="../customXml/item2.xml"/><Relationship Id="rId16" Type="http://schemas.openxmlformats.org/officeDocument/2006/relationships/hyperlink" Target="http://www.XXXXetb.i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ddletb.ie" TargetMode="External"/><Relationship Id="rId10" Type="http://schemas.openxmlformats.org/officeDocument/2006/relationships/footnotes" Target="footnotes.xml"/><Relationship Id="rId19" Type="http://schemas.openxmlformats.org/officeDocument/2006/relationships/hyperlink" Target="http://www.ddletb.i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XXXXXXX.ie"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castro\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tails xmlns="0862e8bf-3300-495b-b5e2-919a72f383ad" xsi:nil="true"/>
    <Supplied_x0020_by xmlns="0862e8bf-3300-495b-b5e2-919a72f383ad" xsi:nil="true"/>
  </documentManagement>
</p:properties>
</file>

<file path=customXml/item2.xml><?xml version="1.0" encoding="utf-8"?>
<ControlsStorage xmlns="urn:schemas-microsoft-com.VSTO2008Demos.ControlsStorage">
  <Controls>AAEAAAD/////AQAAAAAAAAAMAgAAAEVDaGVtNFdvcmQuQ29yZSwgVmVyc2lvbj0xLjUuMC4wLCBDdWx0dXJlPW5ldXRyYWwsIFB1YmxpY0tleVRva2VuPW51bGwHAQAAAAABAAAAAAAAAAQgQ2hlbTRXb3JkLkNvcmUuQ29udHJvbFByb3BlcnRpZXMCAAAACw==</Controls>
</Controls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5EE598AC9330B4C9201AC03D25F87CD" ma:contentTypeVersion="6" ma:contentTypeDescription="Create a new document." ma:contentTypeScope="" ma:versionID="6535bab8ce1fc41f5aa5fbe38a4739f5">
  <xsd:schema xmlns:xsd="http://www.w3.org/2001/XMLSchema" xmlns:xs="http://www.w3.org/2001/XMLSchema" xmlns:p="http://schemas.microsoft.com/office/2006/metadata/properties" xmlns:ns2="a251a9e0-2cdf-42ea-b2c1-98be3cde23ae" xmlns:ns3="0862e8bf-3300-495b-b5e2-919a72f383ad" targetNamespace="http://schemas.microsoft.com/office/2006/metadata/properties" ma:root="true" ma:fieldsID="afd3e65b442d0aa61ea4453921e19a09" ns2:_="" ns3:_="">
    <xsd:import namespace="a251a9e0-2cdf-42ea-b2c1-98be3cde23ae"/>
    <xsd:import namespace="0862e8bf-3300-495b-b5e2-919a72f383a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Supplied_x0020_by" minOccurs="0"/>
                <xsd:element ref="ns3: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51a9e0-2cdf-42ea-b2c1-98be3cde23a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62e8bf-3300-495b-b5e2-919a72f383a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Supplied_x0020_by" ma:index="12" nillable="true" ma:displayName="Source" ma:internalName="Supplied_x0020_by">
      <xsd:simpleType>
        <xsd:restriction base="dms:Text">
          <xsd:maxLength value="255"/>
        </xsd:restriction>
      </xsd:simpleType>
    </xsd:element>
    <xsd:element name="Details" ma:index="13" nillable="true" ma:displayName="Details" ma:internalName="Detail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C5245-AEAF-460C-A9EE-A517B9A69FED}">
  <ds:schemaRefs>
    <ds:schemaRef ds:uri="http://schemas.microsoft.com/office/2006/metadata/properties"/>
    <ds:schemaRef ds:uri="http://schemas.microsoft.com/office/infopath/2007/PartnerControls"/>
    <ds:schemaRef ds:uri="0862e8bf-3300-495b-b5e2-919a72f383ad"/>
  </ds:schemaRefs>
</ds:datastoreItem>
</file>

<file path=customXml/itemProps2.xml><?xml version="1.0" encoding="utf-8"?>
<ds:datastoreItem xmlns:ds="http://schemas.openxmlformats.org/officeDocument/2006/customXml" ds:itemID="{05702F98-0ABB-4099-B61C-B04356B4EE26}">
  <ds:schemaRefs>
    <ds:schemaRef ds:uri="urn:schemas-microsoft-com.VSTO2008Demos.ControlsStorage"/>
  </ds:schemaRefs>
</ds:datastoreItem>
</file>

<file path=customXml/itemProps3.xml><?xml version="1.0" encoding="utf-8"?>
<ds:datastoreItem xmlns:ds="http://schemas.openxmlformats.org/officeDocument/2006/customXml" ds:itemID="{CE1D9EA9-FF14-49C0-BED8-5552975F8771}">
  <ds:schemaRefs>
    <ds:schemaRef ds:uri="http://schemas.microsoft.com/sharepoint/v3/contenttype/forms"/>
  </ds:schemaRefs>
</ds:datastoreItem>
</file>

<file path=customXml/itemProps4.xml><?xml version="1.0" encoding="utf-8"?>
<ds:datastoreItem xmlns:ds="http://schemas.openxmlformats.org/officeDocument/2006/customXml" ds:itemID="{305F47F8-F2E8-43EE-AFC6-EF64FCEF4A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51a9e0-2cdf-42ea-b2c1-98be3cde23ae"/>
    <ds:schemaRef ds:uri="0862e8bf-3300-495b-b5e2-919a72f38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C326459-BCC6-411F-93C4-7F7EE2F1F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Template>
  <TotalTime>28</TotalTime>
  <Pages>3</Pages>
  <Words>846</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Keogh</dc:creator>
  <cp:keywords/>
  <cp:lastModifiedBy>Thea Jordan (PAO)</cp:lastModifiedBy>
  <cp:revision>4</cp:revision>
  <cp:lastPrinted>2018-05-23T12:41:00Z</cp:lastPrinted>
  <dcterms:created xsi:type="dcterms:W3CDTF">2020-12-03T11:24:00Z</dcterms:created>
  <dcterms:modified xsi:type="dcterms:W3CDTF">2021-01-11T10:48:00Z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tails">
    <vt:lpwstr/>
  </property>
  <property fmtid="{D5CDD505-2E9C-101B-9397-08002B2CF9AE}" pid="3" name="Supplied by">
    <vt:lpwstr/>
  </property>
  <property fmtid="{D5CDD505-2E9C-101B-9397-08002B2CF9AE}" pid="4" name="ContentTypeId">
    <vt:lpwstr>0x01010025EE598AC9330B4C9201AC03D25F87CD</vt:lpwstr>
  </property>
</Properties>
</file>