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6C4A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42FF0D16" w:rsidR="00110A81" w:rsidRDefault="007E60DA">
            <w:pPr>
              <w:pStyle w:val="Subtitle"/>
            </w:pPr>
            <w:r>
              <w:t xml:space="preserve">Checklist </w:t>
            </w:r>
            <w:r w:rsidR="0053167C">
              <w:t>2</w:t>
            </w:r>
          </w:p>
          <w:p w14:paraId="504AA279" w14:textId="043243B9" w:rsidR="00110A81" w:rsidRDefault="006C4A46">
            <w:pPr>
              <w:pStyle w:val="BlockText"/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r w:rsidR="007E60DA">
              <w:t xml:space="preserve">Checklist </w:t>
            </w:r>
            <w:r w:rsidR="0053167C">
              <w:t>2</w:t>
            </w:r>
            <w:r w:rsidR="007E60DA">
              <w:t xml:space="preserve"> </w:t>
            </w:r>
            <w:r w:rsidR="00B96DA9">
              <w:t xml:space="preserve"> in support of the Governments Return to the Workplace Safely</w:t>
            </w:r>
            <w:r w:rsidR="007E60DA">
              <w:t xml:space="preserve"> | </w:t>
            </w:r>
            <w:r w:rsidR="0053167C">
              <w:t>Staff Awareness</w:t>
            </w:r>
          </w:p>
          <w:p w14:paraId="5A47D605" w14:textId="77777777" w:rsidR="00383AB1" w:rsidRDefault="00383AB1">
            <w:pPr>
              <w:pStyle w:val="BlockText"/>
            </w:pPr>
            <w:r>
              <w:t>June 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118"/>
        <w:gridCol w:w="1701"/>
        <w:gridCol w:w="2410"/>
      </w:tblGrid>
      <w:tr w:rsidR="00E31BA3" w14:paraId="3EC0D7A8" w14:textId="77777777" w:rsidTr="00E31BA3">
        <w:trPr>
          <w:trHeight w:val="1692"/>
        </w:trPr>
        <w:tc>
          <w:tcPr>
            <w:tcW w:w="11482" w:type="dxa"/>
            <w:gridSpan w:val="5"/>
          </w:tcPr>
          <w:p w14:paraId="1D692A60" w14:textId="7A0D7A98" w:rsidR="00E31BA3" w:rsidRDefault="00E31BA3" w:rsidP="00EB7D0A">
            <w:pPr>
              <w:spacing w:after="160" w:line="259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  <w:p w14:paraId="668B6B75" w14:textId="19382BA5" w:rsidR="00E31BA3" w:rsidRPr="003D30CA" w:rsidRDefault="00E31BA3" w:rsidP="00EB7D0A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COVID-19 </w:t>
            </w:r>
            <w:r w:rsidRPr="003D30CA">
              <w:rPr>
                <w:rFonts w:cstheme="minorHAnsi"/>
                <w:b/>
                <w:sz w:val="28"/>
                <w:szCs w:val="28"/>
              </w:rPr>
              <w:t>Return to Work</w:t>
            </w:r>
            <w:r>
              <w:rPr>
                <w:rFonts w:cstheme="minorHAnsi"/>
                <w:b/>
                <w:sz w:val="28"/>
                <w:szCs w:val="28"/>
              </w:rPr>
              <w:t>place</w:t>
            </w:r>
            <w:r w:rsidRPr="003D30CA">
              <w:rPr>
                <w:rFonts w:cstheme="minorHAnsi"/>
                <w:b/>
                <w:sz w:val="28"/>
                <w:szCs w:val="28"/>
              </w:rPr>
              <w:t xml:space="preserve"> Safely Protocol</w:t>
            </w:r>
          </w:p>
          <w:p w14:paraId="0DA64564" w14:textId="77777777" w:rsidR="00E31BA3" w:rsidRDefault="00E31BA3" w:rsidP="00EB7D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6"/>
                <w:szCs w:val="36"/>
              </w:rPr>
              <w:t>Staff</w:t>
            </w:r>
          </w:p>
        </w:tc>
      </w:tr>
      <w:tr w:rsidR="00E31BA3" w14:paraId="26477D78" w14:textId="77777777" w:rsidTr="00E31BA3">
        <w:tc>
          <w:tcPr>
            <w:tcW w:w="11482" w:type="dxa"/>
            <w:gridSpan w:val="5"/>
          </w:tcPr>
          <w:p w14:paraId="071E2911" w14:textId="12252ED1" w:rsidR="00E31BA3" w:rsidRDefault="00E31BA3" w:rsidP="00EB7D0A">
            <w:r>
              <w:rPr>
                <w:sz w:val="24"/>
                <w:szCs w:val="24"/>
                <w:lang w:val="en-US"/>
              </w:rPr>
              <w:t xml:space="preserve">This checklist has been developed to help inform staff about what they need to do to help prevent the spread of COVID-19 in their workplace. Employers and staff must work together to protect everyone at the workplace. Further information can be found at </w:t>
            </w:r>
            <w:hyperlink r:id="rId15" w:history="1">
              <w:r w:rsidRPr="0055073D">
                <w:rPr>
                  <w:rStyle w:val="Hyperlink"/>
                  <w:sz w:val="24"/>
                  <w:szCs w:val="24"/>
                  <w:lang w:val="en-US"/>
                </w:rPr>
                <w:t>www.Gov.ie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Pr="0055073D">
                <w:rPr>
                  <w:rStyle w:val="Hyperlink"/>
                  <w:sz w:val="24"/>
                  <w:szCs w:val="24"/>
                  <w:lang w:val="en-US"/>
                </w:rPr>
                <w:t>www.hse.ie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Pr="0055073D">
                <w:rPr>
                  <w:rStyle w:val="Hyperlink"/>
                  <w:sz w:val="24"/>
                  <w:szCs w:val="24"/>
                  <w:lang w:val="en-US"/>
                </w:rPr>
                <w:t>www.hpsc.ie</w:t>
              </w:r>
            </w:hyperlink>
            <w:r>
              <w:rPr>
                <w:sz w:val="24"/>
                <w:szCs w:val="24"/>
                <w:lang w:val="en-US"/>
              </w:rPr>
              <w:t xml:space="preserve"> and </w:t>
            </w:r>
            <w:hyperlink r:id="rId18" w:history="1">
              <w:r w:rsidRPr="00197955">
                <w:rPr>
                  <w:rStyle w:val="Hyperlink"/>
                  <w:sz w:val="24"/>
                  <w:szCs w:val="24"/>
                  <w:lang w:val="en-US"/>
                </w:rPr>
                <w:t>www.hsa.ie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Del="00FC25A3">
              <w:t xml:space="preserve"> </w:t>
            </w:r>
          </w:p>
          <w:p w14:paraId="2B1A2D45" w14:textId="77777777" w:rsidR="00E31BA3" w:rsidRDefault="00E31BA3" w:rsidP="00EB7D0A">
            <w:pPr>
              <w:rPr>
                <w:sz w:val="24"/>
                <w:szCs w:val="24"/>
                <w:lang w:val="en-US"/>
              </w:rPr>
            </w:pPr>
          </w:p>
        </w:tc>
      </w:tr>
      <w:tr w:rsidR="001D776B" w14:paraId="0132F435" w14:textId="77777777" w:rsidTr="001D776B">
        <w:tc>
          <w:tcPr>
            <w:tcW w:w="567" w:type="dxa"/>
          </w:tcPr>
          <w:p w14:paraId="1FA5306C" w14:textId="77777777" w:rsidR="001D776B" w:rsidRDefault="001D776B" w:rsidP="00E31B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F3F722F" w14:textId="77777777" w:rsidR="001D776B" w:rsidRDefault="001D776B" w:rsidP="00E31B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Control </w:t>
            </w:r>
          </w:p>
        </w:tc>
        <w:tc>
          <w:tcPr>
            <w:tcW w:w="3118" w:type="dxa"/>
          </w:tcPr>
          <w:p w14:paraId="4DEC95DA" w14:textId="77777777" w:rsidR="001D776B" w:rsidRDefault="001D776B" w:rsidP="00E31B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Action needed</w:t>
            </w:r>
          </w:p>
        </w:tc>
        <w:tc>
          <w:tcPr>
            <w:tcW w:w="1701" w:type="dxa"/>
          </w:tcPr>
          <w:p w14:paraId="3A49B71E" w14:textId="347CFB73" w:rsidR="001D776B" w:rsidRDefault="001D776B" w:rsidP="00E31B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Completion Date</w:t>
            </w:r>
          </w:p>
        </w:tc>
        <w:tc>
          <w:tcPr>
            <w:tcW w:w="2410" w:type="dxa"/>
          </w:tcPr>
          <w:p w14:paraId="083D9E52" w14:textId="05D43D8B" w:rsidR="001D776B" w:rsidRDefault="001D776B" w:rsidP="00E31B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Person Responsible</w:t>
            </w:r>
          </w:p>
        </w:tc>
      </w:tr>
      <w:tr w:rsidR="001D776B" w14:paraId="4DD5281D" w14:textId="77777777" w:rsidTr="001D776B">
        <w:tc>
          <w:tcPr>
            <w:tcW w:w="567" w:type="dxa"/>
          </w:tcPr>
          <w:p w14:paraId="1ACF3CE5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14:paraId="1B5FD40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feel well and fit enough to return to work?</w:t>
            </w:r>
          </w:p>
        </w:tc>
        <w:tc>
          <w:tcPr>
            <w:tcW w:w="3118" w:type="dxa"/>
          </w:tcPr>
          <w:p w14:paraId="7BCC7B5C" w14:textId="5C191611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AAD406A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EA57E3E" w14:textId="3902C786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38979AFA" w14:textId="77777777" w:rsidTr="001D776B">
        <w:tc>
          <w:tcPr>
            <w:tcW w:w="567" w:type="dxa"/>
          </w:tcPr>
          <w:p w14:paraId="0570C997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14:paraId="52F24C4B" w14:textId="77777777" w:rsidR="001D776B" w:rsidRPr="00C713C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keeping up to date with the latest COVID-19 advice from Government?</w:t>
            </w:r>
          </w:p>
        </w:tc>
        <w:tc>
          <w:tcPr>
            <w:tcW w:w="3118" w:type="dxa"/>
          </w:tcPr>
          <w:p w14:paraId="3D9F78A3" w14:textId="22BD880D" w:rsidR="001D776B" w:rsidRPr="00926BBE" w:rsidRDefault="001D776B" w:rsidP="00E31BA3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D6F53D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9E3DEFB" w14:textId="238CE918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4913A1E8" w14:textId="77777777" w:rsidTr="001D776B">
        <w:tc>
          <w:tcPr>
            <w:tcW w:w="567" w:type="dxa"/>
          </w:tcPr>
          <w:p w14:paraId="2B2136AC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14:paraId="343B33C2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Are you aware of the </w:t>
            </w:r>
            <w:hyperlink r:id="rId19" w:history="1">
              <w:r w:rsidRPr="008F2740">
                <w:rPr>
                  <w:rStyle w:val="Hyperlink"/>
                  <w:color w:val="auto"/>
                  <w:sz w:val="24"/>
                  <w:szCs w:val="24"/>
                  <w:lang w:val="en-US"/>
                </w:rPr>
                <w:t>signs and symptoms of COVID-19</w:t>
              </w:r>
            </w:hyperlink>
            <w:r w:rsidRPr="008F274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</w:tcPr>
          <w:p w14:paraId="77807075" w14:textId="131EE17F" w:rsidR="001D776B" w:rsidRPr="00A821AA" w:rsidRDefault="001D776B" w:rsidP="00E31B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D22D3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5671EA2" w14:textId="248B15DB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094A6D6A" w14:textId="77777777" w:rsidTr="001D776B">
        <w:tc>
          <w:tcPr>
            <w:tcW w:w="567" w:type="dxa"/>
          </w:tcPr>
          <w:p w14:paraId="11372277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14:paraId="0B31F943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</w:t>
            </w:r>
            <w:hyperlink r:id="rId20" w:history="1">
              <w:r w:rsidRPr="00A821AA">
                <w:rPr>
                  <w:rStyle w:val="Hyperlink"/>
                  <w:color w:val="auto"/>
                  <w:sz w:val="24"/>
                  <w:szCs w:val="24"/>
                  <w:lang w:val="en-US"/>
                </w:rPr>
                <w:t>how the virus is spread</w:t>
              </w:r>
            </w:hyperlink>
            <w:r w:rsidRPr="00A821A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</w:tcPr>
          <w:p w14:paraId="4B34AF14" w14:textId="1D3EF3E2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F07C472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F2D5E2B" w14:textId="481DEC87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1C790CF7" w14:textId="77777777" w:rsidTr="001D776B">
        <w:tc>
          <w:tcPr>
            <w:tcW w:w="567" w:type="dxa"/>
          </w:tcPr>
          <w:p w14:paraId="07542A6B" w14:textId="77777777" w:rsidR="001D776B" w:rsidRPr="00C713C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14:paraId="42EBF31C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completed COVID-19 return-to-work form and given it to your employer? (See template Return-to-Work form)</w:t>
            </w:r>
          </w:p>
        </w:tc>
        <w:tc>
          <w:tcPr>
            <w:tcW w:w="3118" w:type="dxa"/>
          </w:tcPr>
          <w:p w14:paraId="000BEA28" w14:textId="4C922269" w:rsidR="001D776B" w:rsidRPr="00926BBE" w:rsidRDefault="001D776B" w:rsidP="00E31BA3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23BE7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422BCFF" w14:textId="2808153E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10550A14" w14:textId="77777777" w:rsidTr="001D776B">
        <w:tc>
          <w:tcPr>
            <w:tcW w:w="567" w:type="dxa"/>
          </w:tcPr>
          <w:p w14:paraId="6AF3106E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14:paraId="09CA4EB7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 you told your employer if you fall into any of the </w:t>
            </w:r>
            <w:hyperlink r:id="rId21" w:history="1">
              <w:r w:rsidRPr="00A821AA">
                <w:rPr>
                  <w:rStyle w:val="Hyperlink"/>
                  <w:color w:val="auto"/>
                  <w:sz w:val="24"/>
                  <w:szCs w:val="24"/>
                  <w:lang w:val="en-US"/>
                </w:rPr>
                <w:t>at-risk categories</w:t>
              </w:r>
            </w:hyperlink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</w:tcPr>
          <w:p w14:paraId="2A984C01" w14:textId="2FE70406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BB51DF4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A89935" w14:textId="4B4EDE5B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622A4734" w14:textId="77777777" w:rsidTr="001D776B">
        <w:tc>
          <w:tcPr>
            <w:tcW w:w="567" w:type="dxa"/>
          </w:tcPr>
          <w:p w14:paraId="29706095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14:paraId="5735FA43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 you been given an induction before returning to work and made aware of the control measures your employer has put in place to </w:t>
            </w:r>
            <w:proofErr w:type="spellStart"/>
            <w:r>
              <w:rPr>
                <w:sz w:val="24"/>
                <w:szCs w:val="24"/>
                <w:lang w:val="en-US"/>
              </w:rPr>
              <w:t>minimise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risk of you and others being exposed to COVID-19? (See Checklist No. 2 Control Measures) ?</w:t>
            </w:r>
          </w:p>
        </w:tc>
        <w:tc>
          <w:tcPr>
            <w:tcW w:w="3118" w:type="dxa"/>
          </w:tcPr>
          <w:p w14:paraId="3146D359" w14:textId="4CDF5C5C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B4374AC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526DC1F" w14:textId="5E4AEBC3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6C663C89" w14:textId="77777777" w:rsidTr="001D776B">
        <w:tc>
          <w:tcPr>
            <w:tcW w:w="567" w:type="dxa"/>
          </w:tcPr>
          <w:p w14:paraId="0AFA7CD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14:paraId="469433F9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Did your employer communicate effectively  with you on control measures in place? </w:t>
            </w:r>
          </w:p>
        </w:tc>
        <w:tc>
          <w:tcPr>
            <w:tcW w:w="3118" w:type="dxa"/>
          </w:tcPr>
          <w:p w14:paraId="50A755BC" w14:textId="1D512404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88D044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E90FCF1" w14:textId="65DFECB5" w:rsidR="001D776B" w:rsidRPr="00926BBE" w:rsidRDefault="001D776B" w:rsidP="00E31BA3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516313E8" w14:textId="77777777" w:rsidTr="001D776B">
        <w:tc>
          <w:tcPr>
            <w:tcW w:w="567" w:type="dxa"/>
          </w:tcPr>
          <w:p w14:paraId="292D424A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14:paraId="4854E7B9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who your Staff Representative is and how to contact him / her?</w:t>
            </w:r>
          </w:p>
        </w:tc>
        <w:tc>
          <w:tcPr>
            <w:tcW w:w="3118" w:type="dxa"/>
          </w:tcPr>
          <w:p w14:paraId="53D1E180" w14:textId="2BEC24EB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8F9A4C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5C4D12E" w14:textId="4DAAABDA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41038B45" w14:textId="77777777" w:rsidTr="001D776B">
        <w:tc>
          <w:tcPr>
            <w:tcW w:w="567" w:type="dxa"/>
          </w:tcPr>
          <w:p w14:paraId="60FF8E56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14:paraId="47045807" w14:textId="77777777" w:rsidR="001D776B" w:rsidRPr="00CA24E9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how to contact your Staff Representative if you have any concerns about exposure to COVID-19, control measures not been maintained or have any </w:t>
            </w:r>
            <w:r>
              <w:rPr>
                <w:sz w:val="24"/>
                <w:szCs w:val="24"/>
                <w:lang w:val="en-US"/>
              </w:rPr>
              <w:lastRenderedPageBreak/>
              <w:t>suggestions that could help prevent the spread of the virus?</w:t>
            </w:r>
          </w:p>
        </w:tc>
        <w:tc>
          <w:tcPr>
            <w:tcW w:w="3118" w:type="dxa"/>
          </w:tcPr>
          <w:p w14:paraId="1D629626" w14:textId="2853A4F5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1AC372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A26F064" w14:textId="4B1F0FC1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5F66D607" w14:textId="77777777" w:rsidTr="001D776B">
        <w:tc>
          <w:tcPr>
            <w:tcW w:w="567" w:type="dxa"/>
          </w:tcPr>
          <w:p w14:paraId="4002BF7E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14:paraId="44790E0E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what to do in relation to physical distancing, good hand hygiene and respiratory etiquette?</w:t>
            </w:r>
          </w:p>
        </w:tc>
        <w:tc>
          <w:tcPr>
            <w:tcW w:w="3118" w:type="dxa"/>
          </w:tcPr>
          <w:p w14:paraId="39E1154F" w14:textId="2D7CD066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78B7B14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AFB3FDC" w14:textId="46CCBD6B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1DA53558" w14:textId="77777777" w:rsidTr="001D776B">
        <w:tc>
          <w:tcPr>
            <w:tcW w:w="567" w:type="dxa"/>
          </w:tcPr>
          <w:p w14:paraId="072DB372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</w:tcPr>
          <w:p w14:paraId="7F49DB46" w14:textId="77777777" w:rsidR="001D776B" w:rsidRPr="00CA24E9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how to wash your hands properly?</w:t>
            </w:r>
          </w:p>
        </w:tc>
        <w:tc>
          <w:tcPr>
            <w:tcW w:w="3118" w:type="dxa"/>
          </w:tcPr>
          <w:p w14:paraId="4E2EFA6B" w14:textId="4A11F1FA" w:rsidR="001D776B" w:rsidRPr="00BB1AA8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B7415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B49C99D" w14:textId="7CFD8A80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1BF62536" w14:textId="77777777" w:rsidTr="001D776B">
        <w:tc>
          <w:tcPr>
            <w:tcW w:w="567" w:type="dxa"/>
          </w:tcPr>
          <w:p w14:paraId="65FC3B9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</w:tcPr>
          <w:p w14:paraId="18873320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when to wash your hands: i.e.</w:t>
            </w:r>
          </w:p>
          <w:p w14:paraId="15C12499" w14:textId="77777777" w:rsidR="001D776B" w:rsidRPr="00D9554E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9554E">
              <w:rPr>
                <w:rFonts w:cstheme="minorHAnsi"/>
                <w:sz w:val="24"/>
                <w:szCs w:val="24"/>
              </w:rPr>
              <w:t>before and after eating</w:t>
            </w:r>
            <w:r>
              <w:rPr>
                <w:rFonts w:cstheme="minorHAnsi"/>
                <w:sz w:val="24"/>
                <w:szCs w:val="24"/>
              </w:rPr>
              <w:t xml:space="preserve"> and preparing food</w:t>
            </w:r>
            <w:r w:rsidRPr="00D9554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A5D07C" w14:textId="77777777" w:rsidR="001D776B" w:rsidRPr="00D9554E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9554E">
              <w:rPr>
                <w:rFonts w:cstheme="minorHAnsi"/>
                <w:sz w:val="24"/>
                <w:szCs w:val="24"/>
              </w:rPr>
              <w:t xml:space="preserve">after coughing or sneezing </w:t>
            </w:r>
          </w:p>
          <w:p w14:paraId="4D3BE2CA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9554E">
              <w:rPr>
                <w:rFonts w:cstheme="minorHAnsi"/>
                <w:sz w:val="24"/>
                <w:szCs w:val="24"/>
              </w:rPr>
              <w:t xml:space="preserve">after </w:t>
            </w:r>
            <w:r>
              <w:rPr>
                <w:rFonts w:cstheme="minorHAnsi"/>
                <w:sz w:val="24"/>
                <w:szCs w:val="24"/>
              </w:rPr>
              <w:t>using</w:t>
            </w:r>
            <w:r w:rsidRPr="00D9554E">
              <w:rPr>
                <w:rFonts w:cstheme="minorHAnsi"/>
                <w:sz w:val="24"/>
                <w:szCs w:val="24"/>
              </w:rPr>
              <w:t xml:space="preserve"> the toilet</w:t>
            </w:r>
          </w:p>
          <w:p w14:paraId="0D782CA3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before smoking or vaping</w:t>
            </w:r>
          </w:p>
          <w:p w14:paraId="5655271B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hands are dirty</w:t>
            </w:r>
          </w:p>
          <w:p w14:paraId="1BCA1200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before and after wearing gloves</w:t>
            </w:r>
          </w:p>
          <w:p w14:paraId="32213FA6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before and after being on public transport</w:t>
            </w:r>
          </w:p>
          <w:p w14:paraId="40939F3E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before leaving home</w:t>
            </w:r>
          </w:p>
          <w:p w14:paraId="7A50E27D" w14:textId="77777777" w:rsidR="001D776B" w:rsidRPr="00D9554E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arriving/leaving the workplace/other sites</w:t>
            </w:r>
            <w:r w:rsidRPr="00D9554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0DD4DE" w14:textId="77777777" w:rsidR="001D776B" w:rsidRPr="00D9554E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9554E">
              <w:rPr>
                <w:rFonts w:cstheme="minorHAnsi"/>
                <w:sz w:val="24"/>
                <w:szCs w:val="24"/>
              </w:rPr>
              <w:t xml:space="preserve">after changing tasks </w:t>
            </w:r>
          </w:p>
          <w:p w14:paraId="09ABFB14" w14:textId="77777777" w:rsidR="001D776B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9554E">
              <w:rPr>
                <w:rFonts w:cstheme="minorHAnsi"/>
                <w:sz w:val="24"/>
                <w:szCs w:val="24"/>
              </w:rPr>
              <w:t>after touching potentially contaminated surfaces</w:t>
            </w:r>
          </w:p>
          <w:p w14:paraId="25CBEB1C" w14:textId="77777777" w:rsidR="001D776B" w:rsidRPr="00CA24E9" w:rsidRDefault="001D776B" w:rsidP="00E31BA3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en-US"/>
              </w:rPr>
            </w:pPr>
            <w:r w:rsidRPr="00CA24E9">
              <w:rPr>
                <w:rFonts w:cstheme="minorHAnsi"/>
                <w:sz w:val="24"/>
                <w:szCs w:val="24"/>
              </w:rPr>
              <w:t>if in contact with someone displaying any COVID-19 symptoms</w:t>
            </w:r>
          </w:p>
        </w:tc>
        <w:tc>
          <w:tcPr>
            <w:tcW w:w="3118" w:type="dxa"/>
          </w:tcPr>
          <w:p w14:paraId="03B5C564" w14:textId="1E555105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46C25C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F623DA8" w14:textId="025295BA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46DCD44C" w14:textId="77777777" w:rsidTr="001D776B">
        <w:tc>
          <w:tcPr>
            <w:tcW w:w="567" w:type="dxa"/>
          </w:tcPr>
          <w:p w14:paraId="4CFE471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686" w:type="dxa"/>
          </w:tcPr>
          <w:p w14:paraId="51FAC361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where your nearest hand washing / hand </w:t>
            </w:r>
            <w:proofErr w:type="spellStart"/>
            <w:r>
              <w:rPr>
                <w:sz w:val="24"/>
                <w:szCs w:val="24"/>
                <w:lang w:val="en-US"/>
              </w:rPr>
              <w:t>sanitising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stations are?</w:t>
            </w:r>
          </w:p>
        </w:tc>
        <w:tc>
          <w:tcPr>
            <w:tcW w:w="3118" w:type="dxa"/>
          </w:tcPr>
          <w:p w14:paraId="02B135E1" w14:textId="6C4E9920" w:rsidR="001D776B" w:rsidRDefault="001D776B" w:rsidP="00E31BA3">
            <w:pPr>
              <w:spacing w:line="259" w:lineRule="auto"/>
            </w:pPr>
          </w:p>
        </w:tc>
        <w:tc>
          <w:tcPr>
            <w:tcW w:w="1701" w:type="dxa"/>
          </w:tcPr>
          <w:p w14:paraId="34C1DE6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36CB188" w14:textId="769B0954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04CE28AF" w14:textId="77777777" w:rsidTr="001D776B">
        <w:tc>
          <w:tcPr>
            <w:tcW w:w="567" w:type="dxa"/>
          </w:tcPr>
          <w:p w14:paraId="20C9475F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686" w:type="dxa"/>
          </w:tcPr>
          <w:p w14:paraId="64C3C03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to avoid touching your face?</w:t>
            </w:r>
          </w:p>
        </w:tc>
        <w:tc>
          <w:tcPr>
            <w:tcW w:w="3118" w:type="dxa"/>
          </w:tcPr>
          <w:p w14:paraId="0F931ADE" w14:textId="2162F49B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972AC46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97A78BD" w14:textId="0C7E6EF0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72F5ACD2" w14:textId="77777777" w:rsidTr="001D776B">
        <w:tc>
          <w:tcPr>
            <w:tcW w:w="567" w:type="dxa"/>
          </w:tcPr>
          <w:p w14:paraId="73FB65C3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686" w:type="dxa"/>
          </w:tcPr>
          <w:p w14:paraId="0E7BDFC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to keep </w:t>
            </w:r>
            <w:r w:rsidRPr="00A07F03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A07F03">
              <w:rPr>
                <w:sz w:val="24"/>
                <w:szCs w:val="24"/>
                <w:lang w:val="en-US"/>
              </w:rPr>
              <w:t>metres</w:t>
            </w:r>
            <w:proofErr w:type="spellEnd"/>
            <w:r w:rsidRPr="00A07F03">
              <w:rPr>
                <w:sz w:val="24"/>
                <w:szCs w:val="24"/>
                <w:lang w:val="en-US"/>
              </w:rPr>
              <w:t xml:space="preserve"> physical </w:t>
            </w:r>
            <w:r>
              <w:rPr>
                <w:sz w:val="24"/>
                <w:szCs w:val="24"/>
                <w:lang w:val="en-US"/>
              </w:rPr>
              <w:t xml:space="preserve">distancing from others at all times at work, including in any canteen or wash/changing room? </w:t>
            </w:r>
          </w:p>
        </w:tc>
        <w:tc>
          <w:tcPr>
            <w:tcW w:w="3118" w:type="dxa"/>
          </w:tcPr>
          <w:p w14:paraId="0275833C" w14:textId="6FA4D3EC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EA5167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1384DD1" w14:textId="6F47F762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0436DC2B" w14:textId="77777777" w:rsidTr="001D776B">
        <w:tc>
          <w:tcPr>
            <w:tcW w:w="567" w:type="dxa"/>
          </w:tcPr>
          <w:p w14:paraId="55F3DC24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686" w:type="dxa"/>
          </w:tcPr>
          <w:p w14:paraId="075121A1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to avoid any physical contact with colleagues, customers or visitors? </w:t>
            </w:r>
          </w:p>
        </w:tc>
        <w:tc>
          <w:tcPr>
            <w:tcW w:w="3118" w:type="dxa"/>
          </w:tcPr>
          <w:p w14:paraId="337873F2" w14:textId="1ED1BF4E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33045AF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04D10C" w14:textId="5641BE59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12936DC1" w14:textId="77777777" w:rsidTr="001D776B">
        <w:tc>
          <w:tcPr>
            <w:tcW w:w="567" w:type="dxa"/>
          </w:tcPr>
          <w:p w14:paraId="47A9160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686" w:type="dxa"/>
          </w:tcPr>
          <w:p w14:paraId="3CBF7538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what to do if you start to develop symptoms of COVID-19 while at work, including where the isolation area is? </w:t>
            </w:r>
          </w:p>
        </w:tc>
        <w:tc>
          <w:tcPr>
            <w:tcW w:w="3118" w:type="dxa"/>
          </w:tcPr>
          <w:p w14:paraId="6F1DC678" w14:textId="06C3C10D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07130CB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453D976" w14:textId="5DEE0CE2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5DDD6371" w14:textId="77777777" w:rsidTr="001D776B">
        <w:tc>
          <w:tcPr>
            <w:tcW w:w="567" w:type="dxa"/>
          </w:tcPr>
          <w:p w14:paraId="3CE64A46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686" w:type="dxa"/>
          </w:tcPr>
          <w:p w14:paraId="69BC2C01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understand your obligation to give your employer any </w:t>
            </w:r>
            <w:r>
              <w:rPr>
                <w:sz w:val="24"/>
                <w:szCs w:val="24"/>
                <w:lang w:val="en-US"/>
              </w:rPr>
              <w:lastRenderedPageBreak/>
              <w:t>necessary information to maintain a COVID-19 contact log?</w:t>
            </w:r>
          </w:p>
        </w:tc>
        <w:tc>
          <w:tcPr>
            <w:tcW w:w="3118" w:type="dxa"/>
          </w:tcPr>
          <w:p w14:paraId="25B13E67" w14:textId="6E3BCA10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0A6201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BB3CE10" w14:textId="6169846E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4592F04C" w14:textId="77777777" w:rsidTr="001D776B">
        <w:tc>
          <w:tcPr>
            <w:tcW w:w="567" w:type="dxa"/>
          </w:tcPr>
          <w:p w14:paraId="113CD4A6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3686" w:type="dxa"/>
          </w:tcPr>
          <w:p w14:paraId="65B69BAD" w14:textId="77777777" w:rsidR="001D776B" w:rsidRPr="00C713C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understand any proposed new staff rosters, changing of start / finish times, rostering of breaks </w:t>
            </w:r>
            <w:proofErr w:type="spellStart"/>
            <w:r>
              <w:rPr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</w:tcPr>
          <w:p w14:paraId="0CC5E339" w14:textId="44E70872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22F7285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EAABD0D" w14:textId="315E8560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1D776B" w14:paraId="5B7B727D" w14:textId="77777777" w:rsidTr="001D776B">
        <w:tc>
          <w:tcPr>
            <w:tcW w:w="567" w:type="dxa"/>
          </w:tcPr>
          <w:p w14:paraId="311962CF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686" w:type="dxa"/>
          </w:tcPr>
          <w:p w14:paraId="35F078D0" w14:textId="77777777" w:rsidR="001D776B" w:rsidRPr="00C713C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 you been made aware of any changes to risk assessments relevant to your work activities and any changes in the safety statement in response to controls to </w:t>
            </w:r>
            <w:proofErr w:type="spellStart"/>
            <w:r>
              <w:rPr>
                <w:sz w:val="24"/>
                <w:szCs w:val="24"/>
                <w:lang w:val="en-US"/>
              </w:rPr>
              <w:t>minimise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risk of you and others being exposed to COVID-19??</w:t>
            </w:r>
          </w:p>
        </w:tc>
        <w:tc>
          <w:tcPr>
            <w:tcW w:w="3118" w:type="dxa"/>
          </w:tcPr>
          <w:p w14:paraId="6EA2BA0D" w14:textId="673A5BF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7BC640" w14:textId="77777777" w:rsidR="001D776B" w:rsidRDefault="001D776B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3C8782F" w14:textId="41490619" w:rsidR="001D776B" w:rsidRPr="3F0808B3" w:rsidRDefault="001D776B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016E7E75" w14:textId="77777777" w:rsidTr="005642F7">
        <w:tc>
          <w:tcPr>
            <w:tcW w:w="567" w:type="dxa"/>
          </w:tcPr>
          <w:p w14:paraId="29E40399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3686" w:type="dxa"/>
          </w:tcPr>
          <w:p w14:paraId="2B6AC46C" w14:textId="77777777" w:rsidR="005642F7" w:rsidRPr="00C713C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 you been made aware of any changes to the emergency plans or first aid procedures for your workplace in response to controls to </w:t>
            </w:r>
            <w:proofErr w:type="spellStart"/>
            <w:r>
              <w:rPr>
                <w:sz w:val="24"/>
                <w:szCs w:val="24"/>
                <w:lang w:val="en-US"/>
              </w:rPr>
              <w:t>minimise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risk of you and others being exposed to COVID-19?</w:t>
            </w:r>
          </w:p>
        </w:tc>
        <w:tc>
          <w:tcPr>
            <w:tcW w:w="3118" w:type="dxa"/>
          </w:tcPr>
          <w:p w14:paraId="6815639C" w14:textId="00D0D9A6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7A3F27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79B3D5A" w14:textId="0C713E93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1A68D4D8" w14:textId="77777777" w:rsidTr="005642F7">
        <w:tc>
          <w:tcPr>
            <w:tcW w:w="567" w:type="dxa"/>
          </w:tcPr>
          <w:p w14:paraId="06F60B33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3686" w:type="dxa"/>
          </w:tcPr>
          <w:p w14:paraId="28185BF4" w14:textId="77777777" w:rsidR="005642F7" w:rsidRPr="00283C5C" w:rsidRDefault="005642F7" w:rsidP="00E31BA3">
            <w:pPr>
              <w:rPr>
                <w:sz w:val="24"/>
                <w:szCs w:val="24"/>
                <w:lang w:val="en-US"/>
              </w:rPr>
            </w:pPr>
            <w:r w:rsidRPr="00283C5C">
              <w:rPr>
                <w:sz w:val="24"/>
                <w:szCs w:val="24"/>
                <w:lang w:val="en-US"/>
              </w:rPr>
              <w:t>Are you aware of best practice when it comes to sharing items?</w:t>
            </w:r>
          </w:p>
        </w:tc>
        <w:tc>
          <w:tcPr>
            <w:tcW w:w="3118" w:type="dxa"/>
          </w:tcPr>
          <w:p w14:paraId="27CC2298" w14:textId="324E4C46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3431721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D57E241" w14:textId="3FD5AC63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1124C1D8" w14:textId="77777777" w:rsidTr="005642F7">
        <w:tc>
          <w:tcPr>
            <w:tcW w:w="567" w:type="dxa"/>
          </w:tcPr>
          <w:p w14:paraId="42BA27C7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3686" w:type="dxa"/>
          </w:tcPr>
          <w:p w14:paraId="7A94D7CE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 you been made aware that any personal items brought into work must be cleaned and </w:t>
            </w:r>
            <w:r>
              <w:rPr>
                <w:sz w:val="24"/>
                <w:szCs w:val="24"/>
              </w:rPr>
              <w:t>to avoid leaving them down on communal surfaces or to clean the surface after the personal item is removed?</w:t>
            </w:r>
          </w:p>
        </w:tc>
        <w:tc>
          <w:tcPr>
            <w:tcW w:w="3118" w:type="dxa"/>
          </w:tcPr>
          <w:p w14:paraId="045D49AA" w14:textId="50CF0DB9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DB0DDCB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DFB0F7" w14:textId="3FDAF334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2227680B" w14:textId="77777777" w:rsidTr="005642F7">
        <w:tc>
          <w:tcPr>
            <w:tcW w:w="567" w:type="dxa"/>
          </w:tcPr>
          <w:p w14:paraId="4A2D4353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3686" w:type="dxa"/>
          </w:tcPr>
          <w:p w14:paraId="457CA869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 w:rsidRPr="00670BA8">
              <w:rPr>
                <w:sz w:val="24"/>
                <w:szCs w:val="24"/>
                <w:lang w:val="en-US"/>
              </w:rPr>
              <w:t>Have you been provided with cleaning materials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0BA8">
              <w:rPr>
                <w:sz w:val="24"/>
                <w:szCs w:val="24"/>
                <w:lang w:val="en-US"/>
              </w:rPr>
              <w:t xml:space="preserve">clean your own workspace? </w:t>
            </w:r>
          </w:p>
        </w:tc>
        <w:tc>
          <w:tcPr>
            <w:tcW w:w="3118" w:type="dxa"/>
          </w:tcPr>
          <w:p w14:paraId="20476D7B" w14:textId="5BA129D7" w:rsidR="005642F7" w:rsidRPr="00990506" w:rsidRDefault="005642F7" w:rsidP="00E31BA3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F953A54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F3FD4A2" w14:textId="1539A5AA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12FFBB57" w14:textId="77777777" w:rsidTr="005642F7">
        <w:tc>
          <w:tcPr>
            <w:tcW w:w="567" w:type="dxa"/>
          </w:tcPr>
          <w:p w14:paraId="5CCF3028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686" w:type="dxa"/>
          </w:tcPr>
          <w:p w14:paraId="13775749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you avoid work-related travel as far as possible and are you able to conduct meetings with colleagues / clients / customers in other forms e.g. phone, online rather than in person?</w:t>
            </w:r>
          </w:p>
        </w:tc>
        <w:tc>
          <w:tcPr>
            <w:tcW w:w="3118" w:type="dxa"/>
          </w:tcPr>
          <w:p w14:paraId="4187D2B5" w14:textId="61AA418A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D24B2FB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2AB35CF" w14:textId="7AEBA4F8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5AC8BBFB" w14:textId="77777777" w:rsidTr="005642F7">
        <w:tc>
          <w:tcPr>
            <w:tcW w:w="567" w:type="dxa"/>
          </w:tcPr>
          <w:p w14:paraId="77C2A842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686" w:type="dxa"/>
          </w:tcPr>
          <w:p w14:paraId="01BDD9E7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have to share a work vehicle, have you followed the national guidelines in relation to travel?</w:t>
            </w:r>
          </w:p>
        </w:tc>
        <w:tc>
          <w:tcPr>
            <w:tcW w:w="3118" w:type="dxa"/>
          </w:tcPr>
          <w:p w14:paraId="6C88E58A" w14:textId="0F60ADF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3579D0E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ADAD7FE" w14:textId="43F32ECF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204F6115" w14:textId="77777777" w:rsidTr="005642F7">
        <w:tc>
          <w:tcPr>
            <w:tcW w:w="567" w:type="dxa"/>
          </w:tcPr>
          <w:p w14:paraId="61E07E4C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3686" w:type="dxa"/>
          </w:tcPr>
          <w:p w14:paraId="7C5A1BF2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when you have to wear PPE and how to fit, use, remove, clean, store and dispose of any required PPE?</w:t>
            </w:r>
          </w:p>
        </w:tc>
        <w:tc>
          <w:tcPr>
            <w:tcW w:w="3118" w:type="dxa"/>
          </w:tcPr>
          <w:p w14:paraId="1ACB6B7E" w14:textId="21F000F0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853606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8E77706" w14:textId="33310478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  <w:tr w:rsidR="005642F7" w14:paraId="27569651" w14:textId="77777777" w:rsidTr="005642F7">
        <w:tc>
          <w:tcPr>
            <w:tcW w:w="567" w:type="dxa"/>
          </w:tcPr>
          <w:p w14:paraId="204C185B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686" w:type="dxa"/>
          </w:tcPr>
          <w:p w14:paraId="224F179A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what supports are available to you if you are feeling anxious or stressed?</w:t>
            </w:r>
          </w:p>
          <w:p w14:paraId="4F493FCB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74D0" w14:textId="584D20CB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066B" w14:textId="77777777" w:rsidR="005642F7" w:rsidRDefault="005642F7" w:rsidP="00E31B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15E1733" w14:textId="63767A7D" w:rsidR="005642F7" w:rsidRPr="3F0808B3" w:rsidRDefault="005642F7" w:rsidP="00E3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member</w:t>
            </w:r>
          </w:p>
        </w:tc>
      </w:tr>
    </w:tbl>
    <w:p w14:paraId="0B1A43B9" w14:textId="027E1DB8" w:rsidR="00985F3A" w:rsidRDefault="00985F3A">
      <w:pPr>
        <w:rPr>
          <w:lang w:bidi="en-GB"/>
        </w:rPr>
      </w:pPr>
    </w:p>
    <w:sectPr w:rsidR="00985F3A" w:rsidSect="00714C85">
      <w:headerReference w:type="default" r:id="rId22"/>
      <w:footerReference w:type="default" r:id="rId23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F4A0" w14:textId="77777777" w:rsidR="00991F3D" w:rsidRDefault="00991F3D">
      <w:pPr>
        <w:spacing w:after="0" w:line="240" w:lineRule="auto"/>
      </w:pPr>
      <w:r>
        <w:separator/>
      </w:r>
    </w:p>
  </w:endnote>
  <w:endnote w:type="continuationSeparator" w:id="0">
    <w:p w14:paraId="650DE4D5" w14:textId="77777777" w:rsidR="00991F3D" w:rsidRDefault="0099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0A5574D5" w14:textId="77777777" w:rsidR="0027721B" w:rsidRPr="00930918" w:rsidRDefault="0027721B" w:rsidP="007D335D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</w:rPr>
          </w:pPr>
          <w:r w:rsidRPr="00930918">
            <w:rPr>
              <w:i/>
            </w:rPr>
            <w:t>Taking care for one another by being careful, being patient and putting no one at risk.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6C25" w14:textId="77777777" w:rsidR="00991F3D" w:rsidRDefault="00991F3D">
      <w:pPr>
        <w:spacing w:after="0" w:line="240" w:lineRule="auto"/>
      </w:pPr>
      <w:r>
        <w:separator/>
      </w:r>
    </w:p>
  </w:footnote>
  <w:footnote w:type="continuationSeparator" w:id="0">
    <w:p w14:paraId="3443615D" w14:textId="77777777" w:rsidR="00991F3D" w:rsidRDefault="0099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737" w14:textId="77777777" w:rsidR="0027721B" w:rsidRDefault="0027721B" w:rsidP="00970A73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607F3129B8BAFA4B85D24C6673CF9F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970A73">
          <w:rPr>
            <w:color w:val="3494BA" w:themeColor="accent1"/>
            <w:sz w:val="16"/>
            <w:szCs w:val="16"/>
          </w:rPr>
          <w:t>COVID-19 Return to Workplace Safely, June 2020</w:t>
        </w:r>
      </w:sdtContent>
    </w:sdt>
  </w:p>
  <w:p w14:paraId="073B900E" w14:textId="77777777" w:rsidR="0027721B" w:rsidRDefault="002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60.25pt;height:31.85pt;visibility:visible;mso-wrap-style:square" o:bullet="t">
        <v:imagedata r:id="rId1" o:title=""/>
      </v:shape>
    </w:pict>
  </w:numPicBullet>
  <w:abstractNum w:abstractNumId="0" w15:restartNumberingAfterBreak="0">
    <w:nsid w:val="016B22DF"/>
    <w:multiLevelType w:val="hybridMultilevel"/>
    <w:tmpl w:val="13981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EA0"/>
    <w:multiLevelType w:val="hybridMultilevel"/>
    <w:tmpl w:val="81E47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9E0"/>
    <w:multiLevelType w:val="hybridMultilevel"/>
    <w:tmpl w:val="9F0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C3B"/>
    <w:multiLevelType w:val="hybridMultilevel"/>
    <w:tmpl w:val="CB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F6697"/>
    <w:multiLevelType w:val="hybridMultilevel"/>
    <w:tmpl w:val="0C66F1CA"/>
    <w:lvl w:ilvl="0" w:tplc="7146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9F1662"/>
    <w:multiLevelType w:val="hybridMultilevel"/>
    <w:tmpl w:val="C46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A4"/>
    <w:multiLevelType w:val="hybridMultilevel"/>
    <w:tmpl w:val="39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6065"/>
    <w:multiLevelType w:val="hybridMultilevel"/>
    <w:tmpl w:val="A48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8DF"/>
    <w:multiLevelType w:val="hybridMultilevel"/>
    <w:tmpl w:val="5070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2F4"/>
    <w:multiLevelType w:val="hybridMultilevel"/>
    <w:tmpl w:val="AEB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5824"/>
    <w:multiLevelType w:val="hybridMultilevel"/>
    <w:tmpl w:val="6090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3662"/>
    <w:multiLevelType w:val="hybridMultilevel"/>
    <w:tmpl w:val="1AB6F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F"/>
    <w:multiLevelType w:val="hybridMultilevel"/>
    <w:tmpl w:val="86946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022"/>
    <w:multiLevelType w:val="hybridMultilevel"/>
    <w:tmpl w:val="AF94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830"/>
    <w:multiLevelType w:val="hybridMultilevel"/>
    <w:tmpl w:val="540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784"/>
    <w:multiLevelType w:val="hybridMultilevel"/>
    <w:tmpl w:val="747C5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36FD"/>
    <w:multiLevelType w:val="hybridMultilevel"/>
    <w:tmpl w:val="92B25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1CC7"/>
    <w:multiLevelType w:val="hybridMultilevel"/>
    <w:tmpl w:val="59F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768B7"/>
    <w:multiLevelType w:val="hybridMultilevel"/>
    <w:tmpl w:val="F91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A3617"/>
    <w:multiLevelType w:val="hybridMultilevel"/>
    <w:tmpl w:val="713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12C1F"/>
    <w:multiLevelType w:val="hybridMultilevel"/>
    <w:tmpl w:val="D37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3DC">
      <w:numFmt w:val="bullet"/>
      <w:lvlText w:val="·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65825"/>
    <w:multiLevelType w:val="hybridMultilevel"/>
    <w:tmpl w:val="862854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50C1D"/>
    <w:multiLevelType w:val="hybridMultilevel"/>
    <w:tmpl w:val="B82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526D7"/>
    <w:multiLevelType w:val="hybridMultilevel"/>
    <w:tmpl w:val="8D3C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E2C"/>
    <w:multiLevelType w:val="hybridMultilevel"/>
    <w:tmpl w:val="7F6E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9B1"/>
    <w:multiLevelType w:val="hybridMultilevel"/>
    <w:tmpl w:val="9DD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1E"/>
    <w:multiLevelType w:val="hybridMultilevel"/>
    <w:tmpl w:val="DD22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B2C9F"/>
    <w:multiLevelType w:val="hybridMultilevel"/>
    <w:tmpl w:val="291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114"/>
    <w:multiLevelType w:val="multilevel"/>
    <w:tmpl w:val="8E4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20EDD"/>
    <w:multiLevelType w:val="hybridMultilevel"/>
    <w:tmpl w:val="CD58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2249"/>
    <w:multiLevelType w:val="hybridMultilevel"/>
    <w:tmpl w:val="ED766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85D1C"/>
    <w:multiLevelType w:val="hybridMultilevel"/>
    <w:tmpl w:val="9A3C9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7BB"/>
    <w:multiLevelType w:val="hybridMultilevel"/>
    <w:tmpl w:val="49C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2755"/>
    <w:multiLevelType w:val="hybridMultilevel"/>
    <w:tmpl w:val="3B46702E"/>
    <w:lvl w:ilvl="0" w:tplc="95D6C5F6">
      <w:numFmt w:val="bullet"/>
      <w:lvlText w:val="·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B4106"/>
    <w:multiLevelType w:val="hybridMultilevel"/>
    <w:tmpl w:val="80B2D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00901"/>
    <w:multiLevelType w:val="hybridMultilevel"/>
    <w:tmpl w:val="CF0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613C"/>
    <w:multiLevelType w:val="hybridMultilevel"/>
    <w:tmpl w:val="DE4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54819"/>
    <w:multiLevelType w:val="hybridMultilevel"/>
    <w:tmpl w:val="78AE2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7F00"/>
    <w:multiLevelType w:val="hybridMultilevel"/>
    <w:tmpl w:val="F3BAE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836E1"/>
    <w:multiLevelType w:val="hybridMultilevel"/>
    <w:tmpl w:val="19C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E2F4A"/>
    <w:multiLevelType w:val="hybridMultilevel"/>
    <w:tmpl w:val="ED660DE0"/>
    <w:lvl w:ilvl="0" w:tplc="95D6C5F6">
      <w:numFmt w:val="bullet"/>
      <w:lvlText w:val="·"/>
      <w:lvlJc w:val="left"/>
      <w:pPr>
        <w:ind w:left="3861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41"/>
  </w:num>
  <w:num w:numId="7">
    <w:abstractNumId w:val="27"/>
  </w:num>
  <w:num w:numId="8">
    <w:abstractNumId w:val="39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31"/>
  </w:num>
  <w:num w:numId="16">
    <w:abstractNumId w:val="44"/>
  </w:num>
  <w:num w:numId="17">
    <w:abstractNumId w:val="25"/>
  </w:num>
  <w:num w:numId="18">
    <w:abstractNumId w:val="29"/>
  </w:num>
  <w:num w:numId="19">
    <w:abstractNumId w:val="46"/>
  </w:num>
  <w:num w:numId="20">
    <w:abstractNumId w:val="37"/>
  </w:num>
  <w:num w:numId="21">
    <w:abstractNumId w:val="40"/>
  </w:num>
  <w:num w:numId="22">
    <w:abstractNumId w:val="24"/>
  </w:num>
  <w:num w:numId="23">
    <w:abstractNumId w:val="20"/>
  </w:num>
  <w:num w:numId="24">
    <w:abstractNumId w:val="33"/>
  </w:num>
  <w:num w:numId="25">
    <w:abstractNumId w:val="1"/>
  </w:num>
  <w:num w:numId="26">
    <w:abstractNumId w:val="13"/>
  </w:num>
  <w:num w:numId="27">
    <w:abstractNumId w:val="12"/>
  </w:num>
  <w:num w:numId="28">
    <w:abstractNumId w:val="18"/>
  </w:num>
  <w:num w:numId="29">
    <w:abstractNumId w:val="5"/>
  </w:num>
  <w:num w:numId="30">
    <w:abstractNumId w:val="30"/>
  </w:num>
  <w:num w:numId="31">
    <w:abstractNumId w:val="42"/>
  </w:num>
  <w:num w:numId="32">
    <w:abstractNumId w:val="34"/>
  </w:num>
  <w:num w:numId="33">
    <w:abstractNumId w:val="36"/>
  </w:num>
  <w:num w:numId="34">
    <w:abstractNumId w:val="43"/>
  </w:num>
  <w:num w:numId="35">
    <w:abstractNumId w:val="32"/>
  </w:num>
  <w:num w:numId="36">
    <w:abstractNumId w:val="23"/>
  </w:num>
  <w:num w:numId="37">
    <w:abstractNumId w:val="45"/>
  </w:num>
  <w:num w:numId="38">
    <w:abstractNumId w:val="15"/>
  </w:num>
  <w:num w:numId="39">
    <w:abstractNumId w:val="28"/>
  </w:num>
  <w:num w:numId="40">
    <w:abstractNumId w:val="26"/>
  </w:num>
  <w:num w:numId="41">
    <w:abstractNumId w:val="10"/>
  </w:num>
  <w:num w:numId="42">
    <w:abstractNumId w:val="0"/>
  </w:num>
  <w:num w:numId="43">
    <w:abstractNumId w:val="17"/>
  </w:num>
  <w:num w:numId="44">
    <w:abstractNumId w:val="35"/>
  </w:num>
  <w:num w:numId="45">
    <w:abstractNumId w:val="14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434D1"/>
    <w:rsid w:val="000437F4"/>
    <w:rsid w:val="000670BC"/>
    <w:rsid w:val="000A4FFD"/>
    <w:rsid w:val="000B5586"/>
    <w:rsid w:val="000D0AFB"/>
    <w:rsid w:val="00110A81"/>
    <w:rsid w:val="00174E14"/>
    <w:rsid w:val="00185CEB"/>
    <w:rsid w:val="001A7A5D"/>
    <w:rsid w:val="001D506B"/>
    <w:rsid w:val="001D5699"/>
    <w:rsid w:val="001D776B"/>
    <w:rsid w:val="0020099E"/>
    <w:rsid w:val="00217BC9"/>
    <w:rsid w:val="00276607"/>
    <w:rsid w:val="00276BB3"/>
    <w:rsid w:val="0027721B"/>
    <w:rsid w:val="002B650C"/>
    <w:rsid w:val="002E2C24"/>
    <w:rsid w:val="002E2E93"/>
    <w:rsid w:val="002F7534"/>
    <w:rsid w:val="00342C43"/>
    <w:rsid w:val="00357F89"/>
    <w:rsid w:val="00383AB1"/>
    <w:rsid w:val="003A036C"/>
    <w:rsid w:val="003A1604"/>
    <w:rsid w:val="003B5AC1"/>
    <w:rsid w:val="003F7A86"/>
    <w:rsid w:val="00403EEE"/>
    <w:rsid w:val="00412A04"/>
    <w:rsid w:val="00445B6E"/>
    <w:rsid w:val="00464EA9"/>
    <w:rsid w:val="00476A7B"/>
    <w:rsid w:val="00485956"/>
    <w:rsid w:val="004D7494"/>
    <w:rsid w:val="004E099F"/>
    <w:rsid w:val="004F00C6"/>
    <w:rsid w:val="0052170C"/>
    <w:rsid w:val="0053167C"/>
    <w:rsid w:val="005642F7"/>
    <w:rsid w:val="00571CD8"/>
    <w:rsid w:val="00572E51"/>
    <w:rsid w:val="00591914"/>
    <w:rsid w:val="005B1852"/>
    <w:rsid w:val="005C0B17"/>
    <w:rsid w:val="005C5AF9"/>
    <w:rsid w:val="00603C24"/>
    <w:rsid w:val="0066387F"/>
    <w:rsid w:val="006A49E6"/>
    <w:rsid w:val="006C4A46"/>
    <w:rsid w:val="006F51C3"/>
    <w:rsid w:val="006F697F"/>
    <w:rsid w:val="006F7718"/>
    <w:rsid w:val="00714C85"/>
    <w:rsid w:val="00737186"/>
    <w:rsid w:val="00740C76"/>
    <w:rsid w:val="0076671B"/>
    <w:rsid w:val="00790ECA"/>
    <w:rsid w:val="007C65F8"/>
    <w:rsid w:val="007D335D"/>
    <w:rsid w:val="007D734B"/>
    <w:rsid w:val="007E60DA"/>
    <w:rsid w:val="007F3241"/>
    <w:rsid w:val="007F7349"/>
    <w:rsid w:val="00810E77"/>
    <w:rsid w:val="008309F2"/>
    <w:rsid w:val="008B27BA"/>
    <w:rsid w:val="00952E67"/>
    <w:rsid w:val="00970A73"/>
    <w:rsid w:val="00985F3A"/>
    <w:rsid w:val="00991F3D"/>
    <w:rsid w:val="00996A09"/>
    <w:rsid w:val="00A14585"/>
    <w:rsid w:val="00A1546A"/>
    <w:rsid w:val="00A33BC1"/>
    <w:rsid w:val="00A45ED9"/>
    <w:rsid w:val="00A53078"/>
    <w:rsid w:val="00A613AB"/>
    <w:rsid w:val="00AA4A01"/>
    <w:rsid w:val="00B0269F"/>
    <w:rsid w:val="00B2753B"/>
    <w:rsid w:val="00B50CEF"/>
    <w:rsid w:val="00B96DA9"/>
    <w:rsid w:val="00BC3F7D"/>
    <w:rsid w:val="00BD15BB"/>
    <w:rsid w:val="00BE0B6E"/>
    <w:rsid w:val="00C16EB9"/>
    <w:rsid w:val="00C23BBF"/>
    <w:rsid w:val="00C763C5"/>
    <w:rsid w:val="00C82C98"/>
    <w:rsid w:val="00C8364C"/>
    <w:rsid w:val="00D05AFF"/>
    <w:rsid w:val="00D35F3A"/>
    <w:rsid w:val="00D67C20"/>
    <w:rsid w:val="00D77E19"/>
    <w:rsid w:val="00E0504C"/>
    <w:rsid w:val="00E052AD"/>
    <w:rsid w:val="00E31BA3"/>
    <w:rsid w:val="00E41CBA"/>
    <w:rsid w:val="00E5535D"/>
    <w:rsid w:val="00E659C6"/>
    <w:rsid w:val="00EA7005"/>
    <w:rsid w:val="00EB66B2"/>
    <w:rsid w:val="00EE03EC"/>
    <w:rsid w:val="00EF1135"/>
    <w:rsid w:val="00EF4556"/>
    <w:rsid w:val="00F1084B"/>
    <w:rsid w:val="00FB7FC6"/>
    <w:rsid w:val="00FC5716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hsa.i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se.ie/conditions/coronavirus/people-at-higher-risk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psc.i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.ie" TargetMode="External"/><Relationship Id="rId20" Type="http://schemas.openxmlformats.org/officeDocument/2006/relationships/hyperlink" Target="https://www2.hse.ie/conditions/coronavirus/how-coronavirus-is-sprea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i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hse.ie/conditions/coronavirus/sympto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7F3129B8BAFA4B85D24C6673CF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AD03-78CB-5946-972C-8223F31109A6}"/>
      </w:docPartPr>
      <w:docPartBody>
        <w:p w:rsidR="001464E6" w:rsidRDefault="001464E6" w:rsidP="001464E6">
          <w:pPr>
            <w:pStyle w:val="607F3129B8BAFA4B85D24C6673CF9FC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9D1E4C"/>
    <w:rsid w:val="00B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11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Return to Workplace Safely, June 2020</dc:creator>
  <cp:keywords/>
  <dc:description/>
  <cp:lastModifiedBy>Debbie Howlett</cp:lastModifiedBy>
  <cp:revision>6</cp:revision>
  <cp:lastPrinted>2020-05-16T08:27:00Z</cp:lastPrinted>
  <dcterms:created xsi:type="dcterms:W3CDTF">2020-06-19T06:41:00Z</dcterms:created>
  <dcterms:modified xsi:type="dcterms:W3CDTF">2020-06-19T06:57:00Z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