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10A81" w14:paraId="6BB4904A" w14:textId="77777777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110A81" w14:paraId="5FA4D90C" w14:textId="77777777" w:rsidTr="00C16EB9">
              <w:trPr>
                <w:trHeight w:hRule="exact" w:val="4320"/>
              </w:trPr>
              <w:tc>
                <w:tcPr>
                  <w:tcW w:w="2500" w:type="pct"/>
                  <w:shd w:val="clear" w:color="auto" w:fill="009686"/>
                  <w:vAlign w:val="center"/>
                </w:tcPr>
                <w:p w14:paraId="40F5BDA4" w14:textId="77777777" w:rsidR="00110A81" w:rsidRDefault="006C4A46" w:rsidP="006C4A46">
                  <w:pPr>
                    <w:pStyle w:val="Title"/>
                    <w:ind w:left="360"/>
                  </w:pPr>
                  <w:r>
                    <w:rPr>
                      <w:noProof/>
                    </w:rPr>
                    <w:drawing>
                      <wp:inline distT="0" distB="0" distL="0" distR="0" wp14:anchorId="09A4B932" wp14:editId="0F61745B">
                        <wp:extent cx="2702584" cy="1002082"/>
                        <wp:effectExtent l="0" t="0" r="2540" b="127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dletb logo_colour main RGB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4602" cy="10176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14:paraId="2E7921F5" w14:textId="77777777" w:rsidR="00B96DA9" w:rsidRDefault="00B96DA9" w:rsidP="00FC1862">
                  <w:pPr>
                    <w:ind w:left="360"/>
                  </w:pPr>
                  <w:r>
                    <w:fldChar w:fldCharType="begin"/>
                  </w:r>
                  <w:r>
                    <w:instrText xml:space="preserve"> INCLUDEPICTURE "http://www.ddletb.ie/wp-content/uploads/2018/10/Community-National-Schools-DDLETB-1.jpg"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28B97B96" wp14:editId="6EC6E9A1">
                        <wp:extent cx="3390900" cy="2679065"/>
                        <wp:effectExtent l="0" t="0" r="0" b="635"/>
                        <wp:docPr id="4" name="Picture 4" descr="Community-National-Schools-DDLE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mmunity-National-Schools-DDLE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0" cy="267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781884A0" w14:textId="77777777" w:rsidR="00110A81" w:rsidRDefault="00110A81"/>
              </w:tc>
            </w:tr>
            <w:tr w:rsidR="00110A81" w14:paraId="0E58E6B7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522782FD" w14:textId="77777777" w:rsidR="006C4A46" w:rsidRDefault="006C4A46" w:rsidP="006C4A46">
                  <w:r>
                    <w:fldChar w:fldCharType="begin"/>
                  </w:r>
                  <w:r>
                    <w:instrText xml:space="preserve"> INCLUDEPICTURE "https://castleknockcc.ie/wp-content/uploads/Uniform-cover.jpg"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5FFDB1E8" wp14:editId="229F0B31">
                        <wp:extent cx="5143459" cy="2680570"/>
                        <wp:effectExtent l="0" t="0" r="635" b="0"/>
                        <wp:docPr id="10" name="Picture 10" descr="Uniform-co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Uniform-cov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0754" cy="2767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50D917C0" w14:textId="77777777" w:rsidR="00110A81" w:rsidRDefault="00110A81"/>
              </w:tc>
              <w:tc>
                <w:tcPr>
                  <w:tcW w:w="2500" w:type="pct"/>
                </w:tcPr>
                <w:p w14:paraId="3370F38C" w14:textId="77777777" w:rsidR="006C4A46" w:rsidRDefault="006C4A46" w:rsidP="006C4A46">
                  <w:r>
                    <w:fldChar w:fldCharType="begin"/>
                  </w:r>
                  <w:r>
                    <w:instrText xml:space="preserve"> INCLUDEPICTURE "http://www.ddletb.ie/wp-content/uploads/2017/12/DDLETB-youth-300x300.jpg"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4A7D1E95" wp14:editId="3D0B146B">
                        <wp:extent cx="3382027" cy="3382027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2702" cy="33927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0F3C10B0" w14:textId="77777777" w:rsidR="00110A81" w:rsidRDefault="00110A81"/>
              </w:tc>
            </w:tr>
          </w:tbl>
          <w:p w14:paraId="0397A57E" w14:textId="77777777" w:rsidR="00110A81" w:rsidRDefault="00110A81"/>
        </w:tc>
      </w:tr>
      <w:tr w:rsidR="00110A81" w14:paraId="10EA6465" w14:textId="77777777">
        <w:trPr>
          <w:trHeight w:hRule="exact" w:val="5400"/>
        </w:trPr>
        <w:tc>
          <w:tcPr>
            <w:tcW w:w="10800" w:type="dxa"/>
            <w:shd w:val="clear" w:color="auto" w:fill="75BDA7" w:themeFill="accent3"/>
            <w:vAlign w:val="center"/>
          </w:tcPr>
          <w:p w14:paraId="09104599" w14:textId="22540724" w:rsidR="00110A81" w:rsidRPr="00080FA8" w:rsidRDefault="00080FA8">
            <w:pPr>
              <w:pStyle w:val="Subtitle"/>
              <w:rPr>
                <w:lang/>
              </w:rPr>
            </w:pPr>
            <w:r>
              <w:rPr>
                <w:lang/>
              </w:rPr>
              <w:t>S</w:t>
            </w:r>
            <w:r w:rsidR="007E60DA">
              <w:t>e</w:t>
            </w:r>
            <w:r>
              <w:rPr>
                <w:lang/>
              </w:rPr>
              <w:t>i</w:t>
            </w:r>
            <w:r w:rsidR="007E60DA">
              <w:t>cli</w:t>
            </w:r>
            <w:r>
              <w:rPr>
                <w:lang/>
              </w:rPr>
              <w:t>o</w:t>
            </w:r>
            <w:proofErr w:type="spellStart"/>
            <w:r w:rsidR="007E60DA">
              <w:t>st</w:t>
            </w:r>
            <w:proofErr w:type="spellEnd"/>
            <w:r>
              <w:rPr>
                <w:lang/>
              </w:rPr>
              <w:t>a</w:t>
            </w:r>
          </w:p>
          <w:p w14:paraId="504AA279" w14:textId="661764F3" w:rsidR="00110A81" w:rsidRPr="00080FA8" w:rsidRDefault="006C4A46">
            <w:pPr>
              <w:pStyle w:val="BlockText"/>
              <w:rPr>
                <w:lang/>
              </w:rPr>
            </w:pPr>
            <w:r>
              <w:t>Covid-</w:t>
            </w:r>
            <w:proofErr w:type="gramStart"/>
            <w:r>
              <w:t>19 :</w:t>
            </w:r>
            <w:proofErr w:type="gramEnd"/>
            <w:r>
              <w:t xml:space="preserve"> </w:t>
            </w:r>
            <w:proofErr w:type="spellStart"/>
            <w:r w:rsidR="00080FA8" w:rsidRPr="00080FA8">
              <w:t>Seicliosta</w:t>
            </w:r>
            <w:proofErr w:type="spellEnd"/>
            <w:r w:rsidR="00080FA8" w:rsidRPr="00080FA8">
              <w:t xml:space="preserve"> mar </w:t>
            </w:r>
            <w:proofErr w:type="spellStart"/>
            <w:r w:rsidR="00080FA8" w:rsidRPr="00080FA8">
              <w:t>thacaíocht</w:t>
            </w:r>
            <w:proofErr w:type="spellEnd"/>
            <w:r w:rsidR="00080FA8" w:rsidRPr="00080FA8">
              <w:t xml:space="preserve"> do </w:t>
            </w:r>
            <w:proofErr w:type="spellStart"/>
            <w:r w:rsidR="00080FA8" w:rsidRPr="00080FA8">
              <w:t>Fhilleadh</w:t>
            </w:r>
            <w:proofErr w:type="spellEnd"/>
            <w:r w:rsidR="00080FA8" w:rsidRPr="00080FA8">
              <w:t xml:space="preserve"> an </w:t>
            </w:r>
            <w:proofErr w:type="spellStart"/>
            <w:r w:rsidR="00080FA8" w:rsidRPr="00080FA8">
              <w:t>Rialtais</w:t>
            </w:r>
            <w:proofErr w:type="spellEnd"/>
            <w:r w:rsidR="00080FA8" w:rsidRPr="00080FA8">
              <w:t xml:space="preserve"> </w:t>
            </w:r>
            <w:proofErr w:type="spellStart"/>
            <w:r w:rsidR="00080FA8" w:rsidRPr="00080FA8">
              <w:t>ar</w:t>
            </w:r>
            <w:proofErr w:type="spellEnd"/>
            <w:r w:rsidR="00080FA8" w:rsidRPr="00080FA8">
              <w:t xml:space="preserve"> an </w:t>
            </w:r>
            <w:proofErr w:type="spellStart"/>
            <w:r w:rsidR="00080FA8" w:rsidRPr="00080FA8">
              <w:t>Ionad</w:t>
            </w:r>
            <w:proofErr w:type="spellEnd"/>
            <w:r w:rsidR="00080FA8" w:rsidRPr="00080FA8">
              <w:t xml:space="preserve"> </w:t>
            </w:r>
            <w:proofErr w:type="spellStart"/>
            <w:r w:rsidR="00080FA8" w:rsidRPr="00080FA8">
              <w:t>Oibre</w:t>
            </w:r>
            <w:proofErr w:type="spellEnd"/>
            <w:r w:rsidR="00080FA8" w:rsidRPr="00080FA8">
              <w:t xml:space="preserve"> go </w:t>
            </w:r>
            <w:proofErr w:type="spellStart"/>
            <w:r w:rsidR="00080FA8" w:rsidRPr="00080FA8">
              <w:t>Sábháilte</w:t>
            </w:r>
            <w:proofErr w:type="spellEnd"/>
            <w:r w:rsidR="007E60DA">
              <w:t xml:space="preserve"> | </w:t>
            </w:r>
            <w:r w:rsidR="00080FA8">
              <w:rPr>
                <w:lang/>
              </w:rPr>
              <w:t>Daltaí agus Páistí</w:t>
            </w:r>
          </w:p>
          <w:p w14:paraId="5A47D605" w14:textId="280E6246" w:rsidR="00383AB1" w:rsidRDefault="00080FA8">
            <w:pPr>
              <w:pStyle w:val="BlockText"/>
            </w:pPr>
            <w:r>
              <w:rPr>
                <w:lang/>
              </w:rPr>
              <w:t xml:space="preserve">Meithemah </w:t>
            </w:r>
            <w:r w:rsidR="00383AB1">
              <w:t>2020</w:t>
            </w:r>
          </w:p>
        </w:tc>
      </w:tr>
    </w:tbl>
    <w:p w14:paraId="3B46BEB0" w14:textId="77777777" w:rsidR="007E60DA" w:rsidRDefault="00B50CEF">
      <w:pPr>
        <w:rPr>
          <w:lang w:bidi="en-GB"/>
        </w:rPr>
      </w:pPr>
      <w:r>
        <w:rPr>
          <w:lang w:bidi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066"/>
      </w:tblGrid>
      <w:tr w:rsidR="000451F6" w14:paraId="13D80D51" w14:textId="77777777" w:rsidTr="000A7EBF">
        <w:tc>
          <w:tcPr>
            <w:tcW w:w="10195" w:type="dxa"/>
            <w:gridSpan w:val="2"/>
          </w:tcPr>
          <w:p w14:paraId="4A1E9C65" w14:textId="77777777" w:rsidR="00080FA8" w:rsidRDefault="000451F6" w:rsidP="000451F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COVID-19 </w:t>
            </w:r>
            <w:proofErr w:type="spellStart"/>
            <w:r w:rsidR="00080FA8" w:rsidRPr="00080FA8">
              <w:rPr>
                <w:rFonts w:cstheme="minorHAnsi"/>
                <w:b/>
                <w:sz w:val="28"/>
                <w:szCs w:val="28"/>
              </w:rPr>
              <w:t>Prótacal</w:t>
            </w:r>
            <w:proofErr w:type="spellEnd"/>
            <w:r w:rsidR="00080FA8" w:rsidRPr="00080FA8">
              <w:rPr>
                <w:rFonts w:cstheme="minorHAnsi"/>
                <w:b/>
                <w:sz w:val="28"/>
                <w:szCs w:val="28"/>
              </w:rPr>
              <w:t xml:space="preserve"> um </w:t>
            </w:r>
            <w:proofErr w:type="spellStart"/>
            <w:r w:rsidR="00080FA8" w:rsidRPr="00080FA8">
              <w:rPr>
                <w:rFonts w:cstheme="minorHAnsi"/>
                <w:b/>
                <w:sz w:val="28"/>
                <w:szCs w:val="28"/>
              </w:rPr>
              <w:t>Fhilleadh</w:t>
            </w:r>
            <w:proofErr w:type="spellEnd"/>
            <w:r w:rsidR="00080FA8" w:rsidRPr="00080FA8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FA8" w:rsidRPr="00080FA8">
              <w:rPr>
                <w:rFonts w:cstheme="minorHAnsi"/>
                <w:b/>
                <w:sz w:val="28"/>
                <w:szCs w:val="28"/>
              </w:rPr>
              <w:t>ar</w:t>
            </w:r>
            <w:proofErr w:type="spellEnd"/>
            <w:r w:rsidR="00080FA8" w:rsidRPr="00080FA8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080FA8" w:rsidRPr="00080FA8">
              <w:rPr>
                <w:rFonts w:cstheme="minorHAnsi"/>
                <w:b/>
                <w:sz w:val="28"/>
                <w:szCs w:val="28"/>
              </w:rPr>
              <w:t>Scoil</w:t>
            </w:r>
            <w:proofErr w:type="spellEnd"/>
            <w:r w:rsidR="00080FA8" w:rsidRPr="00080FA8">
              <w:rPr>
                <w:rFonts w:cstheme="minorHAnsi"/>
                <w:b/>
                <w:sz w:val="28"/>
                <w:szCs w:val="28"/>
              </w:rPr>
              <w:t xml:space="preserve"> go </w:t>
            </w:r>
            <w:proofErr w:type="spellStart"/>
            <w:r w:rsidR="00080FA8" w:rsidRPr="00080FA8">
              <w:rPr>
                <w:rFonts w:cstheme="minorHAnsi"/>
                <w:b/>
                <w:sz w:val="28"/>
                <w:szCs w:val="28"/>
              </w:rPr>
              <w:t>Sábháilte</w:t>
            </w:r>
            <w:proofErr w:type="spellEnd"/>
          </w:p>
          <w:p w14:paraId="2DB50044" w14:textId="0CB6CB27" w:rsidR="000451F6" w:rsidRPr="00080FA8" w:rsidRDefault="00080FA8" w:rsidP="000451F6">
            <w:pPr>
              <w:jc w:val="center"/>
              <w:rPr>
                <w:rFonts w:cstheme="minorHAnsi"/>
                <w:b/>
                <w:sz w:val="28"/>
                <w:szCs w:val="28"/>
                <w:lang/>
              </w:rPr>
            </w:pPr>
            <w:r>
              <w:rPr>
                <w:rFonts w:cstheme="minorHAnsi"/>
                <w:b/>
                <w:sz w:val="28"/>
                <w:szCs w:val="28"/>
                <w:lang/>
              </w:rPr>
              <w:t>Daltaí agus Páistí</w:t>
            </w:r>
          </w:p>
        </w:tc>
      </w:tr>
      <w:tr w:rsidR="000451F6" w14:paraId="303A9FD2" w14:textId="77777777" w:rsidTr="004D0A19">
        <w:tc>
          <w:tcPr>
            <w:tcW w:w="10195" w:type="dxa"/>
            <w:gridSpan w:val="2"/>
          </w:tcPr>
          <w:p w14:paraId="084DF0F3" w14:textId="77777777" w:rsidR="00C41B5A" w:rsidRDefault="00C41B5A" w:rsidP="00C41B5A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14:paraId="6F1FC0F6" w14:textId="0E8C3975" w:rsidR="00B66D02" w:rsidRPr="000451F6" w:rsidRDefault="00080FA8" w:rsidP="000451F6">
            <w:pPr>
              <w:pStyle w:val="NormalWeb"/>
            </w:pPr>
            <w:r w:rsidRPr="00080FA8">
              <w:rPr>
                <w:rFonts w:ascii="Calibri" w:hAnsi="Calibri" w:cs="Calibri"/>
                <w:sz w:val="22"/>
                <w:szCs w:val="22"/>
              </w:rPr>
              <w:t xml:space="preserve">Ba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cheart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go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dtuigfeadh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leanaí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daoine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óga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faisnéis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bhunúsach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atá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oiriúnach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dá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n-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aois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faoi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COVID-19,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lena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n-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áirítear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hairíonna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conas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tharchuirtear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í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conas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tarchur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chosc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. Ba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cheart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dóibh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fanacht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an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eolas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faoi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COVID-19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trí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fhoinsí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measúla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mar FSS, HPSC, UNICEF, WHO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comhairle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náisiúnta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maidir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leis an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raidió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an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teilifís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. Ba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chóir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go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mbeadh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siad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an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eolas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faoi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fhaisnéis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mhiotais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bhréige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d’fhéadfadh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scaipeadh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timpeall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bhéal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nó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líne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451F6" w14:paraId="1AFA2F6E" w14:textId="77777777" w:rsidTr="000451F6">
        <w:tc>
          <w:tcPr>
            <w:tcW w:w="1129" w:type="dxa"/>
          </w:tcPr>
          <w:p w14:paraId="5411F7E8" w14:textId="2F5D717C" w:rsidR="000451F6" w:rsidRDefault="000451F6" w:rsidP="000451F6">
            <w:pPr>
              <w:spacing w:after="16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9066" w:type="dxa"/>
          </w:tcPr>
          <w:p w14:paraId="5FE3D0D5" w14:textId="77777777" w:rsidR="00080FA8" w:rsidRDefault="00080FA8" w:rsidP="00B66D0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080FA8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gcás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mar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seo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is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gnách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go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mbraitheann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tú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brónach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buartha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mearbhall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scanraithe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nó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feargach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Bíodh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fhios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agat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nach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bhfuil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tú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d'aonar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labhair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le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duine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bhfuil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muinín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agat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as,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cosúil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le do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thuismitheoir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nó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mhúinteoir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ionas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gur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féidir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leat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cabhrú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leat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féin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scoil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choinneáil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slán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sláintiúil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0605719" w14:textId="63D5F4F0" w:rsidR="00B66D02" w:rsidRPr="00B66D02" w:rsidRDefault="00C41B5A" w:rsidP="00B66D02">
            <w:pPr>
              <w:pStyle w:val="NormalWeb"/>
            </w:pPr>
            <w:r>
              <w:rPr>
                <w:rFonts w:ascii="SymbolMT" w:hAnsi="SymbolMT"/>
                <w:sz w:val="22"/>
                <w:szCs w:val="22"/>
              </w:rPr>
              <w:t xml:space="preserve">• </w:t>
            </w:r>
            <w:proofErr w:type="spellStart"/>
            <w:r w:rsidR="00080FA8" w:rsidRPr="00080FA8">
              <w:rPr>
                <w:rFonts w:ascii="Calibri" w:hAnsi="Calibri" w:cs="Calibri"/>
                <w:sz w:val="22"/>
                <w:szCs w:val="22"/>
              </w:rPr>
              <w:t>Cuir</w:t>
            </w:r>
            <w:proofErr w:type="spellEnd"/>
            <w:r w:rsidR="00080FA8"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80FA8" w:rsidRPr="00080FA8">
              <w:rPr>
                <w:rFonts w:ascii="Calibri" w:hAnsi="Calibri" w:cs="Calibri"/>
                <w:sz w:val="22"/>
                <w:szCs w:val="22"/>
              </w:rPr>
              <w:t>ceisteanna</w:t>
            </w:r>
            <w:proofErr w:type="spellEnd"/>
            <w:r w:rsidR="00080FA8" w:rsidRPr="00080FA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080FA8" w:rsidRPr="00080FA8">
              <w:rPr>
                <w:rFonts w:ascii="Calibri" w:hAnsi="Calibri" w:cs="Calibri"/>
                <w:sz w:val="22"/>
                <w:szCs w:val="22"/>
              </w:rPr>
              <w:t>cuir</w:t>
            </w:r>
            <w:proofErr w:type="spellEnd"/>
            <w:r w:rsidR="00080FA8"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80FA8" w:rsidRPr="00080FA8">
              <w:rPr>
                <w:rFonts w:ascii="Calibri" w:hAnsi="Calibri" w:cs="Calibri"/>
                <w:sz w:val="22"/>
                <w:szCs w:val="22"/>
              </w:rPr>
              <w:t>oideachas</w:t>
            </w:r>
            <w:proofErr w:type="spellEnd"/>
            <w:r w:rsidR="00080FA8" w:rsidRPr="00080FA8">
              <w:rPr>
                <w:rFonts w:ascii="Calibri" w:hAnsi="Calibri" w:cs="Calibri"/>
                <w:sz w:val="22"/>
                <w:szCs w:val="22"/>
              </w:rPr>
              <w:t xml:space="preserve"> ort </w:t>
            </w:r>
            <w:proofErr w:type="spellStart"/>
            <w:r w:rsidR="00080FA8" w:rsidRPr="00080FA8">
              <w:rPr>
                <w:rFonts w:ascii="Calibri" w:hAnsi="Calibri" w:cs="Calibri"/>
                <w:sz w:val="22"/>
                <w:szCs w:val="22"/>
              </w:rPr>
              <w:t>féin</w:t>
            </w:r>
            <w:proofErr w:type="spellEnd"/>
            <w:r w:rsidR="00080FA8"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80FA8" w:rsidRPr="00080FA8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="00080FA8"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80FA8" w:rsidRPr="00080FA8">
              <w:rPr>
                <w:rFonts w:ascii="Calibri" w:hAnsi="Calibri" w:cs="Calibri"/>
                <w:sz w:val="22"/>
                <w:szCs w:val="22"/>
              </w:rPr>
              <w:t>faigh</w:t>
            </w:r>
            <w:proofErr w:type="spellEnd"/>
            <w:r w:rsidR="00080FA8"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80FA8" w:rsidRPr="00080FA8">
              <w:rPr>
                <w:rFonts w:ascii="Calibri" w:hAnsi="Calibri" w:cs="Calibri"/>
                <w:sz w:val="22"/>
                <w:szCs w:val="22"/>
              </w:rPr>
              <w:t>faisnéis</w:t>
            </w:r>
            <w:proofErr w:type="spellEnd"/>
            <w:r w:rsidR="00080FA8" w:rsidRPr="00080FA8">
              <w:rPr>
                <w:rFonts w:ascii="Calibri" w:hAnsi="Calibri" w:cs="Calibri"/>
                <w:sz w:val="22"/>
                <w:szCs w:val="22"/>
              </w:rPr>
              <w:t xml:space="preserve"> ó </w:t>
            </w:r>
            <w:proofErr w:type="spellStart"/>
            <w:r w:rsidR="00080FA8" w:rsidRPr="00080FA8">
              <w:rPr>
                <w:rFonts w:ascii="Calibri" w:hAnsi="Calibri" w:cs="Calibri"/>
                <w:sz w:val="22"/>
                <w:szCs w:val="22"/>
              </w:rPr>
              <w:t>fhoinsí</w:t>
            </w:r>
            <w:proofErr w:type="spellEnd"/>
            <w:r w:rsidR="00080FA8"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80FA8" w:rsidRPr="00080FA8">
              <w:rPr>
                <w:rFonts w:ascii="Calibri" w:hAnsi="Calibri" w:cs="Calibri"/>
                <w:sz w:val="22"/>
                <w:szCs w:val="22"/>
              </w:rPr>
              <w:t>iontaofa</w:t>
            </w:r>
            <w:proofErr w:type="spellEnd"/>
            <w:r w:rsidR="00080FA8" w:rsidRPr="00080FA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451F6" w14:paraId="6B41D30B" w14:textId="77777777" w:rsidTr="000451F6">
        <w:tc>
          <w:tcPr>
            <w:tcW w:w="1129" w:type="dxa"/>
          </w:tcPr>
          <w:p w14:paraId="0AFA3E2B" w14:textId="124CFBB8" w:rsidR="000451F6" w:rsidRDefault="000451F6" w:rsidP="000451F6">
            <w:pPr>
              <w:spacing w:after="16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9066" w:type="dxa"/>
          </w:tcPr>
          <w:p w14:paraId="47F13E56" w14:textId="77777777" w:rsidR="00080FA8" w:rsidRPr="00080FA8" w:rsidRDefault="00080FA8" w:rsidP="00A414EE">
            <w:pPr>
              <w:pStyle w:val="NormalWeb"/>
            </w:pP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Cosain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tú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féin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daoine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eile</w:t>
            </w:r>
            <w:proofErr w:type="spellEnd"/>
          </w:p>
          <w:p w14:paraId="5C861E0E" w14:textId="77777777" w:rsidR="00080FA8" w:rsidRPr="00080FA8" w:rsidRDefault="00080FA8" w:rsidP="00FF5313">
            <w:pPr>
              <w:pStyle w:val="NormalWeb"/>
              <w:numPr>
                <w:ilvl w:val="0"/>
                <w:numId w:val="1"/>
              </w:numPr>
            </w:pPr>
            <w:r w:rsidRPr="00080FA8">
              <w:rPr>
                <w:rFonts w:ascii="Calibri" w:hAnsi="Calibri" w:cs="Calibri"/>
                <w:sz w:val="22"/>
                <w:szCs w:val="22"/>
              </w:rPr>
              <w:t xml:space="preserve">Nigh do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lámha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go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minic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gcónaí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le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gallúnach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le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huisce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feadh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20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soicind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laghad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>;</w:t>
            </w:r>
            <w:r w:rsidR="00C41B5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52964ED" w14:textId="5A35EE51" w:rsidR="00080FA8" w:rsidRPr="00080FA8" w:rsidRDefault="00080FA8" w:rsidP="00FF5313">
            <w:pPr>
              <w:pStyle w:val="NormalWeb"/>
              <w:numPr>
                <w:ilvl w:val="0"/>
                <w:numId w:val="1"/>
              </w:numPr>
            </w:pP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Cuimhnigh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gan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teagmháil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dhéanamh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le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d’aghaidh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4B708E82" w14:textId="07516BFC" w:rsidR="00080FA8" w:rsidRPr="00080FA8" w:rsidRDefault="00080FA8" w:rsidP="00FF5313">
            <w:pPr>
              <w:pStyle w:val="NormalWeb"/>
              <w:numPr>
                <w:ilvl w:val="0"/>
                <w:numId w:val="1"/>
              </w:numPr>
            </w:pP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Ná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roinn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cupáin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uirlisí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ithe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bia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nó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deochanna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le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daoine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eile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D2FBBBB" w14:textId="1164CBD2" w:rsidR="000451F6" w:rsidRPr="00C41B5A" w:rsidRDefault="00080FA8" w:rsidP="00FF5313">
            <w:pPr>
              <w:pStyle w:val="NormalWeb"/>
              <w:numPr>
                <w:ilvl w:val="0"/>
                <w:numId w:val="1"/>
              </w:numPr>
            </w:pP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Déan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fadú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fisiceach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sóisialta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chleachtadh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oiread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080FA8">
              <w:rPr>
                <w:rFonts w:ascii="Calibri" w:hAnsi="Calibri" w:cs="Calibri"/>
                <w:sz w:val="22"/>
                <w:szCs w:val="22"/>
              </w:rPr>
              <w:t xml:space="preserve"> is </w:t>
            </w:r>
            <w:proofErr w:type="spellStart"/>
            <w:r w:rsidRPr="00080FA8">
              <w:rPr>
                <w:rFonts w:ascii="Calibri" w:hAnsi="Calibri" w:cs="Calibri"/>
                <w:sz w:val="22"/>
                <w:szCs w:val="22"/>
              </w:rPr>
              <w:t>féidir</w:t>
            </w:r>
            <w:proofErr w:type="spellEnd"/>
          </w:p>
        </w:tc>
      </w:tr>
      <w:tr w:rsidR="000451F6" w14:paraId="4933B0E5" w14:textId="77777777" w:rsidTr="000451F6">
        <w:tc>
          <w:tcPr>
            <w:tcW w:w="1129" w:type="dxa"/>
          </w:tcPr>
          <w:p w14:paraId="574A2C3B" w14:textId="336C0B0F" w:rsidR="000451F6" w:rsidRDefault="000451F6" w:rsidP="000451F6">
            <w:pPr>
              <w:spacing w:after="16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9066" w:type="dxa"/>
          </w:tcPr>
          <w:p w14:paraId="0ACCB7C0" w14:textId="77777777" w:rsidR="00A414EE" w:rsidRPr="00A414EE" w:rsidRDefault="00A414EE" w:rsidP="00A414EE">
            <w:pPr>
              <w:pStyle w:val="NormalWeb"/>
              <w:rPr>
                <w:rFonts w:ascii="SymbolMT" w:hAnsi="SymbolMT"/>
                <w:sz w:val="22"/>
                <w:szCs w:val="22"/>
              </w:rPr>
            </w:pPr>
            <w:proofErr w:type="spellStart"/>
            <w:r w:rsidRPr="00A414EE">
              <w:rPr>
                <w:rFonts w:ascii="Calibri" w:hAnsi="Calibri" w:cs="Calibri"/>
                <w:sz w:val="22"/>
                <w:szCs w:val="22"/>
              </w:rPr>
              <w:t>Bí</w:t>
            </w:r>
            <w:proofErr w:type="spellEnd"/>
            <w:r w:rsidRPr="00A414E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414EE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A414EE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 w:rsidRPr="00A414EE">
              <w:rPr>
                <w:rFonts w:ascii="Calibri" w:hAnsi="Calibri" w:cs="Calibri"/>
                <w:sz w:val="22"/>
                <w:szCs w:val="22"/>
              </w:rPr>
              <w:t>cheannaire</w:t>
            </w:r>
            <w:proofErr w:type="spellEnd"/>
            <w:r w:rsidRPr="00A414E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414EE">
              <w:rPr>
                <w:rFonts w:ascii="Calibri" w:hAnsi="Calibri" w:cs="Calibri"/>
                <w:sz w:val="22"/>
                <w:szCs w:val="22"/>
              </w:rPr>
              <w:t>chun</w:t>
            </w:r>
            <w:proofErr w:type="spellEnd"/>
            <w:r w:rsidRPr="00A414E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414EE">
              <w:rPr>
                <w:rFonts w:ascii="Calibri" w:hAnsi="Calibri" w:cs="Calibri"/>
                <w:sz w:val="22"/>
                <w:szCs w:val="22"/>
              </w:rPr>
              <w:t>tú</w:t>
            </w:r>
            <w:proofErr w:type="spellEnd"/>
            <w:r w:rsidRPr="00A414E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414EE">
              <w:rPr>
                <w:rFonts w:ascii="Calibri" w:hAnsi="Calibri" w:cs="Calibri"/>
                <w:sz w:val="22"/>
                <w:szCs w:val="22"/>
              </w:rPr>
              <w:t>féin</w:t>
            </w:r>
            <w:proofErr w:type="spellEnd"/>
            <w:r w:rsidRPr="00A414EE">
              <w:rPr>
                <w:rFonts w:ascii="Calibri" w:hAnsi="Calibri" w:cs="Calibri"/>
                <w:sz w:val="22"/>
                <w:szCs w:val="22"/>
              </w:rPr>
              <w:t xml:space="preserve">, do </w:t>
            </w:r>
            <w:proofErr w:type="spellStart"/>
            <w:r w:rsidRPr="00A414EE">
              <w:rPr>
                <w:rFonts w:ascii="Calibri" w:hAnsi="Calibri" w:cs="Calibri"/>
                <w:sz w:val="22"/>
                <w:szCs w:val="22"/>
              </w:rPr>
              <w:t>scoil</w:t>
            </w:r>
            <w:proofErr w:type="spellEnd"/>
            <w:r w:rsidRPr="00A414EE">
              <w:rPr>
                <w:rFonts w:ascii="Calibri" w:hAnsi="Calibri" w:cs="Calibri"/>
                <w:sz w:val="22"/>
                <w:szCs w:val="22"/>
              </w:rPr>
              <w:t xml:space="preserve">, do </w:t>
            </w:r>
            <w:proofErr w:type="spellStart"/>
            <w:r w:rsidRPr="00A414EE">
              <w:rPr>
                <w:rFonts w:ascii="Calibri" w:hAnsi="Calibri" w:cs="Calibri"/>
                <w:sz w:val="22"/>
                <w:szCs w:val="22"/>
              </w:rPr>
              <w:t>theaghlach</w:t>
            </w:r>
            <w:proofErr w:type="spellEnd"/>
            <w:r w:rsidRPr="00A414E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414EE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A414EE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 w:rsidRPr="00A414EE">
              <w:rPr>
                <w:rFonts w:ascii="Calibri" w:hAnsi="Calibri" w:cs="Calibri"/>
                <w:sz w:val="22"/>
                <w:szCs w:val="22"/>
              </w:rPr>
              <w:t>phobal</w:t>
            </w:r>
            <w:proofErr w:type="spellEnd"/>
            <w:r w:rsidRPr="00A414EE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A414EE">
              <w:rPr>
                <w:rFonts w:ascii="Calibri" w:hAnsi="Calibri" w:cs="Calibri"/>
                <w:sz w:val="22"/>
                <w:szCs w:val="22"/>
              </w:rPr>
              <w:t>choinneáil</w:t>
            </w:r>
            <w:proofErr w:type="spellEnd"/>
            <w:r w:rsidRPr="00A414E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414EE">
              <w:rPr>
                <w:rFonts w:ascii="Calibri" w:hAnsi="Calibri" w:cs="Calibri"/>
                <w:sz w:val="22"/>
                <w:szCs w:val="22"/>
              </w:rPr>
              <w:t>sláintiúil</w:t>
            </w:r>
            <w:proofErr w:type="spellEnd"/>
            <w:r w:rsidRPr="00A414E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8858098" w14:textId="74A4C6AC" w:rsidR="00A51FB9" w:rsidRPr="00A51FB9" w:rsidRDefault="00A51FB9" w:rsidP="00A51FB9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A51F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Roinn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an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méid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fhoghlaimíonn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tú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faoi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ghalar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chosc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le do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theaghlach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le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cairde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, go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háirithe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le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leanaí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níos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óige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538FA82D" w14:textId="307926E3" w:rsidR="000451F6" w:rsidRPr="00C41B5A" w:rsidRDefault="00A51FB9" w:rsidP="00A51FB9">
            <w:pPr>
              <w:pStyle w:val="NormalWeb"/>
              <w:numPr>
                <w:ilvl w:val="0"/>
                <w:numId w:val="2"/>
              </w:numPr>
              <w:rPr>
                <w:rFonts w:ascii="SymbolMT" w:hAnsi="SymbolMT"/>
                <w:sz w:val="22"/>
                <w:szCs w:val="22"/>
              </w:rPr>
            </w:pP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Déan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dea-chleachtais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shamhaltú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mar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shraothartach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nó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casacht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isteach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uillinn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lámha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ní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, go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háirithe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dhaoine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óga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sa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51FB9">
              <w:rPr>
                <w:rFonts w:ascii="Calibri" w:hAnsi="Calibri" w:cs="Calibri"/>
                <w:sz w:val="22"/>
                <w:szCs w:val="22"/>
              </w:rPr>
              <w:t>teaghlach</w:t>
            </w:r>
            <w:proofErr w:type="spellEnd"/>
            <w:r w:rsidRPr="00A51FB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451F6" w14:paraId="405EB9C1" w14:textId="77777777" w:rsidTr="000451F6">
        <w:tc>
          <w:tcPr>
            <w:tcW w:w="1129" w:type="dxa"/>
          </w:tcPr>
          <w:p w14:paraId="5F162645" w14:textId="7BCE464E" w:rsidR="000451F6" w:rsidRDefault="000451F6" w:rsidP="000451F6">
            <w:pPr>
              <w:spacing w:after="16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4.</w:t>
            </w:r>
          </w:p>
        </w:tc>
        <w:tc>
          <w:tcPr>
            <w:tcW w:w="9066" w:type="dxa"/>
          </w:tcPr>
          <w:p w14:paraId="6FC7002D" w14:textId="407E6BF5" w:rsidR="000451F6" w:rsidRDefault="007421D4" w:rsidP="00C41B5A">
            <w:pPr>
              <w:pStyle w:val="NormalWeb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Ná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stiogmaigh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phiaraí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ná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bí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ag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magadh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faoi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dhuine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bith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faoi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bheith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tinn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451F6" w14:paraId="624E7944" w14:textId="77777777" w:rsidTr="000451F6">
        <w:tc>
          <w:tcPr>
            <w:tcW w:w="1129" w:type="dxa"/>
          </w:tcPr>
          <w:p w14:paraId="0D090140" w14:textId="27373E79" w:rsidR="000451F6" w:rsidRDefault="000451F6" w:rsidP="000451F6">
            <w:pPr>
              <w:spacing w:after="160" w:line="259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5.</w:t>
            </w:r>
          </w:p>
        </w:tc>
        <w:tc>
          <w:tcPr>
            <w:tcW w:w="9066" w:type="dxa"/>
          </w:tcPr>
          <w:p w14:paraId="2D81A973" w14:textId="5AEA4BA1" w:rsidR="000451F6" w:rsidRPr="00C41B5A" w:rsidRDefault="007421D4" w:rsidP="00C41B5A">
            <w:pPr>
              <w:pStyle w:val="NormalWeb"/>
            </w:pP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Inis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do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thuismitheoirí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, do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bhall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eile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den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teaghlach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nó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chúramóir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má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bhraitheann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tú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tinn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agus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iarr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ort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fanacht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sa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421D4">
              <w:rPr>
                <w:rFonts w:ascii="Calibri" w:hAnsi="Calibri" w:cs="Calibri"/>
                <w:sz w:val="22"/>
                <w:szCs w:val="22"/>
              </w:rPr>
              <w:t>bhaile</w:t>
            </w:r>
            <w:proofErr w:type="spellEnd"/>
            <w:r w:rsidRPr="007421D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4010F357" w14:textId="77777777" w:rsidR="000451F6" w:rsidRDefault="000451F6" w:rsidP="000451F6">
      <w:pPr>
        <w:rPr>
          <w:lang w:bidi="en-GB"/>
        </w:rPr>
      </w:pPr>
    </w:p>
    <w:sectPr w:rsidR="000451F6" w:rsidSect="00714C85">
      <w:headerReference w:type="default" r:id="rId15"/>
      <w:footerReference w:type="default" r:id="rId16"/>
      <w:pgSz w:w="11907" w:h="16839" w:code="9"/>
      <w:pgMar w:top="1134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A60CA" w14:textId="77777777" w:rsidR="00D36BFA" w:rsidRDefault="00D36BFA">
      <w:pPr>
        <w:spacing w:after="0" w:line="240" w:lineRule="auto"/>
      </w:pPr>
      <w:r>
        <w:separator/>
      </w:r>
    </w:p>
  </w:endnote>
  <w:endnote w:type="continuationSeparator" w:id="0">
    <w:p w14:paraId="6BB3CA9D" w14:textId="77777777" w:rsidR="00D36BFA" w:rsidRDefault="00D3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06"/>
      <w:gridCol w:w="399"/>
    </w:tblGrid>
    <w:tr w:rsidR="0027721B" w14:paraId="7CBD6EED" w14:textId="77777777" w:rsidTr="003A036C">
      <w:trPr>
        <w:trHeight w:hRule="exact" w:val="115"/>
        <w:jc w:val="center"/>
      </w:trPr>
      <w:tc>
        <w:tcPr>
          <w:tcW w:w="10065" w:type="dxa"/>
          <w:shd w:val="clear" w:color="auto" w:fill="75BDA7" w:themeFill="accent3"/>
          <w:tcMar>
            <w:top w:w="0" w:type="dxa"/>
            <w:bottom w:w="0" w:type="dxa"/>
          </w:tcMar>
        </w:tcPr>
        <w:p w14:paraId="3BC7107D" w14:textId="77777777" w:rsidR="0027721B" w:rsidRDefault="0027721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02" w:type="dxa"/>
          <w:shd w:val="clear" w:color="auto" w:fill="75BDA7" w:themeFill="accent3"/>
          <w:tcMar>
            <w:top w:w="0" w:type="dxa"/>
            <w:bottom w:w="0" w:type="dxa"/>
          </w:tcMar>
        </w:tcPr>
        <w:p w14:paraId="5ED06B9E" w14:textId="77777777" w:rsidR="0027721B" w:rsidRDefault="0027721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7721B" w14:paraId="26A5BC16" w14:textId="77777777" w:rsidTr="003A036C">
      <w:trPr>
        <w:jc w:val="center"/>
      </w:trPr>
      <w:tc>
        <w:tcPr>
          <w:tcW w:w="10065" w:type="dxa"/>
          <w:shd w:val="clear" w:color="auto" w:fill="auto"/>
          <w:vAlign w:val="center"/>
        </w:tcPr>
        <w:p w14:paraId="0EC042C0" w14:textId="77777777" w:rsidR="00080FA8" w:rsidRPr="00CB3EA6" w:rsidRDefault="00080FA8" w:rsidP="00080FA8">
          <w:pPr>
            <w:pBdr>
              <w:top w:val="single" w:sz="4" w:space="1" w:color="auto"/>
            </w:pBdr>
            <w:tabs>
              <w:tab w:val="left" w:pos="993"/>
            </w:tabs>
            <w:spacing w:after="0" w:line="240" w:lineRule="auto"/>
            <w:jc w:val="center"/>
            <w:outlineLvl w:val="0"/>
            <w:rPr>
              <w:i/>
              <w:color w:val="3494BA" w:themeColor="accent1"/>
              <w:lang w:val="en-IE"/>
            </w:rPr>
          </w:pPr>
          <w:r w:rsidRPr="00CB3EA6">
            <w:rPr>
              <w:i/>
              <w:color w:val="3494BA" w:themeColor="accent1"/>
              <w:lang w:val="ga-IE"/>
            </w:rPr>
            <w:t>Ag tabhairt aire dá chéile trí bheith cúramach, a bheith foighneach agus gan aon duine a chur i mbaol.</w:t>
          </w:r>
        </w:p>
        <w:p w14:paraId="0B6FD73D" w14:textId="77777777" w:rsidR="0027721B" w:rsidRDefault="0027721B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02" w:type="dxa"/>
          <w:shd w:val="clear" w:color="auto" w:fill="75BDA7" w:themeFill="accent3"/>
          <w:vAlign w:val="center"/>
        </w:tcPr>
        <w:p w14:paraId="5CA0FA0D" w14:textId="77777777" w:rsidR="0027721B" w:rsidRDefault="0027721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F2D5908" w14:textId="77777777" w:rsidR="0027721B" w:rsidRDefault="00277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414F0" w14:textId="77777777" w:rsidR="00D36BFA" w:rsidRDefault="00D36BFA">
      <w:pPr>
        <w:spacing w:after="0" w:line="240" w:lineRule="auto"/>
      </w:pPr>
      <w:r>
        <w:separator/>
      </w:r>
    </w:p>
  </w:footnote>
  <w:footnote w:type="continuationSeparator" w:id="0">
    <w:p w14:paraId="2B40FCA1" w14:textId="77777777" w:rsidR="00D36BFA" w:rsidRDefault="00D3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5737" w14:textId="6BDF3241" w:rsidR="0027721B" w:rsidRDefault="0027721B" w:rsidP="00970A73">
    <w:pPr>
      <w:pStyle w:val="Header"/>
      <w:tabs>
        <w:tab w:val="clear" w:pos="4680"/>
        <w:tab w:val="clear" w:pos="9360"/>
      </w:tabs>
      <w:jc w:val="right"/>
      <w:rPr>
        <w:color w:val="3494BA" w:themeColor="accent1"/>
      </w:rPr>
    </w:pPr>
    <w:r>
      <w:rPr>
        <w:color w:val="3494BA" w:themeColor="accent1"/>
      </w:rPr>
      <w:t xml:space="preserve"> | </w:t>
    </w:r>
    <w:sdt>
      <w:sdtPr>
        <w:rPr>
          <w:color w:val="3494BA" w:themeColor="accent1"/>
          <w:sz w:val="16"/>
          <w:szCs w:val="16"/>
        </w:rPr>
        <w:alias w:val="Author"/>
        <w:tag w:val=""/>
        <w:id w:val="-1677181147"/>
        <w:placeholder>
          <w:docPart w:val="607F3129B8BAFA4B85D24C6673CF9FC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080FA8" w:rsidRPr="00A76648">
          <w:rPr>
            <w:color w:val="3494BA" w:themeColor="accent1"/>
            <w:sz w:val="16"/>
            <w:szCs w:val="16"/>
          </w:rPr>
          <w:t xml:space="preserve">COVID-19 Ag </w:t>
        </w:r>
        <w:proofErr w:type="spellStart"/>
        <w:r w:rsidR="00080FA8" w:rsidRPr="00A76648">
          <w:rPr>
            <w:color w:val="3494BA" w:themeColor="accent1"/>
            <w:sz w:val="16"/>
            <w:szCs w:val="16"/>
          </w:rPr>
          <w:t>Filleadh</w:t>
        </w:r>
        <w:proofErr w:type="spellEnd"/>
        <w:r w:rsidR="00080FA8" w:rsidRPr="00A76648">
          <w:rPr>
            <w:color w:val="3494BA" w:themeColor="accent1"/>
            <w:sz w:val="16"/>
            <w:szCs w:val="16"/>
          </w:rPr>
          <w:t xml:space="preserve"> </w:t>
        </w:r>
        <w:proofErr w:type="spellStart"/>
        <w:r w:rsidR="00080FA8" w:rsidRPr="00A76648">
          <w:rPr>
            <w:color w:val="3494BA" w:themeColor="accent1"/>
            <w:sz w:val="16"/>
            <w:szCs w:val="16"/>
          </w:rPr>
          <w:t>ar</w:t>
        </w:r>
        <w:proofErr w:type="spellEnd"/>
        <w:r w:rsidR="00080FA8" w:rsidRPr="00A76648">
          <w:rPr>
            <w:color w:val="3494BA" w:themeColor="accent1"/>
            <w:sz w:val="16"/>
            <w:szCs w:val="16"/>
          </w:rPr>
          <w:t xml:space="preserve"> an Obair go </w:t>
        </w:r>
        <w:proofErr w:type="spellStart"/>
        <w:r w:rsidR="00080FA8" w:rsidRPr="00A76648">
          <w:rPr>
            <w:color w:val="3494BA" w:themeColor="accent1"/>
            <w:sz w:val="16"/>
            <w:szCs w:val="16"/>
          </w:rPr>
          <w:t>Sábháilte</w:t>
        </w:r>
        <w:proofErr w:type="spellEnd"/>
        <w:r w:rsidR="00080FA8" w:rsidRPr="00A76648">
          <w:rPr>
            <w:color w:val="3494BA" w:themeColor="accent1"/>
            <w:sz w:val="16"/>
            <w:szCs w:val="16"/>
          </w:rPr>
          <w:t xml:space="preserve">, </w:t>
        </w:r>
        <w:proofErr w:type="spellStart"/>
        <w:r w:rsidR="00080FA8" w:rsidRPr="00A76648">
          <w:rPr>
            <w:color w:val="3494BA" w:themeColor="accent1"/>
            <w:sz w:val="16"/>
            <w:szCs w:val="16"/>
          </w:rPr>
          <w:t>Meitheamh</w:t>
        </w:r>
        <w:proofErr w:type="spellEnd"/>
        <w:r w:rsidR="00080FA8" w:rsidRPr="00A76648">
          <w:rPr>
            <w:color w:val="3494BA" w:themeColor="accent1"/>
            <w:sz w:val="16"/>
            <w:szCs w:val="16"/>
          </w:rPr>
          <w:t xml:space="preserve"> 2020</w:t>
        </w:r>
      </w:sdtContent>
    </w:sdt>
  </w:p>
  <w:p w14:paraId="073B900E" w14:textId="77777777" w:rsidR="0027721B" w:rsidRDefault="00277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1526"/>
    <w:multiLevelType w:val="hybridMultilevel"/>
    <w:tmpl w:val="0C8E0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5FC5"/>
    <w:multiLevelType w:val="multilevel"/>
    <w:tmpl w:val="AF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A9"/>
    <w:rsid w:val="000434D1"/>
    <w:rsid w:val="000437F4"/>
    <w:rsid w:val="000451F6"/>
    <w:rsid w:val="000670BC"/>
    <w:rsid w:val="00080FA8"/>
    <w:rsid w:val="000A4FFD"/>
    <w:rsid w:val="000B5586"/>
    <w:rsid w:val="000D0AFB"/>
    <w:rsid w:val="00110A81"/>
    <w:rsid w:val="00143226"/>
    <w:rsid w:val="00167305"/>
    <w:rsid w:val="00174E14"/>
    <w:rsid w:val="00185CEB"/>
    <w:rsid w:val="001A7A5D"/>
    <w:rsid w:val="001D506B"/>
    <w:rsid w:val="001D5699"/>
    <w:rsid w:val="001D776B"/>
    <w:rsid w:val="0020099E"/>
    <w:rsid w:val="00217BC9"/>
    <w:rsid w:val="00276607"/>
    <w:rsid w:val="00276BB3"/>
    <w:rsid w:val="0027721B"/>
    <w:rsid w:val="002B650C"/>
    <w:rsid w:val="002E2C24"/>
    <w:rsid w:val="002E2E93"/>
    <w:rsid w:val="002F7534"/>
    <w:rsid w:val="00342C43"/>
    <w:rsid w:val="00357F89"/>
    <w:rsid w:val="00383AB1"/>
    <w:rsid w:val="003A036C"/>
    <w:rsid w:val="003A1604"/>
    <w:rsid w:val="003B5AC1"/>
    <w:rsid w:val="003F7A86"/>
    <w:rsid w:val="00403EEE"/>
    <w:rsid w:val="00412A04"/>
    <w:rsid w:val="00445B6E"/>
    <w:rsid w:val="00464EA9"/>
    <w:rsid w:val="0046574D"/>
    <w:rsid w:val="00476A7B"/>
    <w:rsid w:val="00485956"/>
    <w:rsid w:val="004D7494"/>
    <w:rsid w:val="004E099F"/>
    <w:rsid w:val="004F00C6"/>
    <w:rsid w:val="0052170C"/>
    <w:rsid w:val="0053167C"/>
    <w:rsid w:val="005642F7"/>
    <w:rsid w:val="005666FB"/>
    <w:rsid w:val="00571CD8"/>
    <w:rsid w:val="00572E51"/>
    <w:rsid w:val="00591914"/>
    <w:rsid w:val="005B1852"/>
    <w:rsid w:val="005C0B17"/>
    <w:rsid w:val="005C0E2E"/>
    <w:rsid w:val="005C5AF9"/>
    <w:rsid w:val="00603C24"/>
    <w:rsid w:val="0066387F"/>
    <w:rsid w:val="006A49E6"/>
    <w:rsid w:val="006C4A46"/>
    <w:rsid w:val="006F51C3"/>
    <w:rsid w:val="006F697F"/>
    <w:rsid w:val="006F7718"/>
    <w:rsid w:val="00714C85"/>
    <w:rsid w:val="00737186"/>
    <w:rsid w:val="00740C76"/>
    <w:rsid w:val="007421D4"/>
    <w:rsid w:val="0076671B"/>
    <w:rsid w:val="00772741"/>
    <w:rsid w:val="00784116"/>
    <w:rsid w:val="00790ECA"/>
    <w:rsid w:val="007C65F8"/>
    <w:rsid w:val="007D335D"/>
    <w:rsid w:val="007D734B"/>
    <w:rsid w:val="007E60DA"/>
    <w:rsid w:val="007F3241"/>
    <w:rsid w:val="007F7349"/>
    <w:rsid w:val="00802830"/>
    <w:rsid w:val="00810E77"/>
    <w:rsid w:val="008309F2"/>
    <w:rsid w:val="008B27BA"/>
    <w:rsid w:val="00952E67"/>
    <w:rsid w:val="00970A73"/>
    <w:rsid w:val="00985F3A"/>
    <w:rsid w:val="00996A09"/>
    <w:rsid w:val="00A14585"/>
    <w:rsid w:val="00A1546A"/>
    <w:rsid w:val="00A33BC1"/>
    <w:rsid w:val="00A414EE"/>
    <w:rsid w:val="00A45ED9"/>
    <w:rsid w:val="00A46AD6"/>
    <w:rsid w:val="00A51FB9"/>
    <w:rsid w:val="00A53078"/>
    <w:rsid w:val="00A613AB"/>
    <w:rsid w:val="00AA4A01"/>
    <w:rsid w:val="00B0269F"/>
    <w:rsid w:val="00B2753B"/>
    <w:rsid w:val="00B50CEF"/>
    <w:rsid w:val="00B66D02"/>
    <w:rsid w:val="00B96DA9"/>
    <w:rsid w:val="00BC3F7D"/>
    <w:rsid w:val="00BD15BB"/>
    <w:rsid w:val="00BE0B6E"/>
    <w:rsid w:val="00C16EB9"/>
    <w:rsid w:val="00C23BBF"/>
    <w:rsid w:val="00C41B5A"/>
    <w:rsid w:val="00C763C5"/>
    <w:rsid w:val="00C82C98"/>
    <w:rsid w:val="00C8364C"/>
    <w:rsid w:val="00CF25E9"/>
    <w:rsid w:val="00D05AFF"/>
    <w:rsid w:val="00D05BBE"/>
    <w:rsid w:val="00D12894"/>
    <w:rsid w:val="00D35F3A"/>
    <w:rsid w:val="00D36BFA"/>
    <w:rsid w:val="00D57C79"/>
    <w:rsid w:val="00D67C20"/>
    <w:rsid w:val="00D77E19"/>
    <w:rsid w:val="00DF0214"/>
    <w:rsid w:val="00E0504C"/>
    <w:rsid w:val="00E052AD"/>
    <w:rsid w:val="00E12755"/>
    <w:rsid w:val="00E31BA3"/>
    <w:rsid w:val="00E41CBA"/>
    <w:rsid w:val="00E5535D"/>
    <w:rsid w:val="00E659C6"/>
    <w:rsid w:val="00EA7005"/>
    <w:rsid w:val="00EB66B2"/>
    <w:rsid w:val="00EE03EC"/>
    <w:rsid w:val="00EF1135"/>
    <w:rsid w:val="00EF4556"/>
    <w:rsid w:val="00F1084B"/>
    <w:rsid w:val="00FB7FC6"/>
    <w:rsid w:val="00FC1862"/>
    <w:rsid w:val="00FC5716"/>
    <w:rsid w:val="00FE00B5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D48C6"/>
  <w15:chartTrackingRefBased/>
  <w15:docId w15:val="{24CAA104-4FC4-8944-B9A5-1ECBBDBB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3494BA" w:themeColor="accent1"/>
        <w:bottom w:val="single" w:sz="4" w:space="31" w:color="3494BA" w:themeColor="accent1"/>
      </w:pBdr>
      <w:shd w:val="clear" w:color="auto" w:fill="3494BA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A495C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76E8B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A495C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34"/>
    <w:unhideWhenUsed/>
    <w:qFormat/>
    <w:rsid w:val="006C4A4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37F4"/>
  </w:style>
  <w:style w:type="paragraph" w:styleId="TOCHeading">
    <w:name w:val="TOC Heading"/>
    <w:basedOn w:val="Heading1"/>
    <w:next w:val="Normal"/>
    <w:uiPriority w:val="39"/>
    <w:unhideWhenUsed/>
    <w:qFormat/>
    <w:rsid w:val="00985F3A"/>
    <w:p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contextualSpacing w:val="0"/>
      <w:jc w:val="left"/>
      <w:outlineLvl w:val="9"/>
    </w:pPr>
    <w:rPr>
      <w:b/>
      <w:bCs/>
      <w:color w:val="276E8B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85F3A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85F3A"/>
    <w:pPr>
      <w:spacing w:before="120" w:after="0"/>
      <w:ind w:left="20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5F3A"/>
    <w:rPr>
      <w:color w:val="6B9F25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85F3A"/>
    <w:pPr>
      <w:spacing w:after="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5F3A"/>
    <w:pPr>
      <w:spacing w:after="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5F3A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5F3A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5F3A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5F3A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5F3A"/>
    <w:pPr>
      <w:spacing w:after="0"/>
      <w:ind w:left="1600"/>
    </w:pPr>
  </w:style>
  <w:style w:type="paragraph" w:styleId="NormalWeb">
    <w:name w:val="Normal (Web)"/>
    <w:basedOn w:val="Normal"/>
    <w:uiPriority w:val="99"/>
    <w:unhideWhenUsed/>
    <w:rsid w:val="0073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3EE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03C24"/>
  </w:style>
  <w:style w:type="paragraph" w:styleId="BodyText">
    <w:name w:val="Body Text"/>
    <w:basedOn w:val="Normal"/>
    <w:link w:val="BodyTextChar"/>
    <w:uiPriority w:val="1"/>
    <w:qFormat/>
    <w:rsid w:val="00FE00B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color w:val="auto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E00B5"/>
    <w:rPr>
      <w:rFonts w:ascii="Bookman Old Style" w:eastAsia="Bookman Old Style" w:hAnsi="Bookman Old Style" w:cs="Bookman Old Style"/>
      <w:color w:val="auto"/>
      <w:sz w:val="23"/>
      <w:szCs w:val="23"/>
    </w:rPr>
  </w:style>
  <w:style w:type="paragraph" w:customStyle="1" w:styleId="Default">
    <w:name w:val="Default"/>
    <w:rsid w:val="00FE0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F7349"/>
    <w:rPr>
      <w:color w:val="9F6715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AB"/>
    <w:rPr>
      <w:rFonts w:ascii="Segoe UI" w:hAnsi="Segoe UI" w:cs="Segoe UI"/>
      <w:color w:val="auto"/>
      <w:sz w:val="18"/>
      <w:szCs w:val="18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AB"/>
    <w:pPr>
      <w:spacing w:after="0" w:line="240" w:lineRule="auto"/>
    </w:pPr>
    <w:rPr>
      <w:rFonts w:ascii="Segoe UI" w:hAnsi="Segoe UI" w:cs="Segoe UI"/>
      <w:color w:val="auto"/>
      <w:sz w:val="18"/>
      <w:szCs w:val="18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3AB"/>
    <w:rPr>
      <w:color w:val="auto"/>
      <w:lang w:val="en-I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3AB"/>
    <w:pPr>
      <w:spacing w:after="160" w:line="240" w:lineRule="auto"/>
    </w:pPr>
    <w:rPr>
      <w:color w:val="auto"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3AB"/>
    <w:rPr>
      <w:b/>
      <w:bCs/>
      <w:color w:val="auto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3A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13AB"/>
    <w:pPr>
      <w:spacing w:after="0" w:line="240" w:lineRule="auto"/>
    </w:pPr>
    <w:rPr>
      <w:color w:val="auto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3AB"/>
    <w:rPr>
      <w:color w:val="auto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A613A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60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biehowlett/Library/Containers/com.microsoft.Word/Data/Library/Application%20Support/Microsoft/Office/16.0/DTS/en-GB%7b3717F65B-5122-E54D-A02C-8A4C6B8BE137%7d/%7bD9CE8794-2215-A84F-BFDF-B84D7BB8A933%7dtf1000208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7F3129B8BAFA4B85D24C6673CF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AD03-78CB-5946-972C-8223F31109A6}"/>
      </w:docPartPr>
      <w:docPartBody>
        <w:p w:rsidR="001464E6" w:rsidRDefault="001464E6" w:rsidP="001464E6">
          <w:pPr>
            <w:pStyle w:val="607F3129B8BAFA4B85D24C6673CF9FC4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56"/>
    <w:rsid w:val="001464E6"/>
    <w:rsid w:val="002A4978"/>
    <w:rsid w:val="006F60DB"/>
    <w:rsid w:val="00763186"/>
    <w:rsid w:val="009D1E4C"/>
    <w:rsid w:val="00B30A56"/>
    <w:rsid w:val="00BA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A56"/>
    <w:rPr>
      <w:color w:val="808080"/>
    </w:rPr>
  </w:style>
  <w:style w:type="paragraph" w:customStyle="1" w:styleId="321569B8CF6FF547B526228EEC3154F0">
    <w:name w:val="321569B8CF6FF547B526228EEC3154F0"/>
    <w:rsid w:val="00B30A56"/>
  </w:style>
  <w:style w:type="paragraph" w:customStyle="1" w:styleId="360A25DFCC9BCA40801EB6928A64D26F">
    <w:name w:val="360A25DFCC9BCA40801EB6928A64D26F"/>
    <w:rsid w:val="001464E6"/>
  </w:style>
  <w:style w:type="paragraph" w:customStyle="1" w:styleId="607F3129B8BAFA4B85D24C6673CF9FC4">
    <w:name w:val="607F3129B8BAFA4B85D24C6673CF9FC4"/>
    <w:rsid w:val="00146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dvantage Brochur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FD3705-386E-A54A-9A9A-A48E4B279D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{D9CE8794-2215-A84F-BFDF-B84D7BB8A933}tf10002089.dotx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COVID-19 Ag Filleadh ar an Obair go Sábháilte, Meitheamh 2020</dc:creator>
  <cp:keywords/>
  <dc:description/>
  <cp:lastModifiedBy>Joy Ui Mhurchadha (CP Fola)</cp:lastModifiedBy>
  <cp:revision>5</cp:revision>
  <cp:lastPrinted>2020-05-16T08:27:00Z</cp:lastPrinted>
  <dcterms:created xsi:type="dcterms:W3CDTF">2020-08-12T22:55:00Z</dcterms:created>
  <dcterms:modified xsi:type="dcterms:W3CDTF">2020-08-12T22:57:00Z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