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insideH w:val="single" w:sz="4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10A81" w14:paraId="6BB4904A" w14:textId="77777777">
        <w:tc>
          <w:tcPr>
            <w:tcW w:w="10800" w:type="dxa"/>
            <w:vAlign w:val="center"/>
          </w:tcPr>
          <w:tbl>
            <w:tblPr>
              <w:tblW w:w="5000" w:type="pct"/>
              <w:tblBorders>
                <w:insideH w:val="single" w:sz="48" w:space="0" w:color="FFFFFF" w:themeColor="background1"/>
                <w:insideV w:val="single" w:sz="48" w:space="0" w:color="FFFFFF" w:themeColor="background1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00"/>
              <w:gridCol w:w="5400"/>
            </w:tblGrid>
            <w:tr w:rsidR="00110A81" w14:paraId="5FA4D90C" w14:textId="77777777" w:rsidTr="00C16EB9">
              <w:trPr>
                <w:trHeight w:hRule="exact" w:val="4320"/>
              </w:trPr>
              <w:tc>
                <w:tcPr>
                  <w:tcW w:w="2500" w:type="pct"/>
                  <w:shd w:val="clear" w:color="auto" w:fill="009686"/>
                  <w:vAlign w:val="center"/>
                </w:tcPr>
                <w:p w14:paraId="40F5BDA4" w14:textId="77777777" w:rsidR="00110A81" w:rsidRDefault="006C4A46" w:rsidP="006C4A46">
                  <w:pPr>
                    <w:pStyle w:val="Title"/>
                    <w:ind w:left="360"/>
                  </w:pPr>
                  <w:r>
                    <w:rPr>
                      <w:noProof/>
                    </w:rPr>
                    <w:drawing>
                      <wp:inline distT="0" distB="0" distL="0" distR="0" wp14:anchorId="09A4B932" wp14:editId="0F61745B">
                        <wp:extent cx="2702584" cy="1002082"/>
                        <wp:effectExtent l="0" t="0" r="2540" b="1270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ddletb logo_colour main RGB.jpg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44602" cy="101766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00" w:type="pct"/>
                </w:tcPr>
                <w:p w14:paraId="2E7921F5" w14:textId="77777777" w:rsidR="00B96DA9" w:rsidRDefault="00B96DA9" w:rsidP="00FC1862">
                  <w:pPr>
                    <w:ind w:left="360"/>
                  </w:pPr>
                  <w:r>
                    <w:fldChar w:fldCharType="begin"/>
                  </w:r>
                  <w:r>
                    <w:instrText xml:space="preserve"> INCLUDEPICTURE "http://www.ddletb.ie/wp-content/uploads/2018/10/Community-National-Schools-DDLETB-1.jpg" \* MERGEFORMATINET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drawing>
                      <wp:inline distT="0" distB="0" distL="0" distR="0" wp14:anchorId="28B97B96" wp14:editId="6EC6E9A1">
                        <wp:extent cx="3390900" cy="2679065"/>
                        <wp:effectExtent l="0" t="0" r="0" b="635"/>
                        <wp:docPr id="4" name="Picture 4" descr="Community-National-Schools-DDLET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ommunity-National-Schools-DDLET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90900" cy="2679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fldChar w:fldCharType="end"/>
                  </w:r>
                </w:p>
                <w:p w14:paraId="781884A0" w14:textId="77777777" w:rsidR="00110A81" w:rsidRDefault="00110A81"/>
              </w:tc>
            </w:tr>
            <w:tr w:rsidR="00110A81" w14:paraId="0E58E6B7" w14:textId="77777777">
              <w:trPr>
                <w:trHeight w:hRule="exact" w:val="4320"/>
              </w:trPr>
              <w:tc>
                <w:tcPr>
                  <w:tcW w:w="2500" w:type="pct"/>
                </w:tcPr>
                <w:p w14:paraId="522782FD" w14:textId="77777777" w:rsidR="006C4A46" w:rsidRDefault="006C4A46" w:rsidP="006C4A46">
                  <w:r>
                    <w:fldChar w:fldCharType="begin"/>
                  </w:r>
                  <w:r>
                    <w:instrText xml:space="preserve"> INCLUDEPICTURE "https://castleknockcc.ie/wp-content/uploads/Uniform-cover.jpg" \* MERGEFORMATINET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drawing>
                      <wp:inline distT="0" distB="0" distL="0" distR="0" wp14:anchorId="5FFDB1E8" wp14:editId="229F0B31">
                        <wp:extent cx="5143459" cy="2680570"/>
                        <wp:effectExtent l="0" t="0" r="635" b="0"/>
                        <wp:docPr id="10" name="Picture 10" descr="Uniform-cov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Uniform-cov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10754" cy="276775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fldChar w:fldCharType="end"/>
                  </w:r>
                </w:p>
                <w:p w14:paraId="50D917C0" w14:textId="77777777" w:rsidR="00110A81" w:rsidRDefault="00110A81"/>
              </w:tc>
              <w:tc>
                <w:tcPr>
                  <w:tcW w:w="2500" w:type="pct"/>
                </w:tcPr>
                <w:p w14:paraId="3370F38C" w14:textId="77777777" w:rsidR="006C4A46" w:rsidRDefault="006C4A46" w:rsidP="006C4A46">
                  <w:r>
                    <w:fldChar w:fldCharType="begin"/>
                  </w:r>
                  <w:r>
                    <w:instrText xml:space="preserve"> INCLUDEPICTURE "http://www.ddletb.ie/wp-content/uploads/2017/12/DDLETB-youth-300x300.jpg" \* MERGEFORMATINET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drawing>
                      <wp:inline distT="0" distB="0" distL="0" distR="0" wp14:anchorId="4A7D1E95" wp14:editId="3D0B146B">
                        <wp:extent cx="3382027" cy="3382027"/>
                        <wp:effectExtent l="0" t="0" r="0" b="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92702" cy="33927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fldChar w:fldCharType="end"/>
                  </w:r>
                </w:p>
                <w:p w14:paraId="0F3C10B0" w14:textId="77777777" w:rsidR="00110A81" w:rsidRDefault="00110A81"/>
              </w:tc>
            </w:tr>
          </w:tbl>
          <w:p w14:paraId="0397A57E" w14:textId="77777777" w:rsidR="00110A81" w:rsidRDefault="00110A81"/>
        </w:tc>
      </w:tr>
      <w:tr w:rsidR="00110A81" w14:paraId="10EA6465" w14:textId="77777777">
        <w:trPr>
          <w:trHeight w:hRule="exact" w:val="5400"/>
        </w:trPr>
        <w:tc>
          <w:tcPr>
            <w:tcW w:w="10800" w:type="dxa"/>
            <w:shd w:val="clear" w:color="auto" w:fill="75BDA7" w:themeFill="accent3"/>
            <w:vAlign w:val="center"/>
          </w:tcPr>
          <w:p w14:paraId="09104599" w14:textId="59A8BDEB" w:rsidR="00110A81" w:rsidRDefault="00393BC5">
            <w:pPr>
              <w:pStyle w:val="Subtitle"/>
            </w:pPr>
            <w:r>
              <w:rPr>
                <w:lang/>
              </w:rPr>
              <w:t>S</w:t>
            </w:r>
            <w:r w:rsidR="007E60DA">
              <w:t>e</w:t>
            </w:r>
            <w:r>
              <w:rPr>
                <w:lang/>
              </w:rPr>
              <w:t>i</w:t>
            </w:r>
            <w:r w:rsidR="007E60DA">
              <w:t>cli</w:t>
            </w:r>
            <w:r>
              <w:rPr>
                <w:lang/>
              </w:rPr>
              <w:t>o</w:t>
            </w:r>
            <w:proofErr w:type="spellStart"/>
            <w:r w:rsidR="007E60DA">
              <w:t>st</w:t>
            </w:r>
            <w:proofErr w:type="spellEnd"/>
            <w:r>
              <w:rPr>
                <w:lang/>
              </w:rPr>
              <w:t>a</w:t>
            </w:r>
            <w:r w:rsidR="007E60DA">
              <w:t xml:space="preserve"> </w:t>
            </w:r>
            <w:r w:rsidR="00E12755">
              <w:t>3</w:t>
            </w:r>
          </w:p>
          <w:p w14:paraId="2B3BEDB0" w14:textId="25D6B42D" w:rsidR="00831E7B" w:rsidRPr="00831E7B" w:rsidRDefault="006C4A46" w:rsidP="00831E7B">
            <w:pPr>
              <w:pStyle w:val="BlockText"/>
              <w:rPr>
                <w:lang/>
              </w:rPr>
            </w:pPr>
            <w:r>
              <w:t>Covid-</w:t>
            </w:r>
            <w:proofErr w:type="gramStart"/>
            <w:r>
              <w:t>19 :</w:t>
            </w:r>
            <w:proofErr w:type="gramEnd"/>
            <w:r>
              <w:t xml:space="preserve"> </w:t>
            </w:r>
            <w:r w:rsidR="00393BC5">
              <w:rPr>
                <w:lang/>
              </w:rPr>
              <w:t>Seic</w:t>
            </w:r>
            <w:r w:rsidR="007E60DA">
              <w:t>li</w:t>
            </w:r>
            <w:r w:rsidR="00393BC5">
              <w:rPr>
                <w:lang/>
              </w:rPr>
              <w:t>o</w:t>
            </w:r>
            <w:proofErr w:type="spellStart"/>
            <w:r w:rsidR="007E60DA">
              <w:t>st</w:t>
            </w:r>
            <w:proofErr w:type="spellEnd"/>
            <w:r w:rsidR="00393BC5">
              <w:rPr>
                <w:lang/>
              </w:rPr>
              <w:t>a</w:t>
            </w:r>
            <w:r w:rsidR="007E60DA">
              <w:t xml:space="preserve"> </w:t>
            </w:r>
            <w:r w:rsidR="00E12755">
              <w:t>3</w:t>
            </w:r>
            <w:r w:rsidR="007E60DA">
              <w:t xml:space="preserve"> </w:t>
            </w:r>
            <w:r w:rsidR="00B96DA9">
              <w:t xml:space="preserve"> </w:t>
            </w:r>
            <w:r w:rsidR="00831E7B">
              <w:t xml:space="preserve">mar </w:t>
            </w:r>
            <w:proofErr w:type="spellStart"/>
            <w:r w:rsidR="00831E7B">
              <w:t>thacaíocht</w:t>
            </w:r>
            <w:proofErr w:type="spellEnd"/>
            <w:r w:rsidR="00831E7B">
              <w:t xml:space="preserve"> do </w:t>
            </w:r>
            <w:proofErr w:type="spellStart"/>
            <w:r w:rsidR="00831E7B">
              <w:t>na</w:t>
            </w:r>
            <w:proofErr w:type="spellEnd"/>
            <w:r w:rsidR="00831E7B">
              <w:t xml:space="preserve"> </w:t>
            </w:r>
            <w:proofErr w:type="spellStart"/>
            <w:r w:rsidR="00831E7B">
              <w:t>Rialtais</w:t>
            </w:r>
            <w:proofErr w:type="spellEnd"/>
            <w:r w:rsidR="00831E7B">
              <w:t xml:space="preserve"> Fill</w:t>
            </w:r>
            <w:r w:rsidR="00831E7B">
              <w:rPr>
                <w:lang/>
              </w:rPr>
              <w:t xml:space="preserve">eadh </w:t>
            </w:r>
            <w:proofErr w:type="spellStart"/>
            <w:r w:rsidR="00831E7B">
              <w:t>ar</w:t>
            </w:r>
            <w:proofErr w:type="spellEnd"/>
            <w:r w:rsidR="00831E7B">
              <w:t xml:space="preserve"> an </w:t>
            </w:r>
            <w:proofErr w:type="spellStart"/>
            <w:r w:rsidR="00831E7B">
              <w:t>Ionad</w:t>
            </w:r>
            <w:proofErr w:type="spellEnd"/>
            <w:r w:rsidR="00831E7B">
              <w:t xml:space="preserve"> </w:t>
            </w:r>
            <w:proofErr w:type="spellStart"/>
            <w:r w:rsidR="00831E7B">
              <w:t>Oibre</w:t>
            </w:r>
            <w:proofErr w:type="spellEnd"/>
            <w:r w:rsidR="00831E7B">
              <w:t xml:space="preserve"> go </w:t>
            </w:r>
            <w:proofErr w:type="spellStart"/>
            <w:r w:rsidR="00831E7B">
              <w:t>Sábháilte</w:t>
            </w:r>
            <w:proofErr w:type="spellEnd"/>
            <w:r w:rsidR="00831E7B">
              <w:t xml:space="preserve"> | </w:t>
            </w:r>
            <w:proofErr w:type="spellStart"/>
            <w:r w:rsidR="00831E7B">
              <w:t>Ionadaí</w:t>
            </w:r>
            <w:proofErr w:type="spellEnd"/>
            <w:r w:rsidR="00831E7B">
              <w:t xml:space="preserve"> </w:t>
            </w:r>
            <w:proofErr w:type="spellStart"/>
            <w:r w:rsidR="00831E7B">
              <w:t>Oibrí</w:t>
            </w:r>
            <w:proofErr w:type="spellEnd"/>
            <w:r w:rsidR="00831E7B">
              <w:t xml:space="preserve"> </w:t>
            </w:r>
            <w:r w:rsidR="00831E7B">
              <w:rPr>
                <w:lang/>
              </w:rPr>
              <w:t>Ceannais</w:t>
            </w:r>
          </w:p>
          <w:p w14:paraId="5A47D605" w14:textId="351A43CB" w:rsidR="00383AB1" w:rsidRDefault="00831E7B" w:rsidP="00831E7B">
            <w:pPr>
              <w:pStyle w:val="BlockText"/>
            </w:pPr>
            <w:proofErr w:type="spellStart"/>
            <w:r>
              <w:t>Meitheamh</w:t>
            </w:r>
            <w:proofErr w:type="spellEnd"/>
            <w:r>
              <w:t xml:space="preserve"> 2020</w:t>
            </w:r>
          </w:p>
        </w:tc>
      </w:tr>
    </w:tbl>
    <w:p w14:paraId="3B46BEB0" w14:textId="77777777" w:rsidR="007E60DA" w:rsidRDefault="00B50CEF">
      <w:pPr>
        <w:rPr>
          <w:lang w:bidi="en-GB"/>
        </w:rPr>
      </w:pPr>
      <w:r>
        <w:rPr>
          <w:lang w:bidi="en-GB"/>
        </w:rPr>
        <w:br w:type="page"/>
      </w:r>
    </w:p>
    <w:tbl>
      <w:tblPr>
        <w:tblStyle w:val="TableGrid"/>
        <w:tblW w:w="10916" w:type="dxa"/>
        <w:tblInd w:w="-289" w:type="dxa"/>
        <w:tblLook w:val="04A0" w:firstRow="1" w:lastRow="0" w:firstColumn="1" w:lastColumn="0" w:noHBand="0" w:noVBand="1"/>
      </w:tblPr>
      <w:tblGrid>
        <w:gridCol w:w="555"/>
        <w:gridCol w:w="5683"/>
        <w:gridCol w:w="2126"/>
        <w:gridCol w:w="2552"/>
      </w:tblGrid>
      <w:tr w:rsidR="00033952" w14:paraId="2F7D28A4" w14:textId="77777777" w:rsidTr="00802830">
        <w:tc>
          <w:tcPr>
            <w:tcW w:w="10916" w:type="dxa"/>
            <w:gridSpan w:val="4"/>
          </w:tcPr>
          <w:p w14:paraId="375F3B88" w14:textId="77777777" w:rsidR="00033952" w:rsidRPr="00371522" w:rsidRDefault="00033952" w:rsidP="00033952">
            <w:pPr>
              <w:spacing w:after="160" w:line="259" w:lineRule="auto"/>
              <w:jc w:val="right"/>
              <w:rPr>
                <w:rFonts w:cstheme="minorHAnsi"/>
                <w:b/>
                <w:sz w:val="28"/>
                <w:szCs w:val="28"/>
                <w:lang w:val="en-IE"/>
              </w:rPr>
            </w:pPr>
          </w:p>
          <w:p w14:paraId="5B7BA00E" w14:textId="77777777" w:rsidR="00033952" w:rsidRDefault="00033952" w:rsidP="00033952">
            <w:pPr>
              <w:spacing w:after="160" w:line="259" w:lineRule="auto"/>
              <w:jc w:val="center"/>
              <w:rPr>
                <w:rFonts w:cstheme="minorHAnsi"/>
                <w:b/>
                <w:sz w:val="28"/>
                <w:szCs w:val="28"/>
                <w:lang w:val="en-IE"/>
              </w:rPr>
            </w:pPr>
            <w:proofErr w:type="spellStart"/>
            <w:r w:rsidRPr="00DA56E0">
              <w:rPr>
                <w:rFonts w:cstheme="minorHAnsi"/>
                <w:b/>
                <w:sz w:val="28"/>
                <w:szCs w:val="28"/>
                <w:lang w:val="en-IE"/>
              </w:rPr>
              <w:t>Prótacal</w:t>
            </w:r>
            <w:proofErr w:type="spellEnd"/>
            <w:r w:rsidRPr="00DA56E0">
              <w:rPr>
                <w:rFonts w:cstheme="minorHAnsi"/>
                <w:b/>
                <w:sz w:val="28"/>
                <w:szCs w:val="28"/>
                <w:lang w:val="en-IE"/>
              </w:rPr>
              <w:t xml:space="preserve"> um </w:t>
            </w:r>
            <w:proofErr w:type="spellStart"/>
            <w:r w:rsidRPr="00DA56E0">
              <w:rPr>
                <w:rFonts w:cstheme="minorHAnsi"/>
                <w:b/>
                <w:sz w:val="28"/>
                <w:szCs w:val="28"/>
                <w:lang w:val="en-IE"/>
              </w:rPr>
              <w:t>Fhilleadh</w:t>
            </w:r>
            <w:proofErr w:type="spellEnd"/>
            <w:r w:rsidRPr="00DA56E0">
              <w:rPr>
                <w:rFonts w:cstheme="minorHAnsi"/>
                <w:b/>
                <w:sz w:val="28"/>
                <w:szCs w:val="28"/>
                <w:lang w:val="en-IE"/>
              </w:rPr>
              <w:t xml:space="preserve"> go </w:t>
            </w:r>
            <w:proofErr w:type="spellStart"/>
            <w:r w:rsidRPr="00DA56E0">
              <w:rPr>
                <w:rFonts w:cstheme="minorHAnsi"/>
                <w:b/>
                <w:sz w:val="28"/>
                <w:szCs w:val="28"/>
                <w:lang w:val="en-IE"/>
              </w:rPr>
              <w:t>Sábháilte</w:t>
            </w:r>
            <w:proofErr w:type="spellEnd"/>
            <w:r w:rsidRPr="00DA56E0">
              <w:rPr>
                <w:rFonts w:cstheme="minorHAnsi"/>
                <w:b/>
                <w:sz w:val="28"/>
                <w:szCs w:val="28"/>
                <w:lang w:val="en-IE"/>
              </w:rPr>
              <w:t xml:space="preserve"> </w:t>
            </w:r>
            <w:proofErr w:type="spellStart"/>
            <w:r w:rsidRPr="00DA56E0">
              <w:rPr>
                <w:rFonts w:cstheme="minorHAnsi"/>
                <w:b/>
                <w:sz w:val="28"/>
                <w:szCs w:val="28"/>
                <w:lang w:val="en-IE"/>
              </w:rPr>
              <w:t>ar</w:t>
            </w:r>
            <w:proofErr w:type="spellEnd"/>
            <w:r w:rsidRPr="00DA56E0">
              <w:rPr>
                <w:rFonts w:cstheme="minorHAnsi"/>
                <w:b/>
                <w:sz w:val="28"/>
                <w:szCs w:val="28"/>
                <w:lang w:val="en-IE"/>
              </w:rPr>
              <w:t xml:space="preserve"> COVID-19</w:t>
            </w:r>
          </w:p>
          <w:p w14:paraId="617A64E2" w14:textId="30B81626" w:rsidR="00033952" w:rsidRDefault="00033952" w:rsidP="0003395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324309">
              <w:rPr>
                <w:rFonts w:cstheme="minorHAnsi"/>
                <w:b/>
                <w:sz w:val="28"/>
                <w:szCs w:val="28"/>
                <w:shd w:val="clear" w:color="auto" w:fill="F2E4C6"/>
                <w:lang w:val="en-IE"/>
              </w:rPr>
              <w:t>Ionadaí</w:t>
            </w:r>
            <w:proofErr w:type="spellEnd"/>
            <w:r w:rsidRPr="00324309">
              <w:rPr>
                <w:rFonts w:cstheme="minorHAnsi"/>
                <w:b/>
                <w:sz w:val="28"/>
                <w:szCs w:val="28"/>
                <w:shd w:val="clear" w:color="auto" w:fill="F2E4C6"/>
                <w:lang w:val="en-IE"/>
              </w:rPr>
              <w:t xml:space="preserve"> </w:t>
            </w:r>
            <w:r>
              <w:rPr>
                <w:rFonts w:cstheme="minorHAnsi"/>
                <w:b/>
                <w:sz w:val="28"/>
                <w:szCs w:val="28"/>
                <w:shd w:val="clear" w:color="auto" w:fill="F2E4C6"/>
                <w:lang w:val="en-IE"/>
              </w:rPr>
              <w:t xml:space="preserve">San </w:t>
            </w:r>
            <w:proofErr w:type="spellStart"/>
            <w:r>
              <w:rPr>
                <w:rFonts w:cstheme="minorHAnsi"/>
                <w:b/>
                <w:sz w:val="28"/>
                <w:szCs w:val="28"/>
                <w:shd w:val="clear" w:color="auto" w:fill="F2E4C6"/>
                <w:lang w:val="en-IE"/>
              </w:rPr>
              <w:t>Ionad</w:t>
            </w:r>
            <w:proofErr w:type="spellEnd"/>
            <w:r>
              <w:rPr>
                <w:rFonts w:cstheme="minorHAnsi"/>
                <w:b/>
                <w:sz w:val="28"/>
                <w:szCs w:val="28"/>
                <w:shd w:val="clear" w:color="auto" w:fill="F2E4C6"/>
                <w:lang w:val="en-IE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8"/>
                <w:szCs w:val="28"/>
                <w:shd w:val="clear" w:color="auto" w:fill="F2E4C6"/>
                <w:lang w:val="en-IE"/>
              </w:rPr>
              <w:t>Oibre</w:t>
            </w:r>
            <w:proofErr w:type="spellEnd"/>
          </w:p>
        </w:tc>
      </w:tr>
      <w:tr w:rsidR="00C02C82" w14:paraId="09FB4639" w14:textId="77777777" w:rsidTr="00802830">
        <w:tc>
          <w:tcPr>
            <w:tcW w:w="10916" w:type="dxa"/>
            <w:gridSpan w:val="4"/>
          </w:tcPr>
          <w:p w14:paraId="6F8CDCB0" w14:textId="6FA9C036" w:rsidR="00C02C82" w:rsidRDefault="00C02C82" w:rsidP="00C02C82">
            <w:pPr>
              <w:rPr>
                <w:sz w:val="24"/>
                <w:szCs w:val="24"/>
                <w:lang w:val="en-US"/>
              </w:rPr>
            </w:pPr>
            <w:proofErr w:type="spellStart"/>
            <w:r w:rsidRPr="00324309">
              <w:rPr>
                <w:sz w:val="24"/>
                <w:szCs w:val="24"/>
                <w:lang w:val="en-IE"/>
              </w:rPr>
              <w:t>Forbraíodh</w:t>
            </w:r>
            <w:proofErr w:type="spellEnd"/>
            <w:r w:rsidRPr="00324309">
              <w:rPr>
                <w:sz w:val="24"/>
                <w:szCs w:val="24"/>
                <w:lang w:val="en-IE"/>
              </w:rPr>
              <w:t xml:space="preserve"> an </w:t>
            </w:r>
            <w:proofErr w:type="spellStart"/>
            <w:r w:rsidRPr="00324309">
              <w:rPr>
                <w:sz w:val="24"/>
                <w:szCs w:val="24"/>
                <w:lang w:val="en-IE"/>
              </w:rPr>
              <w:t>seicliosta</w:t>
            </w:r>
            <w:proofErr w:type="spellEnd"/>
            <w:r w:rsidRPr="00324309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324309">
              <w:rPr>
                <w:sz w:val="24"/>
                <w:szCs w:val="24"/>
                <w:lang w:val="en-IE"/>
              </w:rPr>
              <w:t>seo</w:t>
            </w:r>
            <w:proofErr w:type="spellEnd"/>
            <w:r w:rsidRPr="00324309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324309">
              <w:rPr>
                <w:sz w:val="24"/>
                <w:szCs w:val="24"/>
                <w:lang w:val="en-IE"/>
              </w:rPr>
              <w:t>chun</w:t>
            </w:r>
            <w:proofErr w:type="spellEnd"/>
            <w:r w:rsidRPr="00324309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324309">
              <w:rPr>
                <w:sz w:val="24"/>
                <w:szCs w:val="24"/>
                <w:lang w:val="en-IE"/>
              </w:rPr>
              <w:t>cabhrú</w:t>
            </w:r>
            <w:proofErr w:type="spellEnd"/>
            <w:r w:rsidRPr="00324309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324309">
              <w:rPr>
                <w:sz w:val="24"/>
                <w:szCs w:val="24"/>
                <w:lang w:val="en-IE"/>
              </w:rPr>
              <w:t>leo</w:t>
            </w:r>
            <w:proofErr w:type="spellEnd"/>
            <w:r w:rsidRPr="00324309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324309">
              <w:rPr>
                <w:sz w:val="24"/>
                <w:szCs w:val="24"/>
                <w:lang w:val="en-IE"/>
              </w:rPr>
              <w:t>siúd</w:t>
            </w:r>
            <w:proofErr w:type="spellEnd"/>
            <w:r w:rsidRPr="00324309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324309">
              <w:rPr>
                <w:sz w:val="24"/>
                <w:szCs w:val="24"/>
                <w:lang w:val="en-IE"/>
              </w:rPr>
              <w:t>roghnaíodh</w:t>
            </w:r>
            <w:proofErr w:type="spellEnd"/>
            <w:r w:rsidRPr="00324309">
              <w:rPr>
                <w:sz w:val="24"/>
                <w:szCs w:val="24"/>
                <w:lang w:val="en-IE"/>
              </w:rPr>
              <w:t xml:space="preserve"> mar </w:t>
            </w:r>
            <w:proofErr w:type="spellStart"/>
            <w:r w:rsidRPr="00324309">
              <w:rPr>
                <w:sz w:val="24"/>
                <w:szCs w:val="24"/>
                <w:lang w:val="en-IE"/>
              </w:rPr>
              <w:t>Ionadaí</w:t>
            </w:r>
            <w:proofErr w:type="spellEnd"/>
            <w:r w:rsidRPr="00324309">
              <w:rPr>
                <w:sz w:val="24"/>
                <w:szCs w:val="24"/>
                <w:lang w:val="en-IE"/>
              </w:rPr>
              <w:t xml:space="preserve"> san </w:t>
            </w:r>
            <w:proofErr w:type="spellStart"/>
            <w:r w:rsidRPr="00324309">
              <w:rPr>
                <w:sz w:val="24"/>
                <w:szCs w:val="24"/>
                <w:lang w:val="en-IE"/>
              </w:rPr>
              <w:t>Ionad</w:t>
            </w:r>
            <w:proofErr w:type="spellEnd"/>
            <w:r w:rsidRPr="00324309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324309">
              <w:rPr>
                <w:sz w:val="24"/>
                <w:szCs w:val="24"/>
                <w:lang w:val="en-IE"/>
              </w:rPr>
              <w:t>Oibre</w:t>
            </w:r>
            <w:proofErr w:type="spellEnd"/>
            <w:r w:rsidRPr="00324309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324309">
              <w:rPr>
                <w:sz w:val="24"/>
                <w:szCs w:val="24"/>
                <w:lang w:val="en-IE"/>
              </w:rPr>
              <w:t>tuiscint</w:t>
            </w:r>
            <w:proofErr w:type="spellEnd"/>
            <w:r w:rsidRPr="00324309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324309">
              <w:rPr>
                <w:sz w:val="24"/>
                <w:szCs w:val="24"/>
                <w:lang w:val="en-IE"/>
              </w:rPr>
              <w:t>fháil</w:t>
            </w:r>
            <w:proofErr w:type="spellEnd"/>
            <w:r w:rsidRPr="00324309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324309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324309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324309">
              <w:rPr>
                <w:sz w:val="24"/>
                <w:szCs w:val="24"/>
                <w:lang w:val="en-IE"/>
              </w:rPr>
              <w:t>ról</w:t>
            </w:r>
            <w:proofErr w:type="spellEnd"/>
            <w:r w:rsidRPr="00324309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324309">
              <w:rPr>
                <w:sz w:val="24"/>
                <w:szCs w:val="24"/>
                <w:lang w:val="en-IE"/>
              </w:rPr>
              <w:t>maidir</w:t>
            </w:r>
            <w:proofErr w:type="spellEnd"/>
            <w:r w:rsidRPr="00324309">
              <w:rPr>
                <w:sz w:val="24"/>
                <w:szCs w:val="24"/>
                <w:lang w:val="en-IE"/>
              </w:rPr>
              <w:t xml:space="preserve"> le </w:t>
            </w:r>
            <w:proofErr w:type="spellStart"/>
            <w:r w:rsidRPr="00324309">
              <w:rPr>
                <w:sz w:val="24"/>
                <w:szCs w:val="24"/>
                <w:lang w:val="en-IE"/>
              </w:rPr>
              <w:t>cuidiú</w:t>
            </w:r>
            <w:proofErr w:type="spellEnd"/>
            <w:r w:rsidRPr="00324309">
              <w:rPr>
                <w:sz w:val="24"/>
                <w:szCs w:val="24"/>
                <w:lang w:val="en-IE"/>
              </w:rPr>
              <w:t xml:space="preserve"> le </w:t>
            </w:r>
            <w:proofErr w:type="spellStart"/>
            <w:r w:rsidRPr="00324309">
              <w:rPr>
                <w:sz w:val="24"/>
                <w:szCs w:val="24"/>
                <w:lang w:val="en-IE"/>
              </w:rPr>
              <w:t>cosc</w:t>
            </w:r>
            <w:proofErr w:type="spellEnd"/>
            <w:r w:rsidRPr="00324309">
              <w:rPr>
                <w:sz w:val="24"/>
                <w:szCs w:val="24"/>
                <w:lang w:val="en-IE"/>
              </w:rPr>
              <w:t xml:space="preserve"> </w:t>
            </w:r>
            <w:r w:rsidRPr="00324309">
              <w:rPr>
                <w:rFonts w:ascii="Arial" w:hAnsi="Arial" w:cs="Arial"/>
                <w:sz w:val="24"/>
                <w:szCs w:val="24"/>
                <w:lang w:val="en-IE"/>
              </w:rPr>
              <w:t>​​</w:t>
            </w:r>
            <w:r w:rsidRPr="00324309">
              <w:rPr>
                <w:sz w:val="24"/>
                <w:szCs w:val="24"/>
                <w:lang w:val="en-IE"/>
              </w:rPr>
              <w:t xml:space="preserve">a </w:t>
            </w:r>
            <w:proofErr w:type="spellStart"/>
            <w:r w:rsidRPr="00324309">
              <w:rPr>
                <w:sz w:val="24"/>
                <w:szCs w:val="24"/>
                <w:lang w:val="en-IE"/>
              </w:rPr>
              <w:t>chur</w:t>
            </w:r>
            <w:proofErr w:type="spellEnd"/>
            <w:r w:rsidRPr="00324309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324309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324309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324309">
              <w:rPr>
                <w:sz w:val="24"/>
                <w:szCs w:val="24"/>
                <w:lang w:val="en-IE"/>
              </w:rPr>
              <w:t>scaipeadh</w:t>
            </w:r>
            <w:proofErr w:type="spellEnd"/>
            <w:r w:rsidRPr="00324309">
              <w:rPr>
                <w:sz w:val="24"/>
                <w:szCs w:val="24"/>
                <w:lang w:val="en-IE"/>
              </w:rPr>
              <w:t xml:space="preserve"> COVID-19 </w:t>
            </w:r>
            <w:proofErr w:type="spellStart"/>
            <w:r w:rsidRPr="00324309">
              <w:rPr>
                <w:sz w:val="24"/>
                <w:szCs w:val="24"/>
                <w:lang w:val="en-IE"/>
              </w:rPr>
              <w:t>ina</w:t>
            </w:r>
            <w:proofErr w:type="spellEnd"/>
            <w:r w:rsidRPr="00324309">
              <w:rPr>
                <w:sz w:val="24"/>
                <w:szCs w:val="24"/>
                <w:lang w:val="en-IE"/>
              </w:rPr>
              <w:t xml:space="preserve"> n-</w:t>
            </w:r>
            <w:proofErr w:type="spellStart"/>
            <w:r w:rsidRPr="00324309">
              <w:rPr>
                <w:sz w:val="24"/>
                <w:szCs w:val="24"/>
                <w:lang w:val="en-IE"/>
              </w:rPr>
              <w:t>ionad</w:t>
            </w:r>
            <w:proofErr w:type="spellEnd"/>
            <w:r w:rsidRPr="00324309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324309">
              <w:rPr>
                <w:sz w:val="24"/>
                <w:szCs w:val="24"/>
                <w:lang w:val="en-IE"/>
              </w:rPr>
              <w:t>oibre</w:t>
            </w:r>
            <w:proofErr w:type="spellEnd"/>
            <w:r w:rsidRPr="00324309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324309">
              <w:rPr>
                <w:sz w:val="24"/>
                <w:szCs w:val="24"/>
                <w:lang w:val="en-IE"/>
              </w:rPr>
              <w:t>agus</w:t>
            </w:r>
            <w:proofErr w:type="spellEnd"/>
            <w:r w:rsidRPr="00324309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324309">
              <w:rPr>
                <w:sz w:val="24"/>
                <w:szCs w:val="24"/>
                <w:lang w:val="en-IE"/>
              </w:rPr>
              <w:t>sa</w:t>
            </w:r>
            <w:proofErr w:type="spellEnd"/>
            <w:r w:rsidRPr="00324309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324309">
              <w:rPr>
                <w:sz w:val="24"/>
                <w:szCs w:val="24"/>
                <w:lang w:val="en-IE"/>
              </w:rPr>
              <w:t>phobal</w:t>
            </w:r>
            <w:proofErr w:type="spellEnd"/>
            <w:r w:rsidRPr="00324309">
              <w:rPr>
                <w:sz w:val="24"/>
                <w:szCs w:val="24"/>
                <w:lang w:val="en-IE"/>
              </w:rPr>
              <w:t xml:space="preserve">. Is </w:t>
            </w:r>
            <w:proofErr w:type="spellStart"/>
            <w:r w:rsidRPr="00324309">
              <w:rPr>
                <w:sz w:val="24"/>
                <w:szCs w:val="24"/>
                <w:lang w:val="en-IE"/>
              </w:rPr>
              <w:t>féidir</w:t>
            </w:r>
            <w:proofErr w:type="spellEnd"/>
            <w:r w:rsidRPr="00324309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324309">
              <w:rPr>
                <w:sz w:val="24"/>
                <w:szCs w:val="24"/>
                <w:lang w:val="en-IE"/>
              </w:rPr>
              <w:t>tuilleadh</w:t>
            </w:r>
            <w:proofErr w:type="spellEnd"/>
            <w:r w:rsidRPr="00324309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IE"/>
              </w:rPr>
              <w:t>eolas</w:t>
            </w:r>
            <w:proofErr w:type="spellEnd"/>
            <w:r>
              <w:rPr>
                <w:sz w:val="24"/>
                <w:szCs w:val="24"/>
                <w:lang w:val="en-IE"/>
              </w:rPr>
              <w:t xml:space="preserve"> </w:t>
            </w:r>
            <w:r w:rsidRPr="00324309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324309">
              <w:rPr>
                <w:sz w:val="24"/>
                <w:szCs w:val="24"/>
                <w:lang w:val="en-IE"/>
              </w:rPr>
              <w:t>fháil</w:t>
            </w:r>
            <w:proofErr w:type="spellEnd"/>
            <w:r w:rsidRPr="00324309">
              <w:rPr>
                <w:sz w:val="24"/>
                <w:szCs w:val="24"/>
                <w:lang w:val="en-IE"/>
              </w:rPr>
              <w:t xml:space="preserve"> ag </w:t>
            </w:r>
            <w:hyperlink r:id="rId15" w:history="1">
              <w:r w:rsidRPr="00371522">
                <w:rPr>
                  <w:rStyle w:val="Hyperlink"/>
                  <w:sz w:val="24"/>
                  <w:szCs w:val="24"/>
                  <w:lang w:val="en-IE"/>
                </w:rPr>
                <w:t>www.Gov.ie</w:t>
              </w:r>
            </w:hyperlink>
            <w:r w:rsidRPr="00371522">
              <w:rPr>
                <w:sz w:val="24"/>
                <w:szCs w:val="24"/>
                <w:lang w:val="en-IE"/>
              </w:rPr>
              <w:t xml:space="preserve">, </w:t>
            </w:r>
            <w:hyperlink r:id="rId16" w:history="1">
              <w:r w:rsidRPr="00371522">
                <w:rPr>
                  <w:rStyle w:val="Hyperlink"/>
                  <w:sz w:val="24"/>
                  <w:szCs w:val="24"/>
                  <w:lang w:val="en-IE"/>
                </w:rPr>
                <w:t>www.hse.ie</w:t>
              </w:r>
            </w:hyperlink>
            <w:r w:rsidRPr="00371522">
              <w:rPr>
                <w:sz w:val="24"/>
                <w:szCs w:val="24"/>
                <w:lang w:val="en-IE"/>
              </w:rPr>
              <w:t xml:space="preserve">, </w:t>
            </w:r>
            <w:hyperlink r:id="rId17" w:history="1">
              <w:r w:rsidRPr="00371522">
                <w:rPr>
                  <w:rStyle w:val="Hyperlink"/>
                  <w:sz w:val="24"/>
                  <w:szCs w:val="24"/>
                  <w:lang w:val="en-IE"/>
                </w:rPr>
                <w:t>www.hpsc.ie</w:t>
              </w:r>
            </w:hyperlink>
            <w:r w:rsidRPr="00371522">
              <w:rPr>
                <w:sz w:val="24"/>
                <w:szCs w:val="24"/>
                <w:lang w:val="en-IE"/>
              </w:rPr>
              <w:t xml:space="preserve"> and </w:t>
            </w:r>
            <w:hyperlink r:id="rId18" w:history="1">
              <w:r w:rsidRPr="00371522">
                <w:rPr>
                  <w:rStyle w:val="Hyperlink"/>
                  <w:sz w:val="24"/>
                  <w:szCs w:val="24"/>
                  <w:lang w:val="en-IE"/>
                </w:rPr>
                <w:t>www.hsa.ie</w:t>
              </w:r>
            </w:hyperlink>
            <w:r w:rsidRPr="00371522">
              <w:rPr>
                <w:sz w:val="24"/>
                <w:szCs w:val="24"/>
                <w:lang w:val="en-IE"/>
              </w:rPr>
              <w:t xml:space="preserve"> </w:t>
            </w:r>
            <w:r w:rsidRPr="00371522" w:rsidDel="0087592B">
              <w:rPr>
                <w:lang w:val="en-IE"/>
              </w:rPr>
              <w:t xml:space="preserve"> </w:t>
            </w:r>
          </w:p>
        </w:tc>
      </w:tr>
      <w:tr w:rsidR="00033952" w14:paraId="64362B6F" w14:textId="77777777" w:rsidTr="00802830">
        <w:tc>
          <w:tcPr>
            <w:tcW w:w="555" w:type="dxa"/>
          </w:tcPr>
          <w:p w14:paraId="07C1BCF8" w14:textId="77777777" w:rsidR="00033952" w:rsidRDefault="00033952" w:rsidP="00033952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683" w:type="dxa"/>
          </w:tcPr>
          <w:p w14:paraId="2E7B3BC7" w14:textId="605681B1" w:rsidR="00033952" w:rsidRDefault="00C02C82" w:rsidP="00033952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Ceannsú</w:t>
            </w:r>
            <w:proofErr w:type="spellEnd"/>
          </w:p>
        </w:tc>
        <w:tc>
          <w:tcPr>
            <w:tcW w:w="2126" w:type="dxa"/>
          </w:tcPr>
          <w:p w14:paraId="4F23D54A" w14:textId="596BF64E" w:rsidR="00033952" w:rsidRDefault="00C02C82" w:rsidP="00033952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Dáta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Críochnaithe</w:t>
            </w:r>
            <w:proofErr w:type="spellEnd"/>
          </w:p>
        </w:tc>
        <w:tc>
          <w:tcPr>
            <w:tcW w:w="2552" w:type="dxa"/>
          </w:tcPr>
          <w:p w14:paraId="33D53CBA" w14:textId="63198F8F" w:rsidR="00033952" w:rsidRDefault="00C02C82" w:rsidP="00033952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Duine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Freagrach</w:t>
            </w:r>
            <w:proofErr w:type="spellEnd"/>
            <w:r w:rsidR="00033952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033952" w14:paraId="35259336" w14:textId="77777777" w:rsidTr="00802830">
        <w:tc>
          <w:tcPr>
            <w:tcW w:w="555" w:type="dxa"/>
          </w:tcPr>
          <w:p w14:paraId="0D2D1D0A" w14:textId="77777777" w:rsidR="00033952" w:rsidRDefault="00033952" w:rsidP="0003395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5683" w:type="dxa"/>
          </w:tcPr>
          <w:p w14:paraId="16BFC8B3" w14:textId="7C6EF73E" w:rsidR="00033952" w:rsidRDefault="001C1FD8" w:rsidP="00033952">
            <w:pPr>
              <w:rPr>
                <w:sz w:val="24"/>
                <w:szCs w:val="24"/>
                <w:lang w:val="en-US"/>
              </w:rPr>
            </w:pPr>
            <w:proofErr w:type="spellStart"/>
            <w:r w:rsidRPr="00B05243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B05243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B05243">
              <w:rPr>
                <w:sz w:val="24"/>
                <w:szCs w:val="24"/>
                <w:lang w:val="en-IE"/>
              </w:rPr>
              <w:t>aontaigh</w:t>
            </w:r>
            <w:proofErr w:type="spellEnd"/>
            <w:r w:rsidRPr="00B05243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B05243">
              <w:rPr>
                <w:sz w:val="24"/>
                <w:szCs w:val="24"/>
                <w:lang w:val="en-IE"/>
              </w:rPr>
              <w:t>tú</w:t>
            </w:r>
            <w:proofErr w:type="spellEnd"/>
            <w:r w:rsidRPr="00B05243">
              <w:rPr>
                <w:sz w:val="24"/>
                <w:szCs w:val="24"/>
                <w:lang w:val="en-IE"/>
              </w:rPr>
              <w:t xml:space="preserve"> le </w:t>
            </w:r>
            <w:proofErr w:type="spellStart"/>
            <w:r w:rsidRPr="00B05243">
              <w:rPr>
                <w:sz w:val="24"/>
                <w:szCs w:val="24"/>
                <w:lang w:val="en-IE"/>
              </w:rPr>
              <w:t>d’fhostóir</w:t>
            </w:r>
            <w:proofErr w:type="spellEnd"/>
            <w:r w:rsidRPr="00B05243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B05243">
              <w:rPr>
                <w:sz w:val="24"/>
                <w:szCs w:val="24"/>
                <w:lang w:val="en-IE"/>
              </w:rPr>
              <w:t>nó</w:t>
            </w:r>
            <w:proofErr w:type="spellEnd"/>
            <w:r w:rsidRPr="00B05243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B05243">
              <w:rPr>
                <w:sz w:val="24"/>
                <w:szCs w:val="24"/>
                <w:lang w:val="en-IE"/>
              </w:rPr>
              <w:t>bainisteoir</w:t>
            </w:r>
            <w:proofErr w:type="spellEnd"/>
            <w:r w:rsidRPr="00B05243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B05243">
              <w:rPr>
                <w:sz w:val="24"/>
                <w:szCs w:val="24"/>
                <w:lang w:val="en-IE"/>
              </w:rPr>
              <w:t>chun</w:t>
            </w:r>
            <w:proofErr w:type="spellEnd"/>
            <w:r w:rsidRPr="00B05243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B05243">
              <w:rPr>
                <w:sz w:val="24"/>
                <w:szCs w:val="24"/>
                <w:lang w:val="en-IE"/>
              </w:rPr>
              <w:t>gníomhú</w:t>
            </w:r>
            <w:proofErr w:type="spellEnd"/>
            <w:r w:rsidRPr="00B05243">
              <w:rPr>
                <w:sz w:val="24"/>
                <w:szCs w:val="24"/>
                <w:lang w:val="en-IE"/>
              </w:rPr>
              <w:t xml:space="preserve"> mar </w:t>
            </w:r>
            <w:proofErr w:type="spellStart"/>
            <w:r w:rsidRPr="00B05243">
              <w:rPr>
                <w:sz w:val="24"/>
                <w:szCs w:val="24"/>
                <w:lang w:val="en-IE"/>
              </w:rPr>
              <w:t>Ionadaí</w:t>
            </w:r>
            <w:proofErr w:type="spellEnd"/>
            <w:r w:rsidRPr="00B05243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B05243">
              <w:rPr>
                <w:sz w:val="24"/>
                <w:szCs w:val="24"/>
                <w:lang w:val="en-IE"/>
              </w:rPr>
              <w:t>Foirne</w:t>
            </w:r>
            <w:proofErr w:type="spellEnd"/>
            <w:r w:rsidRPr="00B05243">
              <w:rPr>
                <w:sz w:val="24"/>
                <w:szCs w:val="24"/>
                <w:lang w:val="en-IE"/>
              </w:rPr>
              <w:t xml:space="preserve"> do </w:t>
            </w:r>
            <w:proofErr w:type="spellStart"/>
            <w:r w:rsidRPr="00B05243">
              <w:rPr>
                <w:sz w:val="24"/>
                <w:szCs w:val="24"/>
                <w:lang w:val="en-IE"/>
              </w:rPr>
              <w:t>d’áit</w:t>
            </w:r>
            <w:proofErr w:type="spellEnd"/>
            <w:r w:rsidRPr="00B05243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B05243">
              <w:rPr>
                <w:sz w:val="24"/>
                <w:szCs w:val="24"/>
                <w:lang w:val="en-IE"/>
              </w:rPr>
              <w:t>oibre</w:t>
            </w:r>
            <w:proofErr w:type="spellEnd"/>
            <w:r w:rsidRPr="00B05243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B05243">
              <w:rPr>
                <w:sz w:val="24"/>
                <w:szCs w:val="24"/>
                <w:lang w:val="en-IE"/>
              </w:rPr>
              <w:t>nó</w:t>
            </w:r>
            <w:proofErr w:type="spellEnd"/>
            <w:r w:rsidRPr="00B05243">
              <w:rPr>
                <w:sz w:val="24"/>
                <w:szCs w:val="24"/>
                <w:lang w:val="en-IE"/>
              </w:rPr>
              <w:t xml:space="preserve"> do </w:t>
            </w:r>
            <w:proofErr w:type="spellStart"/>
            <w:r w:rsidRPr="00B05243">
              <w:rPr>
                <w:sz w:val="24"/>
                <w:szCs w:val="24"/>
                <w:lang w:val="en-IE"/>
              </w:rPr>
              <w:t>réimse</w:t>
            </w:r>
            <w:proofErr w:type="spellEnd"/>
            <w:r w:rsidRPr="00B05243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B05243">
              <w:rPr>
                <w:sz w:val="24"/>
                <w:szCs w:val="24"/>
                <w:lang w:val="en-IE"/>
              </w:rPr>
              <w:t>oibre</w:t>
            </w:r>
            <w:proofErr w:type="spellEnd"/>
            <w:r w:rsidRPr="00B05243">
              <w:rPr>
                <w:sz w:val="24"/>
                <w:szCs w:val="24"/>
                <w:lang w:val="en-IE"/>
              </w:rPr>
              <w:t>?</w:t>
            </w:r>
          </w:p>
        </w:tc>
        <w:tc>
          <w:tcPr>
            <w:tcW w:w="2126" w:type="dxa"/>
          </w:tcPr>
          <w:p w14:paraId="00F82DBD" w14:textId="77777777" w:rsidR="00033952" w:rsidRDefault="00033952" w:rsidP="00033952">
            <w:pPr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14:paraId="180A6A37" w14:textId="2CBA450F" w:rsidR="00033952" w:rsidRDefault="00033952" w:rsidP="00033952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Local management</w:t>
            </w:r>
          </w:p>
        </w:tc>
      </w:tr>
      <w:tr w:rsidR="005C6753" w14:paraId="7FD50B2B" w14:textId="77777777" w:rsidTr="00802830">
        <w:tc>
          <w:tcPr>
            <w:tcW w:w="555" w:type="dxa"/>
          </w:tcPr>
          <w:p w14:paraId="7D8D40ED" w14:textId="77777777" w:rsidR="005C6753" w:rsidRDefault="005C6753" w:rsidP="005C675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</w:t>
            </w:r>
          </w:p>
        </w:tc>
        <w:tc>
          <w:tcPr>
            <w:tcW w:w="5683" w:type="dxa"/>
          </w:tcPr>
          <w:p w14:paraId="2F00BAC9" w14:textId="62556D19" w:rsidR="005C6753" w:rsidRDefault="005C6753" w:rsidP="005C6753">
            <w:pPr>
              <w:rPr>
                <w:sz w:val="24"/>
                <w:szCs w:val="24"/>
                <w:lang w:val="en-US"/>
              </w:rPr>
            </w:pPr>
            <w:proofErr w:type="spellStart"/>
            <w:r w:rsidRPr="001E04A1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1E04A1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1E04A1">
              <w:rPr>
                <w:sz w:val="24"/>
                <w:szCs w:val="24"/>
                <w:lang w:val="en-IE"/>
              </w:rPr>
              <w:t>cuireadh</w:t>
            </w:r>
            <w:proofErr w:type="spellEnd"/>
            <w:r w:rsidRPr="001E04A1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1E04A1">
              <w:rPr>
                <w:sz w:val="24"/>
                <w:szCs w:val="24"/>
                <w:lang w:val="en-IE"/>
              </w:rPr>
              <w:t>faisnéis</w:t>
            </w:r>
            <w:proofErr w:type="spellEnd"/>
            <w:r w:rsidRPr="001E04A1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1E04A1">
              <w:rPr>
                <w:sz w:val="24"/>
                <w:szCs w:val="24"/>
                <w:lang w:val="en-IE"/>
              </w:rPr>
              <w:t>agus</w:t>
            </w:r>
            <w:proofErr w:type="spellEnd"/>
            <w:r w:rsidRPr="001E04A1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1E04A1">
              <w:rPr>
                <w:sz w:val="24"/>
                <w:szCs w:val="24"/>
                <w:lang w:val="en-IE"/>
              </w:rPr>
              <w:t>oiliúint</w:t>
            </w:r>
            <w:proofErr w:type="spellEnd"/>
            <w:r w:rsidRPr="001E04A1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1E04A1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1E04A1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1E04A1">
              <w:rPr>
                <w:sz w:val="24"/>
                <w:szCs w:val="24"/>
                <w:lang w:val="en-IE"/>
              </w:rPr>
              <w:t>fáil</w:t>
            </w:r>
            <w:proofErr w:type="spellEnd"/>
            <w:r w:rsidRPr="001E04A1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1E04A1">
              <w:rPr>
                <w:sz w:val="24"/>
                <w:szCs w:val="24"/>
                <w:lang w:val="en-IE"/>
              </w:rPr>
              <w:t>duit</w:t>
            </w:r>
            <w:proofErr w:type="spellEnd"/>
            <w:r w:rsidRPr="001E04A1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1E04A1">
              <w:rPr>
                <w:sz w:val="24"/>
                <w:szCs w:val="24"/>
                <w:lang w:val="en-IE"/>
              </w:rPr>
              <w:t>maidir</w:t>
            </w:r>
            <w:proofErr w:type="spellEnd"/>
            <w:r w:rsidRPr="001E04A1">
              <w:rPr>
                <w:sz w:val="24"/>
                <w:szCs w:val="24"/>
                <w:lang w:val="en-IE"/>
              </w:rPr>
              <w:t xml:space="preserve"> le </w:t>
            </w:r>
            <w:proofErr w:type="spellStart"/>
            <w:r w:rsidRPr="001E04A1">
              <w:rPr>
                <w:sz w:val="24"/>
                <w:szCs w:val="24"/>
                <w:lang w:val="en-IE"/>
              </w:rPr>
              <w:t>ról</w:t>
            </w:r>
            <w:proofErr w:type="spellEnd"/>
            <w:r w:rsidRPr="001E04A1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1E04A1">
              <w:rPr>
                <w:sz w:val="24"/>
                <w:szCs w:val="24"/>
                <w:lang w:val="en-IE"/>
              </w:rPr>
              <w:t>Ionadaí</w:t>
            </w:r>
            <w:proofErr w:type="spellEnd"/>
            <w:r w:rsidRPr="001E04A1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1E04A1">
              <w:rPr>
                <w:sz w:val="24"/>
                <w:szCs w:val="24"/>
                <w:lang w:val="en-IE"/>
              </w:rPr>
              <w:t>Foirne</w:t>
            </w:r>
            <w:proofErr w:type="spellEnd"/>
            <w:r w:rsidRPr="001E04A1">
              <w:rPr>
                <w:sz w:val="24"/>
                <w:szCs w:val="24"/>
                <w:lang w:val="en-IE"/>
              </w:rPr>
              <w:t>?</w:t>
            </w:r>
          </w:p>
        </w:tc>
        <w:tc>
          <w:tcPr>
            <w:tcW w:w="2126" w:type="dxa"/>
          </w:tcPr>
          <w:p w14:paraId="1FC369F3" w14:textId="77777777" w:rsidR="005C6753" w:rsidRDefault="005C6753" w:rsidP="005C6753">
            <w:pPr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14:paraId="1F286F5B" w14:textId="55B25431" w:rsidR="005C6753" w:rsidRPr="00BA2155" w:rsidRDefault="004C776F" w:rsidP="005C6753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BOOACDL</w:t>
            </w:r>
          </w:p>
        </w:tc>
      </w:tr>
      <w:tr w:rsidR="005C6753" w14:paraId="0E72BE86" w14:textId="77777777" w:rsidTr="00802830">
        <w:tc>
          <w:tcPr>
            <w:tcW w:w="555" w:type="dxa"/>
          </w:tcPr>
          <w:p w14:paraId="2B1A703A" w14:textId="77777777" w:rsidR="005C6753" w:rsidRDefault="005C6753" w:rsidP="005C675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</w:t>
            </w:r>
          </w:p>
        </w:tc>
        <w:tc>
          <w:tcPr>
            <w:tcW w:w="5683" w:type="dxa"/>
          </w:tcPr>
          <w:p w14:paraId="3050216F" w14:textId="402F4F7E" w:rsidR="005C6753" w:rsidRPr="00C713C3" w:rsidRDefault="00527E57" w:rsidP="005C6753">
            <w:pPr>
              <w:rPr>
                <w:sz w:val="24"/>
                <w:szCs w:val="24"/>
                <w:lang w:val="en-US"/>
              </w:rPr>
            </w:pPr>
            <w:r w:rsidRPr="00FF078E">
              <w:rPr>
                <w:sz w:val="24"/>
                <w:szCs w:val="24"/>
                <w:lang w:val="en-IE"/>
              </w:rPr>
              <w:t xml:space="preserve">An </w:t>
            </w:r>
            <w:proofErr w:type="spellStart"/>
            <w:r w:rsidRPr="00FF078E">
              <w:rPr>
                <w:sz w:val="24"/>
                <w:szCs w:val="24"/>
                <w:lang w:val="en-IE"/>
              </w:rPr>
              <w:t>bhfuil</w:t>
            </w:r>
            <w:proofErr w:type="spellEnd"/>
            <w:r w:rsidRPr="00FF078E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FF078E">
              <w:rPr>
                <w:sz w:val="24"/>
                <w:szCs w:val="24"/>
                <w:lang w:val="en-IE"/>
              </w:rPr>
              <w:t>tú</w:t>
            </w:r>
            <w:proofErr w:type="spellEnd"/>
            <w:r w:rsidRPr="00FF078E">
              <w:rPr>
                <w:sz w:val="24"/>
                <w:szCs w:val="24"/>
                <w:lang w:val="en-IE"/>
              </w:rPr>
              <w:t xml:space="preserve"> ag </w:t>
            </w:r>
            <w:proofErr w:type="spellStart"/>
            <w:r w:rsidRPr="00FF078E">
              <w:rPr>
                <w:sz w:val="24"/>
                <w:szCs w:val="24"/>
                <w:lang w:val="en-IE"/>
              </w:rPr>
              <w:t>coinneáil</w:t>
            </w:r>
            <w:proofErr w:type="spellEnd"/>
            <w:r w:rsidRPr="00FF078E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FF078E">
              <w:rPr>
                <w:sz w:val="24"/>
                <w:szCs w:val="24"/>
                <w:lang w:val="en-IE"/>
              </w:rPr>
              <w:t>suas</w:t>
            </w:r>
            <w:proofErr w:type="spellEnd"/>
            <w:r w:rsidRPr="00FF078E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FF078E">
              <w:rPr>
                <w:sz w:val="24"/>
                <w:szCs w:val="24"/>
                <w:lang w:val="en-IE"/>
              </w:rPr>
              <w:t>chun</w:t>
            </w:r>
            <w:proofErr w:type="spellEnd"/>
            <w:r w:rsidRPr="00FF078E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FF078E">
              <w:rPr>
                <w:sz w:val="24"/>
                <w:szCs w:val="24"/>
                <w:lang w:val="en-IE"/>
              </w:rPr>
              <w:t>dáta</w:t>
            </w:r>
            <w:proofErr w:type="spellEnd"/>
            <w:r w:rsidRPr="00FF078E">
              <w:rPr>
                <w:sz w:val="24"/>
                <w:szCs w:val="24"/>
                <w:lang w:val="en-IE"/>
              </w:rPr>
              <w:t xml:space="preserve"> leis an </w:t>
            </w:r>
            <w:proofErr w:type="spellStart"/>
            <w:r w:rsidRPr="00FF078E">
              <w:rPr>
                <w:sz w:val="24"/>
                <w:szCs w:val="24"/>
                <w:lang w:val="en-IE"/>
              </w:rPr>
              <w:t>gcomhairle</w:t>
            </w:r>
            <w:proofErr w:type="spellEnd"/>
            <w:r w:rsidRPr="00FF078E">
              <w:rPr>
                <w:sz w:val="24"/>
                <w:szCs w:val="24"/>
                <w:lang w:val="en-IE"/>
              </w:rPr>
              <w:t xml:space="preserve"> is </w:t>
            </w:r>
            <w:proofErr w:type="spellStart"/>
            <w:r w:rsidRPr="00FF078E">
              <w:rPr>
                <w:sz w:val="24"/>
                <w:szCs w:val="24"/>
                <w:lang w:val="en-IE"/>
              </w:rPr>
              <w:t>déanaí</w:t>
            </w:r>
            <w:proofErr w:type="spellEnd"/>
            <w:r w:rsidRPr="00FF078E">
              <w:rPr>
                <w:sz w:val="24"/>
                <w:szCs w:val="24"/>
                <w:lang w:val="en-IE"/>
              </w:rPr>
              <w:t xml:space="preserve"> ó COVID-19 </w:t>
            </w:r>
            <w:proofErr w:type="spellStart"/>
            <w:r w:rsidRPr="00FF078E">
              <w:rPr>
                <w:sz w:val="24"/>
                <w:szCs w:val="24"/>
                <w:lang w:val="en-IE"/>
              </w:rPr>
              <w:t>ón</w:t>
            </w:r>
            <w:proofErr w:type="spellEnd"/>
            <w:r w:rsidRPr="00FF078E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FF078E">
              <w:rPr>
                <w:sz w:val="24"/>
                <w:szCs w:val="24"/>
                <w:lang w:val="en-IE"/>
              </w:rPr>
              <w:t>Rialtas</w:t>
            </w:r>
            <w:proofErr w:type="spellEnd"/>
            <w:r w:rsidRPr="00FF078E">
              <w:rPr>
                <w:sz w:val="24"/>
                <w:szCs w:val="24"/>
                <w:lang w:val="en-IE"/>
              </w:rPr>
              <w:t>?</w:t>
            </w:r>
          </w:p>
        </w:tc>
        <w:tc>
          <w:tcPr>
            <w:tcW w:w="2126" w:type="dxa"/>
          </w:tcPr>
          <w:p w14:paraId="54D11A4C" w14:textId="77777777" w:rsidR="005C6753" w:rsidRDefault="005C6753" w:rsidP="005C6753">
            <w:pPr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14:paraId="0E74E537" w14:textId="650B8EB2" w:rsidR="005C6753" w:rsidRPr="003D64FF" w:rsidRDefault="004C776F" w:rsidP="005C6753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BOOACDL</w:t>
            </w:r>
          </w:p>
        </w:tc>
      </w:tr>
      <w:tr w:rsidR="008F27BA" w14:paraId="2FA2582E" w14:textId="77777777" w:rsidTr="00802830">
        <w:tc>
          <w:tcPr>
            <w:tcW w:w="555" w:type="dxa"/>
          </w:tcPr>
          <w:p w14:paraId="6303E47B" w14:textId="77777777" w:rsidR="008F27BA" w:rsidRDefault="008F27BA" w:rsidP="008F27B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</w:t>
            </w:r>
          </w:p>
        </w:tc>
        <w:tc>
          <w:tcPr>
            <w:tcW w:w="5683" w:type="dxa"/>
          </w:tcPr>
          <w:p w14:paraId="27613FAA" w14:textId="12466747" w:rsidR="008F27BA" w:rsidRDefault="008F27BA" w:rsidP="008F27BA">
            <w:pPr>
              <w:rPr>
                <w:sz w:val="24"/>
                <w:szCs w:val="24"/>
                <w:lang w:val="en-US"/>
              </w:rPr>
            </w:pPr>
            <w:r w:rsidRPr="00FF078E">
              <w:rPr>
                <w:sz w:val="24"/>
                <w:szCs w:val="24"/>
                <w:lang w:val="en-IE"/>
              </w:rPr>
              <w:t xml:space="preserve">An </w:t>
            </w:r>
            <w:proofErr w:type="spellStart"/>
            <w:r w:rsidRPr="00FF078E">
              <w:rPr>
                <w:sz w:val="24"/>
                <w:szCs w:val="24"/>
                <w:lang w:val="en-IE"/>
              </w:rPr>
              <w:t>bhfuil</w:t>
            </w:r>
            <w:proofErr w:type="spellEnd"/>
            <w:r w:rsidRPr="00FF078E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FF078E">
              <w:rPr>
                <w:sz w:val="24"/>
                <w:szCs w:val="24"/>
                <w:lang w:val="en-IE"/>
              </w:rPr>
              <w:t>tú</w:t>
            </w:r>
            <w:proofErr w:type="spellEnd"/>
            <w:r w:rsidRPr="00FF078E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FF078E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FF078E">
              <w:rPr>
                <w:sz w:val="24"/>
                <w:szCs w:val="24"/>
                <w:lang w:val="en-IE"/>
              </w:rPr>
              <w:t xml:space="preserve"> an </w:t>
            </w:r>
            <w:proofErr w:type="spellStart"/>
            <w:r w:rsidRPr="00FF078E">
              <w:rPr>
                <w:sz w:val="24"/>
                <w:szCs w:val="24"/>
                <w:lang w:val="en-IE"/>
              </w:rPr>
              <w:t>eolas</w:t>
            </w:r>
            <w:proofErr w:type="spellEnd"/>
            <w:r w:rsidRPr="00FF078E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FF078E">
              <w:rPr>
                <w:sz w:val="24"/>
                <w:szCs w:val="24"/>
                <w:lang w:val="en-IE"/>
              </w:rPr>
              <w:t>faoi</w:t>
            </w:r>
            <w:proofErr w:type="spellEnd"/>
            <w:r w:rsidRPr="00FF078E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FF078E">
              <w:rPr>
                <w:sz w:val="24"/>
                <w:szCs w:val="24"/>
                <w:lang w:val="en-IE"/>
              </w:rPr>
              <w:t>na</w:t>
            </w:r>
            <w:proofErr w:type="spellEnd"/>
            <w:r w:rsidRPr="00FF078E">
              <w:rPr>
                <w:sz w:val="24"/>
                <w:szCs w:val="24"/>
                <w:lang w:val="en-IE"/>
              </w:rPr>
              <w:t xml:space="preserve"> </w:t>
            </w:r>
            <w:hyperlink r:id="rId19" w:history="1">
              <w:r w:rsidRPr="00371522">
                <w:rPr>
                  <w:rStyle w:val="Hyperlink"/>
                  <w:sz w:val="24"/>
                  <w:szCs w:val="24"/>
                  <w:lang w:val="en-IE"/>
                </w:rPr>
                <w:t xml:space="preserve"> </w:t>
              </w:r>
              <w:proofErr w:type="spellStart"/>
              <w:r>
                <w:rPr>
                  <w:rStyle w:val="Hyperlink"/>
                  <w:sz w:val="24"/>
                  <w:szCs w:val="24"/>
                  <w:lang w:val="en-IE"/>
                </w:rPr>
                <w:t>comharthaí</w:t>
              </w:r>
              <w:proofErr w:type="spellEnd"/>
              <w:r>
                <w:rPr>
                  <w:rStyle w:val="Hyperlink"/>
                  <w:sz w:val="24"/>
                  <w:szCs w:val="24"/>
                  <w:lang w:val="en-IE"/>
                </w:rPr>
                <w:t xml:space="preserve"> </w:t>
              </w:r>
              <w:proofErr w:type="spellStart"/>
              <w:r>
                <w:rPr>
                  <w:rStyle w:val="Hyperlink"/>
                  <w:sz w:val="24"/>
                  <w:szCs w:val="24"/>
                  <w:lang w:val="en-IE"/>
                </w:rPr>
                <w:t>agus</w:t>
              </w:r>
              <w:proofErr w:type="spellEnd"/>
              <w:r>
                <w:rPr>
                  <w:rStyle w:val="Hyperlink"/>
                  <w:sz w:val="24"/>
                  <w:szCs w:val="24"/>
                  <w:lang w:val="en-IE"/>
                </w:rPr>
                <w:t xml:space="preserve"> </w:t>
              </w:r>
              <w:r w:rsidRPr="00371522">
                <w:rPr>
                  <w:rStyle w:val="Hyperlink"/>
                  <w:sz w:val="24"/>
                  <w:szCs w:val="24"/>
                  <w:lang w:val="en-IE"/>
                </w:rPr>
                <w:t xml:space="preserve"> </w:t>
              </w:r>
              <w:proofErr w:type="spellStart"/>
              <w:r w:rsidRPr="00371522">
                <w:rPr>
                  <w:rStyle w:val="Hyperlink"/>
                  <w:sz w:val="24"/>
                  <w:szCs w:val="24"/>
                  <w:lang w:val="en-IE"/>
                </w:rPr>
                <w:t>s</w:t>
              </w:r>
              <w:r>
                <w:rPr>
                  <w:rStyle w:val="Hyperlink"/>
                  <w:sz w:val="24"/>
                  <w:szCs w:val="24"/>
                  <w:lang w:val="en-IE"/>
                </w:rPr>
                <w:t>io</w:t>
              </w:r>
              <w:r w:rsidRPr="00371522">
                <w:rPr>
                  <w:rStyle w:val="Hyperlink"/>
                  <w:sz w:val="24"/>
                  <w:szCs w:val="24"/>
                  <w:lang w:val="en-IE"/>
                </w:rPr>
                <w:t>mptom</w:t>
              </w:r>
              <w:proofErr w:type="spellEnd"/>
              <w:r w:rsidRPr="00371522">
                <w:rPr>
                  <w:rStyle w:val="Hyperlink"/>
                  <w:sz w:val="24"/>
                  <w:szCs w:val="24"/>
                  <w:lang w:val="en-IE"/>
                </w:rPr>
                <w:t xml:space="preserve"> </w:t>
              </w:r>
              <w:r>
                <w:rPr>
                  <w:rStyle w:val="Hyperlink"/>
                  <w:sz w:val="24"/>
                  <w:szCs w:val="24"/>
                  <w:lang w:val="en-IE"/>
                </w:rPr>
                <w:t>de</w:t>
              </w:r>
              <w:r w:rsidRPr="00371522">
                <w:rPr>
                  <w:rStyle w:val="Hyperlink"/>
                  <w:sz w:val="24"/>
                  <w:szCs w:val="24"/>
                  <w:lang w:val="en-IE"/>
                </w:rPr>
                <w:t xml:space="preserve"> COVID-19</w:t>
              </w:r>
            </w:hyperlink>
            <w:r w:rsidRPr="00371522">
              <w:rPr>
                <w:sz w:val="24"/>
                <w:szCs w:val="24"/>
                <w:lang w:val="en-IE"/>
              </w:rPr>
              <w:t>?</w:t>
            </w:r>
          </w:p>
        </w:tc>
        <w:tc>
          <w:tcPr>
            <w:tcW w:w="2126" w:type="dxa"/>
          </w:tcPr>
          <w:p w14:paraId="6D33BF99" w14:textId="77777777" w:rsidR="008F27BA" w:rsidRDefault="008F27BA" w:rsidP="008F27BA">
            <w:pPr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14:paraId="4E9C6950" w14:textId="293970A7" w:rsidR="008F27BA" w:rsidRPr="00A95EC3" w:rsidRDefault="004C776F" w:rsidP="008F27BA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BOOACDL</w:t>
            </w:r>
          </w:p>
        </w:tc>
      </w:tr>
      <w:tr w:rsidR="00B53D1B" w14:paraId="594DE0E8" w14:textId="77777777" w:rsidTr="00802830">
        <w:tc>
          <w:tcPr>
            <w:tcW w:w="555" w:type="dxa"/>
          </w:tcPr>
          <w:p w14:paraId="021DB9C7" w14:textId="77777777" w:rsidR="00B53D1B" w:rsidRDefault="00B53D1B" w:rsidP="00B53D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5.</w:t>
            </w:r>
          </w:p>
        </w:tc>
        <w:tc>
          <w:tcPr>
            <w:tcW w:w="5683" w:type="dxa"/>
          </w:tcPr>
          <w:p w14:paraId="496CAB55" w14:textId="03CF5852" w:rsidR="00B53D1B" w:rsidRDefault="00B53D1B" w:rsidP="00B53D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IE"/>
              </w:rPr>
              <w:t xml:space="preserve">An </w:t>
            </w:r>
            <w:proofErr w:type="spellStart"/>
            <w:r>
              <w:rPr>
                <w:sz w:val="24"/>
                <w:szCs w:val="24"/>
                <w:lang w:val="en-IE"/>
              </w:rPr>
              <w:t>bhfuil</w:t>
            </w:r>
            <w:proofErr w:type="spellEnd"/>
            <w:r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>
              <w:rPr>
                <w:sz w:val="24"/>
                <w:szCs w:val="24"/>
                <w:lang w:val="en-IE"/>
              </w:rPr>
              <w:t>fhois</w:t>
            </w:r>
            <w:proofErr w:type="spellEnd"/>
            <w:r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IE"/>
              </w:rPr>
              <w:t>agat</w:t>
            </w:r>
            <w:proofErr w:type="spellEnd"/>
            <w:r>
              <w:rPr>
                <w:sz w:val="24"/>
                <w:szCs w:val="24"/>
                <w:lang w:val="en-IE"/>
              </w:rPr>
              <w:t xml:space="preserve"> </w:t>
            </w:r>
            <w:r w:rsidRPr="00371522">
              <w:rPr>
                <w:sz w:val="24"/>
                <w:szCs w:val="24"/>
                <w:lang w:val="en-IE"/>
              </w:rPr>
              <w:t xml:space="preserve"> </w:t>
            </w:r>
            <w:hyperlink r:id="rId20" w:history="1">
              <w:proofErr w:type="spellStart"/>
              <w:r>
                <w:rPr>
                  <w:rStyle w:val="Hyperlink"/>
                  <w:sz w:val="24"/>
                  <w:szCs w:val="24"/>
                  <w:lang w:val="en-IE"/>
                </w:rPr>
                <w:t>conas</w:t>
              </w:r>
              <w:proofErr w:type="spellEnd"/>
              <w:r>
                <w:rPr>
                  <w:rStyle w:val="Hyperlink"/>
                  <w:sz w:val="24"/>
                  <w:szCs w:val="24"/>
                  <w:lang w:val="en-IE"/>
                </w:rPr>
                <w:t xml:space="preserve"> a </w:t>
              </w:r>
              <w:proofErr w:type="spellStart"/>
              <w:r>
                <w:rPr>
                  <w:rStyle w:val="Hyperlink"/>
                  <w:sz w:val="24"/>
                  <w:szCs w:val="24"/>
                  <w:lang w:val="en-IE"/>
                </w:rPr>
                <w:t>scaiptear</w:t>
              </w:r>
              <w:proofErr w:type="spellEnd"/>
              <w:r>
                <w:rPr>
                  <w:rStyle w:val="Hyperlink"/>
                  <w:sz w:val="24"/>
                  <w:szCs w:val="24"/>
                  <w:lang w:val="en-IE"/>
                </w:rPr>
                <w:t xml:space="preserve"> an </w:t>
              </w:r>
              <w:proofErr w:type="spellStart"/>
              <w:r>
                <w:rPr>
                  <w:rStyle w:val="Hyperlink"/>
                  <w:sz w:val="24"/>
                  <w:szCs w:val="24"/>
                  <w:lang w:val="en-IE"/>
                </w:rPr>
                <w:t>víreas</w:t>
              </w:r>
              <w:proofErr w:type="spellEnd"/>
              <w:r w:rsidRPr="00371522">
                <w:rPr>
                  <w:rStyle w:val="Hyperlink"/>
                  <w:sz w:val="24"/>
                  <w:szCs w:val="24"/>
                  <w:lang w:val="en-IE"/>
                </w:rPr>
                <w:t xml:space="preserve"> </w:t>
              </w:r>
            </w:hyperlink>
            <w:r w:rsidRPr="00371522">
              <w:rPr>
                <w:sz w:val="24"/>
                <w:szCs w:val="24"/>
                <w:lang w:val="en-IE"/>
              </w:rPr>
              <w:t>?</w:t>
            </w:r>
          </w:p>
        </w:tc>
        <w:tc>
          <w:tcPr>
            <w:tcW w:w="2126" w:type="dxa"/>
          </w:tcPr>
          <w:p w14:paraId="3D55146D" w14:textId="77777777" w:rsidR="00B53D1B" w:rsidRDefault="00B53D1B" w:rsidP="00B53D1B">
            <w:pPr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14:paraId="3F9FB7FA" w14:textId="6C05A73E" w:rsidR="00B53D1B" w:rsidRPr="008D1511" w:rsidRDefault="004C776F" w:rsidP="00B53D1B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BOOACDL</w:t>
            </w:r>
          </w:p>
        </w:tc>
      </w:tr>
      <w:tr w:rsidR="004C42CA" w14:paraId="434C04F3" w14:textId="77777777" w:rsidTr="00802830">
        <w:tc>
          <w:tcPr>
            <w:tcW w:w="555" w:type="dxa"/>
          </w:tcPr>
          <w:p w14:paraId="1BB9FC06" w14:textId="77777777" w:rsidR="004C42CA" w:rsidRDefault="004C42CA" w:rsidP="004C42C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6.</w:t>
            </w:r>
          </w:p>
        </w:tc>
        <w:tc>
          <w:tcPr>
            <w:tcW w:w="5683" w:type="dxa"/>
          </w:tcPr>
          <w:p w14:paraId="4906408E" w14:textId="62CC7ED6" w:rsidR="004C42CA" w:rsidRDefault="004C42CA" w:rsidP="004C42CA">
            <w:pPr>
              <w:rPr>
                <w:sz w:val="24"/>
                <w:szCs w:val="24"/>
                <w:lang w:val="en-US"/>
              </w:rPr>
            </w:pPr>
            <w:r w:rsidRPr="00530D2B">
              <w:rPr>
                <w:sz w:val="24"/>
                <w:szCs w:val="24"/>
                <w:lang w:val="en-IE"/>
              </w:rPr>
              <w:t xml:space="preserve">An </w:t>
            </w:r>
            <w:proofErr w:type="spellStart"/>
            <w:r w:rsidRPr="00530D2B">
              <w:rPr>
                <w:sz w:val="24"/>
                <w:szCs w:val="24"/>
                <w:lang w:val="en-IE"/>
              </w:rPr>
              <w:t>bhfuil</w:t>
            </w:r>
            <w:proofErr w:type="spellEnd"/>
            <w:r w:rsidRPr="00530D2B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530D2B">
              <w:rPr>
                <w:sz w:val="24"/>
                <w:szCs w:val="24"/>
                <w:lang w:val="en-IE"/>
              </w:rPr>
              <w:t>fhios</w:t>
            </w:r>
            <w:proofErr w:type="spellEnd"/>
            <w:r w:rsidRPr="00530D2B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530D2B">
              <w:rPr>
                <w:sz w:val="24"/>
                <w:szCs w:val="24"/>
                <w:lang w:val="en-IE"/>
              </w:rPr>
              <w:t>agat</w:t>
            </w:r>
            <w:proofErr w:type="spellEnd"/>
            <w:r w:rsidRPr="00530D2B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530D2B">
              <w:rPr>
                <w:sz w:val="24"/>
                <w:szCs w:val="24"/>
                <w:lang w:val="en-IE"/>
              </w:rPr>
              <w:t>conas</w:t>
            </w:r>
            <w:proofErr w:type="spellEnd"/>
            <w:r w:rsidRPr="00530D2B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530D2B">
              <w:rPr>
                <w:sz w:val="24"/>
                <w:szCs w:val="24"/>
                <w:lang w:val="en-IE"/>
              </w:rPr>
              <w:t>cabhrú</w:t>
            </w:r>
            <w:proofErr w:type="spellEnd"/>
            <w:r w:rsidRPr="00530D2B">
              <w:rPr>
                <w:sz w:val="24"/>
                <w:szCs w:val="24"/>
                <w:lang w:val="en-IE"/>
              </w:rPr>
              <w:t xml:space="preserve"> le </w:t>
            </w:r>
            <w:proofErr w:type="spellStart"/>
            <w:r w:rsidRPr="00530D2B">
              <w:rPr>
                <w:sz w:val="24"/>
                <w:szCs w:val="24"/>
                <w:lang w:val="en-IE"/>
              </w:rPr>
              <w:t>scaipeadh</w:t>
            </w:r>
            <w:proofErr w:type="spellEnd"/>
            <w:r w:rsidRPr="00530D2B">
              <w:rPr>
                <w:sz w:val="24"/>
                <w:szCs w:val="24"/>
                <w:lang w:val="en-IE"/>
              </w:rPr>
              <w:t xml:space="preserve"> COVID-19 a </w:t>
            </w:r>
            <w:proofErr w:type="spellStart"/>
            <w:r w:rsidRPr="00530D2B">
              <w:rPr>
                <w:sz w:val="24"/>
                <w:szCs w:val="24"/>
                <w:lang w:val="en-IE"/>
              </w:rPr>
              <w:t>chosc</w:t>
            </w:r>
            <w:proofErr w:type="spellEnd"/>
            <w:r w:rsidRPr="00530D2B">
              <w:rPr>
                <w:sz w:val="24"/>
                <w:szCs w:val="24"/>
                <w:lang w:val="en-IE"/>
              </w:rPr>
              <w:t>?</w:t>
            </w:r>
          </w:p>
        </w:tc>
        <w:tc>
          <w:tcPr>
            <w:tcW w:w="2126" w:type="dxa"/>
          </w:tcPr>
          <w:p w14:paraId="2A628278" w14:textId="77777777" w:rsidR="004C42CA" w:rsidRDefault="004C42CA" w:rsidP="004C42CA">
            <w:pPr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14:paraId="1A33B0AD" w14:textId="54918DFE" w:rsidR="004C42CA" w:rsidRPr="005D1081" w:rsidRDefault="004C776F" w:rsidP="004C42CA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BOOACDL</w:t>
            </w:r>
          </w:p>
        </w:tc>
      </w:tr>
      <w:tr w:rsidR="00B53D1B" w14:paraId="741F0C78" w14:textId="77777777" w:rsidTr="00802830">
        <w:tc>
          <w:tcPr>
            <w:tcW w:w="555" w:type="dxa"/>
          </w:tcPr>
          <w:p w14:paraId="5666AD1A" w14:textId="77777777" w:rsidR="00B53D1B" w:rsidRDefault="00B53D1B" w:rsidP="00B53D1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7.</w:t>
            </w:r>
          </w:p>
        </w:tc>
        <w:tc>
          <w:tcPr>
            <w:tcW w:w="5683" w:type="dxa"/>
          </w:tcPr>
          <w:p w14:paraId="3C0B9B95" w14:textId="27473680" w:rsidR="00B53D1B" w:rsidRDefault="000E6A81" w:rsidP="00B53D1B">
            <w:pPr>
              <w:rPr>
                <w:sz w:val="24"/>
                <w:szCs w:val="24"/>
                <w:lang w:val="en-US"/>
              </w:rPr>
            </w:pPr>
            <w:proofErr w:type="spellStart"/>
            <w:r w:rsidRPr="00530D2B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530D2B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530D2B">
              <w:rPr>
                <w:sz w:val="24"/>
                <w:szCs w:val="24"/>
                <w:lang w:val="en-IE"/>
              </w:rPr>
              <w:t>tugadh</w:t>
            </w:r>
            <w:proofErr w:type="spellEnd"/>
            <w:r w:rsidRPr="00530D2B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530D2B">
              <w:rPr>
                <w:sz w:val="24"/>
                <w:szCs w:val="24"/>
                <w:lang w:val="en-IE"/>
              </w:rPr>
              <w:t>isteach</w:t>
            </w:r>
            <w:proofErr w:type="spellEnd"/>
            <w:r w:rsidRPr="00530D2B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530D2B">
              <w:rPr>
                <w:sz w:val="24"/>
                <w:szCs w:val="24"/>
                <w:lang w:val="en-IE"/>
              </w:rPr>
              <w:t>tú</w:t>
            </w:r>
            <w:proofErr w:type="spellEnd"/>
            <w:r w:rsidRPr="00530D2B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530D2B">
              <w:rPr>
                <w:sz w:val="24"/>
                <w:szCs w:val="24"/>
                <w:lang w:val="en-IE"/>
              </w:rPr>
              <w:t>trí</w:t>
            </w:r>
            <w:proofErr w:type="spellEnd"/>
            <w:r w:rsidRPr="00530D2B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530D2B">
              <w:rPr>
                <w:sz w:val="24"/>
                <w:szCs w:val="24"/>
                <w:lang w:val="en-IE"/>
              </w:rPr>
              <w:t>ionduchtú</w:t>
            </w:r>
            <w:proofErr w:type="spellEnd"/>
            <w:r w:rsidRPr="00530D2B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530D2B">
              <w:rPr>
                <w:sz w:val="24"/>
                <w:szCs w:val="24"/>
                <w:lang w:val="en-IE"/>
              </w:rPr>
              <w:t>sular</w:t>
            </w:r>
            <w:proofErr w:type="spellEnd"/>
            <w:r w:rsidRPr="00530D2B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530D2B">
              <w:rPr>
                <w:sz w:val="24"/>
                <w:szCs w:val="24"/>
                <w:lang w:val="en-IE"/>
              </w:rPr>
              <w:t>fhill</w:t>
            </w:r>
            <w:proofErr w:type="spellEnd"/>
            <w:r w:rsidRPr="00530D2B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530D2B">
              <w:rPr>
                <w:sz w:val="24"/>
                <w:szCs w:val="24"/>
                <w:lang w:val="en-IE"/>
              </w:rPr>
              <w:t>tú</w:t>
            </w:r>
            <w:proofErr w:type="spellEnd"/>
            <w:r w:rsidRPr="00530D2B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530D2B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530D2B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530D2B">
              <w:rPr>
                <w:sz w:val="24"/>
                <w:szCs w:val="24"/>
                <w:lang w:val="en-IE"/>
              </w:rPr>
              <w:t>d’áit</w:t>
            </w:r>
            <w:proofErr w:type="spellEnd"/>
            <w:r w:rsidRPr="00530D2B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530D2B">
              <w:rPr>
                <w:sz w:val="24"/>
                <w:szCs w:val="24"/>
                <w:lang w:val="en-IE"/>
              </w:rPr>
              <w:t>oibre</w:t>
            </w:r>
            <w:proofErr w:type="spellEnd"/>
            <w:r w:rsidRPr="00530D2B">
              <w:rPr>
                <w:sz w:val="24"/>
                <w:szCs w:val="24"/>
                <w:lang w:val="en-IE"/>
              </w:rPr>
              <w:t>?</w:t>
            </w:r>
          </w:p>
        </w:tc>
        <w:tc>
          <w:tcPr>
            <w:tcW w:w="2126" w:type="dxa"/>
          </w:tcPr>
          <w:p w14:paraId="054FC8E2" w14:textId="77777777" w:rsidR="00B53D1B" w:rsidRDefault="00B53D1B" w:rsidP="00B53D1B">
            <w:pPr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14:paraId="12A905F3" w14:textId="1A95B6BC" w:rsidR="00B53D1B" w:rsidRPr="005D1081" w:rsidRDefault="004C776F" w:rsidP="00B53D1B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BOOACDL</w:t>
            </w:r>
          </w:p>
        </w:tc>
      </w:tr>
      <w:tr w:rsidR="00DF7BBD" w14:paraId="4B82698F" w14:textId="77777777" w:rsidTr="00802830">
        <w:tc>
          <w:tcPr>
            <w:tcW w:w="555" w:type="dxa"/>
          </w:tcPr>
          <w:p w14:paraId="662E3E52" w14:textId="77777777" w:rsidR="00DF7BBD" w:rsidRDefault="00DF7BBD" w:rsidP="00DF7B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8.</w:t>
            </w:r>
          </w:p>
        </w:tc>
        <w:tc>
          <w:tcPr>
            <w:tcW w:w="5683" w:type="dxa"/>
          </w:tcPr>
          <w:p w14:paraId="1719AAD4" w14:textId="05F4EC17" w:rsidR="00DF7BBD" w:rsidRDefault="00DF7BBD" w:rsidP="00DF7BBD">
            <w:pPr>
              <w:rPr>
                <w:sz w:val="24"/>
                <w:szCs w:val="24"/>
                <w:lang w:val="en-US"/>
              </w:rPr>
            </w:pPr>
            <w:r w:rsidRPr="004E6924">
              <w:rPr>
                <w:sz w:val="24"/>
                <w:szCs w:val="24"/>
                <w:lang w:val="en-IE"/>
              </w:rPr>
              <w:t xml:space="preserve">An </w:t>
            </w:r>
            <w:proofErr w:type="spellStart"/>
            <w:r w:rsidRPr="004E6924">
              <w:rPr>
                <w:sz w:val="24"/>
                <w:szCs w:val="24"/>
                <w:lang w:val="en-IE"/>
              </w:rPr>
              <w:t>bhfuil</w:t>
            </w:r>
            <w:proofErr w:type="spellEnd"/>
            <w:r w:rsidRPr="004E6924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4E6924">
              <w:rPr>
                <w:sz w:val="24"/>
                <w:szCs w:val="24"/>
                <w:lang w:val="en-IE"/>
              </w:rPr>
              <w:t>tú</w:t>
            </w:r>
            <w:proofErr w:type="spellEnd"/>
            <w:r w:rsidRPr="004E6924">
              <w:rPr>
                <w:sz w:val="24"/>
                <w:szCs w:val="24"/>
                <w:lang w:val="en-IE"/>
              </w:rPr>
              <w:t xml:space="preserve"> ag </w:t>
            </w:r>
            <w:proofErr w:type="spellStart"/>
            <w:r w:rsidRPr="004E6924">
              <w:rPr>
                <w:sz w:val="24"/>
                <w:szCs w:val="24"/>
                <w:lang w:val="en-IE"/>
              </w:rPr>
              <w:t>cabhrú</w:t>
            </w:r>
            <w:proofErr w:type="spellEnd"/>
            <w:r w:rsidRPr="004E6924">
              <w:rPr>
                <w:sz w:val="24"/>
                <w:szCs w:val="24"/>
                <w:lang w:val="en-IE"/>
              </w:rPr>
              <w:t xml:space="preserve"> le do </w:t>
            </w:r>
            <w:proofErr w:type="spellStart"/>
            <w:r w:rsidRPr="004E6924">
              <w:rPr>
                <w:sz w:val="24"/>
                <w:szCs w:val="24"/>
                <w:lang w:val="en-IE"/>
              </w:rPr>
              <w:t>chomhbhaill</w:t>
            </w:r>
            <w:proofErr w:type="spellEnd"/>
            <w:r w:rsidRPr="004E6924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4E6924">
              <w:rPr>
                <w:sz w:val="24"/>
                <w:szCs w:val="24"/>
                <w:lang w:val="en-IE"/>
              </w:rPr>
              <w:t>foirne</w:t>
            </w:r>
            <w:proofErr w:type="spellEnd"/>
            <w:r w:rsidRPr="004E6924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4E6924">
              <w:rPr>
                <w:sz w:val="24"/>
                <w:szCs w:val="24"/>
                <w:lang w:val="en-IE"/>
              </w:rPr>
              <w:t>choinneáil</w:t>
            </w:r>
            <w:proofErr w:type="spellEnd"/>
            <w:r w:rsidRPr="004E6924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4E6924">
              <w:rPr>
                <w:sz w:val="24"/>
                <w:szCs w:val="24"/>
                <w:lang w:val="en-IE"/>
              </w:rPr>
              <w:t>suas</w:t>
            </w:r>
            <w:proofErr w:type="spellEnd"/>
            <w:r w:rsidRPr="004E6924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4E6924">
              <w:rPr>
                <w:sz w:val="24"/>
                <w:szCs w:val="24"/>
                <w:lang w:val="en-IE"/>
              </w:rPr>
              <w:t>chun</w:t>
            </w:r>
            <w:proofErr w:type="spellEnd"/>
            <w:r w:rsidRPr="004E6924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4E6924">
              <w:rPr>
                <w:sz w:val="24"/>
                <w:szCs w:val="24"/>
                <w:lang w:val="en-IE"/>
              </w:rPr>
              <w:t>dáta</w:t>
            </w:r>
            <w:proofErr w:type="spellEnd"/>
            <w:r w:rsidRPr="004E6924">
              <w:rPr>
                <w:sz w:val="24"/>
                <w:szCs w:val="24"/>
                <w:lang w:val="en-IE"/>
              </w:rPr>
              <w:t xml:space="preserve"> leis an </w:t>
            </w:r>
            <w:proofErr w:type="spellStart"/>
            <w:r w:rsidRPr="004E6924">
              <w:rPr>
                <w:sz w:val="24"/>
                <w:szCs w:val="24"/>
                <w:lang w:val="en-IE"/>
              </w:rPr>
              <w:t>gcomhairle</w:t>
            </w:r>
            <w:proofErr w:type="spellEnd"/>
            <w:r w:rsidRPr="004E6924">
              <w:rPr>
                <w:sz w:val="24"/>
                <w:szCs w:val="24"/>
                <w:lang w:val="en-IE"/>
              </w:rPr>
              <w:t xml:space="preserve"> COVID-19 is </w:t>
            </w:r>
            <w:proofErr w:type="spellStart"/>
            <w:r w:rsidRPr="004E6924">
              <w:rPr>
                <w:sz w:val="24"/>
                <w:szCs w:val="24"/>
                <w:lang w:val="en-IE"/>
              </w:rPr>
              <w:t>déanaí</w:t>
            </w:r>
            <w:proofErr w:type="spellEnd"/>
            <w:r w:rsidRPr="004E6924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4E6924">
              <w:rPr>
                <w:sz w:val="24"/>
                <w:szCs w:val="24"/>
                <w:lang w:val="en-IE"/>
              </w:rPr>
              <w:t>ón</w:t>
            </w:r>
            <w:proofErr w:type="spellEnd"/>
            <w:r w:rsidRPr="004E6924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4E6924">
              <w:rPr>
                <w:sz w:val="24"/>
                <w:szCs w:val="24"/>
                <w:lang w:val="en-IE"/>
              </w:rPr>
              <w:t>Rialtas</w:t>
            </w:r>
            <w:proofErr w:type="spellEnd"/>
            <w:r w:rsidRPr="004E6924">
              <w:rPr>
                <w:sz w:val="24"/>
                <w:szCs w:val="24"/>
                <w:lang w:val="en-IE"/>
              </w:rPr>
              <w:t>?</w:t>
            </w:r>
          </w:p>
        </w:tc>
        <w:tc>
          <w:tcPr>
            <w:tcW w:w="2126" w:type="dxa"/>
          </w:tcPr>
          <w:p w14:paraId="2FA32BA5" w14:textId="77777777" w:rsidR="00DF7BBD" w:rsidRDefault="00DF7BBD" w:rsidP="00DF7BBD">
            <w:pPr>
              <w:rPr>
                <w:lang w:val="en-US"/>
              </w:rPr>
            </w:pPr>
          </w:p>
        </w:tc>
        <w:tc>
          <w:tcPr>
            <w:tcW w:w="2552" w:type="dxa"/>
          </w:tcPr>
          <w:p w14:paraId="66AB56FD" w14:textId="0236E1E8" w:rsidR="00DF7BBD" w:rsidRDefault="00DF7BBD" w:rsidP="00DF7BBD">
            <w:pPr>
              <w:rPr>
                <w:lang w:val="en-US"/>
              </w:rPr>
            </w:pPr>
            <w:proofErr w:type="spellStart"/>
            <w:r>
              <w:rPr>
                <w:bCs/>
                <w:sz w:val="24"/>
                <w:szCs w:val="24"/>
                <w:lang w:val="en-IE"/>
              </w:rPr>
              <w:t>Ionadaí</w:t>
            </w:r>
            <w:proofErr w:type="spellEnd"/>
            <w:r>
              <w:rPr>
                <w:bCs/>
                <w:sz w:val="24"/>
                <w:szCs w:val="24"/>
                <w:lang w:val="en-IE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IE"/>
              </w:rPr>
              <w:t>Foirne</w:t>
            </w:r>
            <w:proofErr w:type="spellEnd"/>
          </w:p>
        </w:tc>
      </w:tr>
      <w:tr w:rsidR="00DF7BBD" w14:paraId="3C629578" w14:textId="77777777" w:rsidTr="00802830">
        <w:tc>
          <w:tcPr>
            <w:tcW w:w="555" w:type="dxa"/>
          </w:tcPr>
          <w:p w14:paraId="65186B70" w14:textId="77777777" w:rsidR="00DF7BBD" w:rsidRPr="00C713C3" w:rsidRDefault="00DF7BBD" w:rsidP="00DF7B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9.</w:t>
            </w:r>
          </w:p>
        </w:tc>
        <w:tc>
          <w:tcPr>
            <w:tcW w:w="5683" w:type="dxa"/>
          </w:tcPr>
          <w:p w14:paraId="74DE9561" w14:textId="59D33099" w:rsidR="00DF7BBD" w:rsidRDefault="00DF7BBD" w:rsidP="00DF7BBD">
            <w:pPr>
              <w:rPr>
                <w:sz w:val="24"/>
                <w:szCs w:val="24"/>
                <w:lang w:val="en-US"/>
              </w:rPr>
            </w:pPr>
            <w:r w:rsidRPr="004E6924">
              <w:rPr>
                <w:sz w:val="24"/>
                <w:szCs w:val="24"/>
                <w:lang w:val="en-IE"/>
              </w:rPr>
              <w:t xml:space="preserve">An </w:t>
            </w:r>
            <w:proofErr w:type="spellStart"/>
            <w:r w:rsidRPr="004E6924">
              <w:rPr>
                <w:sz w:val="24"/>
                <w:szCs w:val="24"/>
                <w:lang w:val="en-IE"/>
              </w:rPr>
              <w:t>bhfuil</w:t>
            </w:r>
            <w:proofErr w:type="spellEnd"/>
            <w:r w:rsidRPr="004E6924">
              <w:rPr>
                <w:sz w:val="24"/>
                <w:szCs w:val="24"/>
                <w:lang w:val="en-IE"/>
              </w:rPr>
              <w:t xml:space="preserve"> an </w:t>
            </w:r>
            <w:proofErr w:type="spellStart"/>
            <w:r w:rsidRPr="004E6924">
              <w:rPr>
                <w:sz w:val="24"/>
                <w:szCs w:val="24"/>
                <w:lang w:val="en-IE"/>
              </w:rPr>
              <w:t>fhoirm</w:t>
            </w:r>
            <w:proofErr w:type="spellEnd"/>
            <w:r w:rsidRPr="004E6924">
              <w:rPr>
                <w:sz w:val="24"/>
                <w:szCs w:val="24"/>
                <w:lang w:val="en-IE"/>
              </w:rPr>
              <w:t xml:space="preserve"> um </w:t>
            </w:r>
            <w:proofErr w:type="spellStart"/>
            <w:r w:rsidRPr="004E6924">
              <w:rPr>
                <w:sz w:val="24"/>
                <w:szCs w:val="24"/>
                <w:lang w:val="en-IE"/>
              </w:rPr>
              <w:t>fhilleadh</w:t>
            </w:r>
            <w:proofErr w:type="spellEnd"/>
            <w:r w:rsidRPr="004E6924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4E6924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4E6924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4E6924">
              <w:rPr>
                <w:sz w:val="24"/>
                <w:szCs w:val="24"/>
                <w:lang w:val="en-IE"/>
              </w:rPr>
              <w:t>obair</w:t>
            </w:r>
            <w:proofErr w:type="spellEnd"/>
            <w:r w:rsidRPr="004E6924">
              <w:rPr>
                <w:sz w:val="24"/>
                <w:szCs w:val="24"/>
                <w:lang w:val="en-IE"/>
              </w:rPr>
              <w:t xml:space="preserve"> COVID-19 </w:t>
            </w:r>
            <w:proofErr w:type="spellStart"/>
            <w:r w:rsidRPr="004E6924">
              <w:rPr>
                <w:sz w:val="24"/>
                <w:szCs w:val="24"/>
                <w:lang w:val="en-IE"/>
              </w:rPr>
              <w:t>comhlánaithe</w:t>
            </w:r>
            <w:proofErr w:type="spellEnd"/>
            <w:r w:rsidRPr="004E6924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4E6924">
              <w:rPr>
                <w:sz w:val="24"/>
                <w:szCs w:val="24"/>
                <w:lang w:val="en-IE"/>
              </w:rPr>
              <w:t>agat</w:t>
            </w:r>
            <w:proofErr w:type="spellEnd"/>
            <w:r w:rsidRPr="004E6924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4E6924">
              <w:rPr>
                <w:sz w:val="24"/>
                <w:szCs w:val="24"/>
                <w:lang w:val="en-IE"/>
              </w:rPr>
              <w:t>agus</w:t>
            </w:r>
            <w:proofErr w:type="spellEnd"/>
            <w:r w:rsidRPr="004E6924">
              <w:rPr>
                <w:sz w:val="24"/>
                <w:szCs w:val="24"/>
                <w:lang w:val="en-IE"/>
              </w:rPr>
              <w:t xml:space="preserve"> í </w:t>
            </w:r>
            <w:proofErr w:type="spellStart"/>
            <w:r w:rsidRPr="004E6924">
              <w:rPr>
                <w:sz w:val="24"/>
                <w:szCs w:val="24"/>
                <w:lang w:val="en-IE"/>
              </w:rPr>
              <w:t>tugtha</w:t>
            </w:r>
            <w:proofErr w:type="spellEnd"/>
            <w:r w:rsidRPr="004E6924">
              <w:rPr>
                <w:sz w:val="24"/>
                <w:szCs w:val="24"/>
                <w:lang w:val="en-IE"/>
              </w:rPr>
              <w:t xml:space="preserve"> do </w:t>
            </w:r>
            <w:proofErr w:type="spellStart"/>
            <w:r w:rsidRPr="004E6924">
              <w:rPr>
                <w:sz w:val="24"/>
                <w:szCs w:val="24"/>
                <w:lang w:val="en-IE"/>
              </w:rPr>
              <w:t>d’fhostóir</w:t>
            </w:r>
            <w:proofErr w:type="spellEnd"/>
            <w:r w:rsidRPr="004E6924">
              <w:rPr>
                <w:sz w:val="24"/>
                <w:szCs w:val="24"/>
                <w:lang w:val="en-IE"/>
              </w:rPr>
              <w:t>? (</w:t>
            </w:r>
            <w:proofErr w:type="spellStart"/>
            <w:r w:rsidRPr="004E6924">
              <w:rPr>
                <w:sz w:val="24"/>
                <w:szCs w:val="24"/>
                <w:lang w:val="en-IE"/>
              </w:rPr>
              <w:t>Féach</w:t>
            </w:r>
            <w:proofErr w:type="spellEnd"/>
            <w:r w:rsidRPr="004E6924">
              <w:rPr>
                <w:sz w:val="24"/>
                <w:szCs w:val="24"/>
                <w:lang w:val="en-IE"/>
              </w:rPr>
              <w:t xml:space="preserve"> an </w:t>
            </w:r>
            <w:proofErr w:type="spellStart"/>
            <w:r w:rsidRPr="004E6924">
              <w:rPr>
                <w:sz w:val="24"/>
                <w:szCs w:val="24"/>
                <w:lang w:val="en-IE"/>
              </w:rPr>
              <w:t>fhoirm</w:t>
            </w:r>
            <w:proofErr w:type="spellEnd"/>
            <w:r w:rsidRPr="004E6924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4E6924">
              <w:rPr>
                <w:sz w:val="24"/>
                <w:szCs w:val="24"/>
                <w:lang w:val="en-IE"/>
              </w:rPr>
              <w:t>teimpléad</w:t>
            </w:r>
            <w:proofErr w:type="spellEnd"/>
            <w:r w:rsidRPr="004E6924">
              <w:rPr>
                <w:sz w:val="24"/>
                <w:szCs w:val="24"/>
                <w:lang w:val="en-IE"/>
              </w:rPr>
              <w:t xml:space="preserve"> um </w:t>
            </w:r>
            <w:proofErr w:type="spellStart"/>
            <w:r w:rsidRPr="004E6924">
              <w:rPr>
                <w:sz w:val="24"/>
                <w:szCs w:val="24"/>
                <w:lang w:val="en-IE"/>
              </w:rPr>
              <w:t>Fhilleadh</w:t>
            </w:r>
            <w:proofErr w:type="spellEnd"/>
            <w:r w:rsidRPr="004E6924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4E6924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4E6924">
              <w:rPr>
                <w:sz w:val="24"/>
                <w:szCs w:val="24"/>
                <w:lang w:val="en-IE"/>
              </w:rPr>
              <w:t xml:space="preserve"> Obair)</w:t>
            </w:r>
          </w:p>
        </w:tc>
        <w:tc>
          <w:tcPr>
            <w:tcW w:w="2126" w:type="dxa"/>
          </w:tcPr>
          <w:p w14:paraId="7CAD4947" w14:textId="77777777" w:rsidR="00DF7BBD" w:rsidRDefault="00DF7BBD" w:rsidP="00DF7BBD">
            <w:pPr>
              <w:rPr>
                <w:lang w:val="en-US"/>
              </w:rPr>
            </w:pPr>
          </w:p>
        </w:tc>
        <w:tc>
          <w:tcPr>
            <w:tcW w:w="2552" w:type="dxa"/>
          </w:tcPr>
          <w:p w14:paraId="73FE20D6" w14:textId="20599DAE" w:rsidR="00DF7BBD" w:rsidRDefault="00DF7BBD" w:rsidP="00DF7BBD">
            <w:pPr>
              <w:rPr>
                <w:lang w:val="en-US"/>
              </w:rPr>
            </w:pPr>
            <w:proofErr w:type="spellStart"/>
            <w:r>
              <w:rPr>
                <w:bCs/>
                <w:sz w:val="24"/>
                <w:szCs w:val="24"/>
                <w:lang w:val="en-IE"/>
              </w:rPr>
              <w:t>Ionadaí</w:t>
            </w:r>
            <w:proofErr w:type="spellEnd"/>
            <w:r>
              <w:rPr>
                <w:bCs/>
                <w:sz w:val="24"/>
                <w:szCs w:val="24"/>
                <w:lang w:val="en-IE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IE"/>
              </w:rPr>
              <w:t>Foirne</w:t>
            </w:r>
            <w:proofErr w:type="spellEnd"/>
          </w:p>
        </w:tc>
      </w:tr>
      <w:tr w:rsidR="00DF7BBD" w14:paraId="78E6DA13" w14:textId="77777777" w:rsidTr="00802830">
        <w:tc>
          <w:tcPr>
            <w:tcW w:w="555" w:type="dxa"/>
          </w:tcPr>
          <w:p w14:paraId="2D0CFEAD" w14:textId="77777777" w:rsidR="00DF7BBD" w:rsidRDefault="00DF7BBD" w:rsidP="00DF7B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</w:t>
            </w:r>
          </w:p>
        </w:tc>
        <w:tc>
          <w:tcPr>
            <w:tcW w:w="5683" w:type="dxa"/>
          </w:tcPr>
          <w:p w14:paraId="669303C5" w14:textId="0CF6D079" w:rsidR="00DF7BBD" w:rsidRDefault="00DF7BBD" w:rsidP="00DF7BBD">
            <w:pPr>
              <w:rPr>
                <w:sz w:val="24"/>
                <w:szCs w:val="24"/>
                <w:lang w:val="en-US"/>
              </w:rPr>
            </w:pPr>
            <w:r w:rsidRPr="008336C7">
              <w:rPr>
                <w:sz w:val="24"/>
                <w:szCs w:val="24"/>
                <w:lang w:val="en-IE"/>
              </w:rPr>
              <w:t xml:space="preserve">An </w:t>
            </w:r>
            <w:proofErr w:type="spellStart"/>
            <w:r w:rsidRPr="008336C7">
              <w:rPr>
                <w:sz w:val="24"/>
                <w:szCs w:val="24"/>
                <w:lang w:val="en-IE"/>
              </w:rPr>
              <w:t>bhfuil</w:t>
            </w:r>
            <w:proofErr w:type="spellEnd"/>
            <w:r w:rsidRPr="008336C7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8336C7">
              <w:rPr>
                <w:sz w:val="24"/>
                <w:szCs w:val="24"/>
                <w:lang w:val="en-IE"/>
              </w:rPr>
              <w:t>tú</w:t>
            </w:r>
            <w:proofErr w:type="spellEnd"/>
            <w:r w:rsidRPr="008336C7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8336C7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8336C7">
              <w:rPr>
                <w:sz w:val="24"/>
                <w:szCs w:val="24"/>
                <w:lang w:val="en-IE"/>
              </w:rPr>
              <w:t xml:space="preserve"> an </w:t>
            </w:r>
            <w:proofErr w:type="spellStart"/>
            <w:r w:rsidRPr="008336C7">
              <w:rPr>
                <w:sz w:val="24"/>
                <w:szCs w:val="24"/>
                <w:lang w:val="en-IE"/>
              </w:rPr>
              <w:t>eolas</w:t>
            </w:r>
            <w:proofErr w:type="spellEnd"/>
            <w:r w:rsidRPr="008336C7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8336C7">
              <w:rPr>
                <w:sz w:val="24"/>
                <w:szCs w:val="24"/>
                <w:lang w:val="en-IE"/>
              </w:rPr>
              <w:t>faoi</w:t>
            </w:r>
            <w:proofErr w:type="spellEnd"/>
            <w:r w:rsidRPr="008336C7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8336C7">
              <w:rPr>
                <w:sz w:val="24"/>
                <w:szCs w:val="24"/>
                <w:lang w:val="en-IE"/>
              </w:rPr>
              <w:t>na</w:t>
            </w:r>
            <w:proofErr w:type="spellEnd"/>
            <w:r w:rsidRPr="008336C7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8336C7">
              <w:rPr>
                <w:sz w:val="24"/>
                <w:szCs w:val="24"/>
                <w:lang w:val="en-IE"/>
              </w:rPr>
              <w:t>bearta</w:t>
            </w:r>
            <w:proofErr w:type="spellEnd"/>
            <w:r w:rsidRPr="008336C7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8336C7">
              <w:rPr>
                <w:sz w:val="24"/>
                <w:szCs w:val="24"/>
                <w:lang w:val="en-IE"/>
              </w:rPr>
              <w:t>rialaithe</w:t>
            </w:r>
            <w:proofErr w:type="spellEnd"/>
            <w:r w:rsidRPr="008336C7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8336C7">
              <w:rPr>
                <w:sz w:val="24"/>
                <w:szCs w:val="24"/>
                <w:lang w:val="en-IE"/>
              </w:rPr>
              <w:t>atá</w:t>
            </w:r>
            <w:proofErr w:type="spellEnd"/>
            <w:r w:rsidRPr="008336C7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8336C7">
              <w:rPr>
                <w:sz w:val="24"/>
                <w:szCs w:val="24"/>
                <w:lang w:val="en-IE"/>
              </w:rPr>
              <w:t>curtha</w:t>
            </w:r>
            <w:proofErr w:type="spellEnd"/>
            <w:r w:rsidRPr="008336C7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8336C7">
              <w:rPr>
                <w:sz w:val="24"/>
                <w:szCs w:val="24"/>
                <w:lang w:val="en-IE"/>
              </w:rPr>
              <w:t>i</w:t>
            </w:r>
            <w:proofErr w:type="spellEnd"/>
            <w:r w:rsidRPr="008336C7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8336C7">
              <w:rPr>
                <w:sz w:val="24"/>
                <w:szCs w:val="24"/>
                <w:lang w:val="en-IE"/>
              </w:rPr>
              <w:t>bhfeidhm</w:t>
            </w:r>
            <w:proofErr w:type="spellEnd"/>
            <w:r w:rsidRPr="008336C7">
              <w:rPr>
                <w:sz w:val="24"/>
                <w:szCs w:val="24"/>
                <w:lang w:val="en-IE"/>
              </w:rPr>
              <w:t xml:space="preserve"> ag </w:t>
            </w:r>
            <w:proofErr w:type="spellStart"/>
            <w:r w:rsidRPr="008336C7">
              <w:rPr>
                <w:sz w:val="24"/>
                <w:szCs w:val="24"/>
                <w:lang w:val="en-IE"/>
              </w:rPr>
              <w:t>d’fhostóir</w:t>
            </w:r>
            <w:proofErr w:type="spellEnd"/>
            <w:r w:rsidRPr="008336C7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8336C7">
              <w:rPr>
                <w:sz w:val="24"/>
                <w:szCs w:val="24"/>
                <w:lang w:val="en-IE"/>
              </w:rPr>
              <w:t>chun</w:t>
            </w:r>
            <w:proofErr w:type="spellEnd"/>
            <w:r w:rsidRPr="008336C7">
              <w:rPr>
                <w:sz w:val="24"/>
                <w:szCs w:val="24"/>
                <w:lang w:val="en-IE"/>
              </w:rPr>
              <w:t xml:space="preserve"> an </w:t>
            </w:r>
            <w:proofErr w:type="spellStart"/>
            <w:r w:rsidRPr="008336C7">
              <w:rPr>
                <w:sz w:val="24"/>
                <w:szCs w:val="24"/>
                <w:lang w:val="en-IE"/>
              </w:rPr>
              <w:t>riosca</w:t>
            </w:r>
            <w:proofErr w:type="spellEnd"/>
            <w:r w:rsidRPr="008336C7">
              <w:rPr>
                <w:sz w:val="24"/>
                <w:szCs w:val="24"/>
                <w:lang w:val="en-IE"/>
              </w:rPr>
              <w:t xml:space="preserve"> go </w:t>
            </w:r>
            <w:proofErr w:type="spellStart"/>
            <w:r w:rsidRPr="008336C7">
              <w:rPr>
                <w:sz w:val="24"/>
                <w:szCs w:val="24"/>
                <w:lang w:val="en-IE"/>
              </w:rPr>
              <w:t>mbeidh</w:t>
            </w:r>
            <w:proofErr w:type="spellEnd"/>
            <w:r w:rsidRPr="008336C7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8336C7">
              <w:rPr>
                <w:sz w:val="24"/>
                <w:szCs w:val="24"/>
                <w:lang w:val="en-IE"/>
              </w:rPr>
              <w:t>tú</w:t>
            </w:r>
            <w:proofErr w:type="spellEnd"/>
            <w:r w:rsidRPr="008336C7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8336C7">
              <w:rPr>
                <w:sz w:val="24"/>
                <w:szCs w:val="24"/>
                <w:lang w:val="en-IE"/>
              </w:rPr>
              <w:t>féin</w:t>
            </w:r>
            <w:proofErr w:type="spellEnd"/>
            <w:r w:rsidRPr="008336C7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8336C7">
              <w:rPr>
                <w:sz w:val="24"/>
                <w:szCs w:val="24"/>
                <w:lang w:val="en-IE"/>
              </w:rPr>
              <w:t>agus</w:t>
            </w:r>
            <w:proofErr w:type="spellEnd"/>
            <w:r w:rsidRPr="008336C7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8336C7">
              <w:rPr>
                <w:sz w:val="24"/>
                <w:szCs w:val="24"/>
                <w:lang w:val="en-IE"/>
              </w:rPr>
              <w:t>daoine</w:t>
            </w:r>
            <w:proofErr w:type="spellEnd"/>
            <w:r w:rsidRPr="008336C7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8336C7">
              <w:rPr>
                <w:sz w:val="24"/>
                <w:szCs w:val="24"/>
                <w:lang w:val="en-IE"/>
              </w:rPr>
              <w:t>eile</w:t>
            </w:r>
            <w:proofErr w:type="spellEnd"/>
            <w:r w:rsidRPr="008336C7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8336C7">
              <w:rPr>
                <w:sz w:val="24"/>
                <w:szCs w:val="24"/>
                <w:lang w:val="en-IE"/>
              </w:rPr>
              <w:t>nochtaithe</w:t>
            </w:r>
            <w:proofErr w:type="spellEnd"/>
            <w:r w:rsidRPr="008336C7">
              <w:rPr>
                <w:sz w:val="24"/>
                <w:szCs w:val="24"/>
                <w:lang w:val="en-IE"/>
              </w:rPr>
              <w:t xml:space="preserve"> do COVID-19 a </w:t>
            </w:r>
            <w:proofErr w:type="spellStart"/>
            <w:r w:rsidRPr="008336C7">
              <w:rPr>
                <w:sz w:val="24"/>
                <w:szCs w:val="24"/>
                <w:lang w:val="en-IE"/>
              </w:rPr>
              <w:t>íoslaghdú</w:t>
            </w:r>
            <w:proofErr w:type="spellEnd"/>
            <w:r w:rsidRPr="008336C7">
              <w:rPr>
                <w:sz w:val="24"/>
                <w:szCs w:val="24"/>
                <w:lang w:val="en-IE"/>
              </w:rPr>
              <w:t>? (</w:t>
            </w:r>
            <w:proofErr w:type="spellStart"/>
            <w:r w:rsidRPr="008336C7">
              <w:rPr>
                <w:sz w:val="24"/>
                <w:szCs w:val="24"/>
                <w:lang w:val="en-IE"/>
              </w:rPr>
              <w:t>Féach</w:t>
            </w:r>
            <w:proofErr w:type="spellEnd"/>
            <w:r w:rsidRPr="008336C7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8336C7">
              <w:rPr>
                <w:sz w:val="24"/>
                <w:szCs w:val="24"/>
                <w:lang w:val="en-IE"/>
              </w:rPr>
              <w:t>Seicliosta</w:t>
            </w:r>
            <w:proofErr w:type="spellEnd"/>
            <w:r w:rsidRPr="008336C7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8336C7">
              <w:rPr>
                <w:sz w:val="24"/>
                <w:szCs w:val="24"/>
                <w:lang w:val="en-IE"/>
              </w:rPr>
              <w:t>Uimh</w:t>
            </w:r>
            <w:proofErr w:type="spellEnd"/>
            <w:r w:rsidRPr="008336C7">
              <w:rPr>
                <w:sz w:val="24"/>
                <w:szCs w:val="24"/>
                <w:lang w:val="en-IE"/>
              </w:rPr>
              <w:t xml:space="preserve">. 2 </w:t>
            </w:r>
            <w:proofErr w:type="spellStart"/>
            <w:r w:rsidRPr="008336C7">
              <w:rPr>
                <w:sz w:val="24"/>
                <w:szCs w:val="24"/>
                <w:lang w:val="en-IE"/>
              </w:rPr>
              <w:t>Bheart</w:t>
            </w:r>
            <w:proofErr w:type="spellEnd"/>
            <w:r w:rsidRPr="008336C7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8336C7">
              <w:rPr>
                <w:sz w:val="24"/>
                <w:szCs w:val="24"/>
                <w:lang w:val="en-IE"/>
              </w:rPr>
              <w:t>Rialaithe</w:t>
            </w:r>
            <w:proofErr w:type="spellEnd"/>
            <w:r w:rsidRPr="008336C7">
              <w:rPr>
                <w:sz w:val="24"/>
                <w:szCs w:val="24"/>
                <w:lang w:val="en-IE"/>
              </w:rPr>
              <w:t>)</w:t>
            </w:r>
          </w:p>
        </w:tc>
        <w:tc>
          <w:tcPr>
            <w:tcW w:w="2126" w:type="dxa"/>
          </w:tcPr>
          <w:p w14:paraId="3B6DB8BC" w14:textId="77777777" w:rsidR="00DF7BBD" w:rsidRDefault="00DF7BBD" w:rsidP="00DF7BBD">
            <w:pPr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14:paraId="658CB2E8" w14:textId="38AC6626" w:rsidR="00DF7BBD" w:rsidRPr="00646C27" w:rsidRDefault="00B3093B" w:rsidP="00DF7BBD">
            <w:pPr>
              <w:rPr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Cs/>
                <w:sz w:val="24"/>
                <w:szCs w:val="24"/>
                <w:lang w:val="en-IE"/>
              </w:rPr>
              <w:t>Bainisteoir</w:t>
            </w:r>
            <w:proofErr w:type="spellEnd"/>
          </w:p>
        </w:tc>
      </w:tr>
      <w:tr w:rsidR="00DF7BBD" w14:paraId="63C9A21D" w14:textId="77777777" w:rsidTr="00802830">
        <w:tc>
          <w:tcPr>
            <w:tcW w:w="555" w:type="dxa"/>
          </w:tcPr>
          <w:p w14:paraId="4B48F30D" w14:textId="77777777" w:rsidR="00DF7BBD" w:rsidRDefault="00DF7BBD" w:rsidP="00DF7B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</w:t>
            </w:r>
          </w:p>
        </w:tc>
        <w:tc>
          <w:tcPr>
            <w:tcW w:w="5683" w:type="dxa"/>
          </w:tcPr>
          <w:p w14:paraId="48A12625" w14:textId="115CEB45" w:rsidR="00DF7BBD" w:rsidRDefault="00DF7BBD" w:rsidP="00DF7BBD">
            <w:pPr>
              <w:rPr>
                <w:sz w:val="24"/>
                <w:szCs w:val="24"/>
                <w:lang w:val="en-US"/>
              </w:rPr>
            </w:pPr>
            <w:r w:rsidRPr="00444A8A">
              <w:rPr>
                <w:sz w:val="24"/>
                <w:szCs w:val="24"/>
                <w:lang w:val="en-IE"/>
              </w:rPr>
              <w:t xml:space="preserve">An </w:t>
            </w:r>
            <w:proofErr w:type="spellStart"/>
            <w:r w:rsidRPr="00444A8A">
              <w:rPr>
                <w:sz w:val="24"/>
                <w:szCs w:val="24"/>
                <w:lang w:val="en-IE"/>
              </w:rPr>
              <w:t>ndeachaigh</w:t>
            </w:r>
            <w:proofErr w:type="spellEnd"/>
            <w:r w:rsidRPr="00444A8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444A8A">
              <w:rPr>
                <w:sz w:val="24"/>
                <w:szCs w:val="24"/>
                <w:lang w:val="en-IE"/>
              </w:rPr>
              <w:t>d’fhostóir</w:t>
            </w:r>
            <w:proofErr w:type="spellEnd"/>
            <w:r w:rsidRPr="00444A8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444A8A">
              <w:rPr>
                <w:sz w:val="24"/>
                <w:szCs w:val="24"/>
                <w:lang w:val="en-IE"/>
              </w:rPr>
              <w:t>i</w:t>
            </w:r>
            <w:proofErr w:type="spellEnd"/>
            <w:r w:rsidRPr="00444A8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444A8A">
              <w:rPr>
                <w:sz w:val="24"/>
                <w:szCs w:val="24"/>
                <w:lang w:val="en-IE"/>
              </w:rPr>
              <w:t>gcomhairle</w:t>
            </w:r>
            <w:proofErr w:type="spellEnd"/>
            <w:r w:rsidRPr="00444A8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444A8A">
              <w:rPr>
                <w:sz w:val="24"/>
                <w:szCs w:val="24"/>
                <w:lang w:val="en-IE"/>
              </w:rPr>
              <w:t>leat</w:t>
            </w:r>
            <w:proofErr w:type="spellEnd"/>
            <w:r w:rsidRPr="00444A8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444A8A">
              <w:rPr>
                <w:sz w:val="24"/>
                <w:szCs w:val="24"/>
                <w:lang w:val="en-IE"/>
              </w:rPr>
              <w:t>agus</w:t>
            </w:r>
            <w:proofErr w:type="spellEnd"/>
            <w:r w:rsidRPr="00444A8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444A8A">
              <w:rPr>
                <w:sz w:val="24"/>
                <w:szCs w:val="24"/>
                <w:lang w:val="en-IE"/>
              </w:rPr>
              <w:t>bearta</w:t>
            </w:r>
            <w:proofErr w:type="spellEnd"/>
            <w:r w:rsidRPr="00444A8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444A8A">
              <w:rPr>
                <w:sz w:val="24"/>
                <w:szCs w:val="24"/>
                <w:lang w:val="en-IE"/>
              </w:rPr>
              <w:t>rialaithe</w:t>
            </w:r>
            <w:proofErr w:type="spellEnd"/>
            <w:r w:rsidRPr="00444A8A">
              <w:rPr>
                <w:sz w:val="24"/>
                <w:szCs w:val="24"/>
                <w:lang w:val="en-IE"/>
              </w:rPr>
              <w:t xml:space="preserve"> á </w:t>
            </w:r>
            <w:proofErr w:type="spellStart"/>
            <w:r w:rsidRPr="00444A8A">
              <w:rPr>
                <w:sz w:val="24"/>
                <w:szCs w:val="24"/>
                <w:lang w:val="en-IE"/>
              </w:rPr>
              <w:t>gcur</w:t>
            </w:r>
            <w:proofErr w:type="spellEnd"/>
            <w:r w:rsidRPr="00444A8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444A8A">
              <w:rPr>
                <w:sz w:val="24"/>
                <w:szCs w:val="24"/>
                <w:lang w:val="en-IE"/>
              </w:rPr>
              <w:t>i</w:t>
            </w:r>
            <w:proofErr w:type="spellEnd"/>
            <w:r w:rsidRPr="00444A8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444A8A">
              <w:rPr>
                <w:sz w:val="24"/>
                <w:szCs w:val="24"/>
                <w:lang w:val="en-IE"/>
              </w:rPr>
              <w:t>bhfeidhm</w:t>
            </w:r>
            <w:proofErr w:type="spellEnd"/>
            <w:r w:rsidRPr="00444A8A">
              <w:rPr>
                <w:sz w:val="24"/>
                <w:szCs w:val="24"/>
                <w:lang w:val="en-IE"/>
              </w:rPr>
              <w:t>?</w:t>
            </w:r>
          </w:p>
        </w:tc>
        <w:tc>
          <w:tcPr>
            <w:tcW w:w="2126" w:type="dxa"/>
          </w:tcPr>
          <w:p w14:paraId="000BEB36" w14:textId="77777777" w:rsidR="00DF7BBD" w:rsidRDefault="00DF7BBD" w:rsidP="00DF7BBD">
            <w:pPr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14:paraId="2A38CFB3" w14:textId="4CD74735" w:rsidR="00DF7BBD" w:rsidRPr="00A13C01" w:rsidRDefault="00B3093B" w:rsidP="00DF7BBD">
            <w:pPr>
              <w:rPr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Cs/>
                <w:sz w:val="24"/>
                <w:szCs w:val="24"/>
                <w:lang w:val="en-IE"/>
              </w:rPr>
              <w:t>Bainisteoir</w:t>
            </w:r>
            <w:proofErr w:type="spellEnd"/>
          </w:p>
        </w:tc>
      </w:tr>
      <w:tr w:rsidR="00D80873" w14:paraId="7BFFD4C9" w14:textId="77777777" w:rsidTr="00802830">
        <w:tc>
          <w:tcPr>
            <w:tcW w:w="555" w:type="dxa"/>
          </w:tcPr>
          <w:p w14:paraId="495D179D" w14:textId="77777777" w:rsidR="00D80873" w:rsidRDefault="00D80873" w:rsidP="00D8087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</w:t>
            </w:r>
          </w:p>
        </w:tc>
        <w:tc>
          <w:tcPr>
            <w:tcW w:w="5683" w:type="dxa"/>
          </w:tcPr>
          <w:p w14:paraId="135FBD27" w14:textId="0F55C157" w:rsidR="00D80873" w:rsidRDefault="00D80873" w:rsidP="00D80873">
            <w:pPr>
              <w:rPr>
                <w:sz w:val="24"/>
                <w:szCs w:val="24"/>
                <w:lang w:val="en-US"/>
              </w:rPr>
            </w:pPr>
            <w:r w:rsidRPr="00444A8A">
              <w:rPr>
                <w:sz w:val="24"/>
                <w:szCs w:val="24"/>
                <w:lang w:val="en-IE"/>
              </w:rPr>
              <w:t xml:space="preserve">An </w:t>
            </w:r>
            <w:proofErr w:type="spellStart"/>
            <w:r w:rsidRPr="00444A8A">
              <w:rPr>
                <w:sz w:val="24"/>
                <w:szCs w:val="24"/>
                <w:lang w:val="en-IE"/>
              </w:rPr>
              <w:t>bhfuil</w:t>
            </w:r>
            <w:proofErr w:type="spellEnd"/>
            <w:r w:rsidRPr="00444A8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444A8A">
              <w:rPr>
                <w:sz w:val="24"/>
                <w:szCs w:val="24"/>
                <w:lang w:val="en-IE"/>
              </w:rPr>
              <w:t>modh</w:t>
            </w:r>
            <w:proofErr w:type="spellEnd"/>
            <w:r w:rsidRPr="00444A8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444A8A">
              <w:rPr>
                <w:sz w:val="24"/>
                <w:szCs w:val="24"/>
                <w:lang w:val="en-IE"/>
              </w:rPr>
              <w:t>cumarsáide</w:t>
            </w:r>
            <w:proofErr w:type="spellEnd"/>
            <w:r w:rsidRPr="00444A8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444A8A">
              <w:rPr>
                <w:sz w:val="24"/>
                <w:szCs w:val="24"/>
                <w:lang w:val="en-IE"/>
              </w:rPr>
              <w:t>rialta</w:t>
            </w:r>
            <w:proofErr w:type="spellEnd"/>
            <w:r w:rsidRPr="00444A8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444A8A">
              <w:rPr>
                <w:sz w:val="24"/>
                <w:szCs w:val="24"/>
                <w:lang w:val="en-IE"/>
              </w:rPr>
              <w:t>agat</w:t>
            </w:r>
            <w:proofErr w:type="spellEnd"/>
            <w:r w:rsidRPr="00444A8A">
              <w:rPr>
                <w:sz w:val="24"/>
                <w:szCs w:val="24"/>
                <w:lang w:val="en-IE"/>
              </w:rPr>
              <w:t xml:space="preserve"> le </w:t>
            </w:r>
            <w:proofErr w:type="spellStart"/>
            <w:r w:rsidRPr="00444A8A">
              <w:rPr>
                <w:sz w:val="24"/>
                <w:szCs w:val="24"/>
                <w:lang w:val="en-IE"/>
              </w:rPr>
              <w:t>d’fhostóir</w:t>
            </w:r>
            <w:proofErr w:type="spellEnd"/>
            <w:r w:rsidRPr="00444A8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444A8A">
              <w:rPr>
                <w:sz w:val="24"/>
                <w:szCs w:val="24"/>
                <w:lang w:val="en-IE"/>
              </w:rPr>
              <w:t>nó</w:t>
            </w:r>
            <w:proofErr w:type="spellEnd"/>
            <w:r w:rsidRPr="00444A8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444A8A">
              <w:rPr>
                <w:sz w:val="24"/>
                <w:szCs w:val="24"/>
                <w:lang w:val="en-IE"/>
              </w:rPr>
              <w:t>bainisteoir</w:t>
            </w:r>
            <w:proofErr w:type="spellEnd"/>
            <w:r w:rsidRPr="00444A8A">
              <w:rPr>
                <w:sz w:val="24"/>
                <w:szCs w:val="24"/>
                <w:lang w:val="en-IE"/>
              </w:rPr>
              <w:t>?</w:t>
            </w:r>
          </w:p>
        </w:tc>
        <w:tc>
          <w:tcPr>
            <w:tcW w:w="2126" w:type="dxa"/>
          </w:tcPr>
          <w:p w14:paraId="343E5983" w14:textId="77777777" w:rsidR="00D80873" w:rsidRDefault="00D80873" w:rsidP="00D80873">
            <w:pPr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14:paraId="13843A6D" w14:textId="1470D3EF" w:rsidR="00D80873" w:rsidRPr="00A13C01" w:rsidRDefault="00D80873" w:rsidP="00D80873">
            <w:pPr>
              <w:rPr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Cs/>
                <w:sz w:val="24"/>
                <w:szCs w:val="24"/>
                <w:lang w:val="en-IE"/>
              </w:rPr>
              <w:t>Ionadaí</w:t>
            </w:r>
            <w:proofErr w:type="spellEnd"/>
            <w:r>
              <w:rPr>
                <w:bCs/>
                <w:sz w:val="24"/>
                <w:szCs w:val="24"/>
                <w:lang w:val="en-IE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IE"/>
              </w:rPr>
              <w:t>Foirne</w:t>
            </w:r>
            <w:proofErr w:type="spellEnd"/>
            <w:r>
              <w:rPr>
                <w:bCs/>
                <w:sz w:val="24"/>
                <w:szCs w:val="24"/>
                <w:lang w:val="en-IE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IE"/>
              </w:rPr>
              <w:t>agus</w:t>
            </w:r>
            <w:proofErr w:type="spellEnd"/>
            <w:r>
              <w:rPr>
                <w:bCs/>
                <w:sz w:val="24"/>
                <w:szCs w:val="24"/>
                <w:lang w:val="en-IE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IE"/>
              </w:rPr>
              <w:t>Bainisteoir</w:t>
            </w:r>
            <w:proofErr w:type="spellEnd"/>
            <w:r>
              <w:rPr>
                <w:bCs/>
                <w:sz w:val="24"/>
                <w:szCs w:val="24"/>
                <w:lang w:val="en-IE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IE"/>
              </w:rPr>
              <w:t>Ionaid</w:t>
            </w:r>
            <w:proofErr w:type="spellEnd"/>
          </w:p>
        </w:tc>
      </w:tr>
      <w:tr w:rsidR="00D80873" w14:paraId="7C10F998" w14:textId="77777777" w:rsidTr="00802830">
        <w:tc>
          <w:tcPr>
            <w:tcW w:w="555" w:type="dxa"/>
          </w:tcPr>
          <w:p w14:paraId="209323C0" w14:textId="77777777" w:rsidR="00D80873" w:rsidRDefault="00D80873" w:rsidP="00D8087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</w:t>
            </w:r>
          </w:p>
        </w:tc>
        <w:tc>
          <w:tcPr>
            <w:tcW w:w="5683" w:type="dxa"/>
          </w:tcPr>
          <w:p w14:paraId="47CF32A0" w14:textId="0748BDCD" w:rsidR="00D80873" w:rsidRDefault="00D80873" w:rsidP="00D80873">
            <w:pPr>
              <w:rPr>
                <w:sz w:val="24"/>
                <w:szCs w:val="24"/>
                <w:lang w:val="en-US"/>
              </w:rPr>
            </w:pPr>
            <w:r w:rsidRPr="00444A8A">
              <w:rPr>
                <w:sz w:val="24"/>
                <w:szCs w:val="24"/>
                <w:lang w:val="en-IE"/>
              </w:rPr>
              <w:t xml:space="preserve">An </w:t>
            </w:r>
            <w:proofErr w:type="spellStart"/>
            <w:r w:rsidRPr="00444A8A">
              <w:rPr>
                <w:sz w:val="24"/>
                <w:szCs w:val="24"/>
                <w:lang w:val="en-IE"/>
              </w:rPr>
              <w:t>bhfuil</w:t>
            </w:r>
            <w:proofErr w:type="spellEnd"/>
            <w:r w:rsidRPr="00444A8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444A8A">
              <w:rPr>
                <w:sz w:val="24"/>
                <w:szCs w:val="24"/>
                <w:lang w:val="en-IE"/>
              </w:rPr>
              <w:t>tú</w:t>
            </w:r>
            <w:proofErr w:type="spellEnd"/>
            <w:r w:rsidRPr="00444A8A">
              <w:rPr>
                <w:sz w:val="24"/>
                <w:szCs w:val="24"/>
                <w:lang w:val="en-IE"/>
              </w:rPr>
              <w:t xml:space="preserve"> ag </w:t>
            </w:r>
            <w:proofErr w:type="spellStart"/>
            <w:r w:rsidRPr="00444A8A">
              <w:rPr>
                <w:sz w:val="24"/>
                <w:szCs w:val="24"/>
                <w:lang w:val="en-IE"/>
              </w:rPr>
              <w:t>comhoibriú</w:t>
            </w:r>
            <w:proofErr w:type="spellEnd"/>
            <w:r w:rsidRPr="00444A8A">
              <w:rPr>
                <w:sz w:val="24"/>
                <w:szCs w:val="24"/>
                <w:lang w:val="en-IE"/>
              </w:rPr>
              <w:t xml:space="preserve"> le </w:t>
            </w:r>
            <w:proofErr w:type="spellStart"/>
            <w:r w:rsidRPr="00444A8A">
              <w:rPr>
                <w:sz w:val="24"/>
                <w:szCs w:val="24"/>
                <w:lang w:val="en-IE"/>
              </w:rPr>
              <w:t>d’fhostóir</w:t>
            </w:r>
            <w:proofErr w:type="spellEnd"/>
            <w:r w:rsidRPr="00444A8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444A8A">
              <w:rPr>
                <w:sz w:val="24"/>
                <w:szCs w:val="24"/>
                <w:lang w:val="en-IE"/>
              </w:rPr>
              <w:t>chun</w:t>
            </w:r>
            <w:proofErr w:type="spellEnd"/>
            <w:r w:rsidRPr="00444A8A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444A8A">
              <w:rPr>
                <w:sz w:val="24"/>
                <w:szCs w:val="24"/>
                <w:lang w:val="en-IE"/>
              </w:rPr>
              <w:t>chinntiú</w:t>
            </w:r>
            <w:proofErr w:type="spellEnd"/>
            <w:r w:rsidRPr="00444A8A">
              <w:rPr>
                <w:sz w:val="24"/>
                <w:szCs w:val="24"/>
                <w:lang w:val="en-IE"/>
              </w:rPr>
              <w:t xml:space="preserve"> go </w:t>
            </w:r>
            <w:proofErr w:type="spellStart"/>
            <w:r w:rsidRPr="00444A8A">
              <w:rPr>
                <w:sz w:val="24"/>
                <w:szCs w:val="24"/>
                <w:lang w:val="en-IE"/>
              </w:rPr>
              <w:t>gcoinnítear</w:t>
            </w:r>
            <w:proofErr w:type="spellEnd"/>
            <w:r w:rsidRPr="00444A8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444A8A">
              <w:rPr>
                <w:sz w:val="24"/>
                <w:szCs w:val="24"/>
                <w:lang w:val="en-IE"/>
              </w:rPr>
              <w:t>na</w:t>
            </w:r>
            <w:proofErr w:type="spellEnd"/>
            <w:r w:rsidRPr="00444A8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444A8A">
              <w:rPr>
                <w:sz w:val="24"/>
                <w:szCs w:val="24"/>
                <w:lang w:val="en-IE"/>
              </w:rPr>
              <w:t>bearta</w:t>
            </w:r>
            <w:proofErr w:type="spellEnd"/>
            <w:r w:rsidRPr="00444A8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444A8A">
              <w:rPr>
                <w:sz w:val="24"/>
                <w:szCs w:val="24"/>
                <w:lang w:val="en-IE"/>
              </w:rPr>
              <w:t>rialaithe</w:t>
            </w:r>
            <w:proofErr w:type="spellEnd"/>
            <w:r w:rsidRPr="00444A8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444A8A">
              <w:rPr>
                <w:sz w:val="24"/>
                <w:szCs w:val="24"/>
                <w:lang w:val="en-IE"/>
              </w:rPr>
              <w:t>seo</w:t>
            </w:r>
            <w:proofErr w:type="spellEnd"/>
            <w:r w:rsidRPr="00444A8A">
              <w:rPr>
                <w:sz w:val="24"/>
                <w:szCs w:val="24"/>
                <w:lang w:val="en-IE"/>
              </w:rPr>
              <w:t>?</w:t>
            </w:r>
          </w:p>
        </w:tc>
        <w:tc>
          <w:tcPr>
            <w:tcW w:w="2126" w:type="dxa"/>
          </w:tcPr>
          <w:p w14:paraId="39E0B423" w14:textId="77777777" w:rsidR="00D80873" w:rsidRDefault="00D80873" w:rsidP="00D80873">
            <w:pPr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14:paraId="7C3E834B" w14:textId="6BA1E04B" w:rsidR="00D80873" w:rsidRPr="007A03FC" w:rsidRDefault="00D80873" w:rsidP="00D80873">
            <w:pPr>
              <w:rPr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Cs/>
                <w:sz w:val="24"/>
                <w:szCs w:val="24"/>
                <w:lang w:val="en-IE"/>
              </w:rPr>
              <w:t>Ionadaí</w:t>
            </w:r>
            <w:proofErr w:type="spellEnd"/>
            <w:r>
              <w:rPr>
                <w:bCs/>
                <w:sz w:val="24"/>
                <w:szCs w:val="24"/>
                <w:lang w:val="en-IE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IE"/>
              </w:rPr>
              <w:t>Foirne</w:t>
            </w:r>
            <w:proofErr w:type="spellEnd"/>
          </w:p>
        </w:tc>
      </w:tr>
      <w:tr w:rsidR="00D80873" w14:paraId="77F401B3" w14:textId="77777777" w:rsidTr="00802830">
        <w:tc>
          <w:tcPr>
            <w:tcW w:w="555" w:type="dxa"/>
          </w:tcPr>
          <w:p w14:paraId="3244330E" w14:textId="77777777" w:rsidR="00D80873" w:rsidRDefault="00D80873" w:rsidP="00D8087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</w:t>
            </w:r>
          </w:p>
        </w:tc>
        <w:tc>
          <w:tcPr>
            <w:tcW w:w="5683" w:type="dxa"/>
          </w:tcPr>
          <w:p w14:paraId="7D677D38" w14:textId="360B9A1B" w:rsidR="00D80873" w:rsidRPr="004C2FE8" w:rsidRDefault="00D80873" w:rsidP="00D80873">
            <w:pPr>
              <w:rPr>
                <w:sz w:val="24"/>
                <w:szCs w:val="24"/>
                <w:lang w:val="en-US"/>
              </w:rPr>
            </w:pPr>
            <w:r w:rsidRPr="00930EE8">
              <w:rPr>
                <w:sz w:val="24"/>
                <w:szCs w:val="24"/>
                <w:lang w:val="en-IE"/>
              </w:rPr>
              <w:t xml:space="preserve">An </w:t>
            </w:r>
            <w:proofErr w:type="spellStart"/>
            <w:r w:rsidRPr="00930EE8">
              <w:rPr>
                <w:sz w:val="24"/>
                <w:szCs w:val="24"/>
                <w:lang w:val="en-IE"/>
              </w:rPr>
              <w:t>bhfuil</w:t>
            </w:r>
            <w:proofErr w:type="spellEnd"/>
            <w:r w:rsidRPr="00930EE8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30EE8">
              <w:rPr>
                <w:sz w:val="24"/>
                <w:szCs w:val="24"/>
                <w:lang w:val="en-IE"/>
              </w:rPr>
              <w:t>tú</w:t>
            </w:r>
            <w:proofErr w:type="spellEnd"/>
            <w:r w:rsidRPr="00930EE8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30EE8">
              <w:rPr>
                <w:sz w:val="24"/>
                <w:szCs w:val="24"/>
                <w:lang w:val="en-IE"/>
              </w:rPr>
              <w:t>eolach</w:t>
            </w:r>
            <w:proofErr w:type="spellEnd"/>
            <w:r w:rsidRPr="00930EE8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30EE8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930EE8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30EE8">
              <w:rPr>
                <w:sz w:val="24"/>
                <w:szCs w:val="24"/>
                <w:lang w:val="en-IE"/>
              </w:rPr>
              <w:t>na</w:t>
            </w:r>
            <w:proofErr w:type="spellEnd"/>
            <w:r w:rsidRPr="00930EE8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30EE8">
              <w:rPr>
                <w:sz w:val="24"/>
                <w:szCs w:val="24"/>
                <w:lang w:val="en-IE"/>
              </w:rPr>
              <w:t>riachtanais</w:t>
            </w:r>
            <w:proofErr w:type="spellEnd"/>
            <w:r w:rsidRPr="00930EE8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30EE8">
              <w:rPr>
                <w:sz w:val="24"/>
                <w:szCs w:val="24"/>
                <w:lang w:val="en-IE"/>
              </w:rPr>
              <w:t>ghlantacháin</w:t>
            </w:r>
            <w:proofErr w:type="spellEnd"/>
            <w:r w:rsidRPr="00930EE8">
              <w:rPr>
                <w:sz w:val="24"/>
                <w:szCs w:val="24"/>
                <w:lang w:val="en-IE"/>
              </w:rPr>
              <w:t xml:space="preserve"> is </w:t>
            </w:r>
            <w:proofErr w:type="spellStart"/>
            <w:r w:rsidRPr="00930EE8">
              <w:rPr>
                <w:sz w:val="24"/>
                <w:szCs w:val="24"/>
                <w:lang w:val="en-IE"/>
              </w:rPr>
              <w:t>gá</w:t>
            </w:r>
            <w:proofErr w:type="spellEnd"/>
            <w:r w:rsidRPr="00930EE8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30EE8">
              <w:rPr>
                <w:sz w:val="24"/>
                <w:szCs w:val="24"/>
                <w:lang w:val="en-IE"/>
              </w:rPr>
              <w:t>chun</w:t>
            </w:r>
            <w:proofErr w:type="spellEnd"/>
            <w:r w:rsidRPr="00930EE8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30EE8">
              <w:rPr>
                <w:sz w:val="24"/>
                <w:szCs w:val="24"/>
                <w:lang w:val="en-IE"/>
              </w:rPr>
              <w:t>tras-éilliú</w:t>
            </w:r>
            <w:proofErr w:type="spellEnd"/>
            <w:r w:rsidRPr="00930EE8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930EE8">
              <w:rPr>
                <w:sz w:val="24"/>
                <w:szCs w:val="24"/>
                <w:lang w:val="en-IE"/>
              </w:rPr>
              <w:t>chosc</w:t>
            </w:r>
            <w:proofErr w:type="spellEnd"/>
            <w:r w:rsidRPr="00930EE8">
              <w:rPr>
                <w:sz w:val="24"/>
                <w:szCs w:val="24"/>
                <w:lang w:val="en-IE"/>
              </w:rPr>
              <w:t>? (</w:t>
            </w:r>
            <w:proofErr w:type="spellStart"/>
            <w:r w:rsidRPr="00930EE8">
              <w:rPr>
                <w:sz w:val="24"/>
                <w:szCs w:val="24"/>
                <w:lang w:val="en-IE"/>
              </w:rPr>
              <w:t>Féach</w:t>
            </w:r>
            <w:proofErr w:type="spellEnd"/>
            <w:r w:rsidRPr="00930EE8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30EE8">
              <w:rPr>
                <w:sz w:val="24"/>
                <w:szCs w:val="24"/>
                <w:lang w:val="en-IE"/>
              </w:rPr>
              <w:t>Seicliosta</w:t>
            </w:r>
            <w:proofErr w:type="spellEnd"/>
            <w:r w:rsidRPr="00930EE8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30EE8">
              <w:rPr>
                <w:sz w:val="24"/>
                <w:szCs w:val="24"/>
                <w:lang w:val="en-IE"/>
              </w:rPr>
              <w:t>Uimh</w:t>
            </w:r>
            <w:proofErr w:type="spellEnd"/>
            <w:r w:rsidRPr="00930EE8">
              <w:rPr>
                <w:sz w:val="24"/>
                <w:szCs w:val="24"/>
                <w:lang w:val="en-IE"/>
              </w:rPr>
              <w:t xml:space="preserve">. 5 </w:t>
            </w:r>
            <w:proofErr w:type="spellStart"/>
            <w:r w:rsidRPr="00930EE8">
              <w:rPr>
                <w:sz w:val="24"/>
                <w:szCs w:val="24"/>
                <w:lang w:val="en-IE"/>
              </w:rPr>
              <w:t>Glanadh</w:t>
            </w:r>
            <w:proofErr w:type="spellEnd"/>
            <w:r w:rsidRPr="00930EE8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30EE8">
              <w:rPr>
                <w:sz w:val="24"/>
                <w:szCs w:val="24"/>
                <w:lang w:val="en-IE"/>
              </w:rPr>
              <w:t>agus</w:t>
            </w:r>
            <w:proofErr w:type="spellEnd"/>
            <w:r w:rsidRPr="00930EE8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30EE8">
              <w:rPr>
                <w:sz w:val="24"/>
                <w:szCs w:val="24"/>
                <w:lang w:val="en-IE"/>
              </w:rPr>
              <w:t>Díghalrú</w:t>
            </w:r>
            <w:proofErr w:type="spellEnd"/>
            <w:r w:rsidRPr="00930EE8">
              <w:rPr>
                <w:sz w:val="24"/>
                <w:szCs w:val="24"/>
                <w:lang w:val="en-IE"/>
              </w:rPr>
              <w:t>)</w:t>
            </w:r>
          </w:p>
        </w:tc>
        <w:tc>
          <w:tcPr>
            <w:tcW w:w="2126" w:type="dxa"/>
          </w:tcPr>
          <w:p w14:paraId="40BEBA78" w14:textId="77777777" w:rsidR="00D80873" w:rsidRDefault="00D80873" w:rsidP="00D80873">
            <w:pPr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14:paraId="4BEE4DE4" w14:textId="7E696560" w:rsidR="00D80873" w:rsidRPr="00982CA4" w:rsidRDefault="00D80873" w:rsidP="00D80873">
            <w:pPr>
              <w:rPr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Cs/>
                <w:sz w:val="24"/>
                <w:szCs w:val="24"/>
                <w:lang w:val="en-IE"/>
              </w:rPr>
              <w:t>Ionadaí</w:t>
            </w:r>
            <w:proofErr w:type="spellEnd"/>
            <w:r>
              <w:rPr>
                <w:bCs/>
                <w:sz w:val="24"/>
                <w:szCs w:val="24"/>
                <w:lang w:val="en-IE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IE"/>
              </w:rPr>
              <w:t>Foirne</w:t>
            </w:r>
            <w:proofErr w:type="spellEnd"/>
            <w:r>
              <w:rPr>
                <w:bCs/>
                <w:sz w:val="24"/>
                <w:szCs w:val="24"/>
                <w:lang w:val="en-IE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IE"/>
              </w:rPr>
              <w:t>agus</w:t>
            </w:r>
            <w:proofErr w:type="spellEnd"/>
            <w:r>
              <w:rPr>
                <w:bCs/>
                <w:sz w:val="24"/>
                <w:szCs w:val="24"/>
                <w:lang w:val="en-IE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IE"/>
              </w:rPr>
              <w:t>Bainisteoir</w:t>
            </w:r>
            <w:proofErr w:type="spellEnd"/>
            <w:r>
              <w:rPr>
                <w:bCs/>
                <w:sz w:val="24"/>
                <w:szCs w:val="24"/>
                <w:lang w:val="en-IE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IE"/>
              </w:rPr>
              <w:t>Ionaid</w:t>
            </w:r>
            <w:proofErr w:type="spellEnd"/>
          </w:p>
        </w:tc>
      </w:tr>
      <w:tr w:rsidR="00D80873" w14:paraId="6C7E5CCC" w14:textId="77777777" w:rsidTr="00802830">
        <w:tc>
          <w:tcPr>
            <w:tcW w:w="555" w:type="dxa"/>
          </w:tcPr>
          <w:p w14:paraId="66F235EC" w14:textId="77777777" w:rsidR="00D80873" w:rsidRDefault="00D80873" w:rsidP="00D8087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</w:t>
            </w:r>
          </w:p>
        </w:tc>
        <w:tc>
          <w:tcPr>
            <w:tcW w:w="5683" w:type="dxa"/>
          </w:tcPr>
          <w:p w14:paraId="750B8F59" w14:textId="45355148" w:rsidR="00D80873" w:rsidRPr="004C2FE8" w:rsidRDefault="00D80873" w:rsidP="00D80873">
            <w:pPr>
              <w:rPr>
                <w:sz w:val="24"/>
                <w:szCs w:val="24"/>
                <w:lang w:val="en-US"/>
              </w:rPr>
            </w:pPr>
            <w:proofErr w:type="spellStart"/>
            <w:r w:rsidRPr="00930EE8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930EE8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30EE8">
              <w:rPr>
                <w:sz w:val="24"/>
                <w:szCs w:val="24"/>
                <w:lang w:val="en-IE"/>
              </w:rPr>
              <w:t>iarradh</w:t>
            </w:r>
            <w:proofErr w:type="spellEnd"/>
            <w:r w:rsidRPr="00930EE8">
              <w:rPr>
                <w:sz w:val="24"/>
                <w:szCs w:val="24"/>
                <w:lang w:val="en-IE"/>
              </w:rPr>
              <w:t xml:space="preserve"> ort </w:t>
            </w:r>
            <w:proofErr w:type="spellStart"/>
            <w:r w:rsidRPr="00930EE8">
              <w:rPr>
                <w:sz w:val="24"/>
                <w:szCs w:val="24"/>
                <w:lang w:val="en-IE"/>
              </w:rPr>
              <w:t>siúl</w:t>
            </w:r>
            <w:proofErr w:type="spellEnd"/>
            <w:r w:rsidRPr="00930EE8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30EE8">
              <w:rPr>
                <w:sz w:val="24"/>
                <w:szCs w:val="24"/>
                <w:lang w:val="en-IE"/>
              </w:rPr>
              <w:t>timpeall</w:t>
            </w:r>
            <w:proofErr w:type="spellEnd"/>
            <w:r w:rsidRPr="00930EE8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30EE8">
              <w:rPr>
                <w:sz w:val="24"/>
                <w:szCs w:val="24"/>
                <w:lang w:val="en-IE"/>
              </w:rPr>
              <w:t>d’áit</w:t>
            </w:r>
            <w:proofErr w:type="spellEnd"/>
            <w:r w:rsidRPr="00930EE8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30EE8">
              <w:rPr>
                <w:sz w:val="24"/>
                <w:szCs w:val="24"/>
                <w:lang w:val="en-IE"/>
              </w:rPr>
              <w:t>oibre</w:t>
            </w:r>
            <w:proofErr w:type="spellEnd"/>
            <w:r w:rsidRPr="00930EE8">
              <w:rPr>
                <w:sz w:val="24"/>
                <w:szCs w:val="24"/>
                <w:lang w:val="en-IE"/>
              </w:rPr>
              <w:t xml:space="preserve"> / </w:t>
            </w:r>
            <w:proofErr w:type="spellStart"/>
            <w:r w:rsidRPr="00930EE8">
              <w:rPr>
                <w:sz w:val="24"/>
                <w:szCs w:val="24"/>
                <w:lang w:val="en-IE"/>
              </w:rPr>
              <w:t>limistéar</w:t>
            </w:r>
            <w:proofErr w:type="spellEnd"/>
            <w:r w:rsidRPr="00930EE8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30EE8">
              <w:rPr>
                <w:sz w:val="24"/>
                <w:szCs w:val="24"/>
                <w:lang w:val="en-IE"/>
              </w:rPr>
              <w:t>oibre</w:t>
            </w:r>
            <w:proofErr w:type="spellEnd"/>
            <w:r w:rsidRPr="00930EE8">
              <w:rPr>
                <w:sz w:val="24"/>
                <w:szCs w:val="24"/>
                <w:lang w:val="en-IE"/>
              </w:rPr>
              <w:t xml:space="preserve"> go </w:t>
            </w:r>
            <w:proofErr w:type="spellStart"/>
            <w:r w:rsidRPr="00930EE8">
              <w:rPr>
                <w:sz w:val="24"/>
                <w:szCs w:val="24"/>
                <w:lang w:val="en-IE"/>
              </w:rPr>
              <w:t>laethúil</w:t>
            </w:r>
            <w:proofErr w:type="spellEnd"/>
            <w:r w:rsidRPr="00930EE8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30EE8">
              <w:rPr>
                <w:sz w:val="24"/>
                <w:szCs w:val="24"/>
                <w:lang w:val="en-IE"/>
              </w:rPr>
              <w:t>agus</w:t>
            </w:r>
            <w:proofErr w:type="spellEnd"/>
            <w:r w:rsidRPr="00930EE8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30EE8">
              <w:rPr>
                <w:sz w:val="24"/>
                <w:szCs w:val="24"/>
                <w:lang w:val="en-IE"/>
              </w:rPr>
              <w:t>seiceáil</w:t>
            </w:r>
            <w:proofErr w:type="spellEnd"/>
            <w:r w:rsidRPr="00930EE8">
              <w:rPr>
                <w:sz w:val="24"/>
                <w:szCs w:val="24"/>
                <w:lang w:val="en-IE"/>
              </w:rPr>
              <w:t xml:space="preserve"> go </w:t>
            </w:r>
            <w:proofErr w:type="spellStart"/>
            <w:r w:rsidRPr="00930EE8">
              <w:rPr>
                <w:sz w:val="24"/>
                <w:szCs w:val="24"/>
                <w:lang w:val="en-IE"/>
              </w:rPr>
              <w:t>bhfuil</w:t>
            </w:r>
            <w:proofErr w:type="spellEnd"/>
            <w:r w:rsidRPr="00930EE8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30EE8">
              <w:rPr>
                <w:sz w:val="24"/>
                <w:szCs w:val="24"/>
                <w:lang w:val="en-IE"/>
              </w:rPr>
              <w:t>na</w:t>
            </w:r>
            <w:proofErr w:type="spellEnd"/>
            <w:r w:rsidRPr="00930EE8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30EE8">
              <w:rPr>
                <w:sz w:val="24"/>
                <w:szCs w:val="24"/>
                <w:lang w:val="en-IE"/>
              </w:rPr>
              <w:t>bearta</w:t>
            </w:r>
            <w:proofErr w:type="spellEnd"/>
            <w:r w:rsidRPr="00930EE8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30EE8">
              <w:rPr>
                <w:sz w:val="24"/>
                <w:szCs w:val="24"/>
                <w:lang w:val="en-IE"/>
              </w:rPr>
              <w:t>rialaithe</w:t>
            </w:r>
            <w:proofErr w:type="spellEnd"/>
            <w:r w:rsidRPr="00930EE8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30EE8">
              <w:rPr>
                <w:sz w:val="24"/>
                <w:szCs w:val="24"/>
                <w:lang w:val="en-IE"/>
              </w:rPr>
              <w:t>i</w:t>
            </w:r>
            <w:proofErr w:type="spellEnd"/>
            <w:r w:rsidRPr="00930EE8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30EE8">
              <w:rPr>
                <w:sz w:val="24"/>
                <w:szCs w:val="24"/>
                <w:lang w:val="en-IE"/>
              </w:rPr>
              <w:t>bhfeidhm</w:t>
            </w:r>
            <w:proofErr w:type="spellEnd"/>
            <w:r w:rsidRPr="00930EE8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30EE8">
              <w:rPr>
                <w:sz w:val="24"/>
                <w:szCs w:val="24"/>
                <w:lang w:val="en-IE"/>
              </w:rPr>
              <w:t>agus</w:t>
            </w:r>
            <w:proofErr w:type="spellEnd"/>
            <w:r w:rsidRPr="00930EE8">
              <w:rPr>
                <w:sz w:val="24"/>
                <w:szCs w:val="24"/>
                <w:lang w:val="en-IE"/>
              </w:rPr>
              <w:t xml:space="preserve"> á </w:t>
            </w:r>
            <w:proofErr w:type="spellStart"/>
            <w:r w:rsidRPr="00930EE8">
              <w:rPr>
                <w:sz w:val="24"/>
                <w:szCs w:val="24"/>
                <w:lang w:val="en-IE"/>
              </w:rPr>
              <w:t>gcothabháil</w:t>
            </w:r>
            <w:proofErr w:type="spellEnd"/>
            <w:r w:rsidRPr="00930EE8">
              <w:rPr>
                <w:sz w:val="24"/>
                <w:szCs w:val="24"/>
                <w:lang w:val="en-IE"/>
              </w:rPr>
              <w:t xml:space="preserve">? (Ag </w:t>
            </w:r>
            <w:proofErr w:type="spellStart"/>
            <w:r w:rsidRPr="00930EE8">
              <w:rPr>
                <w:sz w:val="24"/>
                <w:szCs w:val="24"/>
                <w:lang w:val="en-IE"/>
              </w:rPr>
              <w:t>baint</w:t>
            </w:r>
            <w:proofErr w:type="spellEnd"/>
            <w:r w:rsidRPr="00930EE8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30EE8">
              <w:rPr>
                <w:sz w:val="24"/>
                <w:szCs w:val="24"/>
                <w:lang w:val="en-IE"/>
              </w:rPr>
              <w:t>úsáide</w:t>
            </w:r>
            <w:proofErr w:type="spellEnd"/>
            <w:r w:rsidRPr="00930EE8">
              <w:rPr>
                <w:sz w:val="24"/>
                <w:szCs w:val="24"/>
                <w:lang w:val="en-IE"/>
              </w:rPr>
              <w:t xml:space="preserve"> as </w:t>
            </w:r>
            <w:proofErr w:type="spellStart"/>
            <w:r w:rsidRPr="00930EE8">
              <w:rPr>
                <w:sz w:val="24"/>
                <w:szCs w:val="24"/>
                <w:lang w:val="en-IE"/>
              </w:rPr>
              <w:t>Seicliosta</w:t>
            </w:r>
            <w:proofErr w:type="spellEnd"/>
            <w:r w:rsidRPr="00930EE8">
              <w:rPr>
                <w:sz w:val="24"/>
                <w:szCs w:val="24"/>
                <w:lang w:val="en-IE"/>
              </w:rPr>
              <w:t xml:space="preserve"> Uimh.2)</w:t>
            </w:r>
          </w:p>
        </w:tc>
        <w:tc>
          <w:tcPr>
            <w:tcW w:w="2126" w:type="dxa"/>
          </w:tcPr>
          <w:p w14:paraId="71C1F8DC" w14:textId="77777777" w:rsidR="00D80873" w:rsidRPr="00816189" w:rsidRDefault="00D80873" w:rsidP="00D80873">
            <w:pPr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14:paraId="45676BDB" w14:textId="7B16CC08" w:rsidR="00D80873" w:rsidRPr="00014BDE" w:rsidRDefault="00D80873" w:rsidP="00D80873">
            <w:pPr>
              <w:rPr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Cs/>
                <w:sz w:val="24"/>
                <w:szCs w:val="24"/>
                <w:lang w:val="en-IE"/>
              </w:rPr>
              <w:t>Ionadaí</w:t>
            </w:r>
            <w:proofErr w:type="spellEnd"/>
            <w:r>
              <w:rPr>
                <w:bCs/>
                <w:sz w:val="24"/>
                <w:szCs w:val="24"/>
                <w:lang w:val="en-IE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IE"/>
              </w:rPr>
              <w:t>Foirne</w:t>
            </w:r>
            <w:proofErr w:type="spellEnd"/>
            <w:r>
              <w:rPr>
                <w:bCs/>
                <w:sz w:val="24"/>
                <w:szCs w:val="24"/>
                <w:lang w:val="en-IE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IE"/>
              </w:rPr>
              <w:t>agus</w:t>
            </w:r>
            <w:proofErr w:type="spellEnd"/>
            <w:r>
              <w:rPr>
                <w:bCs/>
                <w:sz w:val="24"/>
                <w:szCs w:val="24"/>
                <w:lang w:val="en-IE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IE"/>
              </w:rPr>
              <w:t>Bainisteoir</w:t>
            </w:r>
            <w:proofErr w:type="spellEnd"/>
            <w:r>
              <w:rPr>
                <w:bCs/>
                <w:sz w:val="24"/>
                <w:szCs w:val="24"/>
                <w:lang w:val="en-IE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IE"/>
              </w:rPr>
              <w:t>Ionaid</w:t>
            </w:r>
            <w:proofErr w:type="spellEnd"/>
          </w:p>
        </w:tc>
      </w:tr>
      <w:tr w:rsidR="00D80873" w14:paraId="5146839E" w14:textId="77777777" w:rsidTr="00802830">
        <w:tc>
          <w:tcPr>
            <w:tcW w:w="555" w:type="dxa"/>
          </w:tcPr>
          <w:p w14:paraId="46BAF013" w14:textId="77777777" w:rsidR="00D80873" w:rsidRDefault="00D80873" w:rsidP="00D8087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16.</w:t>
            </w:r>
          </w:p>
        </w:tc>
        <w:tc>
          <w:tcPr>
            <w:tcW w:w="5683" w:type="dxa"/>
          </w:tcPr>
          <w:p w14:paraId="0C98ED62" w14:textId="6431BBF5" w:rsidR="00D80873" w:rsidRPr="00C713C3" w:rsidRDefault="00D80873" w:rsidP="00D80873">
            <w:pPr>
              <w:rPr>
                <w:sz w:val="24"/>
                <w:szCs w:val="24"/>
                <w:lang w:val="en-US"/>
              </w:rPr>
            </w:pPr>
            <w:r w:rsidRPr="00930EE8">
              <w:rPr>
                <w:sz w:val="24"/>
                <w:szCs w:val="24"/>
                <w:lang w:val="en-IE"/>
              </w:rPr>
              <w:t xml:space="preserve">An </w:t>
            </w:r>
            <w:proofErr w:type="spellStart"/>
            <w:r w:rsidRPr="00930EE8">
              <w:rPr>
                <w:sz w:val="24"/>
                <w:szCs w:val="24"/>
                <w:lang w:val="en-IE"/>
              </w:rPr>
              <w:t>bhfuil</w:t>
            </w:r>
            <w:proofErr w:type="spellEnd"/>
            <w:r w:rsidRPr="00930EE8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30EE8">
              <w:rPr>
                <w:sz w:val="24"/>
                <w:szCs w:val="24"/>
                <w:lang w:val="en-IE"/>
              </w:rPr>
              <w:t>tú</w:t>
            </w:r>
            <w:proofErr w:type="spellEnd"/>
            <w:r w:rsidRPr="00930EE8">
              <w:rPr>
                <w:sz w:val="24"/>
                <w:szCs w:val="24"/>
                <w:lang w:val="en-IE"/>
              </w:rPr>
              <w:t xml:space="preserve"> ag </w:t>
            </w:r>
            <w:proofErr w:type="spellStart"/>
            <w:r w:rsidRPr="00930EE8">
              <w:rPr>
                <w:sz w:val="24"/>
                <w:szCs w:val="24"/>
                <w:lang w:val="en-IE"/>
              </w:rPr>
              <w:t>tuairisciú</w:t>
            </w:r>
            <w:proofErr w:type="spellEnd"/>
            <w:r w:rsidRPr="00930EE8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30EE8">
              <w:rPr>
                <w:sz w:val="24"/>
                <w:szCs w:val="24"/>
                <w:lang w:val="en-IE"/>
              </w:rPr>
              <w:t>láithreach</w:t>
            </w:r>
            <w:proofErr w:type="spellEnd"/>
            <w:r w:rsidRPr="00930EE8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30EE8">
              <w:rPr>
                <w:sz w:val="24"/>
                <w:szCs w:val="24"/>
                <w:lang w:val="en-IE"/>
              </w:rPr>
              <w:t>d’fhostóir</w:t>
            </w:r>
            <w:proofErr w:type="spellEnd"/>
            <w:r w:rsidRPr="00930EE8">
              <w:rPr>
                <w:sz w:val="24"/>
                <w:szCs w:val="24"/>
                <w:lang w:val="en-IE"/>
              </w:rPr>
              <w:t xml:space="preserve"> / </w:t>
            </w:r>
            <w:proofErr w:type="spellStart"/>
            <w:r w:rsidRPr="00930EE8">
              <w:rPr>
                <w:sz w:val="24"/>
                <w:szCs w:val="24"/>
                <w:lang w:val="en-IE"/>
              </w:rPr>
              <w:t>bainisteoir</w:t>
            </w:r>
            <w:proofErr w:type="spellEnd"/>
            <w:r w:rsidRPr="00930EE8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30EE8">
              <w:rPr>
                <w:sz w:val="24"/>
                <w:szCs w:val="24"/>
                <w:lang w:val="en-IE"/>
              </w:rPr>
              <w:t>faoi</w:t>
            </w:r>
            <w:proofErr w:type="spellEnd"/>
            <w:r w:rsidRPr="00930EE8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30EE8">
              <w:rPr>
                <w:sz w:val="24"/>
                <w:szCs w:val="24"/>
                <w:lang w:val="en-IE"/>
              </w:rPr>
              <w:t>aon</w:t>
            </w:r>
            <w:proofErr w:type="spellEnd"/>
            <w:r w:rsidRPr="00930EE8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30EE8">
              <w:rPr>
                <w:sz w:val="24"/>
                <w:szCs w:val="24"/>
                <w:lang w:val="en-IE"/>
              </w:rPr>
              <w:t>fhadhbanna</w:t>
            </w:r>
            <w:proofErr w:type="spellEnd"/>
            <w:r w:rsidRPr="00930EE8">
              <w:rPr>
                <w:sz w:val="24"/>
                <w:szCs w:val="24"/>
                <w:lang w:val="en-IE"/>
              </w:rPr>
              <w:t xml:space="preserve">, </w:t>
            </w:r>
            <w:proofErr w:type="spellStart"/>
            <w:r w:rsidRPr="00930EE8">
              <w:rPr>
                <w:sz w:val="24"/>
                <w:szCs w:val="24"/>
                <w:lang w:val="en-IE"/>
              </w:rPr>
              <w:t>réimsí</w:t>
            </w:r>
            <w:proofErr w:type="spellEnd"/>
            <w:r w:rsidRPr="00930EE8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30EE8">
              <w:rPr>
                <w:sz w:val="24"/>
                <w:szCs w:val="24"/>
                <w:lang w:val="en-IE"/>
              </w:rPr>
              <w:t>neamhchomhlíonta</w:t>
            </w:r>
            <w:proofErr w:type="spellEnd"/>
            <w:r w:rsidRPr="00930EE8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30EE8">
              <w:rPr>
                <w:sz w:val="24"/>
                <w:szCs w:val="24"/>
                <w:lang w:val="en-IE"/>
              </w:rPr>
              <w:t>nó</w:t>
            </w:r>
            <w:proofErr w:type="spellEnd"/>
            <w:r w:rsidRPr="00930EE8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30EE8">
              <w:rPr>
                <w:sz w:val="24"/>
                <w:szCs w:val="24"/>
                <w:lang w:val="en-IE"/>
              </w:rPr>
              <w:t>lochtanna</w:t>
            </w:r>
            <w:proofErr w:type="spellEnd"/>
            <w:r w:rsidRPr="00930EE8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930EE8">
              <w:rPr>
                <w:sz w:val="24"/>
                <w:szCs w:val="24"/>
                <w:lang w:val="en-IE"/>
              </w:rPr>
              <w:t>fheiceann</w:t>
            </w:r>
            <w:proofErr w:type="spellEnd"/>
            <w:r w:rsidRPr="00930EE8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30EE8">
              <w:rPr>
                <w:sz w:val="24"/>
                <w:szCs w:val="24"/>
                <w:lang w:val="en-IE"/>
              </w:rPr>
              <w:t>tú</w:t>
            </w:r>
            <w:proofErr w:type="spellEnd"/>
            <w:r w:rsidRPr="00930EE8">
              <w:rPr>
                <w:sz w:val="24"/>
                <w:szCs w:val="24"/>
                <w:lang w:val="en-IE"/>
              </w:rPr>
              <w:t>?</w:t>
            </w:r>
          </w:p>
        </w:tc>
        <w:tc>
          <w:tcPr>
            <w:tcW w:w="2126" w:type="dxa"/>
          </w:tcPr>
          <w:p w14:paraId="57F61008" w14:textId="77777777" w:rsidR="00D80873" w:rsidRDefault="00D80873" w:rsidP="00D80873">
            <w:pPr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14:paraId="253C961B" w14:textId="7D8952F6" w:rsidR="00D80873" w:rsidRDefault="00D80873" w:rsidP="00D80873">
            <w:pPr>
              <w:rPr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Cs/>
                <w:sz w:val="24"/>
                <w:szCs w:val="24"/>
                <w:lang w:val="en-IE"/>
              </w:rPr>
              <w:t>Ionadaí</w:t>
            </w:r>
            <w:proofErr w:type="spellEnd"/>
            <w:r>
              <w:rPr>
                <w:bCs/>
                <w:sz w:val="24"/>
                <w:szCs w:val="24"/>
                <w:lang w:val="en-IE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IE"/>
              </w:rPr>
              <w:t>Foirne</w:t>
            </w:r>
            <w:proofErr w:type="spellEnd"/>
          </w:p>
        </w:tc>
      </w:tr>
      <w:tr w:rsidR="00D80873" w14:paraId="59D9007A" w14:textId="77777777" w:rsidTr="00802830">
        <w:tc>
          <w:tcPr>
            <w:tcW w:w="555" w:type="dxa"/>
          </w:tcPr>
          <w:p w14:paraId="193422BC" w14:textId="77777777" w:rsidR="00D80873" w:rsidRDefault="00D80873" w:rsidP="00D8087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17.</w:t>
            </w:r>
          </w:p>
        </w:tc>
        <w:tc>
          <w:tcPr>
            <w:tcW w:w="5683" w:type="dxa"/>
          </w:tcPr>
          <w:p w14:paraId="00255414" w14:textId="42CC4B72" w:rsidR="00D80873" w:rsidRDefault="00D80873" w:rsidP="00D80873">
            <w:pPr>
              <w:rPr>
                <w:sz w:val="24"/>
                <w:szCs w:val="24"/>
                <w:lang w:val="en-US"/>
              </w:rPr>
            </w:pPr>
            <w:r w:rsidRPr="001B3718">
              <w:rPr>
                <w:sz w:val="24"/>
                <w:szCs w:val="24"/>
                <w:lang w:val="en-IE"/>
              </w:rPr>
              <w:t xml:space="preserve">An </w:t>
            </w:r>
            <w:proofErr w:type="spellStart"/>
            <w:r w:rsidRPr="001B3718">
              <w:rPr>
                <w:sz w:val="24"/>
                <w:szCs w:val="24"/>
                <w:lang w:val="en-IE"/>
              </w:rPr>
              <w:t>bhfuil</w:t>
            </w:r>
            <w:proofErr w:type="spellEnd"/>
            <w:r w:rsidRPr="001B3718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1B3718">
              <w:rPr>
                <w:sz w:val="24"/>
                <w:szCs w:val="24"/>
                <w:lang w:val="en-IE"/>
              </w:rPr>
              <w:t>tú</w:t>
            </w:r>
            <w:proofErr w:type="spellEnd"/>
            <w:r w:rsidRPr="001B3718">
              <w:rPr>
                <w:sz w:val="24"/>
                <w:szCs w:val="24"/>
                <w:lang w:val="en-IE"/>
              </w:rPr>
              <w:t xml:space="preserve"> ag </w:t>
            </w:r>
            <w:proofErr w:type="spellStart"/>
            <w:r w:rsidRPr="001B3718">
              <w:rPr>
                <w:sz w:val="24"/>
                <w:szCs w:val="24"/>
                <w:lang w:val="en-IE"/>
              </w:rPr>
              <w:t>coinneáil</w:t>
            </w:r>
            <w:proofErr w:type="spellEnd"/>
            <w:r w:rsidRPr="001B3718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1B3718">
              <w:rPr>
                <w:sz w:val="24"/>
                <w:szCs w:val="24"/>
                <w:lang w:val="en-IE"/>
              </w:rPr>
              <w:t>taifead</w:t>
            </w:r>
            <w:proofErr w:type="spellEnd"/>
            <w:r w:rsidRPr="001B3718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1B3718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1B3718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1B3718">
              <w:rPr>
                <w:sz w:val="24"/>
                <w:szCs w:val="24"/>
                <w:lang w:val="en-IE"/>
              </w:rPr>
              <w:t>aon</w:t>
            </w:r>
            <w:proofErr w:type="spellEnd"/>
            <w:r w:rsidRPr="001B3718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1B3718">
              <w:rPr>
                <w:sz w:val="24"/>
                <w:szCs w:val="24"/>
                <w:lang w:val="en-IE"/>
              </w:rPr>
              <w:t>fhadhbanna</w:t>
            </w:r>
            <w:proofErr w:type="spellEnd"/>
            <w:r w:rsidRPr="001B3718">
              <w:rPr>
                <w:sz w:val="24"/>
                <w:szCs w:val="24"/>
                <w:lang w:val="en-IE"/>
              </w:rPr>
              <w:t xml:space="preserve">, </w:t>
            </w:r>
            <w:proofErr w:type="spellStart"/>
            <w:r w:rsidRPr="001B3718">
              <w:rPr>
                <w:sz w:val="24"/>
                <w:szCs w:val="24"/>
                <w:lang w:val="en-IE"/>
              </w:rPr>
              <w:t>réimsí</w:t>
            </w:r>
            <w:proofErr w:type="spellEnd"/>
            <w:r w:rsidRPr="001B3718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1B3718">
              <w:rPr>
                <w:sz w:val="24"/>
                <w:szCs w:val="24"/>
                <w:lang w:val="en-IE"/>
              </w:rPr>
              <w:t>neamhchomhlíonta</w:t>
            </w:r>
            <w:proofErr w:type="spellEnd"/>
            <w:r w:rsidRPr="001B3718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1B3718">
              <w:rPr>
                <w:sz w:val="24"/>
                <w:szCs w:val="24"/>
                <w:lang w:val="en-IE"/>
              </w:rPr>
              <w:t>nó</w:t>
            </w:r>
            <w:proofErr w:type="spellEnd"/>
            <w:r w:rsidRPr="001B3718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1B3718">
              <w:rPr>
                <w:sz w:val="24"/>
                <w:szCs w:val="24"/>
                <w:lang w:val="en-IE"/>
              </w:rPr>
              <w:t>lochtanna</w:t>
            </w:r>
            <w:proofErr w:type="spellEnd"/>
            <w:r w:rsidRPr="001B3718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1B3718">
              <w:rPr>
                <w:sz w:val="24"/>
                <w:szCs w:val="24"/>
                <w:lang w:val="en-IE"/>
              </w:rPr>
              <w:t>agus</w:t>
            </w:r>
            <w:proofErr w:type="spellEnd"/>
            <w:r w:rsidRPr="001B3718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1B3718">
              <w:rPr>
                <w:sz w:val="24"/>
                <w:szCs w:val="24"/>
                <w:lang w:val="en-IE"/>
              </w:rPr>
              <w:t>cén</w:t>
            </w:r>
            <w:proofErr w:type="spellEnd"/>
            <w:r w:rsidRPr="001B3718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1B3718">
              <w:rPr>
                <w:sz w:val="24"/>
                <w:szCs w:val="24"/>
                <w:lang w:val="en-IE"/>
              </w:rPr>
              <w:t>gníomh</w:t>
            </w:r>
            <w:proofErr w:type="spellEnd"/>
            <w:r w:rsidRPr="001B3718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1B3718">
              <w:rPr>
                <w:sz w:val="24"/>
                <w:szCs w:val="24"/>
                <w:lang w:val="en-IE"/>
              </w:rPr>
              <w:t>rinneadh</w:t>
            </w:r>
            <w:proofErr w:type="spellEnd"/>
            <w:r w:rsidRPr="001B3718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1B3718">
              <w:rPr>
                <w:sz w:val="24"/>
                <w:szCs w:val="24"/>
                <w:lang w:val="en-IE"/>
              </w:rPr>
              <w:t>chun</w:t>
            </w:r>
            <w:proofErr w:type="spellEnd"/>
            <w:r w:rsidRPr="001B3718">
              <w:rPr>
                <w:sz w:val="24"/>
                <w:szCs w:val="24"/>
                <w:lang w:val="en-IE"/>
              </w:rPr>
              <w:t xml:space="preserve"> an </w:t>
            </w:r>
            <w:proofErr w:type="spellStart"/>
            <w:r w:rsidRPr="001B3718">
              <w:rPr>
                <w:sz w:val="24"/>
                <w:szCs w:val="24"/>
                <w:lang w:val="en-IE"/>
              </w:rPr>
              <w:t>cheist</w:t>
            </w:r>
            <w:proofErr w:type="spellEnd"/>
            <w:r w:rsidRPr="001B3718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1B3718">
              <w:rPr>
                <w:sz w:val="24"/>
                <w:szCs w:val="24"/>
                <w:lang w:val="en-IE"/>
              </w:rPr>
              <w:t>leigheas</w:t>
            </w:r>
            <w:proofErr w:type="spellEnd"/>
            <w:r w:rsidRPr="001B3718">
              <w:rPr>
                <w:sz w:val="24"/>
                <w:szCs w:val="24"/>
                <w:lang w:val="en-IE"/>
              </w:rPr>
              <w:t>?</w:t>
            </w:r>
          </w:p>
        </w:tc>
        <w:tc>
          <w:tcPr>
            <w:tcW w:w="2126" w:type="dxa"/>
          </w:tcPr>
          <w:p w14:paraId="2ED1FFC7" w14:textId="77777777" w:rsidR="00D80873" w:rsidRDefault="00D80873" w:rsidP="00D80873">
            <w:pPr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14:paraId="57DE1206" w14:textId="2F14AE64" w:rsidR="00D80873" w:rsidRPr="00951597" w:rsidRDefault="00D80873" w:rsidP="00D80873">
            <w:pPr>
              <w:rPr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Cs/>
                <w:sz w:val="24"/>
                <w:szCs w:val="24"/>
                <w:lang w:val="en-IE"/>
              </w:rPr>
              <w:t>Ionadaí</w:t>
            </w:r>
            <w:proofErr w:type="spellEnd"/>
            <w:r>
              <w:rPr>
                <w:bCs/>
                <w:sz w:val="24"/>
                <w:szCs w:val="24"/>
                <w:lang w:val="en-IE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IE"/>
              </w:rPr>
              <w:t>Foirne</w:t>
            </w:r>
            <w:proofErr w:type="spellEnd"/>
          </w:p>
        </w:tc>
      </w:tr>
      <w:tr w:rsidR="00D80873" w14:paraId="68FD3E00" w14:textId="77777777" w:rsidTr="00802830">
        <w:tc>
          <w:tcPr>
            <w:tcW w:w="555" w:type="dxa"/>
          </w:tcPr>
          <w:p w14:paraId="74F429CD" w14:textId="77777777" w:rsidR="00D80873" w:rsidRDefault="00D80873" w:rsidP="00D8087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18.</w:t>
            </w:r>
          </w:p>
        </w:tc>
        <w:tc>
          <w:tcPr>
            <w:tcW w:w="5683" w:type="dxa"/>
          </w:tcPr>
          <w:p w14:paraId="55F48360" w14:textId="6EAE5496" w:rsidR="00D80873" w:rsidRDefault="00D80873" w:rsidP="00D80873">
            <w:pPr>
              <w:rPr>
                <w:sz w:val="24"/>
                <w:szCs w:val="24"/>
                <w:lang w:val="en-US"/>
              </w:rPr>
            </w:pPr>
            <w:r w:rsidRPr="001B3718">
              <w:rPr>
                <w:sz w:val="24"/>
                <w:szCs w:val="24"/>
                <w:lang w:val="en-IE"/>
              </w:rPr>
              <w:t xml:space="preserve">An </w:t>
            </w:r>
            <w:proofErr w:type="spellStart"/>
            <w:r w:rsidRPr="001B3718">
              <w:rPr>
                <w:sz w:val="24"/>
                <w:szCs w:val="24"/>
                <w:lang w:val="en-IE"/>
              </w:rPr>
              <w:t>bhfuil</w:t>
            </w:r>
            <w:proofErr w:type="spellEnd"/>
            <w:r w:rsidRPr="001B3718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1B3718">
              <w:rPr>
                <w:sz w:val="24"/>
                <w:szCs w:val="24"/>
                <w:lang w:val="en-IE"/>
              </w:rPr>
              <w:t>tú</w:t>
            </w:r>
            <w:proofErr w:type="spellEnd"/>
            <w:r w:rsidRPr="001B3718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1B3718">
              <w:rPr>
                <w:sz w:val="24"/>
                <w:szCs w:val="24"/>
                <w:lang w:val="en-IE"/>
              </w:rPr>
              <w:t>eolach</w:t>
            </w:r>
            <w:proofErr w:type="spellEnd"/>
            <w:r w:rsidRPr="001B3718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1B3718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1B3718">
              <w:rPr>
                <w:sz w:val="24"/>
                <w:szCs w:val="24"/>
                <w:lang w:val="en-IE"/>
              </w:rPr>
              <w:t xml:space="preserve"> cad </w:t>
            </w:r>
            <w:proofErr w:type="spellStart"/>
            <w:r w:rsidRPr="001B3718">
              <w:rPr>
                <w:sz w:val="24"/>
                <w:szCs w:val="24"/>
                <w:lang w:val="en-IE"/>
              </w:rPr>
              <w:t>ba</w:t>
            </w:r>
            <w:proofErr w:type="spellEnd"/>
            <w:r w:rsidRPr="001B3718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1B3718">
              <w:rPr>
                <w:sz w:val="24"/>
                <w:szCs w:val="24"/>
                <w:lang w:val="en-IE"/>
              </w:rPr>
              <w:t>cheart</w:t>
            </w:r>
            <w:proofErr w:type="spellEnd"/>
            <w:r w:rsidRPr="001B3718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1B3718">
              <w:rPr>
                <w:sz w:val="24"/>
                <w:szCs w:val="24"/>
                <w:lang w:val="en-IE"/>
              </w:rPr>
              <w:t>dhéanamh</w:t>
            </w:r>
            <w:proofErr w:type="spellEnd"/>
            <w:r w:rsidRPr="001B3718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1B3718">
              <w:rPr>
                <w:sz w:val="24"/>
                <w:szCs w:val="24"/>
                <w:lang w:val="en-IE"/>
              </w:rPr>
              <w:t>i</w:t>
            </w:r>
            <w:proofErr w:type="spellEnd"/>
            <w:r w:rsidRPr="001B3718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1B3718">
              <w:rPr>
                <w:sz w:val="24"/>
                <w:szCs w:val="24"/>
                <w:lang w:val="en-IE"/>
              </w:rPr>
              <w:t>gcás</w:t>
            </w:r>
            <w:proofErr w:type="spellEnd"/>
            <w:r w:rsidRPr="001B3718">
              <w:rPr>
                <w:sz w:val="24"/>
                <w:szCs w:val="24"/>
                <w:lang w:val="en-IE"/>
              </w:rPr>
              <w:t xml:space="preserve"> go </w:t>
            </w:r>
            <w:proofErr w:type="spellStart"/>
            <w:r w:rsidRPr="001B3718">
              <w:rPr>
                <w:sz w:val="24"/>
                <w:szCs w:val="24"/>
                <w:lang w:val="en-IE"/>
              </w:rPr>
              <w:t>bhforbródh</w:t>
            </w:r>
            <w:proofErr w:type="spellEnd"/>
            <w:r w:rsidRPr="001B3718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1B3718">
              <w:rPr>
                <w:sz w:val="24"/>
                <w:szCs w:val="24"/>
                <w:lang w:val="en-IE"/>
              </w:rPr>
              <w:t>duine</w:t>
            </w:r>
            <w:proofErr w:type="spellEnd"/>
            <w:r w:rsidRPr="001B3718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1B3718">
              <w:rPr>
                <w:sz w:val="24"/>
                <w:szCs w:val="24"/>
                <w:lang w:val="en-IE"/>
              </w:rPr>
              <w:t>éigin</w:t>
            </w:r>
            <w:proofErr w:type="spellEnd"/>
            <w:r w:rsidRPr="001B3718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1B3718">
              <w:rPr>
                <w:sz w:val="24"/>
                <w:szCs w:val="24"/>
                <w:lang w:val="en-IE"/>
              </w:rPr>
              <w:t>comharthaí</w:t>
            </w:r>
            <w:proofErr w:type="spellEnd"/>
            <w:r w:rsidRPr="001B3718">
              <w:rPr>
                <w:sz w:val="24"/>
                <w:szCs w:val="24"/>
                <w:lang w:val="en-IE"/>
              </w:rPr>
              <w:t xml:space="preserve"> COVID-19 </w:t>
            </w:r>
            <w:proofErr w:type="spellStart"/>
            <w:r w:rsidRPr="001B3718">
              <w:rPr>
                <w:sz w:val="24"/>
                <w:szCs w:val="24"/>
                <w:lang w:val="en-IE"/>
              </w:rPr>
              <w:t>agus</w:t>
            </w:r>
            <w:proofErr w:type="spellEnd"/>
            <w:r w:rsidRPr="001B3718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1B3718">
              <w:rPr>
                <w:sz w:val="24"/>
                <w:szCs w:val="24"/>
                <w:lang w:val="en-IE"/>
              </w:rPr>
              <w:t>tú</w:t>
            </w:r>
            <w:proofErr w:type="spellEnd"/>
            <w:r w:rsidRPr="001B3718">
              <w:rPr>
                <w:sz w:val="24"/>
                <w:szCs w:val="24"/>
                <w:lang w:val="en-IE"/>
              </w:rPr>
              <w:t xml:space="preserve"> ag </w:t>
            </w:r>
            <w:proofErr w:type="spellStart"/>
            <w:r w:rsidRPr="001B3718">
              <w:rPr>
                <w:sz w:val="24"/>
                <w:szCs w:val="24"/>
                <w:lang w:val="en-IE"/>
              </w:rPr>
              <w:t>obair</w:t>
            </w:r>
            <w:proofErr w:type="spellEnd"/>
            <w:r w:rsidRPr="001B3718">
              <w:rPr>
                <w:sz w:val="24"/>
                <w:szCs w:val="24"/>
                <w:lang w:val="en-IE"/>
              </w:rPr>
              <w:t>?</w:t>
            </w:r>
          </w:p>
        </w:tc>
        <w:tc>
          <w:tcPr>
            <w:tcW w:w="2126" w:type="dxa"/>
          </w:tcPr>
          <w:p w14:paraId="57E62F12" w14:textId="77777777" w:rsidR="00D80873" w:rsidRDefault="00D80873" w:rsidP="00D80873">
            <w:pPr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14:paraId="2B1880CF" w14:textId="7D2E06E3" w:rsidR="00D80873" w:rsidRPr="00E82E79" w:rsidRDefault="00D80873" w:rsidP="00D80873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BOOACDL</w:t>
            </w:r>
          </w:p>
        </w:tc>
      </w:tr>
      <w:tr w:rsidR="00D80873" w14:paraId="3D0BA6E0" w14:textId="77777777" w:rsidTr="00802830">
        <w:tc>
          <w:tcPr>
            <w:tcW w:w="555" w:type="dxa"/>
          </w:tcPr>
          <w:p w14:paraId="564087ED" w14:textId="77777777" w:rsidR="00D80873" w:rsidRDefault="00D80873" w:rsidP="00D8087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19.</w:t>
            </w:r>
          </w:p>
        </w:tc>
        <w:tc>
          <w:tcPr>
            <w:tcW w:w="5683" w:type="dxa"/>
          </w:tcPr>
          <w:p w14:paraId="04AB6798" w14:textId="7C8487B1" w:rsidR="00D80873" w:rsidRDefault="00D80873" w:rsidP="00D80873">
            <w:pPr>
              <w:rPr>
                <w:sz w:val="24"/>
                <w:szCs w:val="24"/>
                <w:lang w:val="en-US"/>
              </w:rPr>
            </w:pPr>
            <w:r w:rsidRPr="0070283A">
              <w:rPr>
                <w:sz w:val="24"/>
                <w:szCs w:val="24"/>
                <w:lang w:val="en-IE"/>
              </w:rPr>
              <w:t xml:space="preserve">An </w:t>
            </w:r>
            <w:proofErr w:type="spellStart"/>
            <w:r w:rsidRPr="0070283A">
              <w:rPr>
                <w:sz w:val="24"/>
                <w:szCs w:val="24"/>
                <w:lang w:val="en-IE"/>
              </w:rPr>
              <w:t>bhfuil</w:t>
            </w:r>
            <w:proofErr w:type="spellEnd"/>
            <w:r w:rsidRPr="0070283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70283A">
              <w:rPr>
                <w:sz w:val="24"/>
                <w:szCs w:val="24"/>
                <w:lang w:val="en-IE"/>
              </w:rPr>
              <w:t>tú</w:t>
            </w:r>
            <w:proofErr w:type="spellEnd"/>
            <w:r w:rsidRPr="0070283A">
              <w:rPr>
                <w:sz w:val="24"/>
                <w:szCs w:val="24"/>
                <w:lang w:val="en-IE"/>
              </w:rPr>
              <w:t xml:space="preserve"> ag </w:t>
            </w:r>
            <w:proofErr w:type="spellStart"/>
            <w:r w:rsidRPr="0070283A">
              <w:rPr>
                <w:sz w:val="24"/>
                <w:szCs w:val="24"/>
                <w:lang w:val="en-IE"/>
              </w:rPr>
              <w:t>comhoibriú</w:t>
            </w:r>
            <w:proofErr w:type="spellEnd"/>
            <w:r w:rsidRPr="0070283A">
              <w:rPr>
                <w:sz w:val="24"/>
                <w:szCs w:val="24"/>
                <w:lang w:val="en-IE"/>
              </w:rPr>
              <w:t xml:space="preserve"> le </w:t>
            </w:r>
            <w:proofErr w:type="spellStart"/>
            <w:r w:rsidRPr="0070283A">
              <w:rPr>
                <w:sz w:val="24"/>
                <w:szCs w:val="24"/>
                <w:lang w:val="en-IE"/>
              </w:rPr>
              <w:t>d’fhostóir</w:t>
            </w:r>
            <w:proofErr w:type="spellEnd"/>
            <w:r w:rsidRPr="0070283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70283A">
              <w:rPr>
                <w:sz w:val="24"/>
                <w:szCs w:val="24"/>
                <w:lang w:val="en-IE"/>
              </w:rPr>
              <w:t>chun</w:t>
            </w:r>
            <w:proofErr w:type="spellEnd"/>
            <w:r w:rsidRPr="0070283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70283A">
              <w:rPr>
                <w:sz w:val="24"/>
                <w:szCs w:val="24"/>
                <w:lang w:val="en-IE"/>
              </w:rPr>
              <w:t>limistéar</w:t>
            </w:r>
            <w:proofErr w:type="spellEnd"/>
            <w:r w:rsidRPr="0070283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70283A">
              <w:rPr>
                <w:sz w:val="24"/>
                <w:szCs w:val="24"/>
                <w:lang w:val="en-IE"/>
              </w:rPr>
              <w:t>aonrúcháin</w:t>
            </w:r>
            <w:proofErr w:type="spellEnd"/>
            <w:r w:rsidRPr="0070283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70283A">
              <w:rPr>
                <w:sz w:val="24"/>
                <w:szCs w:val="24"/>
                <w:lang w:val="en-IE"/>
              </w:rPr>
              <w:t>agus</w:t>
            </w:r>
            <w:proofErr w:type="spellEnd"/>
            <w:r w:rsidRPr="0070283A">
              <w:rPr>
                <w:sz w:val="24"/>
                <w:szCs w:val="24"/>
                <w:lang w:val="en-IE"/>
              </w:rPr>
              <w:t xml:space="preserve"> bealach </w:t>
            </w:r>
            <w:proofErr w:type="spellStart"/>
            <w:r w:rsidRPr="0070283A">
              <w:rPr>
                <w:sz w:val="24"/>
                <w:szCs w:val="24"/>
                <w:lang w:val="en-IE"/>
              </w:rPr>
              <w:t>sábháilte</w:t>
            </w:r>
            <w:proofErr w:type="spellEnd"/>
            <w:r w:rsidRPr="0070283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70283A">
              <w:rPr>
                <w:sz w:val="24"/>
                <w:szCs w:val="24"/>
                <w:lang w:val="en-IE"/>
              </w:rPr>
              <w:t>chuig</w:t>
            </w:r>
            <w:proofErr w:type="spellEnd"/>
            <w:r w:rsidRPr="0070283A">
              <w:rPr>
                <w:sz w:val="24"/>
                <w:szCs w:val="24"/>
                <w:lang w:val="en-IE"/>
              </w:rPr>
              <w:t xml:space="preserve"> an </w:t>
            </w:r>
            <w:proofErr w:type="spellStart"/>
            <w:r w:rsidRPr="0070283A">
              <w:rPr>
                <w:sz w:val="24"/>
                <w:szCs w:val="24"/>
                <w:lang w:val="en-IE"/>
              </w:rPr>
              <w:t>limistéar</w:t>
            </w:r>
            <w:proofErr w:type="spellEnd"/>
            <w:r w:rsidRPr="0070283A">
              <w:rPr>
                <w:sz w:val="24"/>
                <w:szCs w:val="24"/>
                <w:lang w:val="en-IE"/>
              </w:rPr>
              <w:t xml:space="preserve"> sin a </w:t>
            </w:r>
            <w:proofErr w:type="spellStart"/>
            <w:r w:rsidRPr="0070283A">
              <w:rPr>
                <w:sz w:val="24"/>
                <w:szCs w:val="24"/>
                <w:lang w:val="en-IE"/>
              </w:rPr>
              <w:t>aithint</w:t>
            </w:r>
            <w:proofErr w:type="spellEnd"/>
            <w:r w:rsidRPr="0070283A">
              <w:rPr>
                <w:sz w:val="24"/>
                <w:szCs w:val="24"/>
                <w:lang w:val="en-IE"/>
              </w:rPr>
              <w:t>? (</w:t>
            </w:r>
            <w:proofErr w:type="spellStart"/>
            <w:r w:rsidRPr="0070283A">
              <w:rPr>
                <w:sz w:val="24"/>
                <w:szCs w:val="24"/>
                <w:lang w:val="en-IE"/>
              </w:rPr>
              <w:t>Féach</w:t>
            </w:r>
            <w:proofErr w:type="spellEnd"/>
            <w:r w:rsidRPr="0070283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70283A">
              <w:rPr>
                <w:sz w:val="24"/>
                <w:szCs w:val="24"/>
                <w:lang w:val="en-IE"/>
              </w:rPr>
              <w:t>Seicliosta</w:t>
            </w:r>
            <w:proofErr w:type="spellEnd"/>
            <w:r w:rsidRPr="0070283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70283A">
              <w:rPr>
                <w:sz w:val="24"/>
                <w:szCs w:val="24"/>
                <w:lang w:val="en-IE"/>
              </w:rPr>
              <w:t>Uimh</w:t>
            </w:r>
            <w:proofErr w:type="spellEnd"/>
            <w:r w:rsidRPr="0070283A">
              <w:rPr>
                <w:sz w:val="24"/>
                <w:szCs w:val="24"/>
                <w:lang w:val="en-IE"/>
              </w:rPr>
              <w:t>. 4)</w:t>
            </w:r>
          </w:p>
        </w:tc>
        <w:tc>
          <w:tcPr>
            <w:tcW w:w="2126" w:type="dxa"/>
          </w:tcPr>
          <w:p w14:paraId="473018CB" w14:textId="77777777" w:rsidR="00D80873" w:rsidRDefault="00D80873" w:rsidP="00D80873">
            <w:pPr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14:paraId="59F424A3" w14:textId="3927E2D5" w:rsidR="00D80873" w:rsidRPr="00E82E79" w:rsidRDefault="00D80873" w:rsidP="00D80873">
            <w:pPr>
              <w:rPr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Cs/>
                <w:sz w:val="24"/>
                <w:szCs w:val="24"/>
                <w:lang w:val="en-IE"/>
              </w:rPr>
              <w:t>Ionadaí</w:t>
            </w:r>
            <w:proofErr w:type="spellEnd"/>
            <w:r>
              <w:rPr>
                <w:bCs/>
                <w:sz w:val="24"/>
                <w:szCs w:val="24"/>
                <w:lang w:val="en-IE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IE"/>
              </w:rPr>
              <w:t>Foirne</w:t>
            </w:r>
            <w:proofErr w:type="spellEnd"/>
            <w:r>
              <w:rPr>
                <w:bCs/>
                <w:sz w:val="24"/>
                <w:szCs w:val="24"/>
                <w:lang w:val="en-IE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IE"/>
              </w:rPr>
              <w:t>agus</w:t>
            </w:r>
            <w:proofErr w:type="spellEnd"/>
            <w:r>
              <w:rPr>
                <w:bCs/>
                <w:sz w:val="24"/>
                <w:szCs w:val="24"/>
                <w:lang w:val="en-IE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IE"/>
              </w:rPr>
              <w:t>Bainisteoir</w:t>
            </w:r>
            <w:proofErr w:type="spellEnd"/>
            <w:r>
              <w:rPr>
                <w:bCs/>
                <w:sz w:val="24"/>
                <w:szCs w:val="24"/>
                <w:lang w:val="en-IE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IE"/>
              </w:rPr>
              <w:t>Ionaid</w:t>
            </w:r>
            <w:proofErr w:type="spellEnd"/>
          </w:p>
        </w:tc>
      </w:tr>
      <w:tr w:rsidR="00D80873" w14:paraId="216314F7" w14:textId="77777777" w:rsidTr="00802830">
        <w:tc>
          <w:tcPr>
            <w:tcW w:w="555" w:type="dxa"/>
          </w:tcPr>
          <w:p w14:paraId="030DC4E8" w14:textId="77777777" w:rsidR="00D80873" w:rsidRDefault="00D80873" w:rsidP="00D8087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</w:t>
            </w:r>
          </w:p>
        </w:tc>
        <w:tc>
          <w:tcPr>
            <w:tcW w:w="5683" w:type="dxa"/>
          </w:tcPr>
          <w:p w14:paraId="4247B07A" w14:textId="4C89317C" w:rsidR="00D80873" w:rsidRDefault="00D80873" w:rsidP="00D80873">
            <w:pPr>
              <w:rPr>
                <w:sz w:val="24"/>
                <w:szCs w:val="24"/>
                <w:lang w:val="en-US"/>
              </w:rPr>
            </w:pPr>
            <w:r w:rsidRPr="0070283A">
              <w:rPr>
                <w:sz w:val="24"/>
                <w:szCs w:val="24"/>
                <w:lang w:val="en-IE"/>
              </w:rPr>
              <w:t xml:space="preserve">An </w:t>
            </w:r>
            <w:proofErr w:type="spellStart"/>
            <w:r w:rsidRPr="0070283A">
              <w:rPr>
                <w:sz w:val="24"/>
                <w:szCs w:val="24"/>
                <w:lang w:val="en-IE"/>
              </w:rPr>
              <w:t>bhfuil</w:t>
            </w:r>
            <w:proofErr w:type="spellEnd"/>
            <w:r w:rsidRPr="0070283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70283A">
              <w:rPr>
                <w:sz w:val="24"/>
                <w:szCs w:val="24"/>
                <w:lang w:val="en-IE"/>
              </w:rPr>
              <w:t>tú</w:t>
            </w:r>
            <w:proofErr w:type="spellEnd"/>
            <w:r w:rsidRPr="0070283A">
              <w:rPr>
                <w:sz w:val="24"/>
                <w:szCs w:val="24"/>
                <w:lang w:val="en-IE"/>
              </w:rPr>
              <w:t xml:space="preserve"> ag </w:t>
            </w:r>
            <w:proofErr w:type="spellStart"/>
            <w:r w:rsidRPr="0070283A">
              <w:rPr>
                <w:sz w:val="24"/>
                <w:szCs w:val="24"/>
                <w:lang w:val="en-IE"/>
              </w:rPr>
              <w:t>cabhrú</w:t>
            </w:r>
            <w:proofErr w:type="spellEnd"/>
            <w:r w:rsidRPr="0070283A">
              <w:rPr>
                <w:sz w:val="24"/>
                <w:szCs w:val="24"/>
                <w:lang w:val="en-IE"/>
              </w:rPr>
              <w:t xml:space="preserve">, mar </w:t>
            </w:r>
            <w:proofErr w:type="spellStart"/>
            <w:r w:rsidRPr="0070283A">
              <w:rPr>
                <w:sz w:val="24"/>
                <w:szCs w:val="24"/>
                <w:lang w:val="en-IE"/>
              </w:rPr>
              <w:t>chuid</w:t>
            </w:r>
            <w:proofErr w:type="spellEnd"/>
            <w:r w:rsidRPr="0070283A">
              <w:rPr>
                <w:sz w:val="24"/>
                <w:szCs w:val="24"/>
                <w:lang w:val="en-IE"/>
              </w:rPr>
              <w:t xml:space="preserve"> den </w:t>
            </w:r>
            <w:proofErr w:type="spellStart"/>
            <w:r w:rsidRPr="0070283A">
              <w:rPr>
                <w:sz w:val="24"/>
                <w:szCs w:val="24"/>
                <w:lang w:val="en-IE"/>
              </w:rPr>
              <w:t>fhoireann</w:t>
            </w:r>
            <w:proofErr w:type="spellEnd"/>
            <w:r w:rsidRPr="0070283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70283A">
              <w:rPr>
                <w:sz w:val="24"/>
                <w:szCs w:val="24"/>
                <w:lang w:val="en-IE"/>
              </w:rPr>
              <w:t>freagartha</w:t>
            </w:r>
            <w:proofErr w:type="spellEnd"/>
            <w:r w:rsidRPr="0070283A">
              <w:rPr>
                <w:sz w:val="24"/>
                <w:szCs w:val="24"/>
                <w:lang w:val="en-IE"/>
              </w:rPr>
              <w:t xml:space="preserve">, le </w:t>
            </w:r>
            <w:proofErr w:type="spellStart"/>
            <w:r w:rsidRPr="0070283A">
              <w:rPr>
                <w:sz w:val="24"/>
                <w:szCs w:val="24"/>
                <w:lang w:val="en-IE"/>
              </w:rPr>
              <w:t>bainistíocht</w:t>
            </w:r>
            <w:proofErr w:type="spellEnd"/>
            <w:r w:rsidRPr="0070283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70283A">
              <w:rPr>
                <w:sz w:val="24"/>
                <w:szCs w:val="24"/>
                <w:lang w:val="en-IE"/>
              </w:rPr>
              <w:t>duine</w:t>
            </w:r>
            <w:proofErr w:type="spellEnd"/>
            <w:r w:rsidRPr="0070283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70283A">
              <w:rPr>
                <w:sz w:val="24"/>
                <w:szCs w:val="24"/>
                <w:lang w:val="en-IE"/>
              </w:rPr>
              <w:t>atá</w:t>
            </w:r>
            <w:proofErr w:type="spellEnd"/>
            <w:r w:rsidRPr="0070283A">
              <w:rPr>
                <w:sz w:val="24"/>
                <w:szCs w:val="24"/>
                <w:lang w:val="en-IE"/>
              </w:rPr>
              <w:t xml:space="preserve"> ag </w:t>
            </w:r>
            <w:proofErr w:type="spellStart"/>
            <w:r w:rsidRPr="0070283A">
              <w:rPr>
                <w:sz w:val="24"/>
                <w:szCs w:val="24"/>
                <w:lang w:val="en-IE"/>
              </w:rPr>
              <w:t>forbairt</w:t>
            </w:r>
            <w:proofErr w:type="spellEnd"/>
            <w:r w:rsidRPr="0070283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70283A">
              <w:rPr>
                <w:sz w:val="24"/>
                <w:szCs w:val="24"/>
                <w:lang w:val="en-IE"/>
              </w:rPr>
              <w:t>comharthaí</w:t>
            </w:r>
            <w:proofErr w:type="spellEnd"/>
            <w:r w:rsidRPr="0070283A">
              <w:rPr>
                <w:sz w:val="24"/>
                <w:szCs w:val="24"/>
                <w:lang w:val="en-IE"/>
              </w:rPr>
              <w:t xml:space="preserve"> COVID-19 </w:t>
            </w:r>
            <w:proofErr w:type="spellStart"/>
            <w:r w:rsidRPr="0070283A">
              <w:rPr>
                <w:sz w:val="24"/>
                <w:szCs w:val="24"/>
                <w:lang w:val="en-IE"/>
              </w:rPr>
              <w:t>agus</w:t>
            </w:r>
            <w:proofErr w:type="spellEnd"/>
            <w:r w:rsidRPr="0070283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70283A">
              <w:rPr>
                <w:sz w:val="24"/>
                <w:szCs w:val="24"/>
                <w:lang w:val="en-IE"/>
              </w:rPr>
              <w:t>tú</w:t>
            </w:r>
            <w:proofErr w:type="spellEnd"/>
            <w:r w:rsidRPr="0070283A">
              <w:rPr>
                <w:sz w:val="24"/>
                <w:szCs w:val="24"/>
                <w:lang w:val="en-IE"/>
              </w:rPr>
              <w:t xml:space="preserve"> ag </w:t>
            </w:r>
            <w:proofErr w:type="spellStart"/>
            <w:r w:rsidRPr="0070283A">
              <w:rPr>
                <w:sz w:val="24"/>
                <w:szCs w:val="24"/>
                <w:lang w:val="en-IE"/>
              </w:rPr>
              <w:t>obair</w:t>
            </w:r>
            <w:proofErr w:type="spellEnd"/>
            <w:r w:rsidRPr="0070283A">
              <w:rPr>
                <w:sz w:val="24"/>
                <w:szCs w:val="24"/>
                <w:lang w:val="en-IE"/>
              </w:rPr>
              <w:t>?</w:t>
            </w:r>
          </w:p>
        </w:tc>
        <w:tc>
          <w:tcPr>
            <w:tcW w:w="2126" w:type="dxa"/>
          </w:tcPr>
          <w:p w14:paraId="357D0AB1" w14:textId="77777777" w:rsidR="00D80873" w:rsidRDefault="00D80873" w:rsidP="00D80873">
            <w:pPr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14:paraId="1BE35B77" w14:textId="19C597A8" w:rsidR="00D80873" w:rsidRPr="00E82E79" w:rsidRDefault="00D80873" w:rsidP="00D80873">
            <w:pPr>
              <w:rPr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Cs/>
                <w:sz w:val="24"/>
                <w:szCs w:val="24"/>
                <w:lang w:val="en-IE"/>
              </w:rPr>
              <w:t>Ionadaí</w:t>
            </w:r>
            <w:proofErr w:type="spellEnd"/>
            <w:r>
              <w:rPr>
                <w:bCs/>
                <w:sz w:val="24"/>
                <w:szCs w:val="24"/>
                <w:lang w:val="en-IE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IE"/>
              </w:rPr>
              <w:t>Foirne</w:t>
            </w:r>
            <w:proofErr w:type="spellEnd"/>
            <w:r>
              <w:rPr>
                <w:bCs/>
                <w:sz w:val="24"/>
                <w:szCs w:val="24"/>
                <w:lang w:val="en-IE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IE"/>
              </w:rPr>
              <w:t>agus</w:t>
            </w:r>
            <w:proofErr w:type="spellEnd"/>
            <w:r>
              <w:rPr>
                <w:bCs/>
                <w:sz w:val="24"/>
                <w:szCs w:val="24"/>
                <w:lang w:val="en-IE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IE"/>
              </w:rPr>
              <w:t>Bainisteoir</w:t>
            </w:r>
            <w:proofErr w:type="spellEnd"/>
            <w:r>
              <w:rPr>
                <w:bCs/>
                <w:sz w:val="24"/>
                <w:szCs w:val="24"/>
                <w:lang w:val="en-IE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IE"/>
              </w:rPr>
              <w:t>Ionaid</w:t>
            </w:r>
            <w:proofErr w:type="spellEnd"/>
          </w:p>
        </w:tc>
      </w:tr>
      <w:tr w:rsidR="00D80873" w14:paraId="3BDE5557" w14:textId="77777777" w:rsidTr="00802830">
        <w:tc>
          <w:tcPr>
            <w:tcW w:w="555" w:type="dxa"/>
          </w:tcPr>
          <w:p w14:paraId="7127FE33" w14:textId="77777777" w:rsidR="00D80873" w:rsidRDefault="00D80873" w:rsidP="00D8087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</w:t>
            </w:r>
          </w:p>
        </w:tc>
        <w:tc>
          <w:tcPr>
            <w:tcW w:w="5683" w:type="dxa"/>
          </w:tcPr>
          <w:p w14:paraId="264FECC1" w14:textId="635FC090" w:rsidR="00D80873" w:rsidRPr="00CA24E9" w:rsidRDefault="00D80873" w:rsidP="00D80873">
            <w:pPr>
              <w:rPr>
                <w:sz w:val="24"/>
                <w:szCs w:val="24"/>
                <w:lang w:val="en-US"/>
              </w:rPr>
            </w:pPr>
            <w:r w:rsidRPr="00565490">
              <w:rPr>
                <w:sz w:val="24"/>
                <w:szCs w:val="24"/>
                <w:lang w:val="en-IE"/>
              </w:rPr>
              <w:t xml:space="preserve">Nuair a </w:t>
            </w:r>
            <w:proofErr w:type="spellStart"/>
            <w:r w:rsidRPr="00565490">
              <w:rPr>
                <w:sz w:val="24"/>
                <w:szCs w:val="24"/>
                <w:lang w:val="en-IE"/>
              </w:rPr>
              <w:t>bheidh</w:t>
            </w:r>
            <w:proofErr w:type="spellEnd"/>
            <w:r w:rsidRPr="00565490">
              <w:rPr>
                <w:sz w:val="24"/>
                <w:szCs w:val="24"/>
                <w:lang w:val="en-IE"/>
              </w:rPr>
              <w:t xml:space="preserve"> an t-</w:t>
            </w:r>
            <w:proofErr w:type="spellStart"/>
            <w:r w:rsidRPr="00565490">
              <w:rPr>
                <w:sz w:val="24"/>
                <w:szCs w:val="24"/>
                <w:lang w:val="en-IE"/>
              </w:rPr>
              <w:t>ionad</w:t>
            </w:r>
            <w:proofErr w:type="spellEnd"/>
            <w:r w:rsidRPr="00565490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565490">
              <w:rPr>
                <w:sz w:val="24"/>
                <w:szCs w:val="24"/>
                <w:lang w:val="en-IE"/>
              </w:rPr>
              <w:t>oibre</w:t>
            </w:r>
            <w:proofErr w:type="spellEnd"/>
            <w:r w:rsidRPr="00565490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565490">
              <w:rPr>
                <w:sz w:val="24"/>
                <w:szCs w:val="24"/>
                <w:lang w:val="en-IE"/>
              </w:rPr>
              <w:t>fágtha</w:t>
            </w:r>
            <w:proofErr w:type="spellEnd"/>
            <w:r w:rsidRPr="00565490">
              <w:rPr>
                <w:sz w:val="24"/>
                <w:szCs w:val="24"/>
                <w:lang w:val="en-IE"/>
              </w:rPr>
              <w:t xml:space="preserve"> ag an </w:t>
            </w:r>
            <w:proofErr w:type="spellStart"/>
            <w:r w:rsidRPr="00565490">
              <w:rPr>
                <w:sz w:val="24"/>
                <w:szCs w:val="24"/>
                <w:lang w:val="en-IE"/>
              </w:rPr>
              <w:t>duine</w:t>
            </w:r>
            <w:proofErr w:type="spellEnd"/>
            <w:r w:rsidRPr="00565490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565490">
              <w:rPr>
                <w:sz w:val="24"/>
                <w:szCs w:val="24"/>
                <w:lang w:val="en-IE"/>
              </w:rPr>
              <w:t>atá</w:t>
            </w:r>
            <w:proofErr w:type="spellEnd"/>
            <w:r w:rsidRPr="00565490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565490">
              <w:rPr>
                <w:sz w:val="24"/>
                <w:szCs w:val="24"/>
                <w:lang w:val="en-IE"/>
              </w:rPr>
              <w:t>buailte</w:t>
            </w:r>
            <w:proofErr w:type="spellEnd"/>
            <w:r w:rsidRPr="00565490">
              <w:rPr>
                <w:sz w:val="24"/>
                <w:szCs w:val="24"/>
                <w:lang w:val="en-IE"/>
              </w:rPr>
              <w:t xml:space="preserve">, an </w:t>
            </w:r>
            <w:proofErr w:type="spellStart"/>
            <w:r w:rsidRPr="00565490">
              <w:rPr>
                <w:sz w:val="24"/>
                <w:szCs w:val="24"/>
                <w:lang w:val="en-IE"/>
              </w:rPr>
              <w:t>bhfuil</w:t>
            </w:r>
            <w:proofErr w:type="spellEnd"/>
            <w:r w:rsidRPr="00565490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565490">
              <w:rPr>
                <w:sz w:val="24"/>
                <w:szCs w:val="24"/>
                <w:lang w:val="en-IE"/>
              </w:rPr>
              <w:t>tú</w:t>
            </w:r>
            <w:proofErr w:type="spellEnd"/>
            <w:r w:rsidRPr="00565490">
              <w:rPr>
                <w:sz w:val="24"/>
                <w:szCs w:val="24"/>
                <w:lang w:val="en-IE"/>
              </w:rPr>
              <w:t xml:space="preserve"> ag </w:t>
            </w:r>
            <w:proofErr w:type="spellStart"/>
            <w:r w:rsidRPr="00565490">
              <w:rPr>
                <w:sz w:val="24"/>
                <w:szCs w:val="24"/>
                <w:lang w:val="en-IE"/>
              </w:rPr>
              <w:t>cabhrú</w:t>
            </w:r>
            <w:proofErr w:type="spellEnd"/>
            <w:r w:rsidRPr="00565490">
              <w:rPr>
                <w:sz w:val="24"/>
                <w:szCs w:val="24"/>
                <w:lang w:val="en-IE"/>
              </w:rPr>
              <w:t xml:space="preserve"> le </w:t>
            </w:r>
            <w:proofErr w:type="spellStart"/>
            <w:r w:rsidRPr="00565490">
              <w:rPr>
                <w:sz w:val="24"/>
                <w:szCs w:val="24"/>
                <w:lang w:val="en-IE"/>
              </w:rPr>
              <w:t>measúnú</w:t>
            </w:r>
            <w:proofErr w:type="spellEnd"/>
            <w:r w:rsidRPr="00565490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565490">
              <w:rPr>
                <w:sz w:val="24"/>
                <w:szCs w:val="24"/>
                <w:lang w:val="en-IE"/>
              </w:rPr>
              <w:t>dhéanamh</w:t>
            </w:r>
            <w:proofErr w:type="spellEnd"/>
            <w:r w:rsidRPr="00565490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565490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565490">
              <w:rPr>
                <w:sz w:val="24"/>
                <w:szCs w:val="24"/>
                <w:lang w:val="en-IE"/>
              </w:rPr>
              <w:t xml:space="preserve"> an </w:t>
            </w:r>
            <w:proofErr w:type="spellStart"/>
            <w:r w:rsidRPr="00565490">
              <w:rPr>
                <w:sz w:val="24"/>
                <w:szCs w:val="24"/>
                <w:lang w:val="en-IE"/>
              </w:rPr>
              <w:t>ngníomh</w:t>
            </w:r>
            <w:proofErr w:type="spellEnd"/>
            <w:r w:rsidRPr="00565490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565490">
              <w:rPr>
                <w:sz w:val="24"/>
                <w:szCs w:val="24"/>
                <w:lang w:val="en-IE"/>
              </w:rPr>
              <w:t>leantach</w:t>
            </w:r>
            <w:proofErr w:type="spellEnd"/>
            <w:r w:rsidRPr="00565490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565490">
              <w:rPr>
                <w:sz w:val="24"/>
                <w:szCs w:val="24"/>
                <w:lang w:val="en-IE"/>
              </w:rPr>
              <w:t>atá</w:t>
            </w:r>
            <w:proofErr w:type="spellEnd"/>
            <w:r w:rsidRPr="00565490">
              <w:rPr>
                <w:sz w:val="24"/>
                <w:szCs w:val="24"/>
                <w:lang w:val="en-IE"/>
              </w:rPr>
              <w:t xml:space="preserve"> ag </w:t>
            </w:r>
            <w:proofErr w:type="spellStart"/>
            <w:r w:rsidRPr="00565490">
              <w:rPr>
                <w:sz w:val="24"/>
                <w:szCs w:val="24"/>
                <w:lang w:val="en-IE"/>
              </w:rPr>
              <w:t>teastáil</w:t>
            </w:r>
            <w:proofErr w:type="spellEnd"/>
            <w:r w:rsidRPr="00565490">
              <w:rPr>
                <w:sz w:val="24"/>
                <w:szCs w:val="24"/>
                <w:lang w:val="en-IE"/>
              </w:rPr>
              <w:t>?</w:t>
            </w:r>
          </w:p>
        </w:tc>
        <w:tc>
          <w:tcPr>
            <w:tcW w:w="2126" w:type="dxa"/>
          </w:tcPr>
          <w:p w14:paraId="1215BFF5" w14:textId="77777777" w:rsidR="00D80873" w:rsidRDefault="00D80873" w:rsidP="00D80873">
            <w:pPr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14:paraId="76D93281" w14:textId="65EE8594" w:rsidR="00D80873" w:rsidRPr="00E82E79" w:rsidRDefault="00D80873" w:rsidP="00D80873">
            <w:pPr>
              <w:rPr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Cs/>
                <w:sz w:val="24"/>
                <w:szCs w:val="24"/>
                <w:lang w:val="en-IE"/>
              </w:rPr>
              <w:t>Ionadaí</w:t>
            </w:r>
            <w:proofErr w:type="spellEnd"/>
            <w:r>
              <w:rPr>
                <w:bCs/>
                <w:sz w:val="24"/>
                <w:szCs w:val="24"/>
                <w:lang w:val="en-IE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IE"/>
              </w:rPr>
              <w:t>Foirne</w:t>
            </w:r>
            <w:proofErr w:type="spellEnd"/>
            <w:r>
              <w:rPr>
                <w:bCs/>
                <w:sz w:val="24"/>
                <w:szCs w:val="24"/>
                <w:lang w:val="en-IE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IE"/>
              </w:rPr>
              <w:t>agus</w:t>
            </w:r>
            <w:proofErr w:type="spellEnd"/>
            <w:r>
              <w:rPr>
                <w:bCs/>
                <w:sz w:val="24"/>
                <w:szCs w:val="24"/>
                <w:lang w:val="en-IE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IE"/>
              </w:rPr>
              <w:t>Bainisteoir</w:t>
            </w:r>
            <w:proofErr w:type="spellEnd"/>
            <w:r>
              <w:rPr>
                <w:bCs/>
                <w:sz w:val="24"/>
                <w:szCs w:val="24"/>
                <w:lang w:val="en-IE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IE"/>
              </w:rPr>
              <w:t>Ionaid</w:t>
            </w:r>
            <w:proofErr w:type="spellEnd"/>
          </w:p>
        </w:tc>
      </w:tr>
      <w:tr w:rsidR="00D80873" w14:paraId="0318EA20" w14:textId="77777777" w:rsidTr="00802830">
        <w:tc>
          <w:tcPr>
            <w:tcW w:w="555" w:type="dxa"/>
          </w:tcPr>
          <w:p w14:paraId="5B7CAE7D" w14:textId="77777777" w:rsidR="00D80873" w:rsidRDefault="00D80873" w:rsidP="00D8087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</w:t>
            </w:r>
          </w:p>
        </w:tc>
        <w:tc>
          <w:tcPr>
            <w:tcW w:w="5683" w:type="dxa"/>
          </w:tcPr>
          <w:p w14:paraId="593EE0FA" w14:textId="424F62EE" w:rsidR="00D80873" w:rsidRDefault="00D80873" w:rsidP="00D80873">
            <w:pPr>
              <w:rPr>
                <w:sz w:val="24"/>
                <w:szCs w:val="24"/>
                <w:lang w:val="en-US"/>
              </w:rPr>
            </w:pPr>
            <w:r w:rsidRPr="00565490">
              <w:rPr>
                <w:sz w:val="24"/>
                <w:szCs w:val="24"/>
                <w:lang w:val="en-IE"/>
              </w:rPr>
              <w:t xml:space="preserve">An </w:t>
            </w:r>
            <w:proofErr w:type="spellStart"/>
            <w:r w:rsidRPr="00565490">
              <w:rPr>
                <w:sz w:val="24"/>
                <w:szCs w:val="24"/>
                <w:lang w:val="en-IE"/>
              </w:rPr>
              <w:t>bhfuil</w:t>
            </w:r>
            <w:proofErr w:type="spellEnd"/>
            <w:r w:rsidRPr="00565490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565490">
              <w:rPr>
                <w:sz w:val="24"/>
                <w:szCs w:val="24"/>
                <w:lang w:val="en-IE"/>
              </w:rPr>
              <w:t>tú</w:t>
            </w:r>
            <w:proofErr w:type="spellEnd"/>
            <w:r w:rsidRPr="00565490">
              <w:rPr>
                <w:sz w:val="24"/>
                <w:szCs w:val="24"/>
                <w:lang w:val="en-IE"/>
              </w:rPr>
              <w:t xml:space="preserve"> ag </w:t>
            </w:r>
            <w:proofErr w:type="spellStart"/>
            <w:r w:rsidRPr="00565490">
              <w:rPr>
                <w:sz w:val="24"/>
                <w:szCs w:val="24"/>
                <w:lang w:val="en-IE"/>
              </w:rPr>
              <w:t>cabhrú</w:t>
            </w:r>
            <w:proofErr w:type="spellEnd"/>
            <w:r w:rsidRPr="00565490">
              <w:rPr>
                <w:sz w:val="24"/>
                <w:szCs w:val="24"/>
                <w:lang w:val="en-IE"/>
              </w:rPr>
              <w:t xml:space="preserve"> leis an </w:t>
            </w:r>
            <w:proofErr w:type="spellStart"/>
            <w:r w:rsidRPr="00565490">
              <w:rPr>
                <w:sz w:val="24"/>
                <w:szCs w:val="24"/>
                <w:lang w:val="en-IE"/>
              </w:rPr>
              <w:t>loga</w:t>
            </w:r>
            <w:proofErr w:type="spellEnd"/>
            <w:r w:rsidRPr="00565490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565490">
              <w:rPr>
                <w:sz w:val="24"/>
                <w:szCs w:val="24"/>
                <w:lang w:val="en-IE"/>
              </w:rPr>
              <w:t>teagmhála</w:t>
            </w:r>
            <w:proofErr w:type="spellEnd"/>
            <w:r w:rsidRPr="00565490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565490">
              <w:rPr>
                <w:sz w:val="24"/>
                <w:szCs w:val="24"/>
                <w:lang w:val="en-IE"/>
              </w:rPr>
              <w:t>foirne</w:t>
            </w:r>
            <w:proofErr w:type="spellEnd"/>
            <w:r w:rsidRPr="00565490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565490">
              <w:rPr>
                <w:sz w:val="24"/>
                <w:szCs w:val="24"/>
                <w:lang w:val="en-IE"/>
              </w:rPr>
              <w:t>chothabháil</w:t>
            </w:r>
            <w:proofErr w:type="spellEnd"/>
            <w:r w:rsidRPr="00565490">
              <w:rPr>
                <w:sz w:val="24"/>
                <w:szCs w:val="24"/>
                <w:lang w:val="en-IE"/>
              </w:rPr>
              <w:t>?</w:t>
            </w:r>
          </w:p>
        </w:tc>
        <w:tc>
          <w:tcPr>
            <w:tcW w:w="2126" w:type="dxa"/>
          </w:tcPr>
          <w:p w14:paraId="15070C4C" w14:textId="77777777" w:rsidR="00D80873" w:rsidRDefault="00D80873" w:rsidP="00D80873">
            <w:pPr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14:paraId="65640EA7" w14:textId="37761882" w:rsidR="00D80873" w:rsidRPr="00E82E79" w:rsidRDefault="00D80873" w:rsidP="00D80873">
            <w:pPr>
              <w:rPr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Cs/>
                <w:sz w:val="24"/>
                <w:szCs w:val="24"/>
                <w:lang w:val="en-IE"/>
              </w:rPr>
              <w:t>Ionadaí</w:t>
            </w:r>
            <w:proofErr w:type="spellEnd"/>
            <w:r>
              <w:rPr>
                <w:bCs/>
                <w:sz w:val="24"/>
                <w:szCs w:val="24"/>
                <w:lang w:val="en-IE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IE"/>
              </w:rPr>
              <w:t>Foirne</w:t>
            </w:r>
            <w:proofErr w:type="spellEnd"/>
            <w:r>
              <w:rPr>
                <w:bCs/>
                <w:sz w:val="24"/>
                <w:szCs w:val="24"/>
                <w:lang w:val="en-IE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IE"/>
              </w:rPr>
              <w:t>agus</w:t>
            </w:r>
            <w:proofErr w:type="spellEnd"/>
            <w:r>
              <w:rPr>
                <w:bCs/>
                <w:sz w:val="24"/>
                <w:szCs w:val="24"/>
                <w:lang w:val="en-IE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IE"/>
              </w:rPr>
              <w:t>Bainisteoir</w:t>
            </w:r>
            <w:proofErr w:type="spellEnd"/>
            <w:r>
              <w:rPr>
                <w:bCs/>
                <w:sz w:val="24"/>
                <w:szCs w:val="24"/>
                <w:lang w:val="en-IE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IE"/>
              </w:rPr>
              <w:t>Ionaid</w:t>
            </w:r>
            <w:proofErr w:type="spellEnd"/>
          </w:p>
        </w:tc>
      </w:tr>
      <w:tr w:rsidR="00D80873" w14:paraId="3E24038F" w14:textId="77777777" w:rsidTr="00802830">
        <w:tc>
          <w:tcPr>
            <w:tcW w:w="555" w:type="dxa"/>
          </w:tcPr>
          <w:p w14:paraId="6DDA8E49" w14:textId="77777777" w:rsidR="00D80873" w:rsidRDefault="00D80873" w:rsidP="00D8087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</w:t>
            </w:r>
          </w:p>
        </w:tc>
        <w:tc>
          <w:tcPr>
            <w:tcW w:w="5683" w:type="dxa"/>
          </w:tcPr>
          <w:p w14:paraId="74917D5B" w14:textId="090D2B40" w:rsidR="00D80873" w:rsidRPr="00CA24E9" w:rsidRDefault="00D80873" w:rsidP="00D80873">
            <w:pPr>
              <w:rPr>
                <w:sz w:val="24"/>
                <w:szCs w:val="24"/>
                <w:lang w:val="en-US"/>
              </w:rPr>
            </w:pPr>
            <w:proofErr w:type="spellStart"/>
            <w:r w:rsidRPr="0091197A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91197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1197A">
              <w:rPr>
                <w:sz w:val="24"/>
                <w:szCs w:val="24"/>
                <w:lang w:val="en-IE"/>
              </w:rPr>
              <w:t>cuireadh</w:t>
            </w:r>
            <w:proofErr w:type="spellEnd"/>
            <w:r w:rsidRPr="0091197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1197A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91197A">
              <w:rPr>
                <w:sz w:val="24"/>
                <w:szCs w:val="24"/>
                <w:lang w:val="en-IE"/>
              </w:rPr>
              <w:t xml:space="preserve"> an </w:t>
            </w:r>
            <w:proofErr w:type="spellStart"/>
            <w:r w:rsidRPr="0091197A">
              <w:rPr>
                <w:sz w:val="24"/>
                <w:szCs w:val="24"/>
                <w:lang w:val="en-IE"/>
              </w:rPr>
              <w:t>eolas</w:t>
            </w:r>
            <w:proofErr w:type="spellEnd"/>
            <w:r w:rsidRPr="0091197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1197A">
              <w:rPr>
                <w:sz w:val="24"/>
                <w:szCs w:val="24"/>
                <w:lang w:val="en-IE"/>
              </w:rPr>
              <w:t>tú</w:t>
            </w:r>
            <w:proofErr w:type="spellEnd"/>
            <w:r w:rsidRPr="0091197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1197A">
              <w:rPr>
                <w:sz w:val="24"/>
                <w:szCs w:val="24"/>
                <w:lang w:val="en-IE"/>
              </w:rPr>
              <w:t>faoi</w:t>
            </w:r>
            <w:proofErr w:type="spellEnd"/>
            <w:r w:rsidRPr="0091197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1197A">
              <w:rPr>
                <w:sz w:val="24"/>
                <w:szCs w:val="24"/>
                <w:lang w:val="en-IE"/>
              </w:rPr>
              <w:t>aon</w:t>
            </w:r>
            <w:proofErr w:type="spellEnd"/>
            <w:r w:rsidRPr="0091197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1197A">
              <w:rPr>
                <w:sz w:val="24"/>
                <w:szCs w:val="24"/>
                <w:lang w:val="en-IE"/>
              </w:rPr>
              <w:t>athruithe</w:t>
            </w:r>
            <w:proofErr w:type="spellEnd"/>
            <w:r w:rsidRPr="0091197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1197A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91197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1197A">
              <w:rPr>
                <w:sz w:val="24"/>
                <w:szCs w:val="24"/>
                <w:lang w:val="en-IE"/>
              </w:rPr>
              <w:t>na</w:t>
            </w:r>
            <w:proofErr w:type="spellEnd"/>
            <w:r w:rsidRPr="0091197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1197A">
              <w:rPr>
                <w:sz w:val="24"/>
                <w:szCs w:val="24"/>
                <w:lang w:val="en-IE"/>
              </w:rPr>
              <w:t>pleananna</w:t>
            </w:r>
            <w:proofErr w:type="spellEnd"/>
            <w:r w:rsidRPr="0091197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1197A">
              <w:rPr>
                <w:sz w:val="24"/>
                <w:szCs w:val="24"/>
                <w:lang w:val="en-IE"/>
              </w:rPr>
              <w:t>éigeandála</w:t>
            </w:r>
            <w:proofErr w:type="spellEnd"/>
            <w:r w:rsidRPr="0091197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1197A">
              <w:rPr>
                <w:sz w:val="24"/>
                <w:szCs w:val="24"/>
                <w:lang w:val="en-IE"/>
              </w:rPr>
              <w:t>nó</w:t>
            </w:r>
            <w:proofErr w:type="spellEnd"/>
            <w:r w:rsidRPr="0091197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1197A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91197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1197A">
              <w:rPr>
                <w:sz w:val="24"/>
                <w:szCs w:val="24"/>
                <w:lang w:val="en-IE"/>
              </w:rPr>
              <w:t>na</w:t>
            </w:r>
            <w:proofErr w:type="spellEnd"/>
            <w:r w:rsidRPr="0091197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1197A">
              <w:rPr>
                <w:sz w:val="24"/>
                <w:szCs w:val="24"/>
                <w:lang w:val="en-IE"/>
              </w:rPr>
              <w:t>nósanna</w:t>
            </w:r>
            <w:proofErr w:type="spellEnd"/>
            <w:r w:rsidRPr="0091197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1197A">
              <w:rPr>
                <w:sz w:val="24"/>
                <w:szCs w:val="24"/>
                <w:lang w:val="en-IE"/>
              </w:rPr>
              <w:t>imeachta</w:t>
            </w:r>
            <w:proofErr w:type="spellEnd"/>
            <w:r w:rsidRPr="0091197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1197A">
              <w:rPr>
                <w:sz w:val="24"/>
                <w:szCs w:val="24"/>
                <w:lang w:val="en-IE"/>
              </w:rPr>
              <w:t>garchabhrach</w:t>
            </w:r>
            <w:proofErr w:type="spellEnd"/>
            <w:r w:rsidRPr="0091197A">
              <w:rPr>
                <w:sz w:val="24"/>
                <w:szCs w:val="24"/>
                <w:lang w:val="en-IE"/>
              </w:rPr>
              <w:t xml:space="preserve"> do </w:t>
            </w:r>
            <w:proofErr w:type="spellStart"/>
            <w:r w:rsidRPr="0091197A">
              <w:rPr>
                <w:sz w:val="24"/>
                <w:szCs w:val="24"/>
                <w:lang w:val="en-IE"/>
              </w:rPr>
              <w:t>d’áit</w:t>
            </w:r>
            <w:proofErr w:type="spellEnd"/>
            <w:r w:rsidRPr="0091197A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91197A">
              <w:rPr>
                <w:sz w:val="24"/>
                <w:szCs w:val="24"/>
                <w:lang w:val="en-IE"/>
              </w:rPr>
              <w:t>oibre</w:t>
            </w:r>
            <w:proofErr w:type="spellEnd"/>
            <w:r w:rsidRPr="00371522">
              <w:rPr>
                <w:sz w:val="24"/>
                <w:szCs w:val="24"/>
                <w:lang w:val="en-IE"/>
              </w:rPr>
              <w:t>?</w:t>
            </w:r>
          </w:p>
        </w:tc>
        <w:tc>
          <w:tcPr>
            <w:tcW w:w="2126" w:type="dxa"/>
          </w:tcPr>
          <w:p w14:paraId="316AFB7C" w14:textId="77777777" w:rsidR="00D80873" w:rsidRDefault="00D80873" w:rsidP="00D80873">
            <w:pPr>
              <w:rPr>
                <w:lang w:val="en-US"/>
              </w:rPr>
            </w:pPr>
          </w:p>
        </w:tc>
        <w:tc>
          <w:tcPr>
            <w:tcW w:w="2552" w:type="dxa"/>
          </w:tcPr>
          <w:p w14:paraId="0D8579F4" w14:textId="1F4BCEAE" w:rsidR="00D80873" w:rsidRDefault="00D80873" w:rsidP="00D80873">
            <w:pPr>
              <w:rPr>
                <w:lang w:val="en-US"/>
              </w:rPr>
            </w:pPr>
            <w:proofErr w:type="spellStart"/>
            <w:r>
              <w:rPr>
                <w:bCs/>
                <w:sz w:val="24"/>
                <w:szCs w:val="24"/>
                <w:lang w:val="en-IE"/>
              </w:rPr>
              <w:t>Ionadaí</w:t>
            </w:r>
            <w:proofErr w:type="spellEnd"/>
            <w:r>
              <w:rPr>
                <w:bCs/>
                <w:sz w:val="24"/>
                <w:szCs w:val="24"/>
                <w:lang w:val="en-IE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IE"/>
              </w:rPr>
              <w:t>Foirne</w:t>
            </w:r>
            <w:proofErr w:type="spellEnd"/>
            <w:r>
              <w:rPr>
                <w:bCs/>
                <w:sz w:val="24"/>
                <w:szCs w:val="24"/>
                <w:lang w:val="en-IE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IE"/>
              </w:rPr>
              <w:t>agus</w:t>
            </w:r>
            <w:proofErr w:type="spellEnd"/>
            <w:r>
              <w:rPr>
                <w:bCs/>
                <w:sz w:val="24"/>
                <w:szCs w:val="24"/>
                <w:lang w:val="en-IE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IE"/>
              </w:rPr>
              <w:t>Bainisteoir</w:t>
            </w:r>
            <w:proofErr w:type="spellEnd"/>
            <w:r>
              <w:rPr>
                <w:bCs/>
                <w:sz w:val="24"/>
                <w:szCs w:val="24"/>
                <w:lang w:val="en-IE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IE"/>
              </w:rPr>
              <w:t>Ionaid</w:t>
            </w:r>
            <w:proofErr w:type="spellEnd"/>
          </w:p>
        </w:tc>
      </w:tr>
      <w:tr w:rsidR="00D80873" w14:paraId="3E62151F" w14:textId="77777777" w:rsidTr="00802830">
        <w:tc>
          <w:tcPr>
            <w:tcW w:w="555" w:type="dxa"/>
          </w:tcPr>
          <w:p w14:paraId="06A954AD" w14:textId="77777777" w:rsidR="00D80873" w:rsidRDefault="00D80873" w:rsidP="00D8087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24.</w:t>
            </w:r>
          </w:p>
        </w:tc>
        <w:tc>
          <w:tcPr>
            <w:tcW w:w="5683" w:type="dxa"/>
          </w:tcPr>
          <w:p w14:paraId="29222E84" w14:textId="2AAA49F2" w:rsidR="00D80873" w:rsidRPr="00727166" w:rsidRDefault="00D80873" w:rsidP="00D80873">
            <w:pPr>
              <w:rPr>
                <w:sz w:val="24"/>
                <w:szCs w:val="24"/>
                <w:lang w:val="en-US"/>
              </w:rPr>
            </w:pPr>
            <w:r w:rsidRPr="00C4360D">
              <w:rPr>
                <w:sz w:val="24"/>
                <w:szCs w:val="24"/>
                <w:lang w:val="en-IE"/>
              </w:rPr>
              <w:t xml:space="preserve">An </w:t>
            </w:r>
            <w:proofErr w:type="spellStart"/>
            <w:r w:rsidRPr="00C4360D">
              <w:rPr>
                <w:sz w:val="24"/>
                <w:szCs w:val="24"/>
                <w:lang w:val="en-IE"/>
              </w:rPr>
              <w:t>bhfuil</w:t>
            </w:r>
            <w:proofErr w:type="spellEnd"/>
            <w:r w:rsidRPr="00C4360D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C4360D">
              <w:rPr>
                <w:sz w:val="24"/>
                <w:szCs w:val="24"/>
                <w:lang w:val="en-IE"/>
              </w:rPr>
              <w:t>tú</w:t>
            </w:r>
            <w:proofErr w:type="spellEnd"/>
            <w:r w:rsidRPr="00C4360D">
              <w:rPr>
                <w:sz w:val="24"/>
                <w:szCs w:val="24"/>
                <w:lang w:val="en-IE"/>
              </w:rPr>
              <w:t xml:space="preserve"> á </w:t>
            </w:r>
            <w:proofErr w:type="spellStart"/>
            <w:r w:rsidRPr="00C4360D">
              <w:rPr>
                <w:sz w:val="24"/>
                <w:szCs w:val="24"/>
                <w:lang w:val="en-IE"/>
              </w:rPr>
              <w:t>chur</w:t>
            </w:r>
            <w:proofErr w:type="spellEnd"/>
            <w:r w:rsidRPr="00C4360D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C4360D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C4360D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C4360D">
              <w:rPr>
                <w:sz w:val="24"/>
                <w:szCs w:val="24"/>
                <w:lang w:val="en-IE"/>
              </w:rPr>
              <w:t>fáil</w:t>
            </w:r>
            <w:proofErr w:type="spellEnd"/>
            <w:r w:rsidRPr="00C4360D">
              <w:rPr>
                <w:sz w:val="24"/>
                <w:szCs w:val="24"/>
                <w:lang w:val="en-IE"/>
              </w:rPr>
              <w:t xml:space="preserve"> do </w:t>
            </w:r>
            <w:proofErr w:type="spellStart"/>
            <w:r w:rsidRPr="00C4360D">
              <w:rPr>
                <w:sz w:val="24"/>
                <w:szCs w:val="24"/>
                <w:lang w:val="en-IE"/>
              </w:rPr>
              <w:t>chomhbhaill</w:t>
            </w:r>
            <w:proofErr w:type="spellEnd"/>
            <w:r w:rsidRPr="00C4360D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C4360D">
              <w:rPr>
                <w:sz w:val="24"/>
                <w:szCs w:val="24"/>
                <w:lang w:val="en-IE"/>
              </w:rPr>
              <w:t>foirne</w:t>
            </w:r>
            <w:proofErr w:type="spellEnd"/>
            <w:r w:rsidRPr="00C4360D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C4360D">
              <w:rPr>
                <w:sz w:val="24"/>
                <w:szCs w:val="24"/>
                <w:lang w:val="en-IE"/>
              </w:rPr>
              <w:t>chun</w:t>
            </w:r>
            <w:proofErr w:type="spellEnd"/>
            <w:r w:rsidRPr="00C4360D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C4360D">
              <w:rPr>
                <w:sz w:val="24"/>
                <w:szCs w:val="24"/>
                <w:lang w:val="en-IE"/>
              </w:rPr>
              <w:t>éisteacht</w:t>
            </w:r>
            <w:proofErr w:type="spellEnd"/>
            <w:r w:rsidRPr="00C4360D">
              <w:rPr>
                <w:sz w:val="24"/>
                <w:szCs w:val="24"/>
                <w:lang w:val="en-IE"/>
              </w:rPr>
              <w:t xml:space="preserve"> le </w:t>
            </w:r>
            <w:proofErr w:type="spellStart"/>
            <w:r w:rsidRPr="00C4360D">
              <w:rPr>
                <w:sz w:val="24"/>
                <w:szCs w:val="24"/>
                <w:lang w:val="en-IE"/>
              </w:rPr>
              <w:t>haon</w:t>
            </w:r>
            <w:proofErr w:type="spellEnd"/>
            <w:r w:rsidRPr="00C4360D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C4360D">
              <w:rPr>
                <w:sz w:val="24"/>
                <w:szCs w:val="24"/>
                <w:lang w:val="en-IE"/>
              </w:rPr>
              <w:t>imní</w:t>
            </w:r>
            <w:proofErr w:type="spellEnd"/>
            <w:r w:rsidRPr="00C4360D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C4360D">
              <w:rPr>
                <w:sz w:val="24"/>
                <w:szCs w:val="24"/>
                <w:lang w:val="en-IE"/>
              </w:rPr>
              <w:t>nó</w:t>
            </w:r>
            <w:proofErr w:type="spellEnd"/>
            <w:r w:rsidRPr="00C4360D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C4360D">
              <w:rPr>
                <w:sz w:val="24"/>
                <w:szCs w:val="24"/>
                <w:lang w:val="en-IE"/>
              </w:rPr>
              <w:t>moltaí</w:t>
            </w:r>
            <w:proofErr w:type="spellEnd"/>
            <w:r w:rsidRPr="00C4360D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C4360D">
              <w:rPr>
                <w:sz w:val="24"/>
                <w:szCs w:val="24"/>
                <w:lang w:val="en-IE"/>
              </w:rPr>
              <w:t>faoi</w:t>
            </w:r>
            <w:proofErr w:type="spellEnd"/>
            <w:r w:rsidRPr="00C4360D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C4360D">
              <w:rPr>
                <w:sz w:val="24"/>
                <w:szCs w:val="24"/>
                <w:lang w:val="en-IE"/>
              </w:rPr>
              <w:t>rialú</w:t>
            </w:r>
            <w:proofErr w:type="spellEnd"/>
            <w:r w:rsidRPr="00C4360D">
              <w:rPr>
                <w:sz w:val="24"/>
                <w:szCs w:val="24"/>
                <w:lang w:val="en-IE"/>
              </w:rPr>
              <w:t xml:space="preserve"> COVID a </w:t>
            </w:r>
            <w:proofErr w:type="spellStart"/>
            <w:r w:rsidRPr="00C4360D">
              <w:rPr>
                <w:sz w:val="24"/>
                <w:szCs w:val="24"/>
                <w:lang w:val="en-IE"/>
              </w:rPr>
              <w:t>d’fhéadfadh</w:t>
            </w:r>
            <w:proofErr w:type="spellEnd"/>
            <w:r w:rsidRPr="00C4360D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C4360D">
              <w:rPr>
                <w:sz w:val="24"/>
                <w:szCs w:val="24"/>
                <w:lang w:val="en-IE"/>
              </w:rPr>
              <w:t>bheith</w:t>
            </w:r>
            <w:proofErr w:type="spellEnd"/>
            <w:r w:rsidRPr="00C4360D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C4360D">
              <w:rPr>
                <w:sz w:val="24"/>
                <w:szCs w:val="24"/>
                <w:lang w:val="en-IE"/>
              </w:rPr>
              <w:t>acu</w:t>
            </w:r>
            <w:proofErr w:type="spellEnd"/>
            <w:r w:rsidRPr="00C4360D">
              <w:rPr>
                <w:sz w:val="24"/>
                <w:szCs w:val="24"/>
                <w:lang w:val="en-IE"/>
              </w:rPr>
              <w:t>?</w:t>
            </w:r>
          </w:p>
        </w:tc>
        <w:tc>
          <w:tcPr>
            <w:tcW w:w="2126" w:type="dxa"/>
          </w:tcPr>
          <w:p w14:paraId="298FE96E" w14:textId="77777777" w:rsidR="00D80873" w:rsidRDefault="00D80873" w:rsidP="00D80873">
            <w:pPr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14:paraId="652C64CC" w14:textId="3CB0D376" w:rsidR="00D80873" w:rsidRPr="00E82E79" w:rsidRDefault="00D80873" w:rsidP="00D80873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BOOACDL</w:t>
            </w:r>
          </w:p>
        </w:tc>
      </w:tr>
      <w:tr w:rsidR="00D80873" w14:paraId="5BB43D57" w14:textId="77777777" w:rsidTr="00802830">
        <w:tc>
          <w:tcPr>
            <w:tcW w:w="555" w:type="dxa"/>
          </w:tcPr>
          <w:p w14:paraId="53D11982" w14:textId="77777777" w:rsidR="00D80873" w:rsidRDefault="00D80873" w:rsidP="00D8087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</w:t>
            </w:r>
          </w:p>
        </w:tc>
        <w:tc>
          <w:tcPr>
            <w:tcW w:w="5683" w:type="dxa"/>
          </w:tcPr>
          <w:p w14:paraId="17CC6280" w14:textId="5FD2CD93" w:rsidR="00D80873" w:rsidRDefault="00D80873" w:rsidP="00D80873">
            <w:pPr>
              <w:rPr>
                <w:sz w:val="24"/>
                <w:szCs w:val="24"/>
                <w:lang w:val="en-US"/>
              </w:rPr>
            </w:pPr>
            <w:r w:rsidRPr="00C4360D">
              <w:rPr>
                <w:sz w:val="24"/>
                <w:szCs w:val="24"/>
                <w:lang w:val="en-IE"/>
              </w:rPr>
              <w:t xml:space="preserve">An </w:t>
            </w:r>
            <w:proofErr w:type="spellStart"/>
            <w:r w:rsidRPr="00C4360D">
              <w:rPr>
                <w:sz w:val="24"/>
                <w:szCs w:val="24"/>
                <w:lang w:val="en-IE"/>
              </w:rPr>
              <w:t>bhfuil</w:t>
            </w:r>
            <w:proofErr w:type="spellEnd"/>
            <w:r w:rsidRPr="00C4360D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C4360D">
              <w:rPr>
                <w:sz w:val="24"/>
                <w:szCs w:val="24"/>
                <w:lang w:val="en-IE"/>
              </w:rPr>
              <w:t>tú</w:t>
            </w:r>
            <w:proofErr w:type="spellEnd"/>
            <w:r w:rsidRPr="00C4360D">
              <w:rPr>
                <w:sz w:val="24"/>
                <w:szCs w:val="24"/>
                <w:lang w:val="en-IE"/>
              </w:rPr>
              <w:t xml:space="preserve"> ag </w:t>
            </w:r>
            <w:proofErr w:type="spellStart"/>
            <w:r w:rsidRPr="00C4360D">
              <w:rPr>
                <w:sz w:val="24"/>
                <w:szCs w:val="24"/>
                <w:lang w:val="en-IE"/>
              </w:rPr>
              <w:t>ardú</w:t>
            </w:r>
            <w:proofErr w:type="spellEnd"/>
            <w:r w:rsidRPr="00C4360D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C4360D">
              <w:rPr>
                <w:sz w:val="24"/>
                <w:szCs w:val="24"/>
                <w:lang w:val="en-IE"/>
              </w:rPr>
              <w:t>na</w:t>
            </w:r>
            <w:proofErr w:type="spellEnd"/>
            <w:r w:rsidRPr="00C4360D">
              <w:rPr>
                <w:sz w:val="24"/>
                <w:szCs w:val="24"/>
                <w:lang w:val="en-IE"/>
              </w:rPr>
              <w:t xml:space="preserve"> n-</w:t>
            </w:r>
            <w:proofErr w:type="spellStart"/>
            <w:r w:rsidRPr="00C4360D">
              <w:rPr>
                <w:sz w:val="24"/>
                <w:szCs w:val="24"/>
                <w:lang w:val="en-IE"/>
              </w:rPr>
              <w:t>imní</w:t>
            </w:r>
            <w:proofErr w:type="spellEnd"/>
            <w:r w:rsidRPr="00C4360D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C4360D">
              <w:rPr>
                <w:sz w:val="24"/>
                <w:szCs w:val="24"/>
                <w:lang w:val="en-IE"/>
              </w:rPr>
              <w:t>nó</w:t>
            </w:r>
            <w:proofErr w:type="spellEnd"/>
            <w:r w:rsidRPr="00C4360D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C4360D">
              <w:rPr>
                <w:sz w:val="24"/>
                <w:szCs w:val="24"/>
                <w:lang w:val="en-IE"/>
              </w:rPr>
              <w:t>na</w:t>
            </w:r>
            <w:proofErr w:type="spellEnd"/>
            <w:r w:rsidRPr="00C4360D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C4360D">
              <w:rPr>
                <w:sz w:val="24"/>
                <w:szCs w:val="24"/>
                <w:lang w:val="en-IE"/>
              </w:rPr>
              <w:t>moltaí</w:t>
            </w:r>
            <w:proofErr w:type="spellEnd"/>
            <w:r w:rsidRPr="00C4360D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C4360D">
              <w:rPr>
                <w:sz w:val="24"/>
                <w:szCs w:val="24"/>
                <w:lang w:val="en-IE"/>
              </w:rPr>
              <w:t>rialaithe</w:t>
            </w:r>
            <w:proofErr w:type="spellEnd"/>
            <w:r w:rsidRPr="00C4360D">
              <w:rPr>
                <w:sz w:val="24"/>
                <w:szCs w:val="24"/>
                <w:lang w:val="en-IE"/>
              </w:rPr>
              <w:t xml:space="preserve"> sin le </w:t>
            </w:r>
            <w:proofErr w:type="spellStart"/>
            <w:r w:rsidRPr="00C4360D">
              <w:rPr>
                <w:sz w:val="24"/>
                <w:szCs w:val="24"/>
                <w:lang w:val="en-IE"/>
              </w:rPr>
              <w:t>d’fhostóir</w:t>
            </w:r>
            <w:proofErr w:type="spellEnd"/>
            <w:r w:rsidRPr="00C4360D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C4360D">
              <w:rPr>
                <w:sz w:val="24"/>
                <w:szCs w:val="24"/>
                <w:lang w:val="en-IE"/>
              </w:rPr>
              <w:t>nó</w:t>
            </w:r>
            <w:proofErr w:type="spellEnd"/>
            <w:r w:rsidRPr="00C4360D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C4360D">
              <w:rPr>
                <w:sz w:val="24"/>
                <w:szCs w:val="24"/>
                <w:lang w:val="en-IE"/>
              </w:rPr>
              <w:t>bainisteoir</w:t>
            </w:r>
            <w:proofErr w:type="spellEnd"/>
            <w:r w:rsidRPr="00C4360D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C4360D">
              <w:rPr>
                <w:sz w:val="24"/>
                <w:szCs w:val="24"/>
                <w:lang w:val="en-IE"/>
              </w:rPr>
              <w:t>agus</w:t>
            </w:r>
            <w:proofErr w:type="spellEnd"/>
            <w:r w:rsidRPr="00C4360D">
              <w:rPr>
                <w:sz w:val="24"/>
                <w:szCs w:val="24"/>
                <w:lang w:val="en-IE"/>
              </w:rPr>
              <w:t xml:space="preserve"> ag </w:t>
            </w:r>
            <w:proofErr w:type="spellStart"/>
            <w:r w:rsidRPr="00C4360D">
              <w:rPr>
                <w:sz w:val="24"/>
                <w:szCs w:val="24"/>
                <w:lang w:val="en-IE"/>
              </w:rPr>
              <w:t>freagairt</w:t>
            </w:r>
            <w:proofErr w:type="spellEnd"/>
            <w:r w:rsidRPr="00C4360D">
              <w:rPr>
                <w:sz w:val="24"/>
                <w:szCs w:val="24"/>
                <w:lang w:val="en-IE"/>
              </w:rPr>
              <w:t xml:space="preserve"> an </w:t>
            </w:r>
            <w:proofErr w:type="spellStart"/>
            <w:r w:rsidRPr="00C4360D">
              <w:rPr>
                <w:sz w:val="24"/>
                <w:szCs w:val="24"/>
                <w:lang w:val="en-IE"/>
              </w:rPr>
              <w:t>fhreagra</w:t>
            </w:r>
            <w:proofErr w:type="spellEnd"/>
            <w:r w:rsidRPr="00C4360D">
              <w:rPr>
                <w:sz w:val="24"/>
                <w:szCs w:val="24"/>
                <w:lang w:val="en-IE"/>
              </w:rPr>
              <w:t xml:space="preserve"> don </w:t>
            </w:r>
            <w:proofErr w:type="spellStart"/>
            <w:r w:rsidRPr="00C4360D">
              <w:rPr>
                <w:sz w:val="24"/>
                <w:szCs w:val="24"/>
                <w:lang w:val="en-IE"/>
              </w:rPr>
              <w:t>bhall</w:t>
            </w:r>
            <w:proofErr w:type="spellEnd"/>
            <w:r w:rsidRPr="00C4360D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C4360D">
              <w:rPr>
                <w:sz w:val="24"/>
                <w:szCs w:val="24"/>
                <w:lang w:val="en-IE"/>
              </w:rPr>
              <w:t>foirne</w:t>
            </w:r>
            <w:proofErr w:type="spellEnd"/>
            <w:r w:rsidRPr="00C4360D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C4360D">
              <w:rPr>
                <w:sz w:val="24"/>
                <w:szCs w:val="24"/>
                <w:lang w:val="en-IE"/>
              </w:rPr>
              <w:t>d’ardaigh</w:t>
            </w:r>
            <w:proofErr w:type="spellEnd"/>
            <w:r w:rsidRPr="00C4360D">
              <w:rPr>
                <w:sz w:val="24"/>
                <w:szCs w:val="24"/>
                <w:lang w:val="en-IE"/>
              </w:rPr>
              <w:t xml:space="preserve"> an </w:t>
            </w:r>
            <w:proofErr w:type="spellStart"/>
            <w:r w:rsidRPr="00C4360D">
              <w:rPr>
                <w:sz w:val="24"/>
                <w:szCs w:val="24"/>
                <w:lang w:val="en-IE"/>
              </w:rPr>
              <w:t>cheist</w:t>
            </w:r>
            <w:proofErr w:type="spellEnd"/>
            <w:r w:rsidRPr="00C4360D">
              <w:rPr>
                <w:sz w:val="24"/>
                <w:szCs w:val="24"/>
                <w:lang w:val="en-IE"/>
              </w:rPr>
              <w:t>?</w:t>
            </w:r>
          </w:p>
        </w:tc>
        <w:tc>
          <w:tcPr>
            <w:tcW w:w="2126" w:type="dxa"/>
          </w:tcPr>
          <w:p w14:paraId="0261169B" w14:textId="77777777" w:rsidR="00D80873" w:rsidRDefault="00D80873" w:rsidP="00D80873">
            <w:pPr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14:paraId="6AEFF173" w14:textId="60B5E5BE" w:rsidR="00D80873" w:rsidRPr="00E82E79" w:rsidRDefault="00D80873" w:rsidP="00D80873">
            <w:pPr>
              <w:rPr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Cs/>
                <w:sz w:val="24"/>
                <w:szCs w:val="24"/>
                <w:lang w:val="en-IE"/>
              </w:rPr>
              <w:t>Ionadaí</w:t>
            </w:r>
            <w:proofErr w:type="spellEnd"/>
            <w:r>
              <w:rPr>
                <w:bCs/>
                <w:sz w:val="24"/>
                <w:szCs w:val="24"/>
                <w:lang w:val="en-IE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IE"/>
              </w:rPr>
              <w:t>Foirne</w:t>
            </w:r>
            <w:proofErr w:type="spellEnd"/>
            <w:r>
              <w:rPr>
                <w:bCs/>
                <w:sz w:val="24"/>
                <w:szCs w:val="24"/>
                <w:lang w:val="en-IE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IE"/>
              </w:rPr>
              <w:t>agus</w:t>
            </w:r>
            <w:proofErr w:type="spellEnd"/>
            <w:r>
              <w:rPr>
                <w:bCs/>
                <w:sz w:val="24"/>
                <w:szCs w:val="24"/>
                <w:lang w:val="en-IE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IE"/>
              </w:rPr>
              <w:t>Bainisteoir</w:t>
            </w:r>
            <w:proofErr w:type="spellEnd"/>
            <w:r>
              <w:rPr>
                <w:bCs/>
                <w:sz w:val="24"/>
                <w:szCs w:val="24"/>
                <w:lang w:val="en-IE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IE"/>
              </w:rPr>
              <w:t>Ionaid</w:t>
            </w:r>
            <w:proofErr w:type="spellEnd"/>
          </w:p>
        </w:tc>
      </w:tr>
      <w:tr w:rsidR="00D80873" w14:paraId="738B0FC5" w14:textId="77777777" w:rsidTr="00802830">
        <w:tc>
          <w:tcPr>
            <w:tcW w:w="555" w:type="dxa"/>
          </w:tcPr>
          <w:p w14:paraId="2CA2240C" w14:textId="77777777" w:rsidR="00D80873" w:rsidRDefault="00D80873" w:rsidP="00D8087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</w:t>
            </w:r>
          </w:p>
        </w:tc>
        <w:tc>
          <w:tcPr>
            <w:tcW w:w="5683" w:type="dxa"/>
          </w:tcPr>
          <w:p w14:paraId="634DBA59" w14:textId="450720A1" w:rsidR="00D80873" w:rsidRDefault="00D80873" w:rsidP="00D80873">
            <w:pPr>
              <w:rPr>
                <w:sz w:val="24"/>
                <w:szCs w:val="24"/>
                <w:lang w:val="en-US"/>
              </w:rPr>
            </w:pPr>
            <w:r w:rsidRPr="00E37F94">
              <w:rPr>
                <w:sz w:val="24"/>
                <w:szCs w:val="24"/>
                <w:lang w:val="en-IE"/>
              </w:rPr>
              <w:t xml:space="preserve">An </w:t>
            </w:r>
            <w:proofErr w:type="spellStart"/>
            <w:r w:rsidRPr="00E37F94">
              <w:rPr>
                <w:sz w:val="24"/>
                <w:szCs w:val="24"/>
                <w:lang w:val="en-IE"/>
              </w:rPr>
              <w:t>bhfuil</w:t>
            </w:r>
            <w:proofErr w:type="spellEnd"/>
            <w:r w:rsidRPr="00E37F94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E37F94">
              <w:rPr>
                <w:sz w:val="24"/>
                <w:szCs w:val="24"/>
                <w:lang w:val="en-IE"/>
              </w:rPr>
              <w:t>fhios</w:t>
            </w:r>
            <w:proofErr w:type="spellEnd"/>
            <w:r w:rsidRPr="00E37F94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E37F94">
              <w:rPr>
                <w:sz w:val="24"/>
                <w:szCs w:val="24"/>
                <w:lang w:val="en-IE"/>
              </w:rPr>
              <w:t>agat</w:t>
            </w:r>
            <w:proofErr w:type="spellEnd"/>
            <w:r w:rsidRPr="00E37F94">
              <w:rPr>
                <w:sz w:val="24"/>
                <w:szCs w:val="24"/>
                <w:lang w:val="en-IE"/>
              </w:rPr>
              <w:t xml:space="preserve"> cad </w:t>
            </w:r>
            <w:proofErr w:type="spellStart"/>
            <w:r w:rsidRPr="00E37F94">
              <w:rPr>
                <w:sz w:val="24"/>
                <w:szCs w:val="24"/>
                <w:lang w:val="en-IE"/>
              </w:rPr>
              <w:t>iad</w:t>
            </w:r>
            <w:proofErr w:type="spellEnd"/>
            <w:r w:rsidRPr="00E37F94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E37F94">
              <w:rPr>
                <w:sz w:val="24"/>
                <w:szCs w:val="24"/>
                <w:lang w:val="en-IE"/>
              </w:rPr>
              <w:t>na</w:t>
            </w:r>
            <w:proofErr w:type="spellEnd"/>
            <w:r w:rsidRPr="00E37F94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E37F94">
              <w:rPr>
                <w:sz w:val="24"/>
                <w:szCs w:val="24"/>
                <w:lang w:val="en-IE"/>
              </w:rPr>
              <w:t>tacaíochtaí</w:t>
            </w:r>
            <w:proofErr w:type="spellEnd"/>
            <w:r w:rsidRPr="00E37F94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E37F94">
              <w:rPr>
                <w:sz w:val="24"/>
                <w:szCs w:val="24"/>
                <w:lang w:val="en-IE"/>
              </w:rPr>
              <w:t>atá</w:t>
            </w:r>
            <w:proofErr w:type="spellEnd"/>
            <w:r w:rsidRPr="00E37F94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E37F94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E37F94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E37F94">
              <w:rPr>
                <w:sz w:val="24"/>
                <w:szCs w:val="24"/>
                <w:lang w:val="en-IE"/>
              </w:rPr>
              <w:t>fáil</w:t>
            </w:r>
            <w:proofErr w:type="spellEnd"/>
            <w:r w:rsidRPr="00E37F94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E37F94">
              <w:rPr>
                <w:sz w:val="24"/>
                <w:szCs w:val="24"/>
                <w:lang w:val="en-IE"/>
              </w:rPr>
              <w:t>má</w:t>
            </w:r>
            <w:proofErr w:type="spellEnd"/>
            <w:r w:rsidRPr="00E37F94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E37F94">
              <w:rPr>
                <w:sz w:val="24"/>
                <w:szCs w:val="24"/>
                <w:lang w:val="en-IE"/>
              </w:rPr>
              <w:t>tá</w:t>
            </w:r>
            <w:proofErr w:type="spellEnd"/>
            <w:r w:rsidRPr="00E37F94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E37F94">
              <w:rPr>
                <w:sz w:val="24"/>
                <w:szCs w:val="24"/>
                <w:lang w:val="en-IE"/>
              </w:rPr>
              <w:t>imní</w:t>
            </w:r>
            <w:proofErr w:type="spellEnd"/>
            <w:r w:rsidRPr="00E37F94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E37F94">
              <w:rPr>
                <w:sz w:val="24"/>
                <w:szCs w:val="24"/>
                <w:lang w:val="en-IE"/>
              </w:rPr>
              <w:t>nó</w:t>
            </w:r>
            <w:proofErr w:type="spellEnd"/>
            <w:r w:rsidRPr="00E37F94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E37F94">
              <w:rPr>
                <w:sz w:val="24"/>
                <w:szCs w:val="24"/>
                <w:lang w:val="en-IE"/>
              </w:rPr>
              <w:t>strus</w:t>
            </w:r>
            <w:proofErr w:type="spellEnd"/>
            <w:r w:rsidRPr="00E37F94">
              <w:rPr>
                <w:sz w:val="24"/>
                <w:szCs w:val="24"/>
                <w:lang w:val="en-IE"/>
              </w:rPr>
              <w:t xml:space="preserve"> ort </w:t>
            </w:r>
            <w:proofErr w:type="spellStart"/>
            <w:r w:rsidRPr="00E37F94">
              <w:rPr>
                <w:sz w:val="24"/>
                <w:szCs w:val="24"/>
                <w:lang w:val="en-IE"/>
              </w:rPr>
              <w:t>agus</w:t>
            </w:r>
            <w:proofErr w:type="spellEnd"/>
            <w:r w:rsidRPr="00E37F94">
              <w:rPr>
                <w:sz w:val="24"/>
                <w:szCs w:val="24"/>
                <w:lang w:val="en-IE"/>
              </w:rPr>
              <w:t xml:space="preserve"> an </w:t>
            </w:r>
            <w:proofErr w:type="spellStart"/>
            <w:r w:rsidRPr="00E37F94">
              <w:rPr>
                <w:sz w:val="24"/>
                <w:szCs w:val="24"/>
                <w:lang w:val="en-IE"/>
              </w:rPr>
              <w:t>gcuirfidh</w:t>
            </w:r>
            <w:proofErr w:type="spellEnd"/>
            <w:r w:rsidRPr="00E37F94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E37F94">
              <w:rPr>
                <w:sz w:val="24"/>
                <w:szCs w:val="24"/>
                <w:lang w:val="en-IE"/>
              </w:rPr>
              <w:t>tú</w:t>
            </w:r>
            <w:proofErr w:type="spellEnd"/>
            <w:r w:rsidRPr="00E37F94">
              <w:rPr>
                <w:sz w:val="24"/>
                <w:szCs w:val="24"/>
                <w:lang w:val="en-IE"/>
              </w:rPr>
              <w:t xml:space="preserve"> an </w:t>
            </w:r>
            <w:proofErr w:type="spellStart"/>
            <w:r w:rsidRPr="00E37F94">
              <w:rPr>
                <w:sz w:val="24"/>
                <w:szCs w:val="24"/>
                <w:lang w:val="en-IE"/>
              </w:rPr>
              <w:t>fhaisnéis</w:t>
            </w:r>
            <w:proofErr w:type="spellEnd"/>
            <w:r w:rsidRPr="00E37F94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E37F94">
              <w:rPr>
                <w:sz w:val="24"/>
                <w:szCs w:val="24"/>
                <w:lang w:val="en-IE"/>
              </w:rPr>
              <w:t>seo</w:t>
            </w:r>
            <w:proofErr w:type="spellEnd"/>
            <w:r w:rsidRPr="00E37F94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E37F94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E37F94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E37F94">
              <w:rPr>
                <w:sz w:val="24"/>
                <w:szCs w:val="24"/>
                <w:lang w:val="en-IE"/>
              </w:rPr>
              <w:t>aghaidh</w:t>
            </w:r>
            <w:proofErr w:type="spellEnd"/>
            <w:r w:rsidRPr="00E37F94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E37F94">
              <w:rPr>
                <w:sz w:val="24"/>
                <w:szCs w:val="24"/>
                <w:lang w:val="en-IE"/>
              </w:rPr>
              <w:t>chuig</w:t>
            </w:r>
            <w:proofErr w:type="spellEnd"/>
            <w:r w:rsidRPr="00E37F94">
              <w:rPr>
                <w:sz w:val="24"/>
                <w:szCs w:val="24"/>
                <w:lang w:val="en-IE"/>
              </w:rPr>
              <w:t xml:space="preserve"> do </w:t>
            </w:r>
            <w:proofErr w:type="spellStart"/>
            <w:r w:rsidRPr="00E37F94">
              <w:rPr>
                <w:sz w:val="24"/>
                <w:szCs w:val="24"/>
                <w:lang w:val="en-IE"/>
              </w:rPr>
              <w:t>chomhbhaill</w:t>
            </w:r>
            <w:proofErr w:type="spellEnd"/>
            <w:r w:rsidRPr="00E37F94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E37F94">
              <w:rPr>
                <w:sz w:val="24"/>
                <w:szCs w:val="24"/>
                <w:lang w:val="en-IE"/>
              </w:rPr>
              <w:t>foirne</w:t>
            </w:r>
            <w:proofErr w:type="spellEnd"/>
            <w:r w:rsidRPr="00E37F94">
              <w:rPr>
                <w:sz w:val="24"/>
                <w:szCs w:val="24"/>
                <w:lang w:val="en-IE"/>
              </w:rPr>
              <w:t>?</w:t>
            </w:r>
          </w:p>
        </w:tc>
        <w:tc>
          <w:tcPr>
            <w:tcW w:w="2126" w:type="dxa"/>
          </w:tcPr>
          <w:p w14:paraId="3F3DADF5" w14:textId="77777777" w:rsidR="00D80873" w:rsidRDefault="00D80873" w:rsidP="00D8087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14:paraId="62CB5700" w14:textId="1D95FE38" w:rsidR="00D80873" w:rsidRPr="3F0808B3" w:rsidRDefault="00D80873" w:rsidP="00D80873">
            <w:pPr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BOOACDL</w:t>
            </w:r>
          </w:p>
        </w:tc>
      </w:tr>
      <w:tr w:rsidR="00D80873" w14:paraId="60342BA4" w14:textId="77777777" w:rsidTr="00802830">
        <w:tc>
          <w:tcPr>
            <w:tcW w:w="555" w:type="dxa"/>
          </w:tcPr>
          <w:p w14:paraId="38E8FB51" w14:textId="77777777" w:rsidR="00D80873" w:rsidRDefault="00D80873" w:rsidP="00D8087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683" w:type="dxa"/>
          </w:tcPr>
          <w:p w14:paraId="5CFE2AEA" w14:textId="274A822A" w:rsidR="00D80873" w:rsidRPr="005A0A5A" w:rsidRDefault="00D80873" w:rsidP="00D80873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IE"/>
              </w:rPr>
              <w:t>Eolas</w:t>
            </w:r>
            <w:proofErr w:type="spellEnd"/>
            <w:r>
              <w:rPr>
                <w:b/>
                <w:sz w:val="24"/>
                <w:szCs w:val="24"/>
                <w:lang w:val="en-I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IE"/>
              </w:rPr>
              <w:t>Breise</w:t>
            </w:r>
            <w:proofErr w:type="spellEnd"/>
          </w:p>
        </w:tc>
        <w:tc>
          <w:tcPr>
            <w:tcW w:w="2126" w:type="dxa"/>
          </w:tcPr>
          <w:p w14:paraId="191F0761" w14:textId="77777777" w:rsidR="00D80873" w:rsidRDefault="00D80873" w:rsidP="00D80873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14:paraId="2A679548" w14:textId="3C475F47" w:rsidR="00D80873" w:rsidRDefault="00D80873" w:rsidP="00D80873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D80873" w14:paraId="562A46CA" w14:textId="77777777" w:rsidTr="00802830">
        <w:tc>
          <w:tcPr>
            <w:tcW w:w="555" w:type="dxa"/>
          </w:tcPr>
          <w:p w14:paraId="4C7B181B" w14:textId="77777777" w:rsidR="00D80873" w:rsidRDefault="00D80873" w:rsidP="00D8087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683" w:type="dxa"/>
          </w:tcPr>
          <w:p w14:paraId="2958A25F" w14:textId="7EB73934" w:rsidR="00D80873" w:rsidRPr="00C713C3" w:rsidRDefault="00D80873" w:rsidP="00D80873">
            <w:pPr>
              <w:rPr>
                <w:sz w:val="24"/>
                <w:szCs w:val="24"/>
                <w:lang w:val="en-US"/>
              </w:rPr>
            </w:pPr>
            <w:proofErr w:type="spellStart"/>
            <w:r w:rsidRPr="00A87BA9">
              <w:rPr>
                <w:sz w:val="24"/>
                <w:szCs w:val="24"/>
                <w:lang w:val="en-IE"/>
              </w:rPr>
              <w:t>Bheadh</w:t>
            </w:r>
            <w:proofErr w:type="spellEnd"/>
            <w:r w:rsidRPr="00A87BA9">
              <w:rPr>
                <w:sz w:val="24"/>
                <w:szCs w:val="24"/>
                <w:lang w:val="en-IE"/>
              </w:rPr>
              <w:t xml:space="preserve"> </w:t>
            </w:r>
            <w:r w:rsidRPr="00A87BA9">
              <w:rPr>
                <w:rFonts w:ascii="Arial" w:hAnsi="Arial" w:cs="Arial"/>
                <w:sz w:val="24"/>
                <w:szCs w:val="24"/>
                <w:lang w:val="en-IE"/>
              </w:rPr>
              <w:t>​​</w:t>
            </w:r>
            <w:proofErr w:type="spellStart"/>
            <w:r w:rsidRPr="00A87BA9">
              <w:rPr>
                <w:sz w:val="24"/>
                <w:szCs w:val="24"/>
                <w:lang w:val="en-IE"/>
              </w:rPr>
              <w:t>sé</w:t>
            </w:r>
            <w:proofErr w:type="spellEnd"/>
            <w:r w:rsidRPr="00A87BA9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A87BA9">
              <w:rPr>
                <w:sz w:val="24"/>
                <w:szCs w:val="24"/>
                <w:lang w:val="en-IE"/>
              </w:rPr>
              <w:t>tábhachtach</w:t>
            </w:r>
            <w:proofErr w:type="spellEnd"/>
            <w:r w:rsidRPr="00A87BA9">
              <w:rPr>
                <w:sz w:val="24"/>
                <w:szCs w:val="24"/>
                <w:lang w:val="en-IE"/>
              </w:rPr>
              <w:t xml:space="preserve"> an </w:t>
            </w:r>
            <w:proofErr w:type="spellStart"/>
            <w:r w:rsidRPr="00A87BA9">
              <w:rPr>
                <w:sz w:val="24"/>
                <w:szCs w:val="24"/>
                <w:lang w:val="en-IE"/>
              </w:rPr>
              <w:t>ról</w:t>
            </w:r>
            <w:proofErr w:type="spellEnd"/>
            <w:r w:rsidRPr="00A87BA9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A87BA9">
              <w:rPr>
                <w:sz w:val="24"/>
                <w:szCs w:val="24"/>
                <w:lang w:val="en-IE"/>
              </w:rPr>
              <w:t>shainiú</w:t>
            </w:r>
            <w:proofErr w:type="spellEnd"/>
            <w:r w:rsidRPr="00A87BA9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A87BA9">
              <w:rPr>
                <w:sz w:val="24"/>
                <w:szCs w:val="24"/>
                <w:lang w:val="en-IE"/>
              </w:rPr>
              <w:t>ionas</w:t>
            </w:r>
            <w:proofErr w:type="spellEnd"/>
            <w:r w:rsidRPr="00A87BA9">
              <w:rPr>
                <w:sz w:val="24"/>
                <w:szCs w:val="24"/>
                <w:lang w:val="en-IE"/>
              </w:rPr>
              <w:t xml:space="preserve"> go </w:t>
            </w:r>
            <w:proofErr w:type="spellStart"/>
            <w:r w:rsidRPr="00A87BA9">
              <w:rPr>
                <w:sz w:val="24"/>
                <w:szCs w:val="24"/>
                <w:lang w:val="en-IE"/>
              </w:rPr>
              <w:t>mbeifeá</w:t>
            </w:r>
            <w:proofErr w:type="spellEnd"/>
            <w:r w:rsidRPr="00A87BA9">
              <w:rPr>
                <w:sz w:val="24"/>
                <w:szCs w:val="24"/>
                <w:lang w:val="en-IE"/>
              </w:rPr>
              <w:t xml:space="preserve"> in </w:t>
            </w:r>
            <w:proofErr w:type="spellStart"/>
            <w:r w:rsidRPr="00A87BA9">
              <w:rPr>
                <w:sz w:val="24"/>
                <w:szCs w:val="24"/>
                <w:lang w:val="en-IE"/>
              </w:rPr>
              <w:t>ann</w:t>
            </w:r>
            <w:proofErr w:type="spellEnd"/>
            <w:r w:rsidRPr="00A87BA9">
              <w:rPr>
                <w:sz w:val="24"/>
                <w:szCs w:val="24"/>
                <w:lang w:val="en-IE"/>
              </w:rPr>
              <w:t xml:space="preserve"> an </w:t>
            </w:r>
            <w:proofErr w:type="spellStart"/>
            <w:r w:rsidRPr="00A87BA9">
              <w:rPr>
                <w:sz w:val="24"/>
                <w:szCs w:val="24"/>
                <w:lang w:val="en-IE"/>
              </w:rPr>
              <w:t>duine</w:t>
            </w:r>
            <w:proofErr w:type="spellEnd"/>
            <w:r w:rsidRPr="00A87BA9">
              <w:rPr>
                <w:sz w:val="24"/>
                <w:szCs w:val="24"/>
                <w:lang w:val="en-IE"/>
              </w:rPr>
              <w:t xml:space="preserve"> is </w:t>
            </w:r>
            <w:proofErr w:type="spellStart"/>
            <w:r w:rsidRPr="00A87BA9">
              <w:rPr>
                <w:sz w:val="24"/>
                <w:szCs w:val="24"/>
                <w:lang w:val="en-IE"/>
              </w:rPr>
              <w:t>oiriúnaí</w:t>
            </w:r>
            <w:proofErr w:type="spellEnd"/>
            <w:r w:rsidRPr="00A87BA9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A87BA9">
              <w:rPr>
                <w:sz w:val="24"/>
                <w:szCs w:val="24"/>
                <w:lang w:val="en-IE"/>
              </w:rPr>
              <w:t>roghnú</w:t>
            </w:r>
            <w:proofErr w:type="spellEnd"/>
            <w:r w:rsidRPr="00A87BA9">
              <w:rPr>
                <w:sz w:val="24"/>
                <w:szCs w:val="24"/>
                <w:lang w:val="en-IE"/>
              </w:rPr>
              <w:t>.</w:t>
            </w:r>
          </w:p>
        </w:tc>
        <w:tc>
          <w:tcPr>
            <w:tcW w:w="2126" w:type="dxa"/>
          </w:tcPr>
          <w:p w14:paraId="5A42E03A" w14:textId="77777777" w:rsidR="00D80873" w:rsidRDefault="00D80873" w:rsidP="00D80873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14:paraId="67ABBC9D" w14:textId="566ACCE2" w:rsidR="00D80873" w:rsidRDefault="00D80873" w:rsidP="00D80873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D80873" w14:paraId="167697C3" w14:textId="77777777" w:rsidTr="00802830">
        <w:tc>
          <w:tcPr>
            <w:tcW w:w="555" w:type="dxa"/>
          </w:tcPr>
          <w:p w14:paraId="2EEA9730" w14:textId="77777777" w:rsidR="00D80873" w:rsidRDefault="00D80873" w:rsidP="00D8087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683" w:type="dxa"/>
          </w:tcPr>
          <w:p w14:paraId="78B6E42D" w14:textId="77777777" w:rsidR="00D80873" w:rsidRDefault="00D80873" w:rsidP="00D8087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14:paraId="05B0B82B" w14:textId="77777777" w:rsidR="00D80873" w:rsidRDefault="00D80873" w:rsidP="00D80873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14:paraId="59D92D0D" w14:textId="52A10103" w:rsidR="00D80873" w:rsidRDefault="00D80873" w:rsidP="00D80873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D80873" w14:paraId="6B988133" w14:textId="77777777" w:rsidTr="00802830">
        <w:tc>
          <w:tcPr>
            <w:tcW w:w="555" w:type="dxa"/>
          </w:tcPr>
          <w:p w14:paraId="5EA8DF97" w14:textId="77777777" w:rsidR="00D80873" w:rsidRDefault="00D80873" w:rsidP="00D8087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683" w:type="dxa"/>
          </w:tcPr>
          <w:p w14:paraId="0F969633" w14:textId="06E9A9EF" w:rsidR="00D80873" w:rsidRDefault="00D80873" w:rsidP="00D80873">
            <w:pPr>
              <w:rPr>
                <w:sz w:val="24"/>
                <w:szCs w:val="24"/>
                <w:lang w:val="en-US"/>
              </w:rPr>
            </w:pPr>
            <w:proofErr w:type="spellStart"/>
            <w:r w:rsidRPr="00A87BA9">
              <w:rPr>
                <w:sz w:val="24"/>
                <w:szCs w:val="24"/>
                <w:lang w:val="en-IE"/>
              </w:rPr>
              <w:t>Teastóidh</w:t>
            </w:r>
            <w:proofErr w:type="spellEnd"/>
            <w:r w:rsidRPr="00A87BA9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A87BA9">
              <w:rPr>
                <w:sz w:val="24"/>
                <w:szCs w:val="24"/>
                <w:lang w:val="en-IE"/>
              </w:rPr>
              <w:t>oiliúint</w:t>
            </w:r>
            <w:proofErr w:type="spellEnd"/>
            <w:r w:rsidRPr="00A87BA9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A87BA9">
              <w:rPr>
                <w:sz w:val="24"/>
                <w:szCs w:val="24"/>
                <w:lang w:val="en-IE"/>
              </w:rPr>
              <w:t>shonrach</w:t>
            </w:r>
            <w:proofErr w:type="spellEnd"/>
            <w:r w:rsidRPr="00A87BA9">
              <w:rPr>
                <w:sz w:val="24"/>
                <w:szCs w:val="24"/>
                <w:lang w:val="en-IE"/>
              </w:rPr>
              <w:t xml:space="preserve"> don </w:t>
            </w:r>
            <w:proofErr w:type="spellStart"/>
            <w:r w:rsidRPr="00A87BA9">
              <w:rPr>
                <w:sz w:val="24"/>
                <w:szCs w:val="24"/>
                <w:lang w:val="en-IE"/>
              </w:rPr>
              <w:t>duine</w:t>
            </w:r>
            <w:proofErr w:type="spellEnd"/>
            <w:r w:rsidRPr="00A87BA9">
              <w:rPr>
                <w:sz w:val="24"/>
                <w:szCs w:val="24"/>
                <w:lang w:val="en-IE"/>
              </w:rPr>
              <w:t xml:space="preserve"> sin </w:t>
            </w:r>
            <w:proofErr w:type="spellStart"/>
            <w:r w:rsidRPr="00A87BA9">
              <w:rPr>
                <w:sz w:val="24"/>
                <w:szCs w:val="24"/>
                <w:lang w:val="en-IE"/>
              </w:rPr>
              <w:t>agus</w:t>
            </w:r>
            <w:proofErr w:type="spellEnd"/>
            <w:r w:rsidRPr="00A87BA9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A87BA9">
              <w:rPr>
                <w:sz w:val="24"/>
                <w:szCs w:val="24"/>
                <w:lang w:val="en-IE"/>
              </w:rPr>
              <w:t>beidh</w:t>
            </w:r>
            <w:proofErr w:type="spellEnd"/>
            <w:r w:rsidRPr="00A87BA9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A87BA9">
              <w:rPr>
                <w:sz w:val="24"/>
                <w:szCs w:val="24"/>
                <w:lang w:val="en-IE"/>
              </w:rPr>
              <w:t>gá</w:t>
            </w:r>
            <w:proofErr w:type="spellEnd"/>
            <w:r w:rsidRPr="00A87BA9">
              <w:rPr>
                <w:sz w:val="24"/>
                <w:szCs w:val="24"/>
                <w:lang w:val="en-IE"/>
              </w:rPr>
              <w:t xml:space="preserve"> le bealach </w:t>
            </w:r>
            <w:proofErr w:type="spellStart"/>
            <w:r w:rsidRPr="00A87BA9">
              <w:rPr>
                <w:sz w:val="24"/>
                <w:szCs w:val="24"/>
                <w:lang w:val="en-IE"/>
              </w:rPr>
              <w:t>chun</w:t>
            </w:r>
            <w:proofErr w:type="spellEnd"/>
            <w:r w:rsidRPr="00A87BA9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A87BA9">
              <w:rPr>
                <w:sz w:val="24"/>
                <w:szCs w:val="24"/>
                <w:lang w:val="en-IE"/>
              </w:rPr>
              <w:t>bheith</w:t>
            </w:r>
            <w:proofErr w:type="spellEnd"/>
            <w:r w:rsidRPr="00A87BA9">
              <w:rPr>
                <w:sz w:val="24"/>
                <w:szCs w:val="24"/>
                <w:lang w:val="en-IE"/>
              </w:rPr>
              <w:t xml:space="preserve"> in </w:t>
            </w:r>
            <w:proofErr w:type="spellStart"/>
            <w:r w:rsidRPr="00A87BA9">
              <w:rPr>
                <w:sz w:val="24"/>
                <w:szCs w:val="24"/>
                <w:lang w:val="en-IE"/>
              </w:rPr>
              <w:t>ann</w:t>
            </w:r>
            <w:proofErr w:type="spellEnd"/>
            <w:r w:rsidRPr="00A87BA9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A87BA9">
              <w:rPr>
                <w:sz w:val="24"/>
                <w:szCs w:val="24"/>
                <w:lang w:val="en-IE"/>
              </w:rPr>
              <w:t>athruithe</w:t>
            </w:r>
            <w:proofErr w:type="spellEnd"/>
            <w:r w:rsidRPr="00A87BA9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A87BA9">
              <w:rPr>
                <w:sz w:val="24"/>
                <w:szCs w:val="24"/>
                <w:lang w:val="en-IE"/>
              </w:rPr>
              <w:t>chur</w:t>
            </w:r>
            <w:proofErr w:type="spellEnd"/>
            <w:r w:rsidRPr="00A87BA9">
              <w:rPr>
                <w:sz w:val="24"/>
                <w:szCs w:val="24"/>
                <w:lang w:val="en-IE"/>
              </w:rPr>
              <w:t xml:space="preserve"> in </w:t>
            </w:r>
            <w:proofErr w:type="spellStart"/>
            <w:r w:rsidRPr="00A87BA9">
              <w:rPr>
                <w:sz w:val="24"/>
                <w:szCs w:val="24"/>
                <w:lang w:val="en-IE"/>
              </w:rPr>
              <w:t>iúl</w:t>
            </w:r>
            <w:proofErr w:type="spellEnd"/>
            <w:r w:rsidRPr="00A87BA9">
              <w:rPr>
                <w:sz w:val="24"/>
                <w:szCs w:val="24"/>
                <w:lang w:val="en-IE"/>
              </w:rPr>
              <w:t xml:space="preserve"> go </w:t>
            </w:r>
            <w:proofErr w:type="spellStart"/>
            <w:r w:rsidRPr="00A87BA9">
              <w:rPr>
                <w:sz w:val="24"/>
                <w:szCs w:val="24"/>
                <w:lang w:val="en-IE"/>
              </w:rPr>
              <w:t>rialta</w:t>
            </w:r>
            <w:proofErr w:type="spellEnd"/>
          </w:p>
        </w:tc>
        <w:tc>
          <w:tcPr>
            <w:tcW w:w="2126" w:type="dxa"/>
          </w:tcPr>
          <w:p w14:paraId="01D345F9" w14:textId="77777777" w:rsidR="00D80873" w:rsidRDefault="00D80873" w:rsidP="00D80873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14:paraId="5E813261" w14:textId="6796088F" w:rsidR="00D80873" w:rsidRDefault="00D80873" w:rsidP="00D80873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D80873" w14:paraId="6EE52051" w14:textId="77777777" w:rsidTr="00802830">
        <w:tc>
          <w:tcPr>
            <w:tcW w:w="555" w:type="dxa"/>
          </w:tcPr>
          <w:p w14:paraId="54A16123" w14:textId="77777777" w:rsidR="00D80873" w:rsidRDefault="00D80873" w:rsidP="00D8087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683" w:type="dxa"/>
          </w:tcPr>
          <w:p w14:paraId="4E184CDD" w14:textId="43CF69A9" w:rsidR="00D80873" w:rsidRDefault="00D80873" w:rsidP="00D80873">
            <w:pPr>
              <w:rPr>
                <w:sz w:val="24"/>
                <w:szCs w:val="24"/>
                <w:lang w:val="en-US"/>
              </w:rPr>
            </w:pPr>
            <w:proofErr w:type="spellStart"/>
            <w:r w:rsidRPr="00A87BA9">
              <w:rPr>
                <w:sz w:val="24"/>
                <w:szCs w:val="24"/>
                <w:lang w:val="en-IE"/>
              </w:rPr>
              <w:t>Ní</w:t>
            </w:r>
            <w:proofErr w:type="spellEnd"/>
            <w:r w:rsidRPr="00A87BA9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A87BA9">
              <w:rPr>
                <w:sz w:val="24"/>
                <w:szCs w:val="24"/>
                <w:lang w:val="en-IE"/>
              </w:rPr>
              <w:t>mór</w:t>
            </w:r>
            <w:proofErr w:type="spellEnd"/>
            <w:r w:rsidRPr="00A87BA9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A87BA9">
              <w:rPr>
                <w:sz w:val="24"/>
                <w:szCs w:val="24"/>
                <w:lang w:val="en-IE"/>
              </w:rPr>
              <w:t>athoiliúint</w:t>
            </w:r>
            <w:proofErr w:type="spellEnd"/>
            <w:r w:rsidRPr="00A87BA9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A87BA9">
              <w:rPr>
                <w:sz w:val="24"/>
                <w:szCs w:val="24"/>
                <w:lang w:val="en-IE"/>
              </w:rPr>
              <w:t>dhéanamh</w:t>
            </w:r>
            <w:proofErr w:type="spellEnd"/>
            <w:r w:rsidRPr="00A87BA9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A87BA9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A87BA9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A87BA9">
              <w:rPr>
                <w:sz w:val="24"/>
                <w:szCs w:val="24"/>
                <w:lang w:val="en-IE"/>
              </w:rPr>
              <w:t>Chéad</w:t>
            </w:r>
            <w:proofErr w:type="spellEnd"/>
            <w:r w:rsidRPr="00A87BA9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A87BA9">
              <w:rPr>
                <w:sz w:val="24"/>
                <w:szCs w:val="24"/>
                <w:lang w:val="en-IE"/>
              </w:rPr>
              <w:t>Chúntóirí</w:t>
            </w:r>
            <w:proofErr w:type="spellEnd"/>
            <w:r w:rsidRPr="00A87BA9">
              <w:rPr>
                <w:sz w:val="24"/>
                <w:szCs w:val="24"/>
                <w:lang w:val="en-IE"/>
              </w:rPr>
              <w:t xml:space="preserve"> le </w:t>
            </w:r>
            <w:proofErr w:type="spellStart"/>
            <w:r w:rsidRPr="00A87BA9">
              <w:rPr>
                <w:sz w:val="24"/>
                <w:szCs w:val="24"/>
                <w:lang w:val="en-IE"/>
              </w:rPr>
              <w:t>machnamh</w:t>
            </w:r>
            <w:proofErr w:type="spellEnd"/>
            <w:r w:rsidRPr="00A87BA9">
              <w:rPr>
                <w:sz w:val="24"/>
                <w:szCs w:val="24"/>
                <w:lang w:val="en-IE"/>
              </w:rPr>
              <w:t xml:space="preserve"> a </w:t>
            </w:r>
            <w:proofErr w:type="spellStart"/>
            <w:r w:rsidRPr="00A87BA9">
              <w:rPr>
                <w:sz w:val="24"/>
                <w:szCs w:val="24"/>
                <w:lang w:val="en-IE"/>
              </w:rPr>
              <w:t>dhéanamh</w:t>
            </w:r>
            <w:proofErr w:type="spellEnd"/>
            <w:r w:rsidRPr="00A87BA9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A87BA9">
              <w:rPr>
                <w:sz w:val="24"/>
                <w:szCs w:val="24"/>
                <w:lang w:val="en-IE"/>
              </w:rPr>
              <w:t>ar</w:t>
            </w:r>
            <w:proofErr w:type="spellEnd"/>
            <w:r w:rsidRPr="00A87BA9">
              <w:rPr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A87BA9">
              <w:rPr>
                <w:sz w:val="24"/>
                <w:szCs w:val="24"/>
                <w:lang w:val="en-IE"/>
              </w:rPr>
              <w:t>úsáid</w:t>
            </w:r>
            <w:proofErr w:type="spellEnd"/>
            <w:r w:rsidRPr="00A87BA9">
              <w:rPr>
                <w:sz w:val="24"/>
                <w:szCs w:val="24"/>
                <w:lang w:val="en-IE"/>
              </w:rPr>
              <w:t xml:space="preserve"> TCP</w:t>
            </w:r>
          </w:p>
        </w:tc>
        <w:tc>
          <w:tcPr>
            <w:tcW w:w="2126" w:type="dxa"/>
          </w:tcPr>
          <w:p w14:paraId="4A0DA41D" w14:textId="77777777" w:rsidR="00D80873" w:rsidRDefault="00D80873" w:rsidP="00D80873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14:paraId="0CF37FDB" w14:textId="213003C7" w:rsidR="00D80873" w:rsidRDefault="00D80873" w:rsidP="00D80873">
            <w:pPr>
              <w:rPr>
                <w:b/>
                <w:sz w:val="24"/>
                <w:szCs w:val="24"/>
                <w:lang w:val="en-US"/>
              </w:rPr>
            </w:pPr>
          </w:p>
        </w:tc>
      </w:tr>
    </w:tbl>
    <w:p w14:paraId="0B1A43B9" w14:textId="027E1DB8" w:rsidR="00985F3A" w:rsidRDefault="00985F3A">
      <w:pPr>
        <w:rPr>
          <w:lang w:bidi="en-GB"/>
        </w:rPr>
      </w:pPr>
    </w:p>
    <w:sectPr w:rsidR="00985F3A" w:rsidSect="00714C85">
      <w:headerReference w:type="default" r:id="rId21"/>
      <w:footerReference w:type="default" r:id="rId22"/>
      <w:pgSz w:w="11907" w:h="16839" w:code="9"/>
      <w:pgMar w:top="1134" w:right="851" w:bottom="851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9DCF9A" w14:textId="77777777" w:rsidR="00731126" w:rsidRDefault="00731126">
      <w:pPr>
        <w:spacing w:after="0" w:line="240" w:lineRule="auto"/>
      </w:pPr>
      <w:r>
        <w:separator/>
      </w:r>
    </w:p>
  </w:endnote>
  <w:endnote w:type="continuationSeparator" w:id="0">
    <w:p w14:paraId="6C9C56A3" w14:textId="77777777" w:rsidR="00731126" w:rsidRDefault="00731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Arial"/>
    <w:panose1 w:val="020B0604020202020204"/>
    <w:charset w:val="00"/>
    <w:family w:val="auto"/>
    <w:pitch w:val="variable"/>
    <w:sig w:usb0="E00002EF" w:usb1="5000205B" w:usb2="0000002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806"/>
      <w:gridCol w:w="399"/>
    </w:tblGrid>
    <w:tr w:rsidR="0027721B" w14:paraId="7CBD6EED" w14:textId="77777777" w:rsidTr="003A036C">
      <w:trPr>
        <w:trHeight w:hRule="exact" w:val="115"/>
        <w:jc w:val="center"/>
      </w:trPr>
      <w:tc>
        <w:tcPr>
          <w:tcW w:w="10065" w:type="dxa"/>
          <w:shd w:val="clear" w:color="auto" w:fill="75BDA7" w:themeFill="accent3"/>
          <w:tcMar>
            <w:top w:w="0" w:type="dxa"/>
            <w:bottom w:w="0" w:type="dxa"/>
          </w:tcMar>
        </w:tcPr>
        <w:p w14:paraId="3BC7107D" w14:textId="77777777" w:rsidR="0027721B" w:rsidRDefault="0027721B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02" w:type="dxa"/>
          <w:shd w:val="clear" w:color="auto" w:fill="75BDA7" w:themeFill="accent3"/>
          <w:tcMar>
            <w:top w:w="0" w:type="dxa"/>
            <w:bottom w:w="0" w:type="dxa"/>
          </w:tcMar>
        </w:tcPr>
        <w:p w14:paraId="5ED06B9E" w14:textId="77777777" w:rsidR="0027721B" w:rsidRDefault="0027721B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27721B" w14:paraId="26A5BC16" w14:textId="77777777" w:rsidTr="003A036C">
      <w:trPr>
        <w:jc w:val="center"/>
      </w:trPr>
      <w:tc>
        <w:tcPr>
          <w:tcW w:w="10065" w:type="dxa"/>
          <w:shd w:val="clear" w:color="auto" w:fill="auto"/>
          <w:vAlign w:val="center"/>
        </w:tcPr>
        <w:p w14:paraId="4D8F9299" w14:textId="77777777" w:rsidR="00171EDD" w:rsidRPr="00CB3EA6" w:rsidRDefault="00171EDD" w:rsidP="00171EDD">
          <w:pPr>
            <w:pBdr>
              <w:top w:val="single" w:sz="4" w:space="1" w:color="auto"/>
            </w:pBdr>
            <w:tabs>
              <w:tab w:val="left" w:pos="993"/>
            </w:tabs>
            <w:spacing w:after="0" w:line="240" w:lineRule="auto"/>
            <w:jc w:val="center"/>
            <w:outlineLvl w:val="0"/>
            <w:rPr>
              <w:i/>
              <w:color w:val="3494BA" w:themeColor="accent1"/>
              <w:lang w:val="en-IE"/>
            </w:rPr>
          </w:pPr>
          <w:r w:rsidRPr="00CB3EA6">
            <w:rPr>
              <w:i/>
              <w:color w:val="3494BA" w:themeColor="accent1"/>
              <w:lang w:val="ga-IE"/>
            </w:rPr>
            <w:t>Ag tabhairt aire dá chéile trí bheith cúramach, a bheith foighneach agus gan aon duine a chur i mbaol.</w:t>
          </w:r>
        </w:p>
        <w:p w14:paraId="0B6FD73D" w14:textId="77777777" w:rsidR="0027721B" w:rsidRDefault="0027721B">
          <w:pPr>
            <w:pStyle w:val="Footer"/>
            <w:tabs>
              <w:tab w:val="clear" w:pos="4680"/>
              <w:tab w:val="clear" w:pos="9360"/>
            </w:tabs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02" w:type="dxa"/>
          <w:shd w:val="clear" w:color="auto" w:fill="75BDA7" w:themeFill="accent3"/>
          <w:vAlign w:val="center"/>
        </w:tcPr>
        <w:p w14:paraId="5CA0FA0D" w14:textId="77777777" w:rsidR="0027721B" w:rsidRDefault="0027721B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3F2D5908" w14:textId="77777777" w:rsidR="0027721B" w:rsidRDefault="002772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5629C3" w14:textId="77777777" w:rsidR="00731126" w:rsidRDefault="00731126">
      <w:pPr>
        <w:spacing w:after="0" w:line="240" w:lineRule="auto"/>
      </w:pPr>
      <w:r>
        <w:separator/>
      </w:r>
    </w:p>
  </w:footnote>
  <w:footnote w:type="continuationSeparator" w:id="0">
    <w:p w14:paraId="13EB3D42" w14:textId="77777777" w:rsidR="00731126" w:rsidRDefault="00731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1C209" w14:textId="6AB60E1D" w:rsidR="004C2FCB" w:rsidRDefault="0027721B" w:rsidP="004C2FCB">
    <w:pPr>
      <w:pStyle w:val="Header"/>
      <w:tabs>
        <w:tab w:val="clear" w:pos="4680"/>
        <w:tab w:val="clear" w:pos="9360"/>
      </w:tabs>
      <w:jc w:val="right"/>
      <w:rPr>
        <w:color w:val="3494BA" w:themeColor="accent1"/>
      </w:rPr>
    </w:pPr>
    <w:r>
      <w:rPr>
        <w:color w:val="3494BA" w:themeColor="accent1"/>
      </w:rPr>
      <w:t xml:space="preserve"> | </w:t>
    </w:r>
    <w:sdt>
      <w:sdtPr>
        <w:rPr>
          <w:color w:val="3494BA" w:themeColor="accent1"/>
          <w:sz w:val="16"/>
          <w:szCs w:val="16"/>
        </w:rPr>
        <w:alias w:val="Author"/>
        <w:tag w:val=""/>
        <w:id w:val="-1677181147"/>
        <w:placeholder>
          <w:docPart w:val="004DEBB5FD779248A9BF002E71042ABB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 w:rsidR="004C2FCB" w:rsidRPr="00823A5B">
          <w:rPr>
            <w:color w:val="3494BA" w:themeColor="accent1"/>
            <w:sz w:val="16"/>
            <w:szCs w:val="16"/>
          </w:rPr>
          <w:t xml:space="preserve">COVID-19 Ag </w:t>
        </w:r>
        <w:proofErr w:type="spellStart"/>
        <w:r w:rsidR="004C2FCB" w:rsidRPr="00823A5B">
          <w:rPr>
            <w:color w:val="3494BA" w:themeColor="accent1"/>
            <w:sz w:val="16"/>
            <w:szCs w:val="16"/>
          </w:rPr>
          <w:t>Filleadh</w:t>
        </w:r>
        <w:proofErr w:type="spellEnd"/>
        <w:r w:rsidR="004C2FCB" w:rsidRPr="00823A5B">
          <w:rPr>
            <w:color w:val="3494BA" w:themeColor="accent1"/>
            <w:sz w:val="16"/>
            <w:szCs w:val="16"/>
          </w:rPr>
          <w:t xml:space="preserve"> </w:t>
        </w:r>
        <w:proofErr w:type="spellStart"/>
        <w:r w:rsidR="004C2FCB" w:rsidRPr="00823A5B">
          <w:rPr>
            <w:color w:val="3494BA" w:themeColor="accent1"/>
            <w:sz w:val="16"/>
            <w:szCs w:val="16"/>
          </w:rPr>
          <w:t>ar</w:t>
        </w:r>
        <w:proofErr w:type="spellEnd"/>
        <w:r w:rsidR="004C2FCB" w:rsidRPr="00823A5B">
          <w:rPr>
            <w:color w:val="3494BA" w:themeColor="accent1"/>
            <w:sz w:val="16"/>
            <w:szCs w:val="16"/>
          </w:rPr>
          <w:t xml:space="preserve"> an Obair go </w:t>
        </w:r>
        <w:proofErr w:type="spellStart"/>
        <w:r w:rsidR="004C2FCB" w:rsidRPr="00823A5B">
          <w:rPr>
            <w:color w:val="3494BA" w:themeColor="accent1"/>
            <w:sz w:val="16"/>
            <w:szCs w:val="16"/>
          </w:rPr>
          <w:t>Sábháilte</w:t>
        </w:r>
        <w:proofErr w:type="spellEnd"/>
        <w:r w:rsidR="004C2FCB" w:rsidRPr="00823A5B">
          <w:rPr>
            <w:color w:val="3494BA" w:themeColor="accent1"/>
            <w:sz w:val="16"/>
            <w:szCs w:val="16"/>
          </w:rPr>
          <w:t xml:space="preserve">, </w:t>
        </w:r>
        <w:proofErr w:type="spellStart"/>
        <w:r w:rsidR="004C2FCB" w:rsidRPr="00823A5B">
          <w:rPr>
            <w:color w:val="3494BA" w:themeColor="accent1"/>
            <w:sz w:val="16"/>
            <w:szCs w:val="16"/>
          </w:rPr>
          <w:t>Meitheamh</w:t>
        </w:r>
        <w:proofErr w:type="spellEnd"/>
        <w:r w:rsidR="004C2FCB" w:rsidRPr="00823A5B">
          <w:rPr>
            <w:color w:val="3494BA" w:themeColor="accent1"/>
            <w:sz w:val="16"/>
            <w:szCs w:val="16"/>
          </w:rPr>
          <w:t xml:space="preserve"> 2020</w:t>
        </w:r>
      </w:sdtContent>
    </w:sdt>
  </w:p>
  <w:p w14:paraId="073B900E" w14:textId="3C8DB5BA" w:rsidR="0027721B" w:rsidRDefault="0027721B" w:rsidP="004C2FCB">
    <w:pPr>
      <w:pStyle w:val="Header"/>
      <w:tabs>
        <w:tab w:val="clear" w:pos="4680"/>
        <w:tab w:val="clear" w:pos="9360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248" type="#_x0000_t75" style="width:60pt;height:31.5pt;visibility:visible;mso-wrap-style:square" o:bullet="t">
        <v:imagedata r:id="rId1" o:title=""/>
      </v:shape>
    </w:pict>
  </w:numPicBullet>
  <w:abstractNum w:abstractNumId="0" w15:restartNumberingAfterBreak="0">
    <w:nsid w:val="016B22DF"/>
    <w:multiLevelType w:val="hybridMultilevel"/>
    <w:tmpl w:val="1398131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A3EA0"/>
    <w:multiLevelType w:val="hybridMultilevel"/>
    <w:tmpl w:val="81E47F6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629E0"/>
    <w:multiLevelType w:val="hybridMultilevel"/>
    <w:tmpl w:val="9F0E6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23C3B"/>
    <w:multiLevelType w:val="hybridMultilevel"/>
    <w:tmpl w:val="CB10D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7025C"/>
    <w:multiLevelType w:val="hybridMultilevel"/>
    <w:tmpl w:val="ABB02A02"/>
    <w:lvl w:ilvl="0" w:tplc="DD1050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21F6697"/>
    <w:multiLevelType w:val="hybridMultilevel"/>
    <w:tmpl w:val="0C66F1CA"/>
    <w:lvl w:ilvl="0" w:tplc="7146F4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A6F4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1AB3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7CC6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5C8F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3471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10EC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3E69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2CE5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29F1662"/>
    <w:multiLevelType w:val="hybridMultilevel"/>
    <w:tmpl w:val="C4686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F46158"/>
    <w:multiLevelType w:val="hybridMultilevel"/>
    <w:tmpl w:val="4F06EDDE"/>
    <w:lvl w:ilvl="0" w:tplc="33909352">
      <w:numFmt w:val="bullet"/>
      <w:lvlText w:val="•"/>
      <w:lvlJc w:val="left"/>
      <w:pPr>
        <w:ind w:left="720" w:hanging="360"/>
      </w:pPr>
      <w:rPr>
        <w:rFonts w:ascii="Roboto" w:eastAsiaTheme="minorHAnsi" w:hAnsi="Roboto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6813A4"/>
    <w:multiLevelType w:val="hybridMultilevel"/>
    <w:tmpl w:val="39EEC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06065"/>
    <w:multiLevelType w:val="hybridMultilevel"/>
    <w:tmpl w:val="A4803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2028DF"/>
    <w:multiLevelType w:val="hybridMultilevel"/>
    <w:tmpl w:val="507038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4212F4"/>
    <w:multiLevelType w:val="hybridMultilevel"/>
    <w:tmpl w:val="AEBC0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485824"/>
    <w:multiLevelType w:val="hybridMultilevel"/>
    <w:tmpl w:val="6090D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F23662"/>
    <w:multiLevelType w:val="hybridMultilevel"/>
    <w:tmpl w:val="1AB6F99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5D14AF"/>
    <w:multiLevelType w:val="hybridMultilevel"/>
    <w:tmpl w:val="8694666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AC3022"/>
    <w:multiLevelType w:val="hybridMultilevel"/>
    <w:tmpl w:val="AF94582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127830"/>
    <w:multiLevelType w:val="hybridMultilevel"/>
    <w:tmpl w:val="54083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A42784"/>
    <w:multiLevelType w:val="hybridMultilevel"/>
    <w:tmpl w:val="747C58A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BF36FD"/>
    <w:multiLevelType w:val="hybridMultilevel"/>
    <w:tmpl w:val="92B255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204A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6453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90A0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C81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ACA9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F263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A450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6625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2ADA3AD1"/>
    <w:multiLevelType w:val="hybridMultilevel"/>
    <w:tmpl w:val="C51AEC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9">
      <w:start w:val="1"/>
      <w:numFmt w:val="lowerLetter"/>
      <w:lvlText w:val="%3.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461CC7"/>
    <w:multiLevelType w:val="hybridMultilevel"/>
    <w:tmpl w:val="59FEC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F13100"/>
    <w:multiLevelType w:val="hybridMultilevel"/>
    <w:tmpl w:val="FE16208C"/>
    <w:lvl w:ilvl="0" w:tplc="03F2C0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EC53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AC15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C6BA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5C2A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A655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1A94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646D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5644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30020A8C"/>
    <w:multiLevelType w:val="multilevel"/>
    <w:tmpl w:val="92541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2F768B7"/>
    <w:multiLevelType w:val="hybridMultilevel"/>
    <w:tmpl w:val="F9141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AA3617"/>
    <w:multiLevelType w:val="hybridMultilevel"/>
    <w:tmpl w:val="713ECB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7212C1F"/>
    <w:multiLevelType w:val="hybridMultilevel"/>
    <w:tmpl w:val="D37CC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7E03DC">
      <w:numFmt w:val="bullet"/>
      <w:lvlText w:val="·"/>
      <w:lvlJc w:val="left"/>
      <w:pPr>
        <w:ind w:left="1440" w:hanging="360"/>
      </w:pPr>
      <w:rPr>
        <w:rFonts w:ascii="Roboto" w:eastAsia="Times New Roman" w:hAnsi="Roboto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765825"/>
    <w:multiLevelType w:val="hybridMultilevel"/>
    <w:tmpl w:val="8628546C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B950C1D"/>
    <w:multiLevelType w:val="hybridMultilevel"/>
    <w:tmpl w:val="B82E3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6526D7"/>
    <w:multiLevelType w:val="hybridMultilevel"/>
    <w:tmpl w:val="8D3CCB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544E2C"/>
    <w:multiLevelType w:val="hybridMultilevel"/>
    <w:tmpl w:val="7F6EF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7C19B1"/>
    <w:multiLevelType w:val="hybridMultilevel"/>
    <w:tmpl w:val="9DD81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94511E"/>
    <w:multiLevelType w:val="hybridMultilevel"/>
    <w:tmpl w:val="DD22E4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F4B2C9F"/>
    <w:multiLevelType w:val="hybridMultilevel"/>
    <w:tmpl w:val="291EC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A82114"/>
    <w:multiLevelType w:val="multilevel"/>
    <w:tmpl w:val="8E4A3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3B20EDD"/>
    <w:multiLevelType w:val="hybridMultilevel"/>
    <w:tmpl w:val="CD585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CA2249"/>
    <w:multiLevelType w:val="hybridMultilevel"/>
    <w:tmpl w:val="ED766B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985D1C"/>
    <w:multiLevelType w:val="hybridMultilevel"/>
    <w:tmpl w:val="9A3C93E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5247BB"/>
    <w:multiLevelType w:val="hybridMultilevel"/>
    <w:tmpl w:val="49C43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06394F"/>
    <w:multiLevelType w:val="hybridMultilevel"/>
    <w:tmpl w:val="343424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402755"/>
    <w:multiLevelType w:val="hybridMultilevel"/>
    <w:tmpl w:val="3B46702E"/>
    <w:lvl w:ilvl="0" w:tplc="95D6C5F6">
      <w:numFmt w:val="bullet"/>
      <w:lvlText w:val="·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09B4106"/>
    <w:multiLevelType w:val="hybridMultilevel"/>
    <w:tmpl w:val="80B2D3F8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73600901"/>
    <w:multiLevelType w:val="hybridMultilevel"/>
    <w:tmpl w:val="CF0C95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F6613C"/>
    <w:multiLevelType w:val="hybridMultilevel"/>
    <w:tmpl w:val="DE40C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854819"/>
    <w:multiLevelType w:val="hybridMultilevel"/>
    <w:tmpl w:val="78AE2E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F57F00"/>
    <w:multiLevelType w:val="hybridMultilevel"/>
    <w:tmpl w:val="F3BAEA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BA836E1"/>
    <w:multiLevelType w:val="hybridMultilevel"/>
    <w:tmpl w:val="19C85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3E2F4A"/>
    <w:multiLevelType w:val="hybridMultilevel"/>
    <w:tmpl w:val="ED660DE0"/>
    <w:lvl w:ilvl="0" w:tplc="95D6C5F6">
      <w:numFmt w:val="bullet"/>
      <w:lvlText w:val="·"/>
      <w:lvlJc w:val="left"/>
      <w:pPr>
        <w:ind w:left="3861" w:hanging="360"/>
      </w:pPr>
      <w:rPr>
        <w:rFonts w:ascii="Roboto" w:eastAsia="Times New Roman" w:hAnsi="Robot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19"/>
  </w:num>
  <w:num w:numId="4">
    <w:abstractNumId w:val="4"/>
  </w:num>
  <w:num w:numId="5">
    <w:abstractNumId w:val="7"/>
  </w:num>
  <w:num w:numId="6">
    <w:abstractNumId w:val="41"/>
  </w:num>
  <w:num w:numId="7">
    <w:abstractNumId w:val="27"/>
  </w:num>
  <w:num w:numId="8">
    <w:abstractNumId w:val="39"/>
  </w:num>
  <w:num w:numId="9">
    <w:abstractNumId w:val="8"/>
  </w:num>
  <w:num w:numId="10">
    <w:abstractNumId w:val="11"/>
  </w:num>
  <w:num w:numId="11">
    <w:abstractNumId w:val="16"/>
  </w:num>
  <w:num w:numId="12">
    <w:abstractNumId w:val="3"/>
  </w:num>
  <w:num w:numId="13">
    <w:abstractNumId w:val="9"/>
  </w:num>
  <w:num w:numId="14">
    <w:abstractNumId w:val="6"/>
  </w:num>
  <w:num w:numId="15">
    <w:abstractNumId w:val="31"/>
  </w:num>
  <w:num w:numId="16">
    <w:abstractNumId w:val="44"/>
  </w:num>
  <w:num w:numId="17">
    <w:abstractNumId w:val="25"/>
  </w:num>
  <w:num w:numId="18">
    <w:abstractNumId w:val="29"/>
  </w:num>
  <w:num w:numId="19">
    <w:abstractNumId w:val="46"/>
  </w:num>
  <w:num w:numId="20">
    <w:abstractNumId w:val="37"/>
  </w:num>
  <w:num w:numId="21">
    <w:abstractNumId w:val="40"/>
  </w:num>
  <w:num w:numId="22">
    <w:abstractNumId w:val="24"/>
  </w:num>
  <w:num w:numId="23">
    <w:abstractNumId w:val="20"/>
  </w:num>
  <w:num w:numId="24">
    <w:abstractNumId w:val="33"/>
  </w:num>
  <w:num w:numId="25">
    <w:abstractNumId w:val="1"/>
  </w:num>
  <w:num w:numId="26">
    <w:abstractNumId w:val="13"/>
  </w:num>
  <w:num w:numId="27">
    <w:abstractNumId w:val="12"/>
  </w:num>
  <w:num w:numId="28">
    <w:abstractNumId w:val="18"/>
  </w:num>
  <w:num w:numId="29">
    <w:abstractNumId w:val="5"/>
  </w:num>
  <w:num w:numId="30">
    <w:abstractNumId w:val="30"/>
  </w:num>
  <w:num w:numId="31">
    <w:abstractNumId w:val="42"/>
  </w:num>
  <w:num w:numId="32">
    <w:abstractNumId w:val="34"/>
  </w:num>
  <w:num w:numId="33">
    <w:abstractNumId w:val="36"/>
  </w:num>
  <w:num w:numId="34">
    <w:abstractNumId w:val="43"/>
  </w:num>
  <w:num w:numId="35">
    <w:abstractNumId w:val="32"/>
  </w:num>
  <w:num w:numId="36">
    <w:abstractNumId w:val="23"/>
  </w:num>
  <w:num w:numId="37">
    <w:abstractNumId w:val="45"/>
  </w:num>
  <w:num w:numId="38">
    <w:abstractNumId w:val="15"/>
  </w:num>
  <w:num w:numId="39">
    <w:abstractNumId w:val="28"/>
  </w:num>
  <w:num w:numId="40">
    <w:abstractNumId w:val="26"/>
  </w:num>
  <w:num w:numId="41">
    <w:abstractNumId w:val="10"/>
  </w:num>
  <w:num w:numId="42">
    <w:abstractNumId w:val="0"/>
  </w:num>
  <w:num w:numId="43">
    <w:abstractNumId w:val="17"/>
  </w:num>
  <w:num w:numId="44">
    <w:abstractNumId w:val="35"/>
  </w:num>
  <w:num w:numId="45">
    <w:abstractNumId w:val="14"/>
  </w:num>
  <w:num w:numId="46">
    <w:abstractNumId w:val="2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DA9"/>
    <w:rsid w:val="00033952"/>
    <w:rsid w:val="00035200"/>
    <w:rsid w:val="000434D1"/>
    <w:rsid w:val="000437F4"/>
    <w:rsid w:val="000670BC"/>
    <w:rsid w:val="000A4FFD"/>
    <w:rsid w:val="000B5586"/>
    <w:rsid w:val="000D0AFB"/>
    <w:rsid w:val="000E2445"/>
    <w:rsid w:val="000E6A81"/>
    <w:rsid w:val="00110A81"/>
    <w:rsid w:val="00122AB7"/>
    <w:rsid w:val="00142341"/>
    <w:rsid w:val="00143226"/>
    <w:rsid w:val="00167305"/>
    <w:rsid w:val="00171EDD"/>
    <w:rsid w:val="00174E14"/>
    <w:rsid w:val="00185CEB"/>
    <w:rsid w:val="001A7A5D"/>
    <w:rsid w:val="001C1FD8"/>
    <w:rsid w:val="001D506B"/>
    <w:rsid w:val="001D5699"/>
    <w:rsid w:val="001D776B"/>
    <w:rsid w:val="0020099E"/>
    <w:rsid w:val="00217BC9"/>
    <w:rsid w:val="00276607"/>
    <w:rsid w:val="00276BB3"/>
    <w:rsid w:val="0027721B"/>
    <w:rsid w:val="0029676C"/>
    <w:rsid w:val="002B650C"/>
    <w:rsid w:val="002E2C24"/>
    <w:rsid w:val="002E2E93"/>
    <w:rsid w:val="002E30C2"/>
    <w:rsid w:val="002F7534"/>
    <w:rsid w:val="00342C43"/>
    <w:rsid w:val="00357F89"/>
    <w:rsid w:val="00366DC4"/>
    <w:rsid w:val="00383AB1"/>
    <w:rsid w:val="00393BC5"/>
    <w:rsid w:val="003A036C"/>
    <w:rsid w:val="003A1604"/>
    <w:rsid w:val="003B5AC1"/>
    <w:rsid w:val="003F7A86"/>
    <w:rsid w:val="00403EEE"/>
    <w:rsid w:val="00412A04"/>
    <w:rsid w:val="00445B6E"/>
    <w:rsid w:val="00464EA9"/>
    <w:rsid w:val="0046574D"/>
    <w:rsid w:val="00476A7B"/>
    <w:rsid w:val="00485956"/>
    <w:rsid w:val="004C2FCB"/>
    <w:rsid w:val="004C42CA"/>
    <w:rsid w:val="004C776F"/>
    <w:rsid w:val="004D1CA3"/>
    <w:rsid w:val="004D7494"/>
    <w:rsid w:val="004E099F"/>
    <w:rsid w:val="004F00C6"/>
    <w:rsid w:val="00520A3B"/>
    <w:rsid w:val="0052170C"/>
    <w:rsid w:val="00527E57"/>
    <w:rsid w:val="0053167C"/>
    <w:rsid w:val="005642F7"/>
    <w:rsid w:val="005666FB"/>
    <w:rsid w:val="00571CD8"/>
    <w:rsid w:val="00572E51"/>
    <w:rsid w:val="00591914"/>
    <w:rsid w:val="005B1852"/>
    <w:rsid w:val="005C0B17"/>
    <w:rsid w:val="005C5AF9"/>
    <w:rsid w:val="005C6753"/>
    <w:rsid w:val="00603C24"/>
    <w:rsid w:val="00620308"/>
    <w:rsid w:val="006231CA"/>
    <w:rsid w:val="0066387F"/>
    <w:rsid w:val="006A49E6"/>
    <w:rsid w:val="006C4A46"/>
    <w:rsid w:val="006F51C3"/>
    <w:rsid w:val="006F697F"/>
    <w:rsid w:val="006F7718"/>
    <w:rsid w:val="00714C85"/>
    <w:rsid w:val="00731126"/>
    <w:rsid w:val="0073431C"/>
    <w:rsid w:val="00737186"/>
    <w:rsid w:val="00740C76"/>
    <w:rsid w:val="0076671B"/>
    <w:rsid w:val="00772741"/>
    <w:rsid w:val="00790ECA"/>
    <w:rsid w:val="007C65F8"/>
    <w:rsid w:val="007D335D"/>
    <w:rsid w:val="007D734B"/>
    <w:rsid w:val="007E60DA"/>
    <w:rsid w:val="007F3241"/>
    <w:rsid w:val="007F7349"/>
    <w:rsid w:val="00801D6D"/>
    <w:rsid w:val="00802830"/>
    <w:rsid w:val="00810E77"/>
    <w:rsid w:val="008309F2"/>
    <w:rsid w:val="00831E7B"/>
    <w:rsid w:val="00867A2C"/>
    <w:rsid w:val="00875186"/>
    <w:rsid w:val="008B27BA"/>
    <w:rsid w:val="008F27BA"/>
    <w:rsid w:val="008F749E"/>
    <w:rsid w:val="00952E67"/>
    <w:rsid w:val="00970A73"/>
    <w:rsid w:val="00985F3A"/>
    <w:rsid w:val="00996A09"/>
    <w:rsid w:val="009D728A"/>
    <w:rsid w:val="00A14585"/>
    <w:rsid w:val="00A1546A"/>
    <w:rsid w:val="00A33BC1"/>
    <w:rsid w:val="00A45ED9"/>
    <w:rsid w:val="00A46AD6"/>
    <w:rsid w:val="00A53078"/>
    <w:rsid w:val="00A613AB"/>
    <w:rsid w:val="00AA4A01"/>
    <w:rsid w:val="00B0269F"/>
    <w:rsid w:val="00B2753B"/>
    <w:rsid w:val="00B3093B"/>
    <w:rsid w:val="00B50CEF"/>
    <w:rsid w:val="00B53D1B"/>
    <w:rsid w:val="00B63291"/>
    <w:rsid w:val="00B96DA9"/>
    <w:rsid w:val="00BC3F7D"/>
    <w:rsid w:val="00BD15BB"/>
    <w:rsid w:val="00BE0B6E"/>
    <w:rsid w:val="00C02C82"/>
    <w:rsid w:val="00C16EB9"/>
    <w:rsid w:val="00C23BBF"/>
    <w:rsid w:val="00C763C5"/>
    <w:rsid w:val="00C82C98"/>
    <w:rsid w:val="00C8364C"/>
    <w:rsid w:val="00D05AFF"/>
    <w:rsid w:val="00D12894"/>
    <w:rsid w:val="00D15477"/>
    <w:rsid w:val="00D35F3A"/>
    <w:rsid w:val="00D57C79"/>
    <w:rsid w:val="00D67C20"/>
    <w:rsid w:val="00D77E19"/>
    <w:rsid w:val="00D80873"/>
    <w:rsid w:val="00DC63E7"/>
    <w:rsid w:val="00DF0214"/>
    <w:rsid w:val="00DF7BBD"/>
    <w:rsid w:val="00E0504C"/>
    <w:rsid w:val="00E052AD"/>
    <w:rsid w:val="00E10B16"/>
    <w:rsid w:val="00E12755"/>
    <w:rsid w:val="00E31BA3"/>
    <w:rsid w:val="00E41CBA"/>
    <w:rsid w:val="00E5535D"/>
    <w:rsid w:val="00E659C6"/>
    <w:rsid w:val="00E749EC"/>
    <w:rsid w:val="00EA7005"/>
    <w:rsid w:val="00EB66B2"/>
    <w:rsid w:val="00EE03EC"/>
    <w:rsid w:val="00EF1135"/>
    <w:rsid w:val="00EF4556"/>
    <w:rsid w:val="00F1084B"/>
    <w:rsid w:val="00F1743B"/>
    <w:rsid w:val="00F858F1"/>
    <w:rsid w:val="00FB7FC6"/>
    <w:rsid w:val="00FC1862"/>
    <w:rsid w:val="00FC5716"/>
    <w:rsid w:val="00FE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8D48C6"/>
  <w15:chartTrackingRefBased/>
  <w15:docId w15:val="{24CAA104-4FC4-8944-B9A5-1ECBBDBB9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8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link w:val="Heading1Char"/>
    <w:uiPriority w:val="3"/>
    <w:qFormat/>
    <w:pPr>
      <w:keepNext/>
      <w:keepLines/>
      <w:pBdr>
        <w:top w:val="single" w:sz="4" w:space="31" w:color="3494BA" w:themeColor="accent1"/>
        <w:bottom w:val="single" w:sz="4" w:space="31" w:color="3494BA" w:themeColor="accent1"/>
      </w:pBdr>
      <w:shd w:val="clear" w:color="auto" w:fill="3494BA" w:themeFill="accent1"/>
      <w:spacing w:after="3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5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Next/>
      <w:keepLines/>
      <w:spacing w:after="60" w:line="288" w:lineRule="auto"/>
      <w:contextualSpacing/>
      <w:outlineLvl w:val="1"/>
    </w:pPr>
    <w:rPr>
      <w:rFonts w:asciiTheme="majorHAnsi" w:eastAsiaTheme="majorEastAsia" w:hAnsiTheme="majorHAnsi" w:cstheme="majorBidi"/>
      <w:color w:val="276E8B" w:themeColor="accent1" w:themeShade="BF"/>
      <w:sz w:val="24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1A495C" w:themeColor="accent1" w:themeShade="7F"/>
      <w:sz w:val="22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276E8B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4"/>
    </w:pPr>
    <w:rPr>
      <w:rFonts w:asciiTheme="majorHAnsi" w:eastAsiaTheme="majorEastAsia" w:hAnsiTheme="majorHAnsi" w:cstheme="majorBidi"/>
      <w:color w:val="276E8B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5"/>
    </w:pPr>
    <w:rPr>
      <w:rFonts w:asciiTheme="majorHAnsi" w:eastAsiaTheme="majorEastAsia" w:hAnsiTheme="majorHAnsi" w:cstheme="majorBidi"/>
      <w:color w:val="1A495C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FFFFFF" w:themeColor="background1"/>
      <w:sz w:val="52"/>
      <w:szCs w:val="32"/>
      <w:shd w:val="clear" w:color="auto" w:fill="3494BA" w:themeFill="accent1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76E8B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A495C" w:themeColor="accent1" w:themeShade="7F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76E8B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76E8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1A495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pPr>
      <w:spacing w:after="0" w:line="240" w:lineRule="auto"/>
      <w:ind w:left="72" w:right="72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240" w:after="120" w:line="240" w:lineRule="auto"/>
      <w:ind w:left="1440" w:right="1440"/>
      <w:contextualSpacing/>
    </w:pPr>
    <w:rPr>
      <w:rFonts w:eastAsiaTheme="minorEastAsia"/>
      <w:color w:val="FFFFFF" w:themeColor="background1"/>
      <w:spacing w:val="15"/>
      <w:sz w:val="52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color w:val="FFFFFF" w:themeColor="background1"/>
      <w:spacing w:val="15"/>
      <w:sz w:val="52"/>
    </w:rPr>
  </w:style>
  <w:style w:type="paragraph" w:styleId="BlockText">
    <w:name w:val="Block Text"/>
    <w:basedOn w:val="Normal"/>
    <w:uiPriority w:val="3"/>
    <w:unhideWhenUsed/>
    <w:qFormat/>
    <w:pPr>
      <w:spacing w:line="240" w:lineRule="auto"/>
      <w:ind w:left="1440" w:right="1440"/>
    </w:pPr>
    <w:rPr>
      <w:rFonts w:eastAsiaTheme="minorEastAsia"/>
      <w:b/>
      <w:iCs/>
      <w:color w:val="FFFFFF" w:themeColor="background1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link w:val="ListParagraphChar"/>
    <w:uiPriority w:val="34"/>
    <w:unhideWhenUsed/>
    <w:qFormat/>
    <w:rsid w:val="006C4A4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437F4"/>
  </w:style>
  <w:style w:type="paragraph" w:styleId="TOCHeading">
    <w:name w:val="TOC Heading"/>
    <w:basedOn w:val="Heading1"/>
    <w:next w:val="Normal"/>
    <w:uiPriority w:val="39"/>
    <w:unhideWhenUsed/>
    <w:qFormat/>
    <w:rsid w:val="00985F3A"/>
    <w:pPr>
      <w:pBdr>
        <w:top w:val="none" w:sz="0" w:space="0" w:color="auto"/>
        <w:bottom w:val="none" w:sz="0" w:space="0" w:color="auto"/>
      </w:pBdr>
      <w:shd w:val="clear" w:color="auto" w:fill="auto"/>
      <w:spacing w:before="480" w:after="0" w:line="276" w:lineRule="auto"/>
      <w:contextualSpacing w:val="0"/>
      <w:jc w:val="left"/>
      <w:outlineLvl w:val="9"/>
    </w:pPr>
    <w:rPr>
      <w:b/>
      <w:bCs/>
      <w:color w:val="276E8B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985F3A"/>
    <w:pPr>
      <w:spacing w:before="120" w:after="0"/>
    </w:pPr>
    <w:rPr>
      <w:b/>
      <w:bCs/>
      <w:i/>
      <w:i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985F3A"/>
    <w:pPr>
      <w:spacing w:before="120" w:after="0"/>
      <w:ind w:left="200"/>
    </w:pPr>
    <w:rPr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85F3A"/>
    <w:rPr>
      <w:color w:val="6B9F25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985F3A"/>
    <w:pPr>
      <w:spacing w:after="0"/>
      <w:ind w:left="4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85F3A"/>
    <w:pPr>
      <w:spacing w:after="0"/>
      <w:ind w:left="6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85F3A"/>
    <w:pPr>
      <w:spacing w:after="0"/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85F3A"/>
    <w:pPr>
      <w:spacing w:after="0"/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85F3A"/>
    <w:pPr>
      <w:spacing w:after="0"/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85F3A"/>
    <w:pPr>
      <w:spacing w:after="0"/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85F3A"/>
    <w:pPr>
      <w:spacing w:after="0"/>
      <w:ind w:left="1600"/>
    </w:pPr>
  </w:style>
  <w:style w:type="paragraph" w:styleId="NormalWeb">
    <w:name w:val="Normal (Web)"/>
    <w:basedOn w:val="Normal"/>
    <w:uiPriority w:val="99"/>
    <w:unhideWhenUsed/>
    <w:rsid w:val="00737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IE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03EEE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603C24"/>
  </w:style>
  <w:style w:type="paragraph" w:styleId="BodyText">
    <w:name w:val="Body Text"/>
    <w:basedOn w:val="Normal"/>
    <w:link w:val="BodyTextChar"/>
    <w:uiPriority w:val="1"/>
    <w:qFormat/>
    <w:rsid w:val="00FE00B5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color w:val="auto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FE00B5"/>
    <w:rPr>
      <w:rFonts w:ascii="Bookman Old Style" w:eastAsia="Bookman Old Style" w:hAnsi="Bookman Old Style" w:cs="Bookman Old Style"/>
      <w:color w:val="auto"/>
      <w:sz w:val="23"/>
      <w:szCs w:val="23"/>
    </w:rPr>
  </w:style>
  <w:style w:type="paragraph" w:customStyle="1" w:styleId="Default">
    <w:name w:val="Default"/>
    <w:rsid w:val="00FE00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F7349"/>
    <w:rPr>
      <w:color w:val="9F6715" w:themeColor="followed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3AB"/>
    <w:rPr>
      <w:rFonts w:ascii="Segoe UI" w:hAnsi="Segoe UI" w:cs="Segoe UI"/>
      <w:color w:val="auto"/>
      <w:sz w:val="18"/>
      <w:szCs w:val="18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3AB"/>
    <w:pPr>
      <w:spacing w:after="0" w:line="240" w:lineRule="auto"/>
    </w:pPr>
    <w:rPr>
      <w:rFonts w:ascii="Segoe UI" w:hAnsi="Segoe UI" w:cs="Segoe UI"/>
      <w:color w:val="auto"/>
      <w:sz w:val="18"/>
      <w:szCs w:val="18"/>
      <w:lang w:val="en-I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13AB"/>
    <w:rPr>
      <w:color w:val="auto"/>
      <w:lang w:val="en-I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13AB"/>
    <w:pPr>
      <w:spacing w:after="160" w:line="240" w:lineRule="auto"/>
    </w:pPr>
    <w:rPr>
      <w:color w:val="auto"/>
      <w:lang w:val="en-I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13AB"/>
    <w:rPr>
      <w:b/>
      <w:bCs/>
      <w:color w:val="auto"/>
      <w:lang w:val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13AB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613AB"/>
    <w:pPr>
      <w:spacing w:after="0" w:line="240" w:lineRule="auto"/>
    </w:pPr>
    <w:rPr>
      <w:color w:val="auto"/>
      <w:lang w:val="en-I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13AB"/>
    <w:rPr>
      <w:color w:val="auto"/>
      <w:lang w:val="en-IE"/>
    </w:rPr>
  </w:style>
  <w:style w:type="character" w:styleId="FootnoteReference">
    <w:name w:val="footnote reference"/>
    <w:basedOn w:val="DefaultParagraphFont"/>
    <w:uiPriority w:val="99"/>
    <w:semiHidden/>
    <w:unhideWhenUsed/>
    <w:rsid w:val="00A613A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E60D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5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9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95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1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96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3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5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7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6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7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53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5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3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6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1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6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1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2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46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9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7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7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3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2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60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3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0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84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4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30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75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7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53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9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5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jpeg"/><Relationship Id="rId18" Type="http://schemas.openxmlformats.org/officeDocument/2006/relationships/hyperlink" Target="http://www.hsa.ie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3.jpeg"/><Relationship Id="rId17" Type="http://schemas.openxmlformats.org/officeDocument/2006/relationships/hyperlink" Target="http://www.hpsc.ie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hse.ie" TargetMode="External"/><Relationship Id="rId20" Type="http://schemas.openxmlformats.org/officeDocument/2006/relationships/hyperlink" Target="https://www2.hse.ie/conditions/coronavirus/how-coronavirus-is-spread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g"/><Relationship Id="rId2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hyperlink" Target="http://www.Gov.ie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2.hse.ie/conditions/coronavirus/symptoms.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5.jpeg"/><Relationship Id="rId22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ebbiehowlett/Library/Containers/com.microsoft.Word/Data/Library/Application%20Support/Microsoft/Office/16.0/DTS/en-GB%7b3717F65B-5122-E54D-A02C-8A4C6B8BE137%7d/%7bD9CE8794-2215-A84F-BFDF-B84D7BB8A933%7dtf1000208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04DEBB5FD779248A9BF002E71042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116CA-1900-ED48-9E9E-0C8C45E790D0}"/>
      </w:docPartPr>
      <w:docPartBody>
        <w:p w:rsidR="00000000" w:rsidRDefault="002D4C05" w:rsidP="002D4C05">
          <w:pPr>
            <w:pStyle w:val="004DEBB5FD779248A9BF002E71042ABB"/>
          </w:pPr>
          <w: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Arial"/>
    <w:panose1 w:val="020B0604020202020204"/>
    <w:charset w:val="00"/>
    <w:family w:val="auto"/>
    <w:pitch w:val="variable"/>
    <w:sig w:usb0="E00002EF" w:usb1="5000205B" w:usb2="0000002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A56"/>
    <w:rsid w:val="001464E6"/>
    <w:rsid w:val="002D4C05"/>
    <w:rsid w:val="00763186"/>
    <w:rsid w:val="009D1E4C"/>
    <w:rsid w:val="00B30A56"/>
    <w:rsid w:val="00B461B8"/>
    <w:rsid w:val="00BA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IE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0A56"/>
    <w:rPr>
      <w:color w:val="808080"/>
    </w:rPr>
  </w:style>
  <w:style w:type="paragraph" w:customStyle="1" w:styleId="321569B8CF6FF547B526228EEC3154F0">
    <w:name w:val="321569B8CF6FF547B526228EEC3154F0"/>
    <w:rsid w:val="00B30A56"/>
  </w:style>
  <w:style w:type="paragraph" w:customStyle="1" w:styleId="360A25DFCC9BCA40801EB6928A64D26F">
    <w:name w:val="360A25DFCC9BCA40801EB6928A64D26F"/>
    <w:rsid w:val="001464E6"/>
  </w:style>
  <w:style w:type="paragraph" w:customStyle="1" w:styleId="607F3129B8BAFA4B85D24C6673CF9FC4">
    <w:name w:val="607F3129B8BAFA4B85D24C6673CF9FC4"/>
    <w:rsid w:val="001464E6"/>
  </w:style>
  <w:style w:type="paragraph" w:customStyle="1" w:styleId="004DEBB5FD779248A9BF002E71042ABB">
    <w:name w:val="004DEBB5FD779248A9BF002E71042ABB"/>
    <w:rsid w:val="002D4C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Advantage Brochur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orbel">
      <a:maj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ajorFont>
      <a:min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FD3705-386E-A54A-9A9A-A48E4B279D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AACA56-6547-4F01-94B0-3BD1AE9C7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{D9CE8794-2215-A84F-BFDF-B84D7BB8A933}tf10002089.dotx</Template>
  <TotalTime>3</TotalTime>
  <Pages>3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COVID-19 Ag Filleadh ar an Obair go Sábháilte, Meitheamh 2020</dc:creator>
  <cp:keywords/>
  <dc:description/>
  <cp:lastModifiedBy>Joy Ui Mhurchadha (CP Fola)</cp:lastModifiedBy>
  <cp:revision>42</cp:revision>
  <cp:lastPrinted>2020-05-16T08:27:00Z</cp:lastPrinted>
  <dcterms:created xsi:type="dcterms:W3CDTF">2020-08-12T21:06:00Z</dcterms:created>
  <dcterms:modified xsi:type="dcterms:W3CDTF">2020-08-12T21:17:00Z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  <property fmtid="{D5CDD505-2E9C-101B-9397-08002B2CF9AE}" pid="3" name="AssetID">
    <vt:lpwstr>TF10002065</vt:lpwstr>
  </property>
</Properties>
</file>