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764C6" w14:textId="77777777" w:rsidR="0013140A" w:rsidRDefault="0013140A" w:rsidP="5D52C896">
      <w:pPr>
        <w:pStyle w:val="c1"/>
        <w:tabs>
          <w:tab w:val="left" w:pos="567"/>
          <w:tab w:val="left" w:pos="3828"/>
        </w:tabs>
        <w:rPr>
          <w:rFonts w:ascii="Arial" w:eastAsia="Arial" w:hAnsi="Arial" w:cs="Arial"/>
          <w:bCs/>
          <w:sz w:val="28"/>
          <w:szCs w:val="28"/>
        </w:rPr>
      </w:pPr>
    </w:p>
    <w:p w14:paraId="600C6EFF" w14:textId="77777777" w:rsidR="007F703C" w:rsidRDefault="007F703C" w:rsidP="000448B1">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r w:rsidRPr="001F7942">
        <w:rPr>
          <w:rFonts w:ascii="Arial" w:eastAsia="Arial" w:hAnsi="Arial"/>
          <w:noProof/>
          <w:sz w:val="20"/>
          <w:szCs w:val="20"/>
          <w:shd w:val="clear" w:color="auto" w:fill="CCC0D9"/>
          <w:lang w:val="en-IE" w:eastAsia="en-IE"/>
        </w:rPr>
        <w:drawing>
          <wp:inline distT="0" distB="0" distL="0" distR="0" wp14:anchorId="005267E7" wp14:editId="44A2C0C3">
            <wp:extent cx="5067300" cy="1504950"/>
            <wp:effectExtent l="0" t="0" r="0" b="0"/>
            <wp:docPr id="1" name="Picture 1" descr="ddletb logo_colour mai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letb logo_colour main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1504950"/>
                    </a:xfrm>
                    <a:prstGeom prst="rect">
                      <a:avLst/>
                    </a:prstGeom>
                    <a:noFill/>
                    <a:ln>
                      <a:noFill/>
                    </a:ln>
                  </pic:spPr>
                </pic:pic>
              </a:graphicData>
            </a:graphic>
          </wp:inline>
        </w:drawing>
      </w:r>
    </w:p>
    <w:p w14:paraId="7EA92569" w14:textId="77777777" w:rsidR="007F703C" w:rsidRDefault="007F703C" w:rsidP="000448B1">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p>
    <w:p w14:paraId="308066DB" w14:textId="3AA247CC" w:rsidR="000A024D" w:rsidRDefault="000A024D" w:rsidP="000448B1">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r w:rsidRPr="00C50491">
        <w:rPr>
          <w:rFonts w:ascii="Arial" w:eastAsia="Arial" w:hAnsi="Arial" w:cs="Arial"/>
          <w:b/>
          <w:bCs/>
          <w:sz w:val="28"/>
          <w:szCs w:val="28"/>
        </w:rPr>
        <w:t xml:space="preserve">Privacy Notice to students (and their parents/guardians) </w:t>
      </w:r>
    </w:p>
    <w:p w14:paraId="15D8C798" w14:textId="77777777" w:rsidR="008B28DD" w:rsidRPr="00C50491" w:rsidRDefault="008B28DD" w:rsidP="5D52C896">
      <w:pPr>
        <w:pStyle w:val="c1"/>
        <w:tabs>
          <w:tab w:val="left" w:pos="-567"/>
          <w:tab w:val="left" w:pos="567"/>
          <w:tab w:val="left" w:pos="3828"/>
        </w:tabs>
        <w:rPr>
          <w:rFonts w:ascii="Arial" w:eastAsia="Arial" w:hAnsi="Arial" w:cs="Arial"/>
          <w:b/>
          <w:bCs/>
          <w:sz w:val="28"/>
          <w:szCs w:val="28"/>
        </w:rPr>
      </w:pPr>
    </w:p>
    <w:p w14:paraId="44419C14" w14:textId="77777777" w:rsidR="008B28DD" w:rsidRPr="008A7BAA" w:rsidRDefault="008B28DD" w:rsidP="008B28DD">
      <w:pPr>
        <w:pStyle w:val="c1"/>
        <w:tabs>
          <w:tab w:val="left" w:pos="-567"/>
          <w:tab w:val="left" w:pos="567"/>
          <w:tab w:val="left" w:pos="3828"/>
        </w:tabs>
        <w:rPr>
          <w:rFonts w:ascii="Arial" w:eastAsia="Arial" w:hAnsi="Arial" w:cs="Arial"/>
          <w:b/>
          <w:bCs/>
          <w:sz w:val="20"/>
          <w:szCs w:val="20"/>
        </w:rPr>
      </w:pPr>
    </w:p>
    <w:p w14:paraId="240D7F43" w14:textId="644CD3E3" w:rsidR="008B28DD" w:rsidRPr="008A7BAA" w:rsidRDefault="5D52C896" w:rsidP="5D52C896">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By applying for and/or attending an ETB school, centre, course or programme, you acknowledge that your personal data (including special category personal data) shall be processed by </w:t>
      </w:r>
      <w:r w:rsidR="00115E90">
        <w:rPr>
          <w:rFonts w:ascii="Arial" w:eastAsia="Arial" w:hAnsi="Arial" w:cs="Arial"/>
          <w:sz w:val="20"/>
          <w:szCs w:val="20"/>
        </w:rPr>
        <w:t>DDLETB</w:t>
      </w:r>
      <w:r w:rsidRPr="5D52C896">
        <w:rPr>
          <w:rFonts w:ascii="Arial" w:eastAsia="Arial" w:hAnsi="Arial" w:cs="Arial"/>
          <w:sz w:val="20"/>
          <w:szCs w:val="20"/>
        </w:rPr>
        <w:t xml:space="preserve">. This Privacy Notice gives you some helpful information about who we are, what personal data we collect about you, why, who we share it with and why, how long we keep it, and your rights.  If you need more information, please see our </w:t>
      </w:r>
      <w:r w:rsidRPr="5D52C896">
        <w:rPr>
          <w:rFonts w:ascii="Arial" w:eastAsia="Arial" w:hAnsi="Arial" w:cs="Arial"/>
          <w:sz w:val="20"/>
          <w:szCs w:val="20"/>
          <w:lang w:val="en-IE"/>
        </w:rPr>
        <w:t xml:space="preserve">Data Protection Policy available at </w:t>
      </w:r>
      <w:hyperlink r:id="rId13">
        <w:r w:rsidR="007F703C">
          <w:rPr>
            <w:rStyle w:val="Hyperlink"/>
            <w:rFonts w:eastAsia="Arial"/>
            <w:sz w:val="20"/>
            <w:szCs w:val="20"/>
            <w:lang w:val="en-IE"/>
          </w:rPr>
          <w:t>www.ddletb.ie</w:t>
        </w:r>
      </w:hyperlink>
    </w:p>
    <w:p w14:paraId="34D7F892" w14:textId="77777777" w:rsidR="008B28DD" w:rsidRPr="008A7BAA" w:rsidRDefault="008B28DD" w:rsidP="008B28DD">
      <w:pPr>
        <w:pStyle w:val="c1"/>
        <w:tabs>
          <w:tab w:val="left" w:pos="0"/>
          <w:tab w:val="left" w:pos="567"/>
          <w:tab w:val="left" w:pos="3828"/>
        </w:tabs>
        <w:jc w:val="both"/>
        <w:rPr>
          <w:rFonts w:ascii="Arial" w:eastAsia="Arial" w:hAnsi="Arial" w:cs="Arial"/>
          <w:sz w:val="20"/>
          <w:szCs w:val="20"/>
        </w:rPr>
      </w:pPr>
    </w:p>
    <w:p w14:paraId="378C0B54" w14:textId="2E3E6441" w:rsidR="007F703C" w:rsidRPr="009F3ED7" w:rsidRDefault="007F703C" w:rsidP="007F703C">
      <w:pPr>
        <w:pStyle w:val="c1"/>
        <w:numPr>
          <w:ilvl w:val="0"/>
          <w:numId w:val="2"/>
        </w:numPr>
        <w:tabs>
          <w:tab w:val="left" w:pos="0"/>
          <w:tab w:val="left" w:pos="567"/>
          <w:tab w:val="left" w:pos="3828"/>
        </w:tabs>
        <w:ind w:left="0" w:hanging="567"/>
        <w:jc w:val="both"/>
        <w:rPr>
          <w:rFonts w:ascii="Arial" w:hAnsi="Arial" w:cs="Arial"/>
          <w:sz w:val="20"/>
          <w:szCs w:val="20"/>
        </w:rPr>
      </w:pPr>
      <w:r w:rsidRPr="009F3ED7">
        <w:rPr>
          <w:rFonts w:ascii="Arial" w:hAnsi="Arial" w:cs="Arial"/>
          <w:sz w:val="20"/>
          <w:szCs w:val="20"/>
        </w:rPr>
        <w:t xml:space="preserve">We are </w:t>
      </w:r>
      <w:r>
        <w:rPr>
          <w:rFonts w:ascii="Arial" w:hAnsi="Arial" w:cs="Arial"/>
          <w:sz w:val="20"/>
          <w:szCs w:val="20"/>
        </w:rPr>
        <w:t xml:space="preserve">Dublin &amp; </w:t>
      </w:r>
      <w:proofErr w:type="spellStart"/>
      <w:r>
        <w:rPr>
          <w:rFonts w:ascii="Arial" w:hAnsi="Arial" w:cs="Arial"/>
          <w:sz w:val="20"/>
          <w:szCs w:val="20"/>
        </w:rPr>
        <w:t>Dún</w:t>
      </w:r>
      <w:proofErr w:type="spellEnd"/>
      <w:r>
        <w:rPr>
          <w:rFonts w:ascii="Arial" w:hAnsi="Arial" w:cs="Arial"/>
          <w:sz w:val="20"/>
          <w:szCs w:val="20"/>
        </w:rPr>
        <w:t xml:space="preserve"> Laoghaire ETB.</w:t>
      </w:r>
      <w:r w:rsidRPr="009F3ED7">
        <w:rPr>
          <w:rFonts w:ascii="Arial" w:eastAsia="Arial" w:hAnsi="Arial" w:cs="Arial"/>
          <w:sz w:val="20"/>
          <w:szCs w:val="20"/>
        </w:rPr>
        <w:t xml:space="preserve"> Our address and contact details are </w:t>
      </w:r>
      <w:r>
        <w:rPr>
          <w:rFonts w:ascii="Arial" w:eastAsia="Arial" w:hAnsi="Arial" w:cs="Arial"/>
          <w:sz w:val="20"/>
          <w:szCs w:val="20"/>
        </w:rPr>
        <w:t xml:space="preserve">DDLETB, 1 </w:t>
      </w:r>
      <w:proofErr w:type="spellStart"/>
      <w:r>
        <w:rPr>
          <w:rFonts w:ascii="Arial" w:eastAsia="Arial" w:hAnsi="Arial" w:cs="Arial"/>
          <w:sz w:val="20"/>
          <w:szCs w:val="20"/>
        </w:rPr>
        <w:t>Tuansgate</w:t>
      </w:r>
      <w:proofErr w:type="spellEnd"/>
      <w:r>
        <w:rPr>
          <w:rFonts w:ascii="Arial" w:eastAsia="Arial" w:hAnsi="Arial" w:cs="Arial"/>
          <w:sz w:val="20"/>
          <w:szCs w:val="20"/>
        </w:rPr>
        <w:t xml:space="preserve">, </w:t>
      </w:r>
      <w:proofErr w:type="spellStart"/>
      <w:r>
        <w:rPr>
          <w:rFonts w:ascii="Arial" w:eastAsia="Arial" w:hAnsi="Arial" w:cs="Arial"/>
          <w:sz w:val="20"/>
          <w:szCs w:val="20"/>
        </w:rPr>
        <w:t>Belgard</w:t>
      </w:r>
      <w:proofErr w:type="spellEnd"/>
      <w:r>
        <w:rPr>
          <w:rFonts w:ascii="Arial" w:eastAsia="Arial" w:hAnsi="Arial" w:cs="Arial"/>
          <w:sz w:val="20"/>
          <w:szCs w:val="20"/>
        </w:rPr>
        <w:t xml:space="preserve"> Square East, Tallaght, Dublin 24.</w:t>
      </w:r>
      <w:r w:rsidRPr="009F3ED7">
        <w:rPr>
          <w:rFonts w:ascii="Arial" w:eastAsia="Arial" w:hAnsi="Arial" w:cs="Arial"/>
          <w:sz w:val="20"/>
          <w:szCs w:val="20"/>
        </w:rPr>
        <w:t xml:space="preserve">  We provide primary level education, secondary level education, second chance education; further education and training including apprenticeships; </w:t>
      </w:r>
      <w:proofErr w:type="spellStart"/>
      <w:r w:rsidRPr="009F3ED7">
        <w:rPr>
          <w:rFonts w:ascii="Arial" w:eastAsia="Arial" w:hAnsi="Arial" w:cs="Arial"/>
          <w:sz w:val="20"/>
          <w:szCs w:val="20"/>
        </w:rPr>
        <w:t>Youthwork</w:t>
      </w:r>
      <w:proofErr w:type="spellEnd"/>
      <w:r w:rsidRPr="009F3ED7">
        <w:rPr>
          <w:rFonts w:ascii="Arial" w:eastAsia="Arial" w:hAnsi="Arial" w:cs="Arial"/>
          <w:sz w:val="20"/>
          <w:szCs w:val="20"/>
        </w:rPr>
        <w:t>, community-based educatio</w:t>
      </w:r>
      <w:r w:rsidR="001A39B3">
        <w:rPr>
          <w:rFonts w:ascii="Arial" w:eastAsia="Arial" w:hAnsi="Arial" w:cs="Arial"/>
          <w:sz w:val="20"/>
          <w:szCs w:val="20"/>
        </w:rPr>
        <w:t xml:space="preserve">n programmes, </w:t>
      </w:r>
      <w:r>
        <w:rPr>
          <w:rFonts w:ascii="Arial" w:eastAsia="Arial" w:hAnsi="Arial" w:cs="Arial"/>
          <w:sz w:val="20"/>
          <w:szCs w:val="20"/>
        </w:rPr>
        <w:t xml:space="preserve">prison education, </w:t>
      </w:r>
      <w:r w:rsidRPr="009F3ED7">
        <w:rPr>
          <w:rFonts w:ascii="Arial" w:eastAsia="Arial" w:hAnsi="Arial" w:cs="Arial"/>
          <w:sz w:val="20"/>
          <w:szCs w:val="20"/>
        </w:rPr>
        <w:t>outreach programmes, specialist programmes</w:t>
      </w:r>
      <w:r>
        <w:rPr>
          <w:rFonts w:ascii="Arial" w:eastAsia="Arial" w:hAnsi="Arial" w:cs="Arial"/>
          <w:sz w:val="20"/>
          <w:szCs w:val="20"/>
        </w:rPr>
        <w:t xml:space="preserve"> etc. </w:t>
      </w:r>
      <w:r w:rsidRPr="009F3ED7">
        <w:rPr>
          <w:rFonts w:ascii="Arial" w:eastAsia="Arial" w:hAnsi="Arial" w:cs="Arial"/>
          <w:sz w:val="20"/>
          <w:szCs w:val="20"/>
        </w:rPr>
        <w:t xml:space="preserve">and other programmes/courses as maybe delivered/funded/sponsored in whole or part or in co-operation with other bodies/agencies etc. For further information, see </w:t>
      </w:r>
      <w:r w:rsidRPr="009F3ED7">
        <w:rPr>
          <w:rFonts w:ascii="Arial" w:eastAsia="Arial" w:hAnsi="Arial" w:cs="Arial"/>
          <w:sz w:val="20"/>
          <w:szCs w:val="20"/>
          <w:lang w:val="en-IE"/>
        </w:rPr>
        <w:t xml:space="preserve">section 1 of our Data Protection Policy available at </w:t>
      </w:r>
      <w:hyperlink r:id="rId14" w:history="1">
        <w:r w:rsidRPr="00EF7EAF">
          <w:rPr>
            <w:rStyle w:val="Hyperlink"/>
            <w:rFonts w:eastAsia="Arial"/>
            <w:sz w:val="20"/>
            <w:szCs w:val="20"/>
            <w:lang w:val="en-IE"/>
          </w:rPr>
          <w:t>www.ddletb.ie</w:t>
        </w:r>
      </w:hyperlink>
      <w:r w:rsidRPr="009F3ED7">
        <w:rPr>
          <w:rFonts w:ascii="Arial" w:eastAsia="Arial" w:hAnsi="Arial" w:cs="Arial"/>
          <w:sz w:val="20"/>
          <w:szCs w:val="20"/>
          <w:lang w:val="en-IE"/>
        </w:rPr>
        <w:t xml:space="preserve">  </w:t>
      </w:r>
    </w:p>
    <w:p w14:paraId="126E7D51" w14:textId="77777777" w:rsidR="008B28DD" w:rsidRDefault="008B28DD" w:rsidP="008B28DD">
      <w:pPr>
        <w:pStyle w:val="c1"/>
        <w:ind w:left="-567" w:hanging="567"/>
        <w:jc w:val="both"/>
        <w:rPr>
          <w:rFonts w:ascii="Arial" w:eastAsia="Arial" w:hAnsi="Arial" w:cs="Arial"/>
          <w:sz w:val="20"/>
          <w:szCs w:val="20"/>
          <w:lang w:val="en-IE"/>
        </w:rPr>
      </w:pPr>
    </w:p>
    <w:p w14:paraId="33CA37F6" w14:textId="6705D457" w:rsidR="008B28DD" w:rsidRPr="001D7188" w:rsidRDefault="008B28DD" w:rsidP="00756F71">
      <w:pPr>
        <w:pStyle w:val="c1"/>
        <w:numPr>
          <w:ilvl w:val="0"/>
          <w:numId w:val="2"/>
        </w:numPr>
        <w:tabs>
          <w:tab w:val="left" w:pos="0"/>
          <w:tab w:val="left" w:pos="567"/>
          <w:tab w:val="left" w:pos="3828"/>
        </w:tabs>
        <w:ind w:left="0" w:hanging="567"/>
        <w:jc w:val="both"/>
        <w:rPr>
          <w:rFonts w:ascii="Arial" w:hAnsi="Arial" w:cs="Arial"/>
          <w:sz w:val="20"/>
          <w:szCs w:val="20"/>
          <w:lang w:val="en-IE"/>
        </w:rPr>
      </w:pPr>
      <w:r w:rsidRPr="5ADC8642">
        <w:rPr>
          <w:rFonts w:ascii="Arial" w:eastAsia="Arial" w:hAnsi="Arial" w:cs="Arial"/>
          <w:sz w:val="20"/>
          <w:szCs w:val="20"/>
          <w:lang w:val="en-IE"/>
        </w:rPr>
        <w:t xml:space="preserve">When you are a student with </w:t>
      </w:r>
      <w:r w:rsidR="007F703C">
        <w:rPr>
          <w:rFonts w:ascii="Arial" w:eastAsia="Arial" w:hAnsi="Arial" w:cs="Arial"/>
          <w:sz w:val="20"/>
          <w:szCs w:val="20"/>
          <w:lang w:val="en-IE"/>
        </w:rPr>
        <w:t>DDLETB</w:t>
      </w:r>
      <w:r w:rsidRPr="5ADC8642">
        <w:rPr>
          <w:rFonts w:ascii="Arial" w:eastAsia="Arial" w:hAnsi="Arial" w:cs="Arial"/>
          <w:sz w:val="20"/>
          <w:szCs w:val="20"/>
          <w:lang w:val="en-IE"/>
        </w:rPr>
        <w:t xml:space="preserve"> we collect and use your personal data. The type of information we collect about you depends on various factors, such as whether you are under 18-years or an adult </w:t>
      </w:r>
      <w:r w:rsidRPr="00E87DAC">
        <w:rPr>
          <w:rFonts w:ascii="Arial" w:eastAsia="Arial" w:hAnsi="Arial" w:cs="Arial"/>
          <w:sz w:val="20"/>
          <w:szCs w:val="20"/>
          <w:lang w:val="en-IE"/>
        </w:rPr>
        <w:t xml:space="preserve">learner, the type of course you are enrolled on etc. The personal data we collect can include information about your </w:t>
      </w:r>
      <w:r w:rsidRPr="00E87DAC">
        <w:rPr>
          <w:rFonts w:ascii="Arial" w:eastAsia="Arial" w:hAnsi="Arial" w:cs="Arial"/>
          <w:sz w:val="20"/>
          <w:szCs w:val="20"/>
        </w:rPr>
        <w:t>identity and contact details; images/photo (including CCTV); family details; admission/enrolment details; previous schools; academic progress; PPS number; special educational needs; nationality; language</w:t>
      </w:r>
      <w:r w:rsidR="00E87DAC">
        <w:rPr>
          <w:rFonts w:ascii="Arial" w:eastAsia="Arial" w:hAnsi="Arial" w:cs="Arial"/>
          <w:sz w:val="20"/>
          <w:szCs w:val="20"/>
        </w:rPr>
        <w:t>; religion</w:t>
      </w:r>
      <w:r w:rsidRPr="00E87DAC">
        <w:rPr>
          <w:rFonts w:ascii="Arial" w:eastAsia="Arial" w:hAnsi="Arial" w:cs="Arial"/>
          <w:sz w:val="20"/>
          <w:szCs w:val="20"/>
        </w:rPr>
        <w:t>; medical data; information about behaviour and attendance; information about health, safety and welfare; financial</w:t>
      </w:r>
      <w:r w:rsidRPr="5ADC8642">
        <w:rPr>
          <w:rFonts w:ascii="Arial" w:eastAsia="Arial" w:hAnsi="Arial" w:cs="Arial"/>
          <w:sz w:val="20"/>
          <w:szCs w:val="20"/>
        </w:rPr>
        <w:t xml:space="preserve"> information (re fees, grants, scholarships </w:t>
      </w:r>
      <w:proofErr w:type="spellStart"/>
      <w:r w:rsidRPr="5ADC8642">
        <w:rPr>
          <w:rFonts w:ascii="Arial" w:eastAsia="Arial" w:hAnsi="Arial" w:cs="Arial"/>
          <w:sz w:val="20"/>
          <w:szCs w:val="20"/>
        </w:rPr>
        <w:t>etc</w:t>
      </w:r>
      <w:proofErr w:type="spellEnd"/>
      <w:r w:rsidRPr="5ADC8642">
        <w:rPr>
          <w:rFonts w:ascii="Arial" w:eastAsia="Arial" w:hAnsi="Arial" w:cs="Arial"/>
          <w:sz w:val="20"/>
          <w:szCs w:val="20"/>
        </w:rPr>
        <w:t>); and other personal data.  Further details of the data we collect about you can be found in section 2 of our Data Protection Policy. If you are under 18</w:t>
      </w:r>
      <w:r w:rsidRPr="5ADC8642">
        <w:rPr>
          <w:rFonts w:ascii="Arial" w:eastAsia="Arial" w:hAnsi="Arial" w:cs="Arial"/>
          <w:sz w:val="20"/>
          <w:szCs w:val="20"/>
          <w:lang w:val="en-IE"/>
        </w:rPr>
        <w:t xml:space="preserve"> years when you enrol, we collect the name, address, contact details and other information about your parents/guardians. If you are under 18 years, your parent/guardian is consulted and asked to give </w:t>
      </w:r>
      <w:r w:rsidR="00C62FD4">
        <w:rPr>
          <w:rFonts w:ascii="Arial" w:eastAsia="Arial" w:hAnsi="Arial" w:cs="Arial"/>
          <w:sz w:val="20"/>
          <w:szCs w:val="20"/>
          <w:lang w:val="en-IE"/>
        </w:rPr>
        <w:t>c</w:t>
      </w:r>
      <w:r w:rsidRPr="5ADC8642">
        <w:rPr>
          <w:rFonts w:ascii="Arial" w:eastAsia="Arial" w:hAnsi="Arial" w:cs="Arial"/>
          <w:sz w:val="20"/>
          <w:szCs w:val="20"/>
          <w:lang w:val="en-IE"/>
        </w:rPr>
        <w:t>onsent for certain things like taking your photograph, going on school trips etc. We use your personal data for purposes including: your application for enrolment; to provide you with appropriate education and support; to monitor your academic progress; to care for your health and well</w:t>
      </w:r>
      <w:r w:rsidR="00C62FD4">
        <w:rPr>
          <w:rFonts w:ascii="Arial" w:eastAsia="Arial" w:hAnsi="Arial" w:cs="Arial"/>
          <w:sz w:val="20"/>
          <w:szCs w:val="20"/>
          <w:lang w:val="en-IE"/>
        </w:rPr>
        <w:t>-</w:t>
      </w:r>
      <w:r w:rsidRPr="5ADC8642">
        <w:rPr>
          <w:rFonts w:ascii="Arial" w:eastAsia="Arial" w:hAnsi="Arial" w:cs="Arial"/>
          <w:sz w:val="20"/>
          <w:szCs w:val="20"/>
          <w:lang w:val="en-IE"/>
        </w:rPr>
        <w:t>being; to care for our staff and students; to process grant applications and scholarships; to coordinate, evaluate, fund and organise educational programmes; to comply with our legal obligations as an education body; to comply with our monitoring and reporting obligations to Government bodies, and EU funding bodies;</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to process appeals, resolve disputes, and defend litigation etc. For further information on what data we collect, why we collect it, how we use it, and the legal basis for same, please go to section 2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hyperlink r:id="rId15" w:history="1">
        <w:r w:rsidR="007F703C">
          <w:rPr>
            <w:rStyle w:val="Hyperlink"/>
            <w:rFonts w:eastAsia="Arial"/>
            <w:sz w:val="20"/>
            <w:szCs w:val="20"/>
            <w:lang w:val="en-IE"/>
          </w:rPr>
          <w:t>www.ddletb.ie</w:t>
        </w:r>
      </w:hyperlink>
      <w:r w:rsidRPr="5ADC8642">
        <w:rPr>
          <w:rFonts w:ascii="Arial" w:eastAsia="Arial" w:hAnsi="Arial" w:cs="Arial"/>
          <w:sz w:val="20"/>
          <w:szCs w:val="20"/>
          <w:lang w:val="en-IE"/>
        </w:rPr>
        <w:t xml:space="preserve"> </w:t>
      </w:r>
    </w:p>
    <w:p w14:paraId="6FD1A04C" w14:textId="77777777" w:rsidR="008B28DD" w:rsidRDefault="008B28DD" w:rsidP="008B28DD">
      <w:pPr>
        <w:pStyle w:val="c1"/>
        <w:ind w:left="-567" w:hanging="567"/>
        <w:jc w:val="both"/>
        <w:rPr>
          <w:rFonts w:ascii="Arial" w:eastAsia="Arial" w:hAnsi="Arial" w:cs="Arial"/>
          <w:sz w:val="20"/>
          <w:szCs w:val="20"/>
          <w:lang w:val="en-IE"/>
        </w:rPr>
      </w:pPr>
    </w:p>
    <w:p w14:paraId="008C2FBE" w14:textId="24D1A3CE" w:rsidR="00472859" w:rsidRDefault="5D52C896" w:rsidP="00472859">
      <w:pPr>
        <w:pStyle w:val="c1"/>
        <w:numPr>
          <w:ilvl w:val="0"/>
          <w:numId w:val="2"/>
        </w:numPr>
        <w:tabs>
          <w:tab w:val="left" w:pos="0"/>
          <w:tab w:val="left" w:pos="567"/>
          <w:tab w:val="left" w:pos="3828"/>
        </w:tabs>
        <w:ind w:left="0" w:hanging="567"/>
        <w:jc w:val="both"/>
        <w:rPr>
          <w:rFonts w:ascii="Arial" w:hAnsi="Arial" w:cs="Arial"/>
          <w:sz w:val="20"/>
          <w:szCs w:val="20"/>
          <w:lang w:val="en-IE"/>
        </w:rPr>
      </w:pPr>
      <w:r w:rsidRPr="00614E0C">
        <w:rPr>
          <w:rFonts w:ascii="Arial" w:eastAsia="Arial" w:hAnsi="Arial" w:cs="Arial"/>
          <w:sz w:val="20"/>
          <w:szCs w:val="20"/>
          <w:lang w:val="en-IE"/>
        </w:rPr>
        <w:t xml:space="preserve">We share your personal data with third parties, including other Government bodies. This includes the State Examinations Commission, the Department of Education and Skills, NCSA, SOLAS, SUSI, HEA, QQI, TUSLA, An Garda Síochána, HSE, the Department of Social Protection, the Revenue Commissioners etc. The level of sharing and the nature of what is shared depend on various factors, including the nature of the course you are undertaking/enrolled on. The Government bodies to which we transfer your personal data will use your personal data for their own purposes (including: to verify other information they already hold about you, for fraud prevention measures, </w:t>
      </w:r>
      <w:proofErr w:type="spellStart"/>
      <w:r w:rsidRPr="00614E0C">
        <w:rPr>
          <w:rFonts w:ascii="Arial" w:eastAsia="Arial" w:hAnsi="Arial" w:cs="Arial"/>
          <w:sz w:val="20"/>
          <w:szCs w:val="20"/>
          <w:lang w:val="en-IE"/>
        </w:rPr>
        <w:t>etc</w:t>
      </w:r>
      <w:proofErr w:type="spellEnd"/>
      <w:r w:rsidRPr="00614E0C">
        <w:rPr>
          <w:rFonts w:ascii="Arial" w:eastAsia="Arial" w:hAnsi="Arial" w:cs="Arial"/>
          <w:sz w:val="20"/>
          <w:szCs w:val="20"/>
          <w:lang w:val="en-IE"/>
        </w:rPr>
        <w:t xml:space="preserve">) and they may aggregate it with other information they already hold about you and your family. We also share your personal data with other third parties including our insurance company and </w:t>
      </w:r>
      <w:r w:rsidRPr="00614E0C">
        <w:rPr>
          <w:rFonts w:ascii="Arial" w:eastAsia="Arial" w:hAnsi="Arial" w:cs="Arial"/>
          <w:sz w:val="20"/>
          <w:szCs w:val="20"/>
          <w:lang w:val="en-IE"/>
        </w:rPr>
        <w:lastRenderedPageBreak/>
        <w:t xml:space="preserve">other service providers (including IT providers, security providers, legal advisors </w:t>
      </w:r>
      <w:proofErr w:type="spellStart"/>
      <w:r w:rsidRPr="00614E0C">
        <w:rPr>
          <w:rFonts w:ascii="Arial" w:eastAsia="Arial" w:hAnsi="Arial" w:cs="Arial"/>
          <w:sz w:val="20"/>
          <w:szCs w:val="20"/>
          <w:lang w:val="en-IE"/>
        </w:rPr>
        <w:t>etc</w:t>
      </w:r>
      <w:proofErr w:type="spellEnd"/>
      <w:r w:rsidRPr="00614E0C">
        <w:rPr>
          <w:rFonts w:ascii="Arial" w:eastAsia="Arial" w:hAnsi="Arial" w:cs="Arial"/>
          <w:sz w:val="20"/>
          <w:szCs w:val="20"/>
          <w:lang w:val="en-IE"/>
        </w:rPr>
        <w:t>), and other schools/colleges and bodies in the further education and training sector, apprenticeship providers, work-experience placements and future employers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section 3 of our Data Protection Policy</w:t>
      </w:r>
      <w:r w:rsidRPr="00614E0C">
        <w:rPr>
          <w:rFonts w:ascii="Arial" w:eastAsia="Arial" w:hAnsi="Arial" w:cs="Arial"/>
          <w:sz w:val="20"/>
          <w:szCs w:val="20"/>
          <w:lang w:val="en-IE" w:eastAsia="en-GB"/>
        </w:rPr>
        <w:t xml:space="preserve"> </w:t>
      </w:r>
      <w:r w:rsidRPr="00614E0C">
        <w:rPr>
          <w:rFonts w:ascii="Arial" w:eastAsia="Arial" w:hAnsi="Arial" w:cs="Arial"/>
          <w:sz w:val="20"/>
          <w:szCs w:val="20"/>
          <w:lang w:val="en-IE"/>
        </w:rPr>
        <w:t xml:space="preserve">available at </w:t>
      </w:r>
      <w:hyperlink r:id="rId16">
        <w:r w:rsidR="007F703C">
          <w:rPr>
            <w:rStyle w:val="Hyperlink"/>
            <w:rFonts w:eastAsia="Arial"/>
            <w:sz w:val="20"/>
            <w:szCs w:val="20"/>
            <w:lang w:val="en-IE"/>
          </w:rPr>
          <w:t>www.ddletb.ie</w:t>
        </w:r>
      </w:hyperlink>
    </w:p>
    <w:p w14:paraId="1072A4EE" w14:textId="77777777" w:rsidR="00472859" w:rsidRPr="00472859" w:rsidRDefault="00472859" w:rsidP="00472859">
      <w:pPr>
        <w:pStyle w:val="c1"/>
        <w:tabs>
          <w:tab w:val="left" w:pos="0"/>
          <w:tab w:val="left" w:pos="567"/>
          <w:tab w:val="left" w:pos="3828"/>
        </w:tabs>
        <w:jc w:val="both"/>
        <w:rPr>
          <w:rFonts w:ascii="Arial" w:hAnsi="Arial" w:cs="Arial"/>
          <w:sz w:val="20"/>
          <w:szCs w:val="20"/>
          <w:lang w:val="en-IE"/>
        </w:rPr>
      </w:pPr>
    </w:p>
    <w:p w14:paraId="3988A0D4" w14:textId="7833A6DA" w:rsidR="00F44D83" w:rsidRPr="00F44D83" w:rsidRDefault="00F44D83" w:rsidP="00F44D83">
      <w:pPr>
        <w:pStyle w:val="c1"/>
        <w:numPr>
          <w:ilvl w:val="0"/>
          <w:numId w:val="2"/>
        </w:numPr>
        <w:tabs>
          <w:tab w:val="left" w:pos="0"/>
          <w:tab w:val="left" w:pos="567"/>
          <w:tab w:val="left" w:pos="3828"/>
        </w:tabs>
        <w:ind w:left="0" w:hanging="567"/>
        <w:jc w:val="both"/>
        <w:rPr>
          <w:rFonts w:ascii="Arial" w:hAnsi="Arial" w:cs="Arial"/>
          <w:sz w:val="20"/>
          <w:szCs w:val="20"/>
          <w:lang w:val="en-IE"/>
        </w:rPr>
      </w:pPr>
      <w:r w:rsidRPr="00F44D83">
        <w:rPr>
          <w:rFonts w:ascii="Arial" w:hAnsi="Arial" w:cs="Arial"/>
          <w:sz w:val="20"/>
          <w:szCs w:val="20"/>
        </w:rPr>
        <w:t xml:space="preserve">We do not transfer your personal data to a third country </w:t>
      </w:r>
      <w:r w:rsidRPr="00F44D83">
        <w:rPr>
          <w:rFonts w:ascii="Arial" w:hAnsi="Arial"/>
          <w:sz w:val="20"/>
          <w:szCs w:val="20"/>
        </w:rPr>
        <w:t>or international organisation.</w:t>
      </w:r>
      <w:r w:rsidRPr="00F44D83">
        <w:rPr>
          <w:rFonts w:ascii="Arial" w:hAnsi="Arial" w:cs="Arial"/>
          <w:sz w:val="20"/>
          <w:szCs w:val="20"/>
        </w:rPr>
        <w:t xml:space="preserve"> </w:t>
      </w:r>
    </w:p>
    <w:p w14:paraId="1485F054" w14:textId="77777777" w:rsidR="00472859" w:rsidRDefault="00472859" w:rsidP="00472859">
      <w:pPr>
        <w:pStyle w:val="c1"/>
        <w:tabs>
          <w:tab w:val="left" w:pos="0"/>
          <w:tab w:val="left" w:pos="567"/>
          <w:tab w:val="left" w:pos="3828"/>
        </w:tabs>
        <w:jc w:val="both"/>
        <w:rPr>
          <w:rFonts w:ascii="Arial" w:hAnsi="Arial" w:cs="Arial"/>
          <w:sz w:val="20"/>
          <w:szCs w:val="20"/>
        </w:rPr>
      </w:pPr>
    </w:p>
    <w:p w14:paraId="0991D862" w14:textId="77777777" w:rsidR="00472859" w:rsidRDefault="4C11DBE1" w:rsidP="00472859">
      <w:pPr>
        <w:pStyle w:val="c1"/>
        <w:numPr>
          <w:ilvl w:val="0"/>
          <w:numId w:val="2"/>
        </w:numPr>
        <w:tabs>
          <w:tab w:val="left" w:pos="0"/>
          <w:tab w:val="left" w:pos="567"/>
          <w:tab w:val="left" w:pos="3828"/>
        </w:tabs>
        <w:ind w:left="0" w:hanging="567"/>
        <w:jc w:val="both"/>
        <w:rPr>
          <w:rFonts w:ascii="Arial" w:hAnsi="Arial" w:cs="Arial"/>
          <w:sz w:val="20"/>
          <w:szCs w:val="20"/>
        </w:rPr>
      </w:pPr>
      <w:r w:rsidRPr="00614E0C">
        <w:rPr>
          <w:rFonts w:ascii="Arial" w:hAnsi="Arial" w:cs="Arial"/>
          <w:sz w:val="20"/>
          <w:szCs w:val="20"/>
        </w:rPr>
        <w:t xml:space="preserve">We do not engage in </w:t>
      </w:r>
      <w:r w:rsidR="0029358D">
        <w:rPr>
          <w:rFonts w:ascii="Arial" w:hAnsi="Arial" w:cs="Arial"/>
          <w:sz w:val="20"/>
          <w:szCs w:val="20"/>
        </w:rPr>
        <w:t>a</w:t>
      </w:r>
      <w:r w:rsidRPr="00614E0C">
        <w:rPr>
          <w:rFonts w:ascii="Arial" w:hAnsi="Arial" w:cs="Arial"/>
          <w:sz w:val="20"/>
          <w:szCs w:val="20"/>
        </w:rPr>
        <w:t xml:space="preserve">utomated </w:t>
      </w:r>
      <w:r w:rsidR="0029358D">
        <w:rPr>
          <w:rFonts w:ascii="Arial" w:hAnsi="Arial" w:cs="Arial"/>
          <w:sz w:val="20"/>
          <w:szCs w:val="20"/>
        </w:rPr>
        <w:t>d</w:t>
      </w:r>
      <w:r w:rsidRPr="00614E0C">
        <w:rPr>
          <w:rFonts w:ascii="Arial" w:hAnsi="Arial" w:cs="Arial"/>
          <w:sz w:val="20"/>
          <w:szCs w:val="20"/>
        </w:rPr>
        <w:t xml:space="preserve">ecision </w:t>
      </w:r>
      <w:r w:rsidR="0029358D">
        <w:rPr>
          <w:rFonts w:ascii="Arial" w:hAnsi="Arial" w:cs="Arial"/>
          <w:sz w:val="20"/>
          <w:szCs w:val="20"/>
        </w:rPr>
        <w:t>m</w:t>
      </w:r>
      <w:r w:rsidRPr="00614E0C">
        <w:rPr>
          <w:rFonts w:ascii="Arial" w:hAnsi="Arial" w:cs="Arial"/>
          <w:sz w:val="20"/>
          <w:szCs w:val="20"/>
        </w:rPr>
        <w:t>aking/profiling.</w:t>
      </w:r>
    </w:p>
    <w:p w14:paraId="3B26DA07" w14:textId="77777777" w:rsidR="00472859" w:rsidRDefault="00472859" w:rsidP="00472859">
      <w:pPr>
        <w:pStyle w:val="ListParagraph"/>
        <w:rPr>
          <w:rFonts w:ascii="Arial" w:eastAsia="Arial" w:hAnsi="Arial"/>
          <w:sz w:val="20"/>
          <w:szCs w:val="20"/>
        </w:rPr>
      </w:pPr>
    </w:p>
    <w:p w14:paraId="0EFE9972" w14:textId="5F2BEDBD" w:rsidR="008B28DD" w:rsidRPr="00472859" w:rsidRDefault="5D52C896" w:rsidP="00472859">
      <w:pPr>
        <w:pStyle w:val="c1"/>
        <w:numPr>
          <w:ilvl w:val="0"/>
          <w:numId w:val="2"/>
        </w:numPr>
        <w:tabs>
          <w:tab w:val="left" w:pos="0"/>
          <w:tab w:val="left" w:pos="567"/>
          <w:tab w:val="left" w:pos="3828"/>
        </w:tabs>
        <w:ind w:left="0" w:hanging="567"/>
        <w:jc w:val="both"/>
        <w:rPr>
          <w:rFonts w:ascii="Arial" w:hAnsi="Arial" w:cs="Arial"/>
          <w:sz w:val="20"/>
          <w:szCs w:val="20"/>
        </w:rPr>
      </w:pPr>
      <w:r w:rsidRPr="00472859">
        <w:rPr>
          <w:rFonts w:ascii="Arial" w:eastAsia="Arial" w:hAnsi="Arial" w:cs="Arial"/>
          <w:sz w:val="20"/>
          <w:szCs w:val="20"/>
        </w:rPr>
        <w:t xml:space="preserve">Some personal data is only kept for a short period (e.g. We will destroy at the end of an academic year because it is no longer needed). Some data we retain for a longer period (e.g. retained after you leave or otherwise finish your studies with </w:t>
      </w:r>
      <w:r w:rsidR="007F703C">
        <w:rPr>
          <w:rFonts w:ascii="Arial" w:eastAsia="Arial" w:hAnsi="Arial" w:cs="Arial"/>
          <w:sz w:val="20"/>
          <w:szCs w:val="20"/>
          <w:lang w:val="en-IE"/>
        </w:rPr>
        <w:t>DDLETB</w:t>
      </w:r>
      <w:r w:rsidRPr="00472859">
        <w:rPr>
          <w:rFonts w:ascii="Arial" w:eastAsia="Arial" w:hAnsi="Arial" w:cs="Arial"/>
          <w:sz w:val="20"/>
          <w:szCs w:val="20"/>
        </w:rPr>
        <w:t xml:space="preserve">). For further information on the retention periods, please go to </w:t>
      </w:r>
      <w:r w:rsidRPr="00472859">
        <w:rPr>
          <w:rFonts w:ascii="Arial" w:eastAsia="Arial" w:hAnsi="Arial" w:cs="Arial"/>
          <w:sz w:val="20"/>
          <w:szCs w:val="20"/>
          <w:lang w:val="en-IE"/>
        </w:rPr>
        <w:t>section 6 of our Data Protection Policy</w:t>
      </w:r>
      <w:r w:rsidRPr="00472859">
        <w:rPr>
          <w:rFonts w:ascii="Arial" w:eastAsia="Arial" w:hAnsi="Arial" w:cs="Arial"/>
          <w:sz w:val="20"/>
          <w:szCs w:val="20"/>
          <w:lang w:val="en-IE" w:eastAsia="en-GB"/>
        </w:rPr>
        <w:t xml:space="preserve"> </w:t>
      </w:r>
      <w:r w:rsidRPr="00472859">
        <w:rPr>
          <w:rFonts w:ascii="Arial" w:eastAsia="Arial" w:hAnsi="Arial" w:cs="Arial"/>
          <w:sz w:val="20"/>
          <w:szCs w:val="20"/>
          <w:lang w:val="en-IE"/>
        </w:rPr>
        <w:t xml:space="preserve">available at </w:t>
      </w:r>
      <w:hyperlink r:id="rId17">
        <w:r w:rsidR="007F703C">
          <w:rPr>
            <w:rStyle w:val="Hyperlink"/>
            <w:rFonts w:eastAsia="Arial"/>
            <w:sz w:val="20"/>
            <w:szCs w:val="20"/>
            <w:lang w:val="en-IE"/>
          </w:rPr>
          <w:t>www.ddletb.ie</w:t>
        </w:r>
      </w:hyperlink>
    </w:p>
    <w:p w14:paraId="585174F7" w14:textId="77777777" w:rsidR="008B28DD" w:rsidRPr="00614E0C" w:rsidRDefault="008B28DD" w:rsidP="008B28DD">
      <w:pPr>
        <w:pStyle w:val="c1"/>
        <w:ind w:left="-567" w:hanging="567"/>
        <w:jc w:val="both"/>
        <w:rPr>
          <w:rFonts w:ascii="Arial" w:eastAsia="Arial" w:hAnsi="Arial" w:cs="Arial"/>
          <w:sz w:val="20"/>
          <w:szCs w:val="20"/>
          <w:lang w:val="en-IE"/>
        </w:rPr>
      </w:pPr>
    </w:p>
    <w:p w14:paraId="48011DAB" w14:textId="77777777" w:rsidR="008B28DD" w:rsidRPr="00614E0C" w:rsidRDefault="5D52C896" w:rsidP="00756F71">
      <w:pPr>
        <w:pStyle w:val="c1"/>
        <w:numPr>
          <w:ilvl w:val="0"/>
          <w:numId w:val="2"/>
        </w:numPr>
        <w:tabs>
          <w:tab w:val="left" w:pos="0"/>
          <w:tab w:val="left" w:pos="567"/>
          <w:tab w:val="left" w:pos="3828"/>
        </w:tabs>
        <w:ind w:left="0" w:hanging="567"/>
        <w:jc w:val="both"/>
        <w:rPr>
          <w:rFonts w:ascii="Arial" w:hAnsi="Arial" w:cs="Arial"/>
          <w:sz w:val="20"/>
          <w:szCs w:val="20"/>
        </w:rPr>
      </w:pPr>
      <w:r w:rsidRPr="00614E0C">
        <w:rPr>
          <w:rFonts w:ascii="Arial" w:eastAsia="Arial" w:hAnsi="Arial" w:cs="Arial"/>
          <w:sz w:val="20"/>
          <w:szCs w:val="20"/>
          <w:lang w:val="en-IE"/>
        </w:rPr>
        <w:t xml:space="preserve">You have the following statutory rights that can be exercised at any time:  </w:t>
      </w:r>
    </w:p>
    <w:p w14:paraId="6DDBFF36" w14:textId="77777777" w:rsidR="008B28DD" w:rsidRPr="00614E0C" w:rsidRDefault="5D52C896" w:rsidP="00756F71">
      <w:pPr>
        <w:pStyle w:val="c1"/>
        <w:numPr>
          <w:ilvl w:val="0"/>
          <w:numId w:val="3"/>
        </w:numPr>
        <w:tabs>
          <w:tab w:val="left" w:pos="567"/>
        </w:tabs>
        <w:jc w:val="both"/>
        <w:rPr>
          <w:rFonts w:ascii="Arial" w:hAnsi="Arial" w:cs="Arial"/>
          <w:sz w:val="20"/>
          <w:szCs w:val="20"/>
        </w:rPr>
      </w:pPr>
      <w:r w:rsidRPr="00614E0C">
        <w:rPr>
          <w:rFonts w:ascii="Arial" w:eastAsia="Arial" w:hAnsi="Arial" w:cs="Arial"/>
          <w:sz w:val="20"/>
          <w:szCs w:val="20"/>
        </w:rPr>
        <w:t>Right to complain to supervisory authority</w:t>
      </w:r>
      <w:r w:rsidRPr="00614E0C">
        <w:rPr>
          <w:rFonts w:ascii="Arial" w:eastAsia="Arial" w:hAnsi="Arial" w:cs="Arial"/>
          <w:sz w:val="20"/>
          <w:szCs w:val="20"/>
          <w:lang w:val="en-IE"/>
        </w:rPr>
        <w:t>.</w:t>
      </w:r>
    </w:p>
    <w:p w14:paraId="2BDAAF82" w14:textId="77777777" w:rsidR="008B28DD" w:rsidRPr="00614E0C" w:rsidRDefault="5D52C896" w:rsidP="00756F71">
      <w:pPr>
        <w:pStyle w:val="c1"/>
        <w:numPr>
          <w:ilvl w:val="0"/>
          <w:numId w:val="3"/>
        </w:numPr>
        <w:tabs>
          <w:tab w:val="left" w:pos="567"/>
        </w:tabs>
        <w:jc w:val="both"/>
        <w:rPr>
          <w:rFonts w:ascii="Arial" w:hAnsi="Arial" w:cs="Arial"/>
          <w:sz w:val="20"/>
          <w:szCs w:val="20"/>
        </w:rPr>
      </w:pPr>
      <w:r w:rsidRPr="00614E0C">
        <w:rPr>
          <w:rFonts w:ascii="Arial" w:eastAsia="Arial" w:hAnsi="Arial" w:cs="Arial"/>
          <w:sz w:val="20"/>
          <w:szCs w:val="20"/>
        </w:rPr>
        <w:t xml:space="preserve">Right of access. </w:t>
      </w:r>
    </w:p>
    <w:p w14:paraId="7F8BCF7C" w14:textId="77777777" w:rsidR="008B28DD" w:rsidRPr="00614E0C" w:rsidRDefault="5D52C896" w:rsidP="00756F71">
      <w:pPr>
        <w:pStyle w:val="c1"/>
        <w:numPr>
          <w:ilvl w:val="0"/>
          <w:numId w:val="3"/>
        </w:numPr>
        <w:tabs>
          <w:tab w:val="left" w:pos="567"/>
        </w:tabs>
        <w:jc w:val="both"/>
        <w:rPr>
          <w:rFonts w:ascii="Arial" w:hAnsi="Arial" w:cs="Arial"/>
          <w:sz w:val="20"/>
          <w:szCs w:val="20"/>
        </w:rPr>
      </w:pPr>
      <w:r w:rsidRPr="00614E0C">
        <w:rPr>
          <w:rFonts w:ascii="Arial" w:eastAsia="Arial" w:hAnsi="Arial" w:cs="Arial"/>
          <w:sz w:val="20"/>
          <w:szCs w:val="20"/>
        </w:rPr>
        <w:t>Right to rectification.</w:t>
      </w:r>
      <w:r w:rsidRPr="00614E0C">
        <w:rPr>
          <w:rFonts w:ascii="Arial" w:eastAsia="Arial" w:hAnsi="Arial" w:cs="Arial"/>
          <w:sz w:val="20"/>
          <w:szCs w:val="20"/>
          <w:lang w:val="en-IE"/>
        </w:rPr>
        <w:t xml:space="preserve"> </w:t>
      </w:r>
    </w:p>
    <w:p w14:paraId="31A3D045" w14:textId="77777777" w:rsidR="008B28DD" w:rsidRPr="00614E0C" w:rsidRDefault="5D52C896" w:rsidP="00756F71">
      <w:pPr>
        <w:pStyle w:val="c1"/>
        <w:numPr>
          <w:ilvl w:val="0"/>
          <w:numId w:val="3"/>
        </w:numPr>
        <w:tabs>
          <w:tab w:val="left" w:pos="567"/>
        </w:tabs>
        <w:jc w:val="both"/>
        <w:rPr>
          <w:rFonts w:ascii="Arial" w:hAnsi="Arial" w:cs="Arial"/>
          <w:sz w:val="20"/>
          <w:szCs w:val="20"/>
        </w:rPr>
      </w:pPr>
      <w:r w:rsidRPr="00614E0C">
        <w:rPr>
          <w:rFonts w:ascii="Arial" w:eastAsia="Arial" w:hAnsi="Arial" w:cs="Arial"/>
          <w:sz w:val="20"/>
          <w:szCs w:val="20"/>
        </w:rPr>
        <w:t>Right to be forgotten</w:t>
      </w:r>
      <w:r w:rsidRPr="00614E0C">
        <w:rPr>
          <w:rFonts w:ascii="Arial" w:eastAsia="Arial" w:hAnsi="Arial" w:cs="Arial"/>
          <w:sz w:val="20"/>
          <w:szCs w:val="20"/>
          <w:lang w:val="en-IE"/>
        </w:rPr>
        <w:t>.</w:t>
      </w:r>
    </w:p>
    <w:p w14:paraId="7479A33B" w14:textId="77777777" w:rsidR="008B28DD" w:rsidRPr="00614E0C" w:rsidRDefault="5D52C896" w:rsidP="00756F71">
      <w:pPr>
        <w:pStyle w:val="c1"/>
        <w:numPr>
          <w:ilvl w:val="0"/>
          <w:numId w:val="3"/>
        </w:numPr>
        <w:tabs>
          <w:tab w:val="left" w:pos="567"/>
        </w:tabs>
        <w:jc w:val="both"/>
        <w:rPr>
          <w:rFonts w:ascii="Arial" w:hAnsi="Arial" w:cs="Arial"/>
          <w:sz w:val="20"/>
          <w:szCs w:val="20"/>
        </w:rPr>
      </w:pPr>
      <w:r w:rsidRPr="00614E0C">
        <w:rPr>
          <w:rFonts w:ascii="Arial" w:eastAsia="Arial" w:hAnsi="Arial" w:cs="Arial"/>
          <w:sz w:val="20"/>
          <w:szCs w:val="20"/>
        </w:rPr>
        <w:t xml:space="preserve">Right to restrict processing. </w:t>
      </w:r>
    </w:p>
    <w:p w14:paraId="7978092A" w14:textId="77777777" w:rsidR="008B28DD" w:rsidRPr="00614E0C" w:rsidRDefault="5D52C896" w:rsidP="00756F71">
      <w:pPr>
        <w:pStyle w:val="c1"/>
        <w:numPr>
          <w:ilvl w:val="0"/>
          <w:numId w:val="3"/>
        </w:numPr>
        <w:tabs>
          <w:tab w:val="left" w:pos="567"/>
        </w:tabs>
        <w:jc w:val="both"/>
        <w:rPr>
          <w:rFonts w:ascii="Arial" w:hAnsi="Arial" w:cs="Arial"/>
          <w:sz w:val="20"/>
          <w:szCs w:val="20"/>
        </w:rPr>
      </w:pPr>
      <w:r w:rsidRPr="00614E0C">
        <w:rPr>
          <w:rFonts w:ascii="Arial" w:eastAsia="Arial" w:hAnsi="Arial" w:cs="Arial"/>
          <w:sz w:val="20"/>
          <w:szCs w:val="20"/>
        </w:rPr>
        <w:t>Right to data portability</w:t>
      </w:r>
      <w:r w:rsidRPr="00614E0C">
        <w:rPr>
          <w:rFonts w:ascii="Arial" w:eastAsia="Arial" w:hAnsi="Arial" w:cs="Arial"/>
          <w:sz w:val="20"/>
          <w:szCs w:val="20"/>
          <w:lang w:val="en-IE"/>
        </w:rPr>
        <w:t>.</w:t>
      </w:r>
    </w:p>
    <w:p w14:paraId="0D047E7B" w14:textId="77777777" w:rsidR="008B28DD" w:rsidRPr="00614E0C" w:rsidRDefault="5D52C896" w:rsidP="00756F71">
      <w:pPr>
        <w:pStyle w:val="c1"/>
        <w:numPr>
          <w:ilvl w:val="0"/>
          <w:numId w:val="3"/>
        </w:numPr>
        <w:tabs>
          <w:tab w:val="left" w:pos="567"/>
        </w:tabs>
        <w:jc w:val="both"/>
        <w:rPr>
          <w:rFonts w:ascii="Arial" w:hAnsi="Arial" w:cs="Arial"/>
          <w:sz w:val="20"/>
          <w:szCs w:val="20"/>
        </w:rPr>
      </w:pPr>
      <w:r w:rsidRPr="00614E0C">
        <w:rPr>
          <w:rFonts w:ascii="Arial" w:eastAsia="Arial" w:hAnsi="Arial" w:cs="Arial"/>
          <w:sz w:val="20"/>
          <w:szCs w:val="20"/>
        </w:rPr>
        <w:t xml:space="preserve">Right to object and automated decision making/profiling.  </w:t>
      </w:r>
    </w:p>
    <w:p w14:paraId="3E3BC0E0" w14:textId="08434870" w:rsidR="00BE669B" w:rsidRPr="0082489D" w:rsidRDefault="00BE669B" w:rsidP="00BE669B">
      <w:pPr>
        <w:pStyle w:val="c1"/>
        <w:tabs>
          <w:tab w:val="left" w:pos="567"/>
          <w:tab w:val="left" w:pos="1701"/>
        </w:tabs>
        <w:jc w:val="both"/>
        <w:rPr>
          <w:rFonts w:ascii="Arial" w:hAnsi="Arial" w:cs="Arial"/>
          <w:sz w:val="20"/>
          <w:szCs w:val="20"/>
        </w:rPr>
      </w:pPr>
      <w:r w:rsidRPr="008A7BAA">
        <w:rPr>
          <w:rFonts w:ascii="Arial" w:hAnsi="Arial"/>
          <w:sz w:val="20"/>
          <w:szCs w:val="20"/>
          <w:lang w:val="en-IE"/>
        </w:rPr>
        <w:t xml:space="preserve">For further information, please see section (7) of our Data Protection Policy available at </w:t>
      </w:r>
      <w:hyperlink r:id="rId18" w:history="1">
        <w:r w:rsidR="007F703C">
          <w:rPr>
            <w:rStyle w:val="Hyperlink"/>
            <w:sz w:val="20"/>
            <w:szCs w:val="20"/>
            <w:lang w:val="en-IE"/>
          </w:rPr>
          <w:t>www.ddletb.ie</w:t>
        </w:r>
      </w:hyperlink>
      <w:r w:rsidRPr="008A7BAA">
        <w:rPr>
          <w:rFonts w:ascii="Arial" w:hAnsi="Arial"/>
          <w:sz w:val="20"/>
          <w:szCs w:val="20"/>
          <w:lang w:val="en-IE"/>
        </w:rPr>
        <w:t xml:space="preserve"> , or alternatively </w:t>
      </w:r>
      <w:r w:rsidRPr="0082489D">
        <w:rPr>
          <w:rFonts w:ascii="Arial" w:hAnsi="Arial"/>
          <w:sz w:val="20"/>
          <w:szCs w:val="20"/>
          <w:lang w:val="en-IE"/>
        </w:rPr>
        <w:t xml:space="preserve">contact our Data Protection Officer. </w:t>
      </w:r>
    </w:p>
    <w:p w14:paraId="1563302A" w14:textId="77777777" w:rsidR="00BE669B" w:rsidRPr="00AD19C9" w:rsidRDefault="00BE669B" w:rsidP="00BE669B">
      <w:pPr>
        <w:pStyle w:val="c1"/>
        <w:tabs>
          <w:tab w:val="left" w:pos="0"/>
          <w:tab w:val="left" w:pos="1701"/>
        </w:tabs>
        <w:jc w:val="both"/>
        <w:rPr>
          <w:rFonts w:ascii="Arial" w:hAnsi="Arial" w:cs="Arial"/>
          <w:sz w:val="20"/>
          <w:szCs w:val="20"/>
        </w:rPr>
      </w:pPr>
    </w:p>
    <w:p w14:paraId="1A8ACD6E" w14:textId="14144121" w:rsidR="007F703C" w:rsidRPr="008B5997" w:rsidRDefault="007F703C" w:rsidP="007F703C">
      <w:pPr>
        <w:pStyle w:val="c1"/>
        <w:numPr>
          <w:ilvl w:val="0"/>
          <w:numId w:val="2"/>
        </w:numPr>
        <w:tabs>
          <w:tab w:val="left" w:pos="0"/>
          <w:tab w:val="left" w:pos="567"/>
          <w:tab w:val="left" w:pos="3828"/>
        </w:tabs>
        <w:ind w:left="0" w:hanging="567"/>
        <w:jc w:val="both"/>
        <w:rPr>
          <w:rFonts w:ascii="Arial" w:hAnsi="Arial" w:cs="Arial"/>
          <w:sz w:val="20"/>
          <w:szCs w:val="20"/>
        </w:rPr>
      </w:pPr>
      <w:r w:rsidRPr="00614E0C">
        <w:rPr>
          <w:rFonts w:ascii="Arial" w:eastAsia="Arial" w:hAnsi="Arial" w:cs="Arial"/>
          <w:sz w:val="20"/>
          <w:szCs w:val="20"/>
          <w:lang w:val="en-IE"/>
        </w:rPr>
        <w:t>We have a</w:t>
      </w:r>
      <w:r>
        <w:rPr>
          <w:rFonts w:ascii="Arial" w:eastAsia="Arial" w:hAnsi="Arial" w:cs="Arial"/>
          <w:sz w:val="20"/>
          <w:szCs w:val="20"/>
          <w:lang w:val="en-IE"/>
        </w:rPr>
        <w:t>ppointed</w:t>
      </w:r>
      <w:r w:rsidRPr="00614E0C">
        <w:rPr>
          <w:rFonts w:ascii="Arial" w:eastAsia="Arial" w:hAnsi="Arial" w:cs="Arial"/>
          <w:sz w:val="20"/>
          <w:szCs w:val="20"/>
          <w:lang w:val="en-IE"/>
        </w:rPr>
        <w:t xml:space="preserve"> a Data Protection Officer</w:t>
      </w:r>
      <w:r>
        <w:rPr>
          <w:rFonts w:ascii="Arial" w:eastAsia="Arial" w:hAnsi="Arial" w:cs="Arial"/>
          <w:sz w:val="20"/>
          <w:szCs w:val="20"/>
          <w:lang w:val="en-IE"/>
        </w:rPr>
        <w:t xml:space="preserve"> (DPO)</w:t>
      </w:r>
      <w:r w:rsidRPr="00614E0C">
        <w:rPr>
          <w:rFonts w:ascii="Arial" w:eastAsia="Arial" w:hAnsi="Arial" w:cs="Arial"/>
          <w:sz w:val="20"/>
          <w:szCs w:val="20"/>
          <w:lang w:val="en-IE"/>
        </w:rPr>
        <w:t xml:space="preserve"> on an in</w:t>
      </w:r>
      <w:r>
        <w:rPr>
          <w:rFonts w:ascii="Arial" w:eastAsia="Arial" w:hAnsi="Arial" w:cs="Arial"/>
          <w:sz w:val="20"/>
          <w:szCs w:val="20"/>
          <w:lang w:val="en-IE"/>
        </w:rPr>
        <w:t>terim basis, Paddy Lavelle</w:t>
      </w:r>
      <w:r w:rsidRPr="00614E0C">
        <w:rPr>
          <w:rFonts w:ascii="Arial" w:eastAsia="Arial" w:hAnsi="Arial" w:cs="Arial"/>
          <w:sz w:val="20"/>
          <w:szCs w:val="20"/>
          <w:lang w:val="en-IE"/>
        </w:rPr>
        <w:t xml:space="preserve"> </w:t>
      </w:r>
      <w:r>
        <w:rPr>
          <w:rFonts w:ascii="Arial" w:eastAsia="Arial" w:hAnsi="Arial" w:cs="Arial"/>
          <w:sz w:val="20"/>
          <w:szCs w:val="20"/>
          <w:lang w:val="en-IE"/>
        </w:rPr>
        <w:t>can be</w:t>
      </w:r>
      <w:r w:rsidRPr="00614E0C">
        <w:rPr>
          <w:rFonts w:ascii="Arial" w:eastAsia="Arial" w:hAnsi="Arial" w:cs="Arial"/>
          <w:sz w:val="20"/>
          <w:szCs w:val="20"/>
          <w:lang w:val="en-IE"/>
        </w:rPr>
        <w:t xml:space="preserve"> contact</w:t>
      </w:r>
      <w:r>
        <w:rPr>
          <w:rFonts w:ascii="Arial" w:eastAsia="Arial" w:hAnsi="Arial" w:cs="Arial"/>
          <w:sz w:val="20"/>
          <w:szCs w:val="20"/>
          <w:lang w:val="en-IE"/>
        </w:rPr>
        <w:t>ed</w:t>
      </w:r>
      <w:r w:rsidRPr="00614E0C">
        <w:rPr>
          <w:rFonts w:ascii="Arial" w:eastAsia="Arial" w:hAnsi="Arial" w:cs="Arial"/>
          <w:sz w:val="20"/>
          <w:szCs w:val="20"/>
          <w:lang w:val="en-IE"/>
        </w:rPr>
        <w:t xml:space="preserve"> </w:t>
      </w:r>
      <w:r>
        <w:rPr>
          <w:rFonts w:ascii="Arial" w:eastAsia="Arial" w:hAnsi="Arial" w:cs="Arial"/>
          <w:sz w:val="20"/>
          <w:szCs w:val="20"/>
          <w:lang w:val="en-IE"/>
        </w:rPr>
        <w:t xml:space="preserve">at </w:t>
      </w:r>
      <w:hyperlink r:id="rId19" w:history="1">
        <w:r w:rsidRPr="008D0628">
          <w:rPr>
            <w:rStyle w:val="Hyperlink"/>
            <w:rFonts w:eastAsia="Arial"/>
            <w:sz w:val="20"/>
            <w:szCs w:val="20"/>
            <w:lang w:val="en-IE"/>
          </w:rPr>
          <w:t>dataprotection@ddletb.ie</w:t>
        </w:r>
      </w:hyperlink>
      <w:r>
        <w:rPr>
          <w:rFonts w:ascii="Arial" w:eastAsia="Arial" w:hAnsi="Arial" w:cs="Arial"/>
          <w:sz w:val="20"/>
          <w:szCs w:val="20"/>
          <w:lang w:val="en-IE"/>
        </w:rPr>
        <w:t>.</w:t>
      </w:r>
      <w:r>
        <w:rPr>
          <w:rFonts w:ascii="Arial" w:hAnsi="Arial" w:cs="Arial"/>
          <w:sz w:val="20"/>
          <w:szCs w:val="20"/>
        </w:rPr>
        <w:t xml:space="preserve"> </w:t>
      </w:r>
      <w:r w:rsidRPr="00997562">
        <w:rPr>
          <w:rFonts w:ascii="Arial" w:eastAsia="Arial" w:hAnsi="Arial" w:cs="Arial"/>
          <w:sz w:val="20"/>
          <w:szCs w:val="20"/>
          <w:lang w:val="en-IE"/>
        </w:rPr>
        <w:t>If you have any queries, please consult our Data Protection Policy</w:t>
      </w:r>
      <w:r w:rsidRPr="00997562">
        <w:rPr>
          <w:rFonts w:ascii="Arial" w:eastAsia="Arial" w:hAnsi="Arial" w:cs="Arial"/>
          <w:sz w:val="20"/>
          <w:szCs w:val="20"/>
          <w:lang w:val="en-IE" w:eastAsia="en-GB"/>
        </w:rPr>
        <w:t xml:space="preserve"> (</w:t>
      </w:r>
      <w:r w:rsidRPr="00997562">
        <w:rPr>
          <w:rFonts w:ascii="Arial" w:eastAsia="Arial" w:hAnsi="Arial" w:cs="Arial"/>
          <w:sz w:val="20"/>
          <w:szCs w:val="20"/>
          <w:lang w:val="en-IE"/>
        </w:rPr>
        <w:t xml:space="preserve">available at </w:t>
      </w:r>
      <w:hyperlink r:id="rId20" w:history="1">
        <w:r w:rsidRPr="00997562">
          <w:rPr>
            <w:rStyle w:val="Hyperlink"/>
            <w:rFonts w:eastAsia="Arial"/>
            <w:sz w:val="20"/>
            <w:szCs w:val="20"/>
            <w:lang w:val="en-IE"/>
          </w:rPr>
          <w:t>www.ddletb.ie</w:t>
        </w:r>
      </w:hyperlink>
      <w:r w:rsidRPr="00997562">
        <w:rPr>
          <w:rFonts w:ascii="Arial" w:eastAsia="Arial" w:hAnsi="Arial" w:cs="Arial"/>
          <w:sz w:val="20"/>
          <w:szCs w:val="20"/>
          <w:lang w:val="en-IE"/>
        </w:rPr>
        <w:t>) or contact our DPO.</w:t>
      </w:r>
    </w:p>
    <w:p w14:paraId="68133A85" w14:textId="44B8EE9C" w:rsidR="008B5997" w:rsidRDefault="008B5997" w:rsidP="008B5997">
      <w:pPr>
        <w:pStyle w:val="c1"/>
        <w:tabs>
          <w:tab w:val="left" w:pos="0"/>
          <w:tab w:val="left" w:pos="567"/>
          <w:tab w:val="left" w:pos="3828"/>
        </w:tabs>
        <w:jc w:val="both"/>
        <w:rPr>
          <w:rFonts w:ascii="Arial" w:eastAsia="Arial" w:hAnsi="Arial" w:cs="Arial"/>
          <w:sz w:val="20"/>
          <w:szCs w:val="20"/>
          <w:lang w:val="en-IE"/>
        </w:rPr>
      </w:pPr>
    </w:p>
    <w:p w14:paraId="05A6BEE7" w14:textId="68F64A6E" w:rsidR="008B5997" w:rsidRDefault="008B5997" w:rsidP="008B5997">
      <w:pPr>
        <w:pStyle w:val="c1"/>
        <w:tabs>
          <w:tab w:val="left" w:pos="0"/>
          <w:tab w:val="left" w:pos="567"/>
          <w:tab w:val="left" w:pos="3828"/>
        </w:tabs>
        <w:jc w:val="both"/>
        <w:rPr>
          <w:rFonts w:ascii="Arial" w:eastAsia="Arial" w:hAnsi="Arial" w:cs="Arial"/>
          <w:sz w:val="20"/>
          <w:szCs w:val="20"/>
          <w:lang w:val="en-IE"/>
        </w:rPr>
      </w:pPr>
    </w:p>
    <w:p w14:paraId="4B9245BC" w14:textId="458A2D17" w:rsidR="008B5997" w:rsidRDefault="008B5997" w:rsidP="008B5997">
      <w:pPr>
        <w:pStyle w:val="c1"/>
        <w:tabs>
          <w:tab w:val="left" w:pos="0"/>
          <w:tab w:val="left" w:pos="567"/>
          <w:tab w:val="left" w:pos="3828"/>
        </w:tabs>
        <w:jc w:val="both"/>
        <w:rPr>
          <w:rFonts w:ascii="Arial" w:eastAsia="Arial" w:hAnsi="Arial" w:cs="Arial"/>
          <w:sz w:val="20"/>
          <w:szCs w:val="20"/>
          <w:lang w:val="en-IE"/>
        </w:rPr>
      </w:pPr>
    </w:p>
    <w:tbl>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8B5997" w:rsidRPr="008A7BAA" w14:paraId="4956C663" w14:textId="77777777" w:rsidTr="007A2130">
        <w:tc>
          <w:tcPr>
            <w:tcW w:w="3570" w:type="dxa"/>
            <w:shd w:val="clear" w:color="auto" w:fill="auto"/>
          </w:tcPr>
          <w:p w14:paraId="0B09C052" w14:textId="77777777" w:rsidR="008B5997" w:rsidRPr="008A7BAA" w:rsidRDefault="008B5997"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Version number </w:t>
            </w:r>
          </w:p>
        </w:tc>
        <w:tc>
          <w:tcPr>
            <w:tcW w:w="4732" w:type="dxa"/>
            <w:shd w:val="clear" w:color="auto" w:fill="auto"/>
          </w:tcPr>
          <w:p w14:paraId="1023D2B3" w14:textId="77777777" w:rsidR="008B5997" w:rsidRPr="008A7BAA" w:rsidRDefault="008B5997"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w:t>
            </w:r>
          </w:p>
        </w:tc>
      </w:tr>
      <w:tr w:rsidR="008B5997" w:rsidRPr="008A7BAA" w14:paraId="40D8CABF" w14:textId="77777777" w:rsidTr="007A2130">
        <w:tc>
          <w:tcPr>
            <w:tcW w:w="3570" w:type="dxa"/>
            <w:shd w:val="clear" w:color="auto" w:fill="auto"/>
          </w:tcPr>
          <w:p w14:paraId="2105A7FF" w14:textId="77777777" w:rsidR="008B5997" w:rsidRPr="008A7BAA" w:rsidRDefault="008B5997"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Policy drafted by </w:t>
            </w:r>
          </w:p>
        </w:tc>
        <w:tc>
          <w:tcPr>
            <w:tcW w:w="4732" w:type="dxa"/>
            <w:shd w:val="clear" w:color="auto" w:fill="auto"/>
          </w:tcPr>
          <w:p w14:paraId="710AA7EB" w14:textId="77777777" w:rsidR="008B5997" w:rsidRPr="008A7BAA" w:rsidRDefault="008B5997"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Corporate Services</w:t>
            </w:r>
          </w:p>
        </w:tc>
      </w:tr>
      <w:tr w:rsidR="00887BE2" w:rsidRPr="008A7BAA" w14:paraId="041049E3" w14:textId="77777777" w:rsidTr="007A2130">
        <w:tc>
          <w:tcPr>
            <w:tcW w:w="3570" w:type="dxa"/>
            <w:shd w:val="clear" w:color="auto" w:fill="auto"/>
          </w:tcPr>
          <w:p w14:paraId="57E6DC46" w14:textId="77777777" w:rsidR="00887BE2" w:rsidRPr="008A7BAA" w:rsidRDefault="00887BE2" w:rsidP="00887BE2">
            <w:pPr>
              <w:pStyle w:val="c1"/>
              <w:tabs>
                <w:tab w:val="left" w:pos="600"/>
                <w:tab w:val="left" w:pos="3828"/>
              </w:tabs>
              <w:jc w:val="both"/>
              <w:rPr>
                <w:rFonts w:ascii="Arial" w:eastAsia="Arial" w:hAnsi="Arial" w:cs="Arial"/>
                <w:sz w:val="20"/>
                <w:szCs w:val="20"/>
              </w:rPr>
            </w:pPr>
            <w:bookmarkStart w:id="0" w:name="_GoBack" w:colFirst="1" w:colLast="1"/>
            <w:r w:rsidRPr="5D52C896">
              <w:rPr>
                <w:rFonts w:ascii="Arial" w:eastAsia="Arial" w:hAnsi="Arial" w:cs="Arial"/>
                <w:sz w:val="20"/>
                <w:szCs w:val="20"/>
              </w:rPr>
              <w:t xml:space="preserve">Approved by </w:t>
            </w:r>
            <w:r>
              <w:rPr>
                <w:rFonts w:ascii="Arial" w:eastAsia="Arial" w:hAnsi="Arial" w:cs="Arial"/>
                <w:sz w:val="20"/>
                <w:szCs w:val="20"/>
              </w:rPr>
              <w:t>Executive</w:t>
            </w:r>
            <w:r w:rsidRPr="5D52C896">
              <w:rPr>
                <w:rFonts w:ascii="Arial" w:eastAsia="Arial" w:hAnsi="Arial" w:cs="Arial"/>
                <w:sz w:val="20"/>
                <w:szCs w:val="20"/>
              </w:rPr>
              <w:t xml:space="preserve"> on</w:t>
            </w:r>
          </w:p>
        </w:tc>
        <w:tc>
          <w:tcPr>
            <w:tcW w:w="4732" w:type="dxa"/>
            <w:shd w:val="clear" w:color="auto" w:fill="auto"/>
          </w:tcPr>
          <w:p w14:paraId="4E9D4FEE" w14:textId="721D3B4B" w:rsidR="00887BE2" w:rsidRPr="008A7BAA" w:rsidRDefault="00887BE2" w:rsidP="00887BE2">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887BE2" w:rsidRPr="008A7BAA" w14:paraId="78172A76" w14:textId="77777777" w:rsidTr="007A2130">
        <w:tc>
          <w:tcPr>
            <w:tcW w:w="3570" w:type="dxa"/>
            <w:shd w:val="clear" w:color="auto" w:fill="auto"/>
          </w:tcPr>
          <w:p w14:paraId="7FEF3691" w14:textId="77777777" w:rsidR="00887BE2" w:rsidRPr="008A7BAA" w:rsidRDefault="00887BE2" w:rsidP="00887BE2">
            <w:pPr>
              <w:pStyle w:val="c1"/>
              <w:tabs>
                <w:tab w:val="left" w:pos="600"/>
                <w:tab w:val="left" w:pos="3828"/>
              </w:tabs>
              <w:jc w:val="left"/>
              <w:rPr>
                <w:rFonts w:ascii="Arial" w:eastAsia="Arial" w:hAnsi="Arial" w:cs="Arial"/>
                <w:sz w:val="20"/>
                <w:szCs w:val="20"/>
              </w:rPr>
            </w:pPr>
            <w:r w:rsidRPr="5D52C896">
              <w:rPr>
                <w:rFonts w:ascii="Arial" w:eastAsia="Arial" w:hAnsi="Arial" w:cs="Arial"/>
                <w:sz w:val="20"/>
                <w:szCs w:val="20"/>
              </w:rPr>
              <w:t xml:space="preserve">Date on which it became operational </w:t>
            </w:r>
          </w:p>
        </w:tc>
        <w:tc>
          <w:tcPr>
            <w:tcW w:w="4732" w:type="dxa"/>
            <w:shd w:val="clear" w:color="auto" w:fill="auto"/>
          </w:tcPr>
          <w:p w14:paraId="170D6638" w14:textId="3A327AED" w:rsidR="00887BE2" w:rsidRPr="008A7BAA" w:rsidRDefault="00887BE2" w:rsidP="00887BE2">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887BE2" w:rsidRPr="008A7BAA" w14:paraId="14BE7547" w14:textId="77777777" w:rsidTr="007A2130">
        <w:tc>
          <w:tcPr>
            <w:tcW w:w="3570" w:type="dxa"/>
            <w:shd w:val="clear" w:color="auto" w:fill="auto"/>
          </w:tcPr>
          <w:p w14:paraId="2BC4F2F2" w14:textId="77777777" w:rsidR="00887BE2" w:rsidRPr="008A7BAA" w:rsidRDefault="00887BE2" w:rsidP="00887BE2">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Next review date </w:t>
            </w:r>
          </w:p>
        </w:tc>
        <w:tc>
          <w:tcPr>
            <w:tcW w:w="4732" w:type="dxa"/>
            <w:shd w:val="clear" w:color="auto" w:fill="auto"/>
          </w:tcPr>
          <w:p w14:paraId="3DA8EDFA" w14:textId="26722E48" w:rsidR="00887BE2" w:rsidRPr="008A7BAA" w:rsidRDefault="00887BE2" w:rsidP="00887BE2">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2022</w:t>
            </w:r>
          </w:p>
        </w:tc>
      </w:tr>
      <w:bookmarkEnd w:id="0"/>
    </w:tbl>
    <w:p w14:paraId="60F0A57E" w14:textId="77777777" w:rsidR="008B5997" w:rsidRPr="00997562" w:rsidRDefault="008B5997" w:rsidP="008B5997">
      <w:pPr>
        <w:pStyle w:val="c1"/>
        <w:tabs>
          <w:tab w:val="left" w:pos="0"/>
          <w:tab w:val="left" w:pos="567"/>
          <w:tab w:val="left" w:pos="3828"/>
        </w:tabs>
        <w:jc w:val="both"/>
        <w:rPr>
          <w:rFonts w:ascii="Arial" w:hAnsi="Arial" w:cs="Arial"/>
          <w:sz w:val="20"/>
          <w:szCs w:val="20"/>
        </w:rPr>
      </w:pPr>
    </w:p>
    <w:p w14:paraId="135BB439" w14:textId="77777777" w:rsidR="008B28DD" w:rsidRPr="008A7BAA" w:rsidRDefault="008B28DD" w:rsidP="008B28DD">
      <w:pPr>
        <w:pStyle w:val="c1"/>
        <w:tabs>
          <w:tab w:val="left" w:pos="0"/>
          <w:tab w:val="left" w:pos="567"/>
          <w:tab w:val="left" w:pos="3828"/>
        </w:tabs>
        <w:jc w:val="both"/>
        <w:rPr>
          <w:rFonts w:ascii="Arial" w:eastAsia="Arial" w:hAnsi="Arial" w:cs="Arial"/>
          <w:sz w:val="20"/>
          <w:szCs w:val="20"/>
        </w:rPr>
      </w:pPr>
    </w:p>
    <w:p w14:paraId="307F6B97" w14:textId="77777777" w:rsidR="007A7AE4" w:rsidRDefault="008B28DD" w:rsidP="00BF3AB4">
      <w:pPr>
        <w:pStyle w:val="c1"/>
        <w:tabs>
          <w:tab w:val="left" w:pos="-567"/>
          <w:tab w:val="left" w:pos="567"/>
          <w:tab w:val="left" w:pos="3828"/>
        </w:tabs>
        <w:rPr>
          <w:rFonts w:ascii="Arial" w:eastAsia="Arial" w:hAnsi="Arial" w:cs="Arial"/>
          <w:sz w:val="20"/>
          <w:szCs w:val="20"/>
        </w:rPr>
      </w:pPr>
      <w:r w:rsidRPr="2391DCB3">
        <w:rPr>
          <w:rFonts w:ascii="Arial" w:eastAsia="Arial" w:hAnsi="Arial" w:cs="Arial"/>
          <w:sz w:val="20"/>
          <w:szCs w:val="20"/>
        </w:rPr>
        <w:br w:type="page"/>
      </w:r>
    </w:p>
    <w:sectPr w:rsidR="007A7AE4" w:rsidSect="00E054E3">
      <w:headerReference w:type="default" r:id="rId21"/>
      <w:pgSz w:w="11906" w:h="16838"/>
      <w:pgMar w:top="1531" w:right="992"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0BAC" w14:textId="77777777" w:rsidR="00DC4E00" w:rsidRDefault="00DC4E00" w:rsidP="00672C63">
      <w:r>
        <w:separator/>
      </w:r>
    </w:p>
  </w:endnote>
  <w:endnote w:type="continuationSeparator" w:id="0">
    <w:p w14:paraId="16040AFA" w14:textId="77777777" w:rsidR="00DC4E00" w:rsidRDefault="00DC4E00" w:rsidP="00672C63">
      <w:r>
        <w:continuationSeparator/>
      </w:r>
    </w:p>
  </w:endnote>
  <w:endnote w:type="continuationNotice" w:id="1">
    <w:p w14:paraId="2D03A447" w14:textId="77777777" w:rsidR="00DC4E00" w:rsidRDefault="00DC4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82B23" w14:textId="77777777" w:rsidR="00DC4E00" w:rsidRDefault="00DC4E00" w:rsidP="00672C63">
      <w:r>
        <w:separator/>
      </w:r>
    </w:p>
  </w:footnote>
  <w:footnote w:type="continuationSeparator" w:id="0">
    <w:p w14:paraId="2F603E38" w14:textId="77777777" w:rsidR="00DC4E00" w:rsidRDefault="00DC4E00" w:rsidP="00672C63">
      <w:r>
        <w:continuationSeparator/>
      </w:r>
    </w:p>
  </w:footnote>
  <w:footnote w:type="continuationNotice" w:id="1">
    <w:p w14:paraId="1714A1C3" w14:textId="77777777" w:rsidR="00DC4E00" w:rsidRDefault="00DC4E0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2A14" w14:textId="77777777" w:rsidR="000A05FD" w:rsidRDefault="000A05FD">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4E5"/>
    <w:multiLevelType w:val="hybridMultilevel"/>
    <w:tmpl w:val="F79256C8"/>
    <w:lvl w:ilvl="0" w:tplc="18090001">
      <w:start w:val="1"/>
      <w:numFmt w:val="bullet"/>
      <w:lvlText w:val=""/>
      <w:lvlJc w:val="left"/>
      <w:pPr>
        <w:ind w:left="847" w:hanging="360"/>
      </w:pPr>
      <w:rPr>
        <w:rFonts w:ascii="Symbol" w:hAnsi="Symbol" w:hint="default"/>
      </w:rPr>
    </w:lvl>
    <w:lvl w:ilvl="1" w:tplc="18090003" w:tentative="1">
      <w:start w:val="1"/>
      <w:numFmt w:val="bullet"/>
      <w:lvlText w:val="o"/>
      <w:lvlJc w:val="left"/>
      <w:pPr>
        <w:ind w:left="1567" w:hanging="360"/>
      </w:pPr>
      <w:rPr>
        <w:rFonts w:ascii="Courier New" w:hAnsi="Courier New" w:cs="Courier New" w:hint="default"/>
      </w:rPr>
    </w:lvl>
    <w:lvl w:ilvl="2" w:tplc="18090005" w:tentative="1">
      <w:start w:val="1"/>
      <w:numFmt w:val="bullet"/>
      <w:lvlText w:val=""/>
      <w:lvlJc w:val="left"/>
      <w:pPr>
        <w:ind w:left="2287" w:hanging="360"/>
      </w:pPr>
      <w:rPr>
        <w:rFonts w:ascii="Wingdings" w:hAnsi="Wingdings" w:hint="default"/>
      </w:rPr>
    </w:lvl>
    <w:lvl w:ilvl="3" w:tplc="18090001" w:tentative="1">
      <w:start w:val="1"/>
      <w:numFmt w:val="bullet"/>
      <w:lvlText w:val=""/>
      <w:lvlJc w:val="left"/>
      <w:pPr>
        <w:ind w:left="3007" w:hanging="360"/>
      </w:pPr>
      <w:rPr>
        <w:rFonts w:ascii="Symbol" w:hAnsi="Symbol" w:hint="default"/>
      </w:rPr>
    </w:lvl>
    <w:lvl w:ilvl="4" w:tplc="18090003" w:tentative="1">
      <w:start w:val="1"/>
      <w:numFmt w:val="bullet"/>
      <w:lvlText w:val="o"/>
      <w:lvlJc w:val="left"/>
      <w:pPr>
        <w:ind w:left="3727" w:hanging="360"/>
      </w:pPr>
      <w:rPr>
        <w:rFonts w:ascii="Courier New" w:hAnsi="Courier New" w:cs="Courier New" w:hint="default"/>
      </w:rPr>
    </w:lvl>
    <w:lvl w:ilvl="5" w:tplc="18090005" w:tentative="1">
      <w:start w:val="1"/>
      <w:numFmt w:val="bullet"/>
      <w:lvlText w:val=""/>
      <w:lvlJc w:val="left"/>
      <w:pPr>
        <w:ind w:left="4447" w:hanging="360"/>
      </w:pPr>
      <w:rPr>
        <w:rFonts w:ascii="Wingdings" w:hAnsi="Wingdings" w:hint="default"/>
      </w:rPr>
    </w:lvl>
    <w:lvl w:ilvl="6" w:tplc="18090001" w:tentative="1">
      <w:start w:val="1"/>
      <w:numFmt w:val="bullet"/>
      <w:lvlText w:val=""/>
      <w:lvlJc w:val="left"/>
      <w:pPr>
        <w:ind w:left="5167" w:hanging="360"/>
      </w:pPr>
      <w:rPr>
        <w:rFonts w:ascii="Symbol" w:hAnsi="Symbol" w:hint="default"/>
      </w:rPr>
    </w:lvl>
    <w:lvl w:ilvl="7" w:tplc="18090003" w:tentative="1">
      <w:start w:val="1"/>
      <w:numFmt w:val="bullet"/>
      <w:lvlText w:val="o"/>
      <w:lvlJc w:val="left"/>
      <w:pPr>
        <w:ind w:left="5887" w:hanging="360"/>
      </w:pPr>
      <w:rPr>
        <w:rFonts w:ascii="Courier New" w:hAnsi="Courier New" w:cs="Courier New" w:hint="default"/>
      </w:rPr>
    </w:lvl>
    <w:lvl w:ilvl="8" w:tplc="18090005" w:tentative="1">
      <w:start w:val="1"/>
      <w:numFmt w:val="bullet"/>
      <w:lvlText w:val=""/>
      <w:lvlJc w:val="left"/>
      <w:pPr>
        <w:ind w:left="6607" w:hanging="360"/>
      </w:pPr>
      <w:rPr>
        <w:rFonts w:ascii="Wingdings" w:hAnsi="Wingdings" w:hint="default"/>
      </w:rPr>
    </w:lvl>
  </w:abstractNum>
  <w:abstractNum w:abstractNumId="1" w15:restartNumberingAfterBreak="0">
    <w:nsid w:val="0AA74CA0"/>
    <w:multiLevelType w:val="hybridMultilevel"/>
    <w:tmpl w:val="754C7B1E"/>
    <w:lvl w:ilvl="0" w:tplc="563838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296283"/>
    <w:multiLevelType w:val="multilevel"/>
    <w:tmpl w:val="16D670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37619"/>
    <w:multiLevelType w:val="hybridMultilevel"/>
    <w:tmpl w:val="002E41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CF3871"/>
    <w:multiLevelType w:val="hybridMultilevel"/>
    <w:tmpl w:val="0AB05108"/>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5" w15:restartNumberingAfterBreak="0">
    <w:nsid w:val="12224B70"/>
    <w:multiLevelType w:val="hybridMultilevel"/>
    <w:tmpl w:val="956261EC"/>
    <w:lvl w:ilvl="0" w:tplc="BCEAE2F4">
      <w:start w:val="1"/>
      <w:numFmt w:val="lowerLetter"/>
      <w:lvlText w:val="(%1)"/>
      <w:lvlJc w:val="left"/>
      <w:pPr>
        <w:ind w:left="720" w:hanging="360"/>
      </w:pPr>
      <w:rPr>
        <w:rFonts w:hint="default"/>
        <w:b w:val="0"/>
        <w:sz w:val="22"/>
      </w:rPr>
    </w:lvl>
    <w:lvl w:ilvl="1" w:tplc="18090019" w:tentative="1">
      <w:start w:val="1"/>
      <w:numFmt w:val="lowerLetter"/>
      <w:lvlText w:val="%2."/>
      <w:lvlJc w:val="left"/>
      <w:pPr>
        <w:ind w:left="1440" w:hanging="360"/>
      </w:pPr>
    </w:lvl>
    <w:lvl w:ilvl="2" w:tplc="18090017">
      <w:start w:val="1"/>
      <w:numFmt w:val="lowerLetter"/>
      <w:lvlText w:val="%3)"/>
      <w:lvlJc w:val="lef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E37A96"/>
    <w:multiLevelType w:val="hybridMultilevel"/>
    <w:tmpl w:val="5AE0B23C"/>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7" w15:restartNumberingAfterBreak="0">
    <w:nsid w:val="15905E24"/>
    <w:multiLevelType w:val="hybridMultilevel"/>
    <w:tmpl w:val="B7049754"/>
    <w:lvl w:ilvl="0" w:tplc="F78C7EE0">
      <w:start w:val="1"/>
      <w:numFmt w:val="lowerLetter"/>
      <w:lvlText w:val="(%1)"/>
      <w:lvlJc w:val="left"/>
      <w:pPr>
        <w:ind w:left="1452" w:hanging="37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E9628E"/>
    <w:multiLevelType w:val="hybridMultilevel"/>
    <w:tmpl w:val="1F72DF7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10154D"/>
    <w:multiLevelType w:val="hybridMultilevel"/>
    <w:tmpl w:val="ACE44D40"/>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0" w15:restartNumberingAfterBreak="0">
    <w:nsid w:val="1E3E55E6"/>
    <w:multiLevelType w:val="hybridMultilevel"/>
    <w:tmpl w:val="46940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15:restartNumberingAfterBreak="0">
    <w:nsid w:val="23A654BF"/>
    <w:multiLevelType w:val="hybridMultilevel"/>
    <w:tmpl w:val="09B4BB54"/>
    <w:lvl w:ilvl="0" w:tplc="1809000F">
      <w:start w:val="1"/>
      <w:numFmt w:val="decimal"/>
      <w:lvlText w:val="%1."/>
      <w:lvlJc w:val="left"/>
      <w:pPr>
        <w:ind w:left="720" w:hanging="360"/>
      </w:pPr>
    </w:lvl>
    <w:lvl w:ilvl="1" w:tplc="F78C7EE0">
      <w:start w:val="1"/>
      <w:numFmt w:val="lowerLetter"/>
      <w:lvlText w:val="(%2)"/>
      <w:lvlJc w:val="left"/>
      <w:pPr>
        <w:ind w:left="1452" w:hanging="372"/>
      </w:pPr>
      <w:rPr>
        <w:rFont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9107A7"/>
    <w:multiLevelType w:val="hybridMultilevel"/>
    <w:tmpl w:val="64102B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5871E5"/>
    <w:multiLevelType w:val="hybridMultilevel"/>
    <w:tmpl w:val="F6E8D7AC"/>
    <w:lvl w:ilvl="0" w:tplc="5EC064A2">
      <w:start w:val="1"/>
      <w:numFmt w:val="lowerLetter"/>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D40E48"/>
    <w:multiLevelType w:val="hybridMultilevel"/>
    <w:tmpl w:val="3F005CCA"/>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DD20C4E"/>
    <w:multiLevelType w:val="multilevel"/>
    <w:tmpl w:val="7FFEC306"/>
    <w:lvl w:ilvl="0">
      <w:start w:val="1"/>
      <w:numFmt w:val="decimal"/>
      <w:lvlText w:val="%1"/>
      <w:lvlJc w:val="left"/>
      <w:pPr>
        <w:ind w:left="360" w:hanging="360"/>
      </w:pPr>
      <w:rPr>
        <w:rFonts w:hint="default"/>
      </w:rPr>
    </w:lvl>
    <w:lvl w:ilvl="1">
      <w:start w:val="1"/>
      <w:numFmt w:val="decimal"/>
      <w:lvlText w:val="%1.%2"/>
      <w:lvlJc w:val="left"/>
      <w:pPr>
        <w:ind w:left="153" w:hanging="360"/>
      </w:pPr>
      <w:rPr>
        <w:rFonts w:hint="default"/>
        <w:b w:val="0"/>
      </w:rPr>
    </w:lvl>
    <w:lvl w:ilvl="2">
      <w:start w:val="1"/>
      <w:numFmt w:val="decimal"/>
      <w:lvlText w:val="%1.%2.%3"/>
      <w:lvlJc w:val="left"/>
      <w:pPr>
        <w:ind w:left="306" w:hanging="720"/>
      </w:pPr>
      <w:rPr>
        <w:rFonts w:hint="default"/>
        <w:b w:val="0"/>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7" w15:restartNumberingAfterBreak="0">
    <w:nsid w:val="3389497C"/>
    <w:multiLevelType w:val="hybridMultilevel"/>
    <w:tmpl w:val="9646976C"/>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8" w15:restartNumberingAfterBreak="0">
    <w:nsid w:val="33C95642"/>
    <w:multiLevelType w:val="hybridMultilevel"/>
    <w:tmpl w:val="AFBAFD94"/>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9" w15:restartNumberingAfterBreak="0">
    <w:nsid w:val="3481061A"/>
    <w:multiLevelType w:val="hybridMultilevel"/>
    <w:tmpl w:val="9B50C522"/>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20" w15:restartNumberingAfterBreak="0">
    <w:nsid w:val="38A379C0"/>
    <w:multiLevelType w:val="hybridMultilevel"/>
    <w:tmpl w:val="2A58D77E"/>
    <w:lvl w:ilvl="0" w:tplc="FFFFFFFF">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21"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22" w15:restartNumberingAfterBreak="0">
    <w:nsid w:val="3DE41794"/>
    <w:multiLevelType w:val="hybridMultilevel"/>
    <w:tmpl w:val="684A7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4C12B8"/>
    <w:multiLevelType w:val="multilevel"/>
    <w:tmpl w:val="8676C2C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4" w15:restartNumberingAfterBreak="0">
    <w:nsid w:val="55F1526F"/>
    <w:multiLevelType w:val="hybridMultilevel"/>
    <w:tmpl w:val="714A9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5F436F5"/>
    <w:multiLevelType w:val="hybridMultilevel"/>
    <w:tmpl w:val="23F25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4E49C9"/>
    <w:multiLevelType w:val="hybridMultilevel"/>
    <w:tmpl w:val="BE229EFE"/>
    <w:lvl w:ilvl="0" w:tplc="EA822AEE">
      <w:start w:val="1"/>
      <w:numFmt w:val="lowerLetter"/>
      <w:lvlText w:val="(%1)"/>
      <w:lvlJc w:val="left"/>
      <w:pPr>
        <w:ind w:left="720" w:hanging="360"/>
      </w:pPr>
      <w:rPr>
        <w:rFonts w:hint="default"/>
      </w:rPr>
    </w:lvl>
    <w:lvl w:ilvl="1" w:tplc="44FA75E2">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051C05"/>
    <w:multiLevelType w:val="hybridMultilevel"/>
    <w:tmpl w:val="33BE7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4A753A"/>
    <w:multiLevelType w:val="multilevel"/>
    <w:tmpl w:val="F86A849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8A3464"/>
    <w:multiLevelType w:val="hybridMultilevel"/>
    <w:tmpl w:val="7AEAF7B6"/>
    <w:lvl w:ilvl="0" w:tplc="87ECF2D6">
      <w:start w:val="1"/>
      <w:numFmt w:val="lowerLetter"/>
      <w:lvlText w:val="(%1)"/>
      <w:lvlJc w:val="left"/>
      <w:pPr>
        <w:ind w:left="927" w:hanging="360"/>
      </w:pPr>
      <w:rPr>
        <w:rFonts w:hint="default"/>
        <w:b w:val="0"/>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0" w15:restartNumberingAfterBreak="0">
    <w:nsid w:val="5DD279B3"/>
    <w:multiLevelType w:val="hybridMultilevel"/>
    <w:tmpl w:val="39361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A9551C"/>
    <w:multiLevelType w:val="hybridMultilevel"/>
    <w:tmpl w:val="BAD04916"/>
    <w:lvl w:ilvl="0" w:tplc="34BC9F02">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24423B4"/>
    <w:multiLevelType w:val="hybridMultilevel"/>
    <w:tmpl w:val="E0F4878A"/>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3" w15:restartNumberingAfterBreak="0">
    <w:nsid w:val="62703AA5"/>
    <w:multiLevelType w:val="hybridMultilevel"/>
    <w:tmpl w:val="2ADCC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7C6C7F"/>
    <w:multiLevelType w:val="hybridMultilevel"/>
    <w:tmpl w:val="1C4A8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1452C9"/>
    <w:multiLevelType w:val="hybridMultilevel"/>
    <w:tmpl w:val="797E5A14"/>
    <w:lvl w:ilvl="0" w:tplc="18090001">
      <w:start w:val="1"/>
      <w:numFmt w:val="bullet"/>
      <w:lvlText w:val=""/>
      <w:lvlJc w:val="left"/>
      <w:pPr>
        <w:ind w:left="1334" w:hanging="360"/>
      </w:pPr>
      <w:rPr>
        <w:rFonts w:ascii="Symbol" w:hAnsi="Symbol" w:hint="default"/>
      </w:rPr>
    </w:lvl>
    <w:lvl w:ilvl="1" w:tplc="18090003" w:tentative="1">
      <w:start w:val="1"/>
      <w:numFmt w:val="bullet"/>
      <w:lvlText w:val="o"/>
      <w:lvlJc w:val="left"/>
      <w:pPr>
        <w:ind w:left="2054" w:hanging="360"/>
      </w:pPr>
      <w:rPr>
        <w:rFonts w:ascii="Courier New" w:hAnsi="Courier New" w:cs="Courier New" w:hint="default"/>
      </w:rPr>
    </w:lvl>
    <w:lvl w:ilvl="2" w:tplc="18090005" w:tentative="1">
      <w:start w:val="1"/>
      <w:numFmt w:val="bullet"/>
      <w:lvlText w:val=""/>
      <w:lvlJc w:val="left"/>
      <w:pPr>
        <w:ind w:left="2774" w:hanging="360"/>
      </w:pPr>
      <w:rPr>
        <w:rFonts w:ascii="Wingdings" w:hAnsi="Wingdings" w:hint="default"/>
      </w:rPr>
    </w:lvl>
    <w:lvl w:ilvl="3" w:tplc="18090001" w:tentative="1">
      <w:start w:val="1"/>
      <w:numFmt w:val="bullet"/>
      <w:lvlText w:val=""/>
      <w:lvlJc w:val="left"/>
      <w:pPr>
        <w:ind w:left="3494" w:hanging="360"/>
      </w:pPr>
      <w:rPr>
        <w:rFonts w:ascii="Symbol" w:hAnsi="Symbol" w:hint="default"/>
      </w:rPr>
    </w:lvl>
    <w:lvl w:ilvl="4" w:tplc="18090003" w:tentative="1">
      <w:start w:val="1"/>
      <w:numFmt w:val="bullet"/>
      <w:lvlText w:val="o"/>
      <w:lvlJc w:val="left"/>
      <w:pPr>
        <w:ind w:left="4214" w:hanging="360"/>
      </w:pPr>
      <w:rPr>
        <w:rFonts w:ascii="Courier New" w:hAnsi="Courier New" w:cs="Courier New" w:hint="default"/>
      </w:rPr>
    </w:lvl>
    <w:lvl w:ilvl="5" w:tplc="18090005" w:tentative="1">
      <w:start w:val="1"/>
      <w:numFmt w:val="bullet"/>
      <w:lvlText w:val=""/>
      <w:lvlJc w:val="left"/>
      <w:pPr>
        <w:ind w:left="4934" w:hanging="360"/>
      </w:pPr>
      <w:rPr>
        <w:rFonts w:ascii="Wingdings" w:hAnsi="Wingdings" w:hint="default"/>
      </w:rPr>
    </w:lvl>
    <w:lvl w:ilvl="6" w:tplc="18090001" w:tentative="1">
      <w:start w:val="1"/>
      <w:numFmt w:val="bullet"/>
      <w:lvlText w:val=""/>
      <w:lvlJc w:val="left"/>
      <w:pPr>
        <w:ind w:left="5654" w:hanging="360"/>
      </w:pPr>
      <w:rPr>
        <w:rFonts w:ascii="Symbol" w:hAnsi="Symbol" w:hint="default"/>
      </w:rPr>
    </w:lvl>
    <w:lvl w:ilvl="7" w:tplc="18090003" w:tentative="1">
      <w:start w:val="1"/>
      <w:numFmt w:val="bullet"/>
      <w:lvlText w:val="o"/>
      <w:lvlJc w:val="left"/>
      <w:pPr>
        <w:ind w:left="6374" w:hanging="360"/>
      </w:pPr>
      <w:rPr>
        <w:rFonts w:ascii="Courier New" w:hAnsi="Courier New" w:cs="Courier New" w:hint="default"/>
      </w:rPr>
    </w:lvl>
    <w:lvl w:ilvl="8" w:tplc="18090005" w:tentative="1">
      <w:start w:val="1"/>
      <w:numFmt w:val="bullet"/>
      <w:lvlText w:val=""/>
      <w:lvlJc w:val="left"/>
      <w:pPr>
        <w:ind w:left="7094" w:hanging="360"/>
      </w:pPr>
      <w:rPr>
        <w:rFonts w:ascii="Wingdings" w:hAnsi="Wingdings" w:hint="default"/>
      </w:rPr>
    </w:lvl>
  </w:abstractNum>
  <w:abstractNum w:abstractNumId="36"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7" w15:restartNumberingAfterBreak="0">
    <w:nsid w:val="63614EC0"/>
    <w:multiLevelType w:val="multilevel"/>
    <w:tmpl w:val="2F22A3D6"/>
    <w:lvl w:ilvl="0">
      <w:start w:val="3"/>
      <w:numFmt w:val="decimal"/>
      <w:lvlText w:val="%1"/>
      <w:lvlJc w:val="left"/>
      <w:pPr>
        <w:ind w:left="360" w:hanging="360"/>
      </w:pPr>
      <w:rPr>
        <w:rFonts w:hint="default"/>
      </w:rPr>
    </w:lvl>
    <w:lvl w:ilvl="1">
      <w:start w:val="1"/>
      <w:numFmt w:val="decimal"/>
      <w:lvlText w:val="%1.6"/>
      <w:lvlJc w:val="left"/>
      <w:pPr>
        <w:ind w:left="360" w:hanging="360"/>
      </w:pPr>
      <w:rPr>
        <w:rFonts w:ascii="Arial" w:hAnsi="Arial" w:cs="Arial" w:hint="default"/>
        <w:b w:val="0"/>
        <w:color w:val="auto"/>
      </w:rPr>
    </w:lvl>
    <w:lvl w:ilvl="2">
      <w:start w:val="1"/>
      <w:numFmt w:val="decimal"/>
      <w:lvlText w:val="%1.5.%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39" w15:restartNumberingAfterBreak="0">
    <w:nsid w:val="6B4C1C0A"/>
    <w:multiLevelType w:val="hybridMultilevel"/>
    <w:tmpl w:val="DE109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0E724FB"/>
    <w:multiLevelType w:val="hybridMultilevel"/>
    <w:tmpl w:val="D834DFAE"/>
    <w:lvl w:ilvl="0" w:tplc="44FA75E2">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260D3D"/>
    <w:multiLevelType w:val="hybridMultilevel"/>
    <w:tmpl w:val="54B2A974"/>
    <w:lvl w:ilvl="0" w:tplc="33CA224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1550B95"/>
    <w:multiLevelType w:val="hybridMultilevel"/>
    <w:tmpl w:val="9AC647F6"/>
    <w:lvl w:ilvl="0" w:tplc="F3C220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17150F6"/>
    <w:multiLevelType w:val="hybridMultilevel"/>
    <w:tmpl w:val="81726334"/>
    <w:lvl w:ilvl="0" w:tplc="1809001B">
      <w:start w:val="1"/>
      <w:numFmt w:val="lowerRoman"/>
      <w:lvlText w:val="%1."/>
      <w:lvlJc w:val="right"/>
      <w:pPr>
        <w:ind w:left="927" w:hanging="360"/>
      </w:pPr>
      <w:rPr>
        <w:rFonts w:hint="default"/>
      </w:rPr>
    </w:lvl>
    <w:lvl w:ilvl="1" w:tplc="18090019">
      <w:start w:val="1"/>
      <w:numFmt w:val="lowerLetter"/>
      <w:lvlText w:val="%2."/>
      <w:lvlJc w:val="left"/>
      <w:pPr>
        <w:ind w:left="1647" w:hanging="360"/>
      </w:pPr>
    </w:lvl>
    <w:lvl w:ilvl="2" w:tplc="55CE520A">
      <w:start w:val="1"/>
      <w:numFmt w:val="lowerLetter"/>
      <w:lvlText w:val="(%3)"/>
      <w:lvlJc w:val="left"/>
      <w:pPr>
        <w:ind w:left="2547" w:hanging="36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44" w15:restartNumberingAfterBreak="0">
    <w:nsid w:val="71D41F4F"/>
    <w:multiLevelType w:val="hybridMultilevel"/>
    <w:tmpl w:val="B0A2D744"/>
    <w:lvl w:ilvl="0" w:tplc="762E2A40">
      <w:start w:val="1"/>
      <w:numFmt w:val="lowerLetter"/>
      <w:lvlText w:val="(%1)"/>
      <w:lvlJc w:val="left"/>
      <w:pPr>
        <w:ind w:left="254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232360A"/>
    <w:multiLevelType w:val="hybridMultilevel"/>
    <w:tmpl w:val="9A2C34B4"/>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46" w15:restartNumberingAfterBreak="0">
    <w:nsid w:val="769740C2"/>
    <w:multiLevelType w:val="hybridMultilevel"/>
    <w:tmpl w:val="BC52111C"/>
    <w:lvl w:ilvl="0" w:tplc="8E0868CC">
      <w:start w:val="1"/>
      <w:numFmt w:val="lowerLetter"/>
      <w:lvlText w:val="(%1)"/>
      <w:lvlJc w:val="left"/>
      <w:pPr>
        <w:ind w:left="1287" w:hanging="360"/>
      </w:pPr>
      <w:rPr>
        <w:rFonts w:hint="default"/>
        <w:b w:val="0"/>
        <w:sz w:val="20"/>
        <w:szCs w:val="20"/>
      </w:rPr>
    </w:lvl>
    <w:lvl w:ilvl="1" w:tplc="9A7857AA">
      <w:start w:val="1"/>
      <w:numFmt w:val="lowerLetter"/>
      <w:lvlText w:val="(%2)"/>
      <w:lvlJc w:val="left"/>
      <w:pPr>
        <w:ind w:left="2007" w:hanging="360"/>
      </w:pPr>
      <w:rPr>
        <w:rFonts w:hint="default"/>
      </w:r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47" w15:restartNumberingAfterBreak="0">
    <w:nsid w:val="798D77CA"/>
    <w:multiLevelType w:val="hybridMultilevel"/>
    <w:tmpl w:val="97F2A2A2"/>
    <w:lvl w:ilvl="0" w:tplc="C24A483A">
      <w:start w:val="1"/>
      <w:numFmt w:val="lowerLetter"/>
      <w:lvlText w:val="(%1)"/>
      <w:lvlJc w:val="left"/>
      <w:pPr>
        <w:ind w:left="720" w:hanging="360"/>
      </w:pPr>
    </w:lvl>
    <w:lvl w:ilvl="1" w:tplc="65EC6CCA">
      <w:start w:val="1"/>
      <w:numFmt w:val="lowerLetter"/>
      <w:lvlText w:val="%2."/>
      <w:lvlJc w:val="left"/>
      <w:pPr>
        <w:ind w:left="1440" w:hanging="360"/>
      </w:pPr>
    </w:lvl>
    <w:lvl w:ilvl="2" w:tplc="FB881A48">
      <w:start w:val="1"/>
      <w:numFmt w:val="lowerRoman"/>
      <w:lvlText w:val="%3."/>
      <w:lvlJc w:val="right"/>
      <w:pPr>
        <w:ind w:left="2160" w:hanging="180"/>
      </w:pPr>
    </w:lvl>
    <w:lvl w:ilvl="3" w:tplc="A6BC03A0">
      <w:start w:val="1"/>
      <w:numFmt w:val="decimal"/>
      <w:lvlText w:val="%4."/>
      <w:lvlJc w:val="left"/>
      <w:pPr>
        <w:ind w:left="2880" w:hanging="360"/>
      </w:pPr>
    </w:lvl>
    <w:lvl w:ilvl="4" w:tplc="58E0FDD0">
      <w:start w:val="1"/>
      <w:numFmt w:val="lowerLetter"/>
      <w:lvlText w:val="%5."/>
      <w:lvlJc w:val="left"/>
      <w:pPr>
        <w:ind w:left="3600" w:hanging="360"/>
      </w:pPr>
    </w:lvl>
    <w:lvl w:ilvl="5" w:tplc="DF44B7EA">
      <w:start w:val="1"/>
      <w:numFmt w:val="lowerRoman"/>
      <w:lvlText w:val="%6."/>
      <w:lvlJc w:val="right"/>
      <w:pPr>
        <w:ind w:left="4320" w:hanging="180"/>
      </w:pPr>
    </w:lvl>
    <w:lvl w:ilvl="6" w:tplc="015A44AC">
      <w:start w:val="1"/>
      <w:numFmt w:val="decimal"/>
      <w:lvlText w:val="%7."/>
      <w:lvlJc w:val="left"/>
      <w:pPr>
        <w:ind w:left="5040" w:hanging="360"/>
      </w:pPr>
    </w:lvl>
    <w:lvl w:ilvl="7" w:tplc="FCA02E9C">
      <w:start w:val="1"/>
      <w:numFmt w:val="lowerLetter"/>
      <w:lvlText w:val="%8."/>
      <w:lvlJc w:val="left"/>
      <w:pPr>
        <w:ind w:left="5760" w:hanging="360"/>
      </w:pPr>
    </w:lvl>
    <w:lvl w:ilvl="8" w:tplc="5DD2CD46">
      <w:start w:val="1"/>
      <w:numFmt w:val="lowerRoman"/>
      <w:lvlText w:val="%9."/>
      <w:lvlJc w:val="right"/>
      <w:pPr>
        <w:ind w:left="6480" w:hanging="180"/>
      </w:pPr>
    </w:lvl>
  </w:abstractNum>
  <w:abstractNum w:abstractNumId="48" w15:restartNumberingAfterBreak="0">
    <w:nsid w:val="79D94D5C"/>
    <w:multiLevelType w:val="hybridMultilevel"/>
    <w:tmpl w:val="ECF66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BEE1D51"/>
    <w:multiLevelType w:val="hybridMultilevel"/>
    <w:tmpl w:val="E758B1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0" w15:restartNumberingAfterBreak="0">
    <w:nsid w:val="7C92382E"/>
    <w:multiLevelType w:val="multilevel"/>
    <w:tmpl w:val="2F22A3D6"/>
    <w:lvl w:ilvl="0">
      <w:start w:val="3"/>
      <w:numFmt w:val="decimal"/>
      <w:lvlText w:val="%1"/>
      <w:lvlJc w:val="left"/>
      <w:pPr>
        <w:ind w:left="360" w:hanging="360"/>
      </w:pPr>
      <w:rPr>
        <w:rFonts w:hint="default"/>
      </w:rPr>
    </w:lvl>
    <w:lvl w:ilvl="1">
      <w:start w:val="1"/>
      <w:numFmt w:val="decimal"/>
      <w:lvlText w:val="%1.6"/>
      <w:lvlJc w:val="left"/>
      <w:pPr>
        <w:ind w:left="360" w:hanging="360"/>
      </w:pPr>
      <w:rPr>
        <w:rFonts w:ascii="Arial" w:hAnsi="Arial" w:cs="Arial" w:hint="default"/>
        <w:b w:val="0"/>
        <w:color w:val="auto"/>
      </w:rPr>
    </w:lvl>
    <w:lvl w:ilvl="2">
      <w:start w:val="1"/>
      <w:numFmt w:val="decimal"/>
      <w:lvlText w:val="%1.5.%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8C6832"/>
    <w:multiLevelType w:val="hybridMultilevel"/>
    <w:tmpl w:val="99F000F6"/>
    <w:lvl w:ilvl="0" w:tplc="2E12DEBA">
      <w:start w:val="1"/>
      <w:numFmt w:val="decimal"/>
      <w:lvlText w:val="%1."/>
      <w:lvlJc w:val="left"/>
      <w:pPr>
        <w:ind w:left="-207" w:hanging="360"/>
      </w:pPr>
      <w:rPr>
        <w:rFonts w:hint="default"/>
      </w:rPr>
    </w:lvl>
    <w:lvl w:ilvl="1" w:tplc="1809000B">
      <w:start w:val="1"/>
      <w:numFmt w:val="bullet"/>
      <w:lvlText w:val=""/>
      <w:lvlJc w:val="left"/>
      <w:pPr>
        <w:ind w:left="513" w:hanging="360"/>
      </w:pPr>
      <w:rPr>
        <w:rFonts w:ascii="Wingdings" w:hAnsi="Wingdings" w:hint="default"/>
      </w:rPr>
    </w:lvl>
    <w:lvl w:ilvl="2" w:tplc="18090005">
      <w:start w:val="1"/>
      <w:numFmt w:val="bullet"/>
      <w:lvlText w:val=""/>
      <w:lvlJc w:val="left"/>
      <w:pPr>
        <w:ind w:left="1233" w:hanging="180"/>
      </w:pPr>
      <w:rPr>
        <w:rFonts w:ascii="Wingdings" w:hAnsi="Wingdings" w:hint="default"/>
      </w:rPr>
    </w:lvl>
    <w:lvl w:ilvl="3" w:tplc="1809000F">
      <w:start w:val="1"/>
      <w:numFmt w:val="decimal"/>
      <w:lvlText w:val="%4."/>
      <w:lvlJc w:val="left"/>
      <w:pPr>
        <w:ind w:left="1953" w:hanging="360"/>
      </w:pPr>
    </w:lvl>
    <w:lvl w:ilvl="4" w:tplc="18090019">
      <w:start w:val="1"/>
      <w:numFmt w:val="lowerLetter"/>
      <w:lvlText w:val="%5."/>
      <w:lvlJc w:val="left"/>
      <w:pPr>
        <w:ind w:left="2673" w:hanging="360"/>
      </w:pPr>
    </w:lvl>
    <w:lvl w:ilvl="5" w:tplc="55BA2B72">
      <w:start w:val="1"/>
      <w:numFmt w:val="lowerLetter"/>
      <w:lvlText w:val="(%6)"/>
      <w:lvlJc w:val="left"/>
      <w:pPr>
        <w:ind w:left="3573" w:hanging="360"/>
      </w:pPr>
      <w:rPr>
        <w:rFonts w:hint="default"/>
      </w:r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num w:numId="1">
    <w:abstractNumId w:val="47"/>
  </w:num>
  <w:num w:numId="2">
    <w:abstractNumId w:val="15"/>
  </w:num>
  <w:num w:numId="3">
    <w:abstractNumId w:val="11"/>
  </w:num>
  <w:num w:numId="4">
    <w:abstractNumId w:val="8"/>
  </w:num>
  <w:num w:numId="5">
    <w:abstractNumId w:val="4"/>
  </w:num>
  <w:num w:numId="6">
    <w:abstractNumId w:val="51"/>
  </w:num>
  <w:num w:numId="7">
    <w:abstractNumId w:val="16"/>
  </w:num>
  <w:num w:numId="8">
    <w:abstractNumId w:val="20"/>
  </w:num>
  <w:num w:numId="9">
    <w:abstractNumId w:val="45"/>
  </w:num>
  <w:num w:numId="10">
    <w:abstractNumId w:val="19"/>
  </w:num>
  <w:num w:numId="11">
    <w:abstractNumId w:val="38"/>
  </w:num>
  <w:num w:numId="12">
    <w:abstractNumId w:val="6"/>
  </w:num>
  <w:num w:numId="13">
    <w:abstractNumId w:val="21"/>
  </w:num>
  <w:num w:numId="14">
    <w:abstractNumId w:val="18"/>
  </w:num>
  <w:num w:numId="15">
    <w:abstractNumId w:val="9"/>
  </w:num>
  <w:num w:numId="16">
    <w:abstractNumId w:val="17"/>
  </w:num>
  <w:num w:numId="17">
    <w:abstractNumId w:val="32"/>
  </w:num>
  <w:num w:numId="18">
    <w:abstractNumId w:val="1"/>
  </w:num>
  <w:num w:numId="19">
    <w:abstractNumId w:val="12"/>
  </w:num>
  <w:num w:numId="20">
    <w:abstractNumId w:val="37"/>
  </w:num>
  <w:num w:numId="21">
    <w:abstractNumId w:val="14"/>
  </w:num>
  <w:num w:numId="22">
    <w:abstractNumId w:val="35"/>
  </w:num>
  <w:num w:numId="23">
    <w:abstractNumId w:val="43"/>
  </w:num>
  <w:num w:numId="24">
    <w:abstractNumId w:val="41"/>
  </w:num>
  <w:num w:numId="25">
    <w:abstractNumId w:val="5"/>
  </w:num>
  <w:num w:numId="26">
    <w:abstractNumId w:val="23"/>
  </w:num>
  <w:num w:numId="27">
    <w:abstractNumId w:val="46"/>
  </w:num>
  <w:num w:numId="28">
    <w:abstractNumId w:val="7"/>
  </w:num>
  <w:num w:numId="29">
    <w:abstractNumId w:val="0"/>
  </w:num>
  <w:num w:numId="30">
    <w:abstractNumId w:val="34"/>
  </w:num>
  <w:num w:numId="31">
    <w:abstractNumId w:val="44"/>
  </w:num>
  <w:num w:numId="32">
    <w:abstractNumId w:val="24"/>
  </w:num>
  <w:num w:numId="33">
    <w:abstractNumId w:val="26"/>
  </w:num>
  <w:num w:numId="34">
    <w:abstractNumId w:val="42"/>
  </w:num>
  <w:num w:numId="35">
    <w:abstractNumId w:val="29"/>
  </w:num>
  <w:num w:numId="36">
    <w:abstractNumId w:val="30"/>
  </w:num>
  <w:num w:numId="37">
    <w:abstractNumId w:val="22"/>
  </w:num>
  <w:num w:numId="38">
    <w:abstractNumId w:val="25"/>
  </w:num>
  <w:num w:numId="39">
    <w:abstractNumId w:val="27"/>
  </w:num>
  <w:num w:numId="40">
    <w:abstractNumId w:val="49"/>
  </w:num>
  <w:num w:numId="41">
    <w:abstractNumId w:val="39"/>
  </w:num>
  <w:num w:numId="42">
    <w:abstractNumId w:val="48"/>
  </w:num>
  <w:num w:numId="43">
    <w:abstractNumId w:val="36"/>
  </w:num>
  <w:num w:numId="44">
    <w:abstractNumId w:val="10"/>
  </w:num>
  <w:num w:numId="45">
    <w:abstractNumId w:val="33"/>
  </w:num>
  <w:num w:numId="46">
    <w:abstractNumId w:val="40"/>
  </w:num>
  <w:num w:numId="47">
    <w:abstractNumId w:val="31"/>
  </w:num>
  <w:num w:numId="48">
    <w:abstractNumId w:val="2"/>
  </w:num>
  <w:num w:numId="49">
    <w:abstractNumId w:val="13"/>
  </w:num>
  <w:num w:numId="50">
    <w:abstractNumId w:val="3"/>
  </w:num>
  <w:num w:numId="51">
    <w:abstractNumId w:val="50"/>
  </w:num>
  <w:num w:numId="5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o:colormru v:ext="edit" colors="#92cdd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63"/>
    <w:rsid w:val="00000F86"/>
    <w:rsid w:val="00006FE2"/>
    <w:rsid w:val="00007791"/>
    <w:rsid w:val="000100A0"/>
    <w:rsid w:val="000124B1"/>
    <w:rsid w:val="000130C9"/>
    <w:rsid w:val="00013899"/>
    <w:rsid w:val="00013EB6"/>
    <w:rsid w:val="000142EC"/>
    <w:rsid w:val="00014E88"/>
    <w:rsid w:val="00015E38"/>
    <w:rsid w:val="000160C7"/>
    <w:rsid w:val="000175E0"/>
    <w:rsid w:val="00020277"/>
    <w:rsid w:val="00020947"/>
    <w:rsid w:val="00020CD3"/>
    <w:rsid w:val="000244C6"/>
    <w:rsid w:val="0002454B"/>
    <w:rsid w:val="00027194"/>
    <w:rsid w:val="0002724F"/>
    <w:rsid w:val="00027FCB"/>
    <w:rsid w:val="00030783"/>
    <w:rsid w:val="000310DE"/>
    <w:rsid w:val="00031202"/>
    <w:rsid w:val="00032DC5"/>
    <w:rsid w:val="00033175"/>
    <w:rsid w:val="000347C7"/>
    <w:rsid w:val="00034DA0"/>
    <w:rsid w:val="00035DB2"/>
    <w:rsid w:val="0003661D"/>
    <w:rsid w:val="000367EF"/>
    <w:rsid w:val="00037147"/>
    <w:rsid w:val="000377FD"/>
    <w:rsid w:val="00037EA1"/>
    <w:rsid w:val="00040008"/>
    <w:rsid w:val="00042B43"/>
    <w:rsid w:val="0004352B"/>
    <w:rsid w:val="00043C7D"/>
    <w:rsid w:val="000440BB"/>
    <w:rsid w:val="000448B1"/>
    <w:rsid w:val="00045701"/>
    <w:rsid w:val="0004574E"/>
    <w:rsid w:val="00045878"/>
    <w:rsid w:val="000511D8"/>
    <w:rsid w:val="00051400"/>
    <w:rsid w:val="0005461D"/>
    <w:rsid w:val="00055344"/>
    <w:rsid w:val="00055A19"/>
    <w:rsid w:val="0005650C"/>
    <w:rsid w:val="000616FB"/>
    <w:rsid w:val="000640EC"/>
    <w:rsid w:val="00064A1D"/>
    <w:rsid w:val="00067B6B"/>
    <w:rsid w:val="00075F0C"/>
    <w:rsid w:val="00076FAF"/>
    <w:rsid w:val="0007738F"/>
    <w:rsid w:val="00077FF6"/>
    <w:rsid w:val="0008018F"/>
    <w:rsid w:val="000810B0"/>
    <w:rsid w:val="00083742"/>
    <w:rsid w:val="00086FD4"/>
    <w:rsid w:val="00090903"/>
    <w:rsid w:val="00090DEB"/>
    <w:rsid w:val="0009158F"/>
    <w:rsid w:val="000916ED"/>
    <w:rsid w:val="000917F5"/>
    <w:rsid w:val="00092DD6"/>
    <w:rsid w:val="00093BA4"/>
    <w:rsid w:val="0009419A"/>
    <w:rsid w:val="00094597"/>
    <w:rsid w:val="00094737"/>
    <w:rsid w:val="0009477E"/>
    <w:rsid w:val="00095873"/>
    <w:rsid w:val="00097ADE"/>
    <w:rsid w:val="00097B75"/>
    <w:rsid w:val="00097E74"/>
    <w:rsid w:val="000A024D"/>
    <w:rsid w:val="000A05D3"/>
    <w:rsid w:val="000A05FD"/>
    <w:rsid w:val="000A0EA8"/>
    <w:rsid w:val="000A168A"/>
    <w:rsid w:val="000A36A2"/>
    <w:rsid w:val="000A6BB9"/>
    <w:rsid w:val="000A6C95"/>
    <w:rsid w:val="000A703A"/>
    <w:rsid w:val="000B5932"/>
    <w:rsid w:val="000B620E"/>
    <w:rsid w:val="000B7735"/>
    <w:rsid w:val="000C1688"/>
    <w:rsid w:val="000C1F84"/>
    <w:rsid w:val="000C3A52"/>
    <w:rsid w:val="000C40BF"/>
    <w:rsid w:val="000C5EF3"/>
    <w:rsid w:val="000D18C0"/>
    <w:rsid w:val="000D190F"/>
    <w:rsid w:val="000D3ED7"/>
    <w:rsid w:val="000D4551"/>
    <w:rsid w:val="000D6B30"/>
    <w:rsid w:val="000D7A5F"/>
    <w:rsid w:val="000E181B"/>
    <w:rsid w:val="000E2469"/>
    <w:rsid w:val="000E6E4F"/>
    <w:rsid w:val="000F05CD"/>
    <w:rsid w:val="000F1366"/>
    <w:rsid w:val="000F1C7A"/>
    <w:rsid w:val="000F3FAB"/>
    <w:rsid w:val="001001B1"/>
    <w:rsid w:val="0010099E"/>
    <w:rsid w:val="0010267A"/>
    <w:rsid w:val="00103C8D"/>
    <w:rsid w:val="00104EC0"/>
    <w:rsid w:val="001107BD"/>
    <w:rsid w:val="0011231E"/>
    <w:rsid w:val="00112D64"/>
    <w:rsid w:val="00113CD9"/>
    <w:rsid w:val="00115E90"/>
    <w:rsid w:val="001164C3"/>
    <w:rsid w:val="00116D4E"/>
    <w:rsid w:val="00117936"/>
    <w:rsid w:val="00121150"/>
    <w:rsid w:val="001224C1"/>
    <w:rsid w:val="001237F7"/>
    <w:rsid w:val="00123DBA"/>
    <w:rsid w:val="00124A0A"/>
    <w:rsid w:val="00125795"/>
    <w:rsid w:val="00131377"/>
    <w:rsid w:val="0013140A"/>
    <w:rsid w:val="00131918"/>
    <w:rsid w:val="00135875"/>
    <w:rsid w:val="00135F99"/>
    <w:rsid w:val="00137529"/>
    <w:rsid w:val="00140A10"/>
    <w:rsid w:val="00140E8D"/>
    <w:rsid w:val="00140E9C"/>
    <w:rsid w:val="0014306D"/>
    <w:rsid w:val="001432E6"/>
    <w:rsid w:val="001446DD"/>
    <w:rsid w:val="00144BB7"/>
    <w:rsid w:val="001450BE"/>
    <w:rsid w:val="00146F35"/>
    <w:rsid w:val="00150416"/>
    <w:rsid w:val="00153676"/>
    <w:rsid w:val="00153B1A"/>
    <w:rsid w:val="001548D4"/>
    <w:rsid w:val="00154B46"/>
    <w:rsid w:val="00155A21"/>
    <w:rsid w:val="00161873"/>
    <w:rsid w:val="001629E7"/>
    <w:rsid w:val="00162B7E"/>
    <w:rsid w:val="00163FBB"/>
    <w:rsid w:val="001654BB"/>
    <w:rsid w:val="001658F6"/>
    <w:rsid w:val="001660E5"/>
    <w:rsid w:val="00167BD3"/>
    <w:rsid w:val="00172CD3"/>
    <w:rsid w:val="00173847"/>
    <w:rsid w:val="0017498A"/>
    <w:rsid w:val="00174D2E"/>
    <w:rsid w:val="0017563B"/>
    <w:rsid w:val="0017611A"/>
    <w:rsid w:val="00176F85"/>
    <w:rsid w:val="00180971"/>
    <w:rsid w:val="001815DC"/>
    <w:rsid w:val="00181D4B"/>
    <w:rsid w:val="00181E14"/>
    <w:rsid w:val="00183356"/>
    <w:rsid w:val="00183CAB"/>
    <w:rsid w:val="00184283"/>
    <w:rsid w:val="00185102"/>
    <w:rsid w:val="001855F6"/>
    <w:rsid w:val="001902BD"/>
    <w:rsid w:val="001915F8"/>
    <w:rsid w:val="00191BB9"/>
    <w:rsid w:val="00194717"/>
    <w:rsid w:val="001947CE"/>
    <w:rsid w:val="00197DB7"/>
    <w:rsid w:val="001A1099"/>
    <w:rsid w:val="001A1F86"/>
    <w:rsid w:val="001A39B3"/>
    <w:rsid w:val="001A3B20"/>
    <w:rsid w:val="001B0769"/>
    <w:rsid w:val="001B0EB5"/>
    <w:rsid w:val="001B1A45"/>
    <w:rsid w:val="001B2213"/>
    <w:rsid w:val="001B2A41"/>
    <w:rsid w:val="001B4E27"/>
    <w:rsid w:val="001B5634"/>
    <w:rsid w:val="001B5690"/>
    <w:rsid w:val="001B596C"/>
    <w:rsid w:val="001B6A25"/>
    <w:rsid w:val="001B6C7E"/>
    <w:rsid w:val="001B6CA2"/>
    <w:rsid w:val="001B771C"/>
    <w:rsid w:val="001B7753"/>
    <w:rsid w:val="001C1990"/>
    <w:rsid w:val="001C26AC"/>
    <w:rsid w:val="001C2F2B"/>
    <w:rsid w:val="001C4339"/>
    <w:rsid w:val="001C5046"/>
    <w:rsid w:val="001C5E43"/>
    <w:rsid w:val="001C70F5"/>
    <w:rsid w:val="001C7D35"/>
    <w:rsid w:val="001D0B0B"/>
    <w:rsid w:val="001D1197"/>
    <w:rsid w:val="001D31CA"/>
    <w:rsid w:val="001D3387"/>
    <w:rsid w:val="001D3C37"/>
    <w:rsid w:val="001D6964"/>
    <w:rsid w:val="001D6A4B"/>
    <w:rsid w:val="001D7188"/>
    <w:rsid w:val="001E17BE"/>
    <w:rsid w:val="001E4103"/>
    <w:rsid w:val="001E4F37"/>
    <w:rsid w:val="001F0CCA"/>
    <w:rsid w:val="001F3730"/>
    <w:rsid w:val="001F3BBB"/>
    <w:rsid w:val="001F46A8"/>
    <w:rsid w:val="001F50F9"/>
    <w:rsid w:val="001F5F16"/>
    <w:rsid w:val="001F603D"/>
    <w:rsid w:val="002006DC"/>
    <w:rsid w:val="002018C6"/>
    <w:rsid w:val="00201AE0"/>
    <w:rsid w:val="00201FC9"/>
    <w:rsid w:val="0020374D"/>
    <w:rsid w:val="002039A9"/>
    <w:rsid w:val="00203AE1"/>
    <w:rsid w:val="00205D3E"/>
    <w:rsid w:val="002107F2"/>
    <w:rsid w:val="00212673"/>
    <w:rsid w:val="002136E2"/>
    <w:rsid w:val="002145DB"/>
    <w:rsid w:val="00214AF6"/>
    <w:rsid w:val="00217D4B"/>
    <w:rsid w:val="002202EC"/>
    <w:rsid w:val="00222573"/>
    <w:rsid w:val="00222F28"/>
    <w:rsid w:val="0022397D"/>
    <w:rsid w:val="00224F0D"/>
    <w:rsid w:val="00227FB5"/>
    <w:rsid w:val="002302CD"/>
    <w:rsid w:val="002304D2"/>
    <w:rsid w:val="00231F8B"/>
    <w:rsid w:val="00232312"/>
    <w:rsid w:val="00233570"/>
    <w:rsid w:val="00233D46"/>
    <w:rsid w:val="00235A83"/>
    <w:rsid w:val="002360E2"/>
    <w:rsid w:val="00236CF0"/>
    <w:rsid w:val="00237BDE"/>
    <w:rsid w:val="002403CD"/>
    <w:rsid w:val="00240414"/>
    <w:rsid w:val="002410D7"/>
    <w:rsid w:val="002433EC"/>
    <w:rsid w:val="00244894"/>
    <w:rsid w:val="00244E07"/>
    <w:rsid w:val="00250419"/>
    <w:rsid w:val="0025202E"/>
    <w:rsid w:val="0025257F"/>
    <w:rsid w:val="00252F96"/>
    <w:rsid w:val="00257977"/>
    <w:rsid w:val="00257ED6"/>
    <w:rsid w:val="00257FED"/>
    <w:rsid w:val="00262816"/>
    <w:rsid w:val="00262A51"/>
    <w:rsid w:val="00264261"/>
    <w:rsid w:val="0026575F"/>
    <w:rsid w:val="00265CAA"/>
    <w:rsid w:val="002672ED"/>
    <w:rsid w:val="00273C11"/>
    <w:rsid w:val="00274388"/>
    <w:rsid w:val="00274B42"/>
    <w:rsid w:val="00276F79"/>
    <w:rsid w:val="002771D7"/>
    <w:rsid w:val="00277B6E"/>
    <w:rsid w:val="002802BB"/>
    <w:rsid w:val="00280AC2"/>
    <w:rsid w:val="002823A7"/>
    <w:rsid w:val="00283C2E"/>
    <w:rsid w:val="002843D5"/>
    <w:rsid w:val="00284E00"/>
    <w:rsid w:val="002857C3"/>
    <w:rsid w:val="002932E1"/>
    <w:rsid w:val="0029358D"/>
    <w:rsid w:val="00293F3A"/>
    <w:rsid w:val="0029424E"/>
    <w:rsid w:val="00294FDE"/>
    <w:rsid w:val="002960CF"/>
    <w:rsid w:val="0029797D"/>
    <w:rsid w:val="00297D67"/>
    <w:rsid w:val="002A0AFD"/>
    <w:rsid w:val="002A2B9E"/>
    <w:rsid w:val="002A2D79"/>
    <w:rsid w:val="002A36E4"/>
    <w:rsid w:val="002A42D6"/>
    <w:rsid w:val="002A42E8"/>
    <w:rsid w:val="002A48F6"/>
    <w:rsid w:val="002A5010"/>
    <w:rsid w:val="002A61A5"/>
    <w:rsid w:val="002A67F1"/>
    <w:rsid w:val="002A75DB"/>
    <w:rsid w:val="002B2B60"/>
    <w:rsid w:val="002B3916"/>
    <w:rsid w:val="002B3B6C"/>
    <w:rsid w:val="002B5734"/>
    <w:rsid w:val="002B6A74"/>
    <w:rsid w:val="002B7946"/>
    <w:rsid w:val="002C015C"/>
    <w:rsid w:val="002C03EC"/>
    <w:rsid w:val="002C0E73"/>
    <w:rsid w:val="002C177C"/>
    <w:rsid w:val="002C1C0A"/>
    <w:rsid w:val="002C267D"/>
    <w:rsid w:val="002C32FD"/>
    <w:rsid w:val="002C3308"/>
    <w:rsid w:val="002C3EA7"/>
    <w:rsid w:val="002C4EC0"/>
    <w:rsid w:val="002C52FE"/>
    <w:rsid w:val="002C6DE7"/>
    <w:rsid w:val="002C73EF"/>
    <w:rsid w:val="002C7F90"/>
    <w:rsid w:val="002D1CC0"/>
    <w:rsid w:val="002D256F"/>
    <w:rsid w:val="002D4686"/>
    <w:rsid w:val="002D5B41"/>
    <w:rsid w:val="002D5B95"/>
    <w:rsid w:val="002E03A0"/>
    <w:rsid w:val="002E0526"/>
    <w:rsid w:val="002E1405"/>
    <w:rsid w:val="002E199D"/>
    <w:rsid w:val="002E2202"/>
    <w:rsid w:val="002E298C"/>
    <w:rsid w:val="002E4A4E"/>
    <w:rsid w:val="002E60DA"/>
    <w:rsid w:val="002E63F2"/>
    <w:rsid w:val="002E6CCF"/>
    <w:rsid w:val="002E7AAC"/>
    <w:rsid w:val="002F174C"/>
    <w:rsid w:val="002F3B32"/>
    <w:rsid w:val="002F583B"/>
    <w:rsid w:val="002F59A6"/>
    <w:rsid w:val="002F680E"/>
    <w:rsid w:val="002F6DCE"/>
    <w:rsid w:val="00300D95"/>
    <w:rsid w:val="0030193F"/>
    <w:rsid w:val="00304848"/>
    <w:rsid w:val="00306545"/>
    <w:rsid w:val="00306D08"/>
    <w:rsid w:val="00307D12"/>
    <w:rsid w:val="00311B16"/>
    <w:rsid w:val="003135D8"/>
    <w:rsid w:val="00313BED"/>
    <w:rsid w:val="00317599"/>
    <w:rsid w:val="003244E0"/>
    <w:rsid w:val="0032526A"/>
    <w:rsid w:val="0032538C"/>
    <w:rsid w:val="003255CF"/>
    <w:rsid w:val="003265BF"/>
    <w:rsid w:val="00327791"/>
    <w:rsid w:val="0033026B"/>
    <w:rsid w:val="0033136C"/>
    <w:rsid w:val="003316CD"/>
    <w:rsid w:val="003318A7"/>
    <w:rsid w:val="00332870"/>
    <w:rsid w:val="003331D9"/>
    <w:rsid w:val="00333F85"/>
    <w:rsid w:val="00334075"/>
    <w:rsid w:val="003346E8"/>
    <w:rsid w:val="0033545F"/>
    <w:rsid w:val="00335E89"/>
    <w:rsid w:val="003369CC"/>
    <w:rsid w:val="0033783D"/>
    <w:rsid w:val="0034009E"/>
    <w:rsid w:val="00341C5F"/>
    <w:rsid w:val="00343083"/>
    <w:rsid w:val="00343F72"/>
    <w:rsid w:val="00344A7C"/>
    <w:rsid w:val="003465DC"/>
    <w:rsid w:val="00346775"/>
    <w:rsid w:val="00346932"/>
    <w:rsid w:val="00346AC3"/>
    <w:rsid w:val="0035455C"/>
    <w:rsid w:val="00356A1A"/>
    <w:rsid w:val="00356DC8"/>
    <w:rsid w:val="0035784A"/>
    <w:rsid w:val="00360CC5"/>
    <w:rsid w:val="00361252"/>
    <w:rsid w:val="00361C32"/>
    <w:rsid w:val="00362635"/>
    <w:rsid w:val="003657F9"/>
    <w:rsid w:val="0036739B"/>
    <w:rsid w:val="003673D7"/>
    <w:rsid w:val="00370EFB"/>
    <w:rsid w:val="00371206"/>
    <w:rsid w:val="0037191D"/>
    <w:rsid w:val="00372D9C"/>
    <w:rsid w:val="00376B88"/>
    <w:rsid w:val="00376D06"/>
    <w:rsid w:val="003776F8"/>
    <w:rsid w:val="00382F06"/>
    <w:rsid w:val="003853FA"/>
    <w:rsid w:val="0039071C"/>
    <w:rsid w:val="00390962"/>
    <w:rsid w:val="00391C25"/>
    <w:rsid w:val="003926A6"/>
    <w:rsid w:val="0039275F"/>
    <w:rsid w:val="00393757"/>
    <w:rsid w:val="00394D34"/>
    <w:rsid w:val="003958A8"/>
    <w:rsid w:val="00397C8F"/>
    <w:rsid w:val="003A0F75"/>
    <w:rsid w:val="003A1A2B"/>
    <w:rsid w:val="003A64CB"/>
    <w:rsid w:val="003B2345"/>
    <w:rsid w:val="003B291C"/>
    <w:rsid w:val="003B3308"/>
    <w:rsid w:val="003B38B0"/>
    <w:rsid w:val="003B5C95"/>
    <w:rsid w:val="003B62B3"/>
    <w:rsid w:val="003C0BBF"/>
    <w:rsid w:val="003C0F93"/>
    <w:rsid w:val="003C122B"/>
    <w:rsid w:val="003C1403"/>
    <w:rsid w:val="003C1F79"/>
    <w:rsid w:val="003C2AB5"/>
    <w:rsid w:val="003C302E"/>
    <w:rsid w:val="003C3842"/>
    <w:rsid w:val="003C45D9"/>
    <w:rsid w:val="003C4730"/>
    <w:rsid w:val="003C4A01"/>
    <w:rsid w:val="003C5351"/>
    <w:rsid w:val="003C6384"/>
    <w:rsid w:val="003C6A70"/>
    <w:rsid w:val="003C710C"/>
    <w:rsid w:val="003D1678"/>
    <w:rsid w:val="003D26B6"/>
    <w:rsid w:val="003D2EAD"/>
    <w:rsid w:val="003D3FE9"/>
    <w:rsid w:val="003D562A"/>
    <w:rsid w:val="003D5CD2"/>
    <w:rsid w:val="003D6F0A"/>
    <w:rsid w:val="003D6FC8"/>
    <w:rsid w:val="003D7AE3"/>
    <w:rsid w:val="003E0414"/>
    <w:rsid w:val="003E09FC"/>
    <w:rsid w:val="003E1239"/>
    <w:rsid w:val="003E24FF"/>
    <w:rsid w:val="003E43B7"/>
    <w:rsid w:val="003E649A"/>
    <w:rsid w:val="003E660C"/>
    <w:rsid w:val="003E7070"/>
    <w:rsid w:val="003E71B1"/>
    <w:rsid w:val="003E7DBE"/>
    <w:rsid w:val="003F042D"/>
    <w:rsid w:val="003F140B"/>
    <w:rsid w:val="003F16D3"/>
    <w:rsid w:val="003F1F39"/>
    <w:rsid w:val="003F34EB"/>
    <w:rsid w:val="003F574E"/>
    <w:rsid w:val="003F73EA"/>
    <w:rsid w:val="003F74F7"/>
    <w:rsid w:val="004042AE"/>
    <w:rsid w:val="004079A4"/>
    <w:rsid w:val="00410C14"/>
    <w:rsid w:val="00410F8A"/>
    <w:rsid w:val="0041103D"/>
    <w:rsid w:val="0041170B"/>
    <w:rsid w:val="00411AAF"/>
    <w:rsid w:val="0041243B"/>
    <w:rsid w:val="00413659"/>
    <w:rsid w:val="00415FDA"/>
    <w:rsid w:val="00421756"/>
    <w:rsid w:val="0042232B"/>
    <w:rsid w:val="004228C1"/>
    <w:rsid w:val="00422DE6"/>
    <w:rsid w:val="0042489D"/>
    <w:rsid w:val="00425524"/>
    <w:rsid w:val="004261A1"/>
    <w:rsid w:val="0042751D"/>
    <w:rsid w:val="004277C9"/>
    <w:rsid w:val="0043121B"/>
    <w:rsid w:val="004317E0"/>
    <w:rsid w:val="00432CD2"/>
    <w:rsid w:val="00433C14"/>
    <w:rsid w:val="00434250"/>
    <w:rsid w:val="0043429E"/>
    <w:rsid w:val="00434647"/>
    <w:rsid w:val="00435FEE"/>
    <w:rsid w:val="004410D7"/>
    <w:rsid w:val="004426FD"/>
    <w:rsid w:val="00442806"/>
    <w:rsid w:val="00442954"/>
    <w:rsid w:val="00443653"/>
    <w:rsid w:val="0044443E"/>
    <w:rsid w:val="004500BB"/>
    <w:rsid w:val="004510E4"/>
    <w:rsid w:val="0045137B"/>
    <w:rsid w:val="004527B1"/>
    <w:rsid w:val="00452F24"/>
    <w:rsid w:val="00453E85"/>
    <w:rsid w:val="00454855"/>
    <w:rsid w:val="00454A7A"/>
    <w:rsid w:val="00454C04"/>
    <w:rsid w:val="00454F21"/>
    <w:rsid w:val="00455461"/>
    <w:rsid w:val="00455C90"/>
    <w:rsid w:val="00455FCA"/>
    <w:rsid w:val="00457413"/>
    <w:rsid w:val="0046367D"/>
    <w:rsid w:val="00465CC1"/>
    <w:rsid w:val="0046739E"/>
    <w:rsid w:val="00467D4C"/>
    <w:rsid w:val="00470FEC"/>
    <w:rsid w:val="00471A7F"/>
    <w:rsid w:val="00472859"/>
    <w:rsid w:val="0047476C"/>
    <w:rsid w:val="00474D5E"/>
    <w:rsid w:val="00475377"/>
    <w:rsid w:val="0047581D"/>
    <w:rsid w:val="00480050"/>
    <w:rsid w:val="004802A2"/>
    <w:rsid w:val="0048033D"/>
    <w:rsid w:val="00481470"/>
    <w:rsid w:val="00481B84"/>
    <w:rsid w:val="00482531"/>
    <w:rsid w:val="004825EC"/>
    <w:rsid w:val="00482BB9"/>
    <w:rsid w:val="00484752"/>
    <w:rsid w:val="004850B6"/>
    <w:rsid w:val="00490151"/>
    <w:rsid w:val="004908AB"/>
    <w:rsid w:val="00490F05"/>
    <w:rsid w:val="00490F87"/>
    <w:rsid w:val="004914E7"/>
    <w:rsid w:val="00494322"/>
    <w:rsid w:val="00495A38"/>
    <w:rsid w:val="004A2C24"/>
    <w:rsid w:val="004A425A"/>
    <w:rsid w:val="004A5950"/>
    <w:rsid w:val="004A6997"/>
    <w:rsid w:val="004A7DEB"/>
    <w:rsid w:val="004B0909"/>
    <w:rsid w:val="004B2284"/>
    <w:rsid w:val="004B5A24"/>
    <w:rsid w:val="004B5B83"/>
    <w:rsid w:val="004B6881"/>
    <w:rsid w:val="004B6F07"/>
    <w:rsid w:val="004B7A39"/>
    <w:rsid w:val="004C0529"/>
    <w:rsid w:val="004C5829"/>
    <w:rsid w:val="004C6442"/>
    <w:rsid w:val="004C6888"/>
    <w:rsid w:val="004C6A05"/>
    <w:rsid w:val="004D047A"/>
    <w:rsid w:val="004D0D9A"/>
    <w:rsid w:val="004D1063"/>
    <w:rsid w:val="004D1ECF"/>
    <w:rsid w:val="004D2240"/>
    <w:rsid w:val="004D28EE"/>
    <w:rsid w:val="004D29D8"/>
    <w:rsid w:val="004D2B5A"/>
    <w:rsid w:val="004D2D44"/>
    <w:rsid w:val="004D3BE7"/>
    <w:rsid w:val="004D4530"/>
    <w:rsid w:val="004D4807"/>
    <w:rsid w:val="004D4A6B"/>
    <w:rsid w:val="004D53B2"/>
    <w:rsid w:val="004D5D72"/>
    <w:rsid w:val="004D7DDE"/>
    <w:rsid w:val="004E0491"/>
    <w:rsid w:val="004E098E"/>
    <w:rsid w:val="004E0A24"/>
    <w:rsid w:val="004E0E36"/>
    <w:rsid w:val="004E1C1E"/>
    <w:rsid w:val="004E4ADA"/>
    <w:rsid w:val="004E4BD1"/>
    <w:rsid w:val="004E5EB3"/>
    <w:rsid w:val="004F0305"/>
    <w:rsid w:val="004F2290"/>
    <w:rsid w:val="004F47A1"/>
    <w:rsid w:val="004F59DD"/>
    <w:rsid w:val="004F6BEE"/>
    <w:rsid w:val="004F724F"/>
    <w:rsid w:val="004F72F1"/>
    <w:rsid w:val="0050039D"/>
    <w:rsid w:val="00500973"/>
    <w:rsid w:val="00501F4F"/>
    <w:rsid w:val="005032A5"/>
    <w:rsid w:val="00503957"/>
    <w:rsid w:val="00504E10"/>
    <w:rsid w:val="00507FB5"/>
    <w:rsid w:val="0051014E"/>
    <w:rsid w:val="0051037D"/>
    <w:rsid w:val="005107FA"/>
    <w:rsid w:val="00511660"/>
    <w:rsid w:val="00512EA3"/>
    <w:rsid w:val="00514811"/>
    <w:rsid w:val="0051498B"/>
    <w:rsid w:val="00516067"/>
    <w:rsid w:val="00517661"/>
    <w:rsid w:val="005206FD"/>
    <w:rsid w:val="00521855"/>
    <w:rsid w:val="00521F32"/>
    <w:rsid w:val="0052235C"/>
    <w:rsid w:val="00522396"/>
    <w:rsid w:val="0052240F"/>
    <w:rsid w:val="00523444"/>
    <w:rsid w:val="0052358A"/>
    <w:rsid w:val="00523649"/>
    <w:rsid w:val="005246EC"/>
    <w:rsid w:val="00524E8F"/>
    <w:rsid w:val="0052531A"/>
    <w:rsid w:val="00525677"/>
    <w:rsid w:val="00525AE0"/>
    <w:rsid w:val="00526D00"/>
    <w:rsid w:val="00527E64"/>
    <w:rsid w:val="00530934"/>
    <w:rsid w:val="00533359"/>
    <w:rsid w:val="00535ADA"/>
    <w:rsid w:val="00535FC0"/>
    <w:rsid w:val="00536C6A"/>
    <w:rsid w:val="005403DD"/>
    <w:rsid w:val="005411DD"/>
    <w:rsid w:val="00541247"/>
    <w:rsid w:val="00541319"/>
    <w:rsid w:val="00542CC2"/>
    <w:rsid w:val="00543FA9"/>
    <w:rsid w:val="0054764D"/>
    <w:rsid w:val="005512CF"/>
    <w:rsid w:val="00552E2D"/>
    <w:rsid w:val="005543C3"/>
    <w:rsid w:val="00555036"/>
    <w:rsid w:val="00563566"/>
    <w:rsid w:val="00564264"/>
    <w:rsid w:val="00565578"/>
    <w:rsid w:val="00572575"/>
    <w:rsid w:val="005732B0"/>
    <w:rsid w:val="00575360"/>
    <w:rsid w:val="00576BE5"/>
    <w:rsid w:val="00580945"/>
    <w:rsid w:val="00580BB0"/>
    <w:rsid w:val="00580C39"/>
    <w:rsid w:val="005816C4"/>
    <w:rsid w:val="00582500"/>
    <w:rsid w:val="00582AF0"/>
    <w:rsid w:val="00582DF1"/>
    <w:rsid w:val="00583FD5"/>
    <w:rsid w:val="005859DF"/>
    <w:rsid w:val="00585D93"/>
    <w:rsid w:val="00586615"/>
    <w:rsid w:val="00591DF6"/>
    <w:rsid w:val="00591F68"/>
    <w:rsid w:val="00592E2D"/>
    <w:rsid w:val="00592E99"/>
    <w:rsid w:val="00594354"/>
    <w:rsid w:val="00594632"/>
    <w:rsid w:val="00594C7F"/>
    <w:rsid w:val="00594EF9"/>
    <w:rsid w:val="0059526A"/>
    <w:rsid w:val="00596AA0"/>
    <w:rsid w:val="00596B33"/>
    <w:rsid w:val="00596B63"/>
    <w:rsid w:val="00596EFF"/>
    <w:rsid w:val="005976E9"/>
    <w:rsid w:val="005A100E"/>
    <w:rsid w:val="005A3208"/>
    <w:rsid w:val="005A34C2"/>
    <w:rsid w:val="005A35CD"/>
    <w:rsid w:val="005A4F6C"/>
    <w:rsid w:val="005A6268"/>
    <w:rsid w:val="005B1460"/>
    <w:rsid w:val="005B185E"/>
    <w:rsid w:val="005B1F0A"/>
    <w:rsid w:val="005B1F1A"/>
    <w:rsid w:val="005B2E60"/>
    <w:rsid w:val="005B356B"/>
    <w:rsid w:val="005B36D1"/>
    <w:rsid w:val="005B3A36"/>
    <w:rsid w:val="005B4342"/>
    <w:rsid w:val="005B4FD6"/>
    <w:rsid w:val="005B56B5"/>
    <w:rsid w:val="005B6227"/>
    <w:rsid w:val="005B7E79"/>
    <w:rsid w:val="005C1C1B"/>
    <w:rsid w:val="005C2088"/>
    <w:rsid w:val="005C22C0"/>
    <w:rsid w:val="005C23E6"/>
    <w:rsid w:val="005C2D17"/>
    <w:rsid w:val="005C307C"/>
    <w:rsid w:val="005C3E06"/>
    <w:rsid w:val="005C4717"/>
    <w:rsid w:val="005C507C"/>
    <w:rsid w:val="005C6863"/>
    <w:rsid w:val="005D0548"/>
    <w:rsid w:val="005D2963"/>
    <w:rsid w:val="005D30EE"/>
    <w:rsid w:val="005D4081"/>
    <w:rsid w:val="005D54AE"/>
    <w:rsid w:val="005D5AAB"/>
    <w:rsid w:val="005D70F1"/>
    <w:rsid w:val="005E0F28"/>
    <w:rsid w:val="005E0FC8"/>
    <w:rsid w:val="005E1937"/>
    <w:rsid w:val="005E1B4E"/>
    <w:rsid w:val="005E1BAD"/>
    <w:rsid w:val="005E2458"/>
    <w:rsid w:val="005E2C02"/>
    <w:rsid w:val="005E4B4F"/>
    <w:rsid w:val="005E5129"/>
    <w:rsid w:val="005F279C"/>
    <w:rsid w:val="005F2863"/>
    <w:rsid w:val="005F2961"/>
    <w:rsid w:val="005F45A7"/>
    <w:rsid w:val="005F4A5C"/>
    <w:rsid w:val="005F66FC"/>
    <w:rsid w:val="006000E3"/>
    <w:rsid w:val="00600263"/>
    <w:rsid w:val="00601BC7"/>
    <w:rsid w:val="00602AA1"/>
    <w:rsid w:val="00602B7D"/>
    <w:rsid w:val="00602FDA"/>
    <w:rsid w:val="0060356E"/>
    <w:rsid w:val="00605725"/>
    <w:rsid w:val="00605C39"/>
    <w:rsid w:val="0060609C"/>
    <w:rsid w:val="00606BC2"/>
    <w:rsid w:val="00607231"/>
    <w:rsid w:val="006075E9"/>
    <w:rsid w:val="00611224"/>
    <w:rsid w:val="00611A89"/>
    <w:rsid w:val="00614E0C"/>
    <w:rsid w:val="00614E90"/>
    <w:rsid w:val="00617286"/>
    <w:rsid w:val="006177C9"/>
    <w:rsid w:val="00617C69"/>
    <w:rsid w:val="0062142F"/>
    <w:rsid w:val="00622631"/>
    <w:rsid w:val="006241EB"/>
    <w:rsid w:val="00624232"/>
    <w:rsid w:val="006243F0"/>
    <w:rsid w:val="00625874"/>
    <w:rsid w:val="0062727E"/>
    <w:rsid w:val="00627F2F"/>
    <w:rsid w:val="00630331"/>
    <w:rsid w:val="00630337"/>
    <w:rsid w:val="0063103C"/>
    <w:rsid w:val="00631083"/>
    <w:rsid w:val="00631DB7"/>
    <w:rsid w:val="00632A55"/>
    <w:rsid w:val="0063346D"/>
    <w:rsid w:val="00633656"/>
    <w:rsid w:val="006337FC"/>
    <w:rsid w:val="00633A21"/>
    <w:rsid w:val="00633C43"/>
    <w:rsid w:val="00633D73"/>
    <w:rsid w:val="00633E0F"/>
    <w:rsid w:val="0063616B"/>
    <w:rsid w:val="006371FC"/>
    <w:rsid w:val="00637979"/>
    <w:rsid w:val="00640DAD"/>
    <w:rsid w:val="00642811"/>
    <w:rsid w:val="0064295D"/>
    <w:rsid w:val="006440A2"/>
    <w:rsid w:val="006447A5"/>
    <w:rsid w:val="00644C17"/>
    <w:rsid w:val="00645327"/>
    <w:rsid w:val="006468E8"/>
    <w:rsid w:val="0065200F"/>
    <w:rsid w:val="00652393"/>
    <w:rsid w:val="00652A69"/>
    <w:rsid w:val="00655283"/>
    <w:rsid w:val="00655674"/>
    <w:rsid w:val="00657578"/>
    <w:rsid w:val="00662AC8"/>
    <w:rsid w:val="00663540"/>
    <w:rsid w:val="00663DE1"/>
    <w:rsid w:val="00666915"/>
    <w:rsid w:val="00666E3D"/>
    <w:rsid w:val="00667BBF"/>
    <w:rsid w:val="00670B20"/>
    <w:rsid w:val="00672419"/>
    <w:rsid w:val="006726C3"/>
    <w:rsid w:val="00672C63"/>
    <w:rsid w:val="00673B4F"/>
    <w:rsid w:val="00674152"/>
    <w:rsid w:val="006751C8"/>
    <w:rsid w:val="00676401"/>
    <w:rsid w:val="006769C1"/>
    <w:rsid w:val="00676AD6"/>
    <w:rsid w:val="00677611"/>
    <w:rsid w:val="00680266"/>
    <w:rsid w:val="00680BDA"/>
    <w:rsid w:val="00683015"/>
    <w:rsid w:val="0068386D"/>
    <w:rsid w:val="00684D1E"/>
    <w:rsid w:val="00684D93"/>
    <w:rsid w:val="006858B4"/>
    <w:rsid w:val="00686220"/>
    <w:rsid w:val="00686601"/>
    <w:rsid w:val="00687330"/>
    <w:rsid w:val="00690BE5"/>
    <w:rsid w:val="006939C3"/>
    <w:rsid w:val="006940FB"/>
    <w:rsid w:val="00694E1E"/>
    <w:rsid w:val="006950EF"/>
    <w:rsid w:val="0069539F"/>
    <w:rsid w:val="006958CE"/>
    <w:rsid w:val="00695AEF"/>
    <w:rsid w:val="00696117"/>
    <w:rsid w:val="0069686F"/>
    <w:rsid w:val="0069793B"/>
    <w:rsid w:val="006A0E4A"/>
    <w:rsid w:val="006A3039"/>
    <w:rsid w:val="006B26FA"/>
    <w:rsid w:val="006B299E"/>
    <w:rsid w:val="006B428D"/>
    <w:rsid w:val="006B4768"/>
    <w:rsid w:val="006B57E7"/>
    <w:rsid w:val="006B5930"/>
    <w:rsid w:val="006B7F80"/>
    <w:rsid w:val="006C2922"/>
    <w:rsid w:val="006C2B06"/>
    <w:rsid w:val="006C4CF9"/>
    <w:rsid w:val="006C6C3D"/>
    <w:rsid w:val="006C70FD"/>
    <w:rsid w:val="006D0527"/>
    <w:rsid w:val="006D16AE"/>
    <w:rsid w:val="006D1E65"/>
    <w:rsid w:val="006D2342"/>
    <w:rsid w:val="006D27B3"/>
    <w:rsid w:val="006D3E38"/>
    <w:rsid w:val="006E0159"/>
    <w:rsid w:val="006E3076"/>
    <w:rsid w:val="006E55E4"/>
    <w:rsid w:val="006E5727"/>
    <w:rsid w:val="006E5F9C"/>
    <w:rsid w:val="006E65D5"/>
    <w:rsid w:val="006E74E8"/>
    <w:rsid w:val="006E750A"/>
    <w:rsid w:val="006E78AA"/>
    <w:rsid w:val="006F0B94"/>
    <w:rsid w:val="006F2E70"/>
    <w:rsid w:val="006F5CC5"/>
    <w:rsid w:val="006F61C8"/>
    <w:rsid w:val="006F7321"/>
    <w:rsid w:val="006F7D7C"/>
    <w:rsid w:val="00703517"/>
    <w:rsid w:val="0070377C"/>
    <w:rsid w:val="0070428D"/>
    <w:rsid w:val="0070586B"/>
    <w:rsid w:val="00711B75"/>
    <w:rsid w:val="00711D75"/>
    <w:rsid w:val="0071229F"/>
    <w:rsid w:val="007123BF"/>
    <w:rsid w:val="0071273B"/>
    <w:rsid w:val="0071308F"/>
    <w:rsid w:val="00713DD1"/>
    <w:rsid w:val="00721EE6"/>
    <w:rsid w:val="0072324B"/>
    <w:rsid w:val="00724D20"/>
    <w:rsid w:val="0072509C"/>
    <w:rsid w:val="00725B48"/>
    <w:rsid w:val="0072660F"/>
    <w:rsid w:val="007269BD"/>
    <w:rsid w:val="00727C42"/>
    <w:rsid w:val="00730C48"/>
    <w:rsid w:val="00731456"/>
    <w:rsid w:val="007314ED"/>
    <w:rsid w:val="00732469"/>
    <w:rsid w:val="00734D84"/>
    <w:rsid w:val="00735A8D"/>
    <w:rsid w:val="007363DC"/>
    <w:rsid w:val="00737428"/>
    <w:rsid w:val="0074049E"/>
    <w:rsid w:val="007409AC"/>
    <w:rsid w:val="007414C3"/>
    <w:rsid w:val="00741D61"/>
    <w:rsid w:val="0074300D"/>
    <w:rsid w:val="007434ED"/>
    <w:rsid w:val="0074423A"/>
    <w:rsid w:val="00745815"/>
    <w:rsid w:val="007458CF"/>
    <w:rsid w:val="00745C35"/>
    <w:rsid w:val="00746895"/>
    <w:rsid w:val="007470ED"/>
    <w:rsid w:val="0075185D"/>
    <w:rsid w:val="00752557"/>
    <w:rsid w:val="0075381C"/>
    <w:rsid w:val="00755A9A"/>
    <w:rsid w:val="00755FA4"/>
    <w:rsid w:val="00756C0B"/>
    <w:rsid w:val="00756F71"/>
    <w:rsid w:val="00757CC9"/>
    <w:rsid w:val="007603E1"/>
    <w:rsid w:val="00762972"/>
    <w:rsid w:val="00763AF6"/>
    <w:rsid w:val="00763FAB"/>
    <w:rsid w:val="00764A2B"/>
    <w:rsid w:val="00770B6E"/>
    <w:rsid w:val="00770DB9"/>
    <w:rsid w:val="007714DE"/>
    <w:rsid w:val="0077159F"/>
    <w:rsid w:val="00773259"/>
    <w:rsid w:val="0077336E"/>
    <w:rsid w:val="00774BDD"/>
    <w:rsid w:val="0077513E"/>
    <w:rsid w:val="007761A0"/>
    <w:rsid w:val="00776BD7"/>
    <w:rsid w:val="0078122F"/>
    <w:rsid w:val="00781410"/>
    <w:rsid w:val="00781B28"/>
    <w:rsid w:val="007836B1"/>
    <w:rsid w:val="00783F25"/>
    <w:rsid w:val="0078546C"/>
    <w:rsid w:val="0078638B"/>
    <w:rsid w:val="00786F38"/>
    <w:rsid w:val="007878E5"/>
    <w:rsid w:val="00790C6F"/>
    <w:rsid w:val="00792AB6"/>
    <w:rsid w:val="00794C7C"/>
    <w:rsid w:val="00796D86"/>
    <w:rsid w:val="00797115"/>
    <w:rsid w:val="00797B62"/>
    <w:rsid w:val="007A0C82"/>
    <w:rsid w:val="007A1949"/>
    <w:rsid w:val="007A25D0"/>
    <w:rsid w:val="007A2B6E"/>
    <w:rsid w:val="007A6025"/>
    <w:rsid w:val="007A63FA"/>
    <w:rsid w:val="007A679B"/>
    <w:rsid w:val="007A79F0"/>
    <w:rsid w:val="007A7AE4"/>
    <w:rsid w:val="007B074E"/>
    <w:rsid w:val="007B2549"/>
    <w:rsid w:val="007B31DE"/>
    <w:rsid w:val="007B3EF6"/>
    <w:rsid w:val="007B580C"/>
    <w:rsid w:val="007B5B1F"/>
    <w:rsid w:val="007B631A"/>
    <w:rsid w:val="007B6B71"/>
    <w:rsid w:val="007B6D8E"/>
    <w:rsid w:val="007B72FB"/>
    <w:rsid w:val="007B7C7B"/>
    <w:rsid w:val="007C0385"/>
    <w:rsid w:val="007C316A"/>
    <w:rsid w:val="007C4413"/>
    <w:rsid w:val="007C66C7"/>
    <w:rsid w:val="007C6B69"/>
    <w:rsid w:val="007C703C"/>
    <w:rsid w:val="007C75EC"/>
    <w:rsid w:val="007D0365"/>
    <w:rsid w:val="007D33A8"/>
    <w:rsid w:val="007D3DF8"/>
    <w:rsid w:val="007D44CF"/>
    <w:rsid w:val="007D4AD9"/>
    <w:rsid w:val="007E1976"/>
    <w:rsid w:val="007E5198"/>
    <w:rsid w:val="007E52B8"/>
    <w:rsid w:val="007E58F4"/>
    <w:rsid w:val="007E6308"/>
    <w:rsid w:val="007E6B47"/>
    <w:rsid w:val="007F3862"/>
    <w:rsid w:val="007F4616"/>
    <w:rsid w:val="007F5AE7"/>
    <w:rsid w:val="007F60A6"/>
    <w:rsid w:val="007F703C"/>
    <w:rsid w:val="007F766E"/>
    <w:rsid w:val="008004F5"/>
    <w:rsid w:val="00803BA5"/>
    <w:rsid w:val="00803E67"/>
    <w:rsid w:val="00805E2A"/>
    <w:rsid w:val="00805E88"/>
    <w:rsid w:val="00807608"/>
    <w:rsid w:val="0081002A"/>
    <w:rsid w:val="00812350"/>
    <w:rsid w:val="0081246D"/>
    <w:rsid w:val="00812A5D"/>
    <w:rsid w:val="00813D2B"/>
    <w:rsid w:val="00814307"/>
    <w:rsid w:val="008162FC"/>
    <w:rsid w:val="008166B9"/>
    <w:rsid w:val="00816F2D"/>
    <w:rsid w:val="0081731A"/>
    <w:rsid w:val="00821461"/>
    <w:rsid w:val="00821B87"/>
    <w:rsid w:val="008247C2"/>
    <w:rsid w:val="00825737"/>
    <w:rsid w:val="00825BEF"/>
    <w:rsid w:val="00830017"/>
    <w:rsid w:val="00830888"/>
    <w:rsid w:val="00830F87"/>
    <w:rsid w:val="00831414"/>
    <w:rsid w:val="00831B96"/>
    <w:rsid w:val="00832B53"/>
    <w:rsid w:val="008332C7"/>
    <w:rsid w:val="008334BB"/>
    <w:rsid w:val="00833EF5"/>
    <w:rsid w:val="00836103"/>
    <w:rsid w:val="00836B10"/>
    <w:rsid w:val="0084276A"/>
    <w:rsid w:val="008452BC"/>
    <w:rsid w:val="00845F87"/>
    <w:rsid w:val="00846393"/>
    <w:rsid w:val="00846438"/>
    <w:rsid w:val="00846D95"/>
    <w:rsid w:val="00851F63"/>
    <w:rsid w:val="008520D0"/>
    <w:rsid w:val="008527E8"/>
    <w:rsid w:val="008532F1"/>
    <w:rsid w:val="0085382E"/>
    <w:rsid w:val="0085561C"/>
    <w:rsid w:val="00855AC8"/>
    <w:rsid w:val="00856178"/>
    <w:rsid w:val="00856962"/>
    <w:rsid w:val="0085791A"/>
    <w:rsid w:val="00857B0B"/>
    <w:rsid w:val="00860C71"/>
    <w:rsid w:val="008629C0"/>
    <w:rsid w:val="00865758"/>
    <w:rsid w:val="00872DA3"/>
    <w:rsid w:val="00873136"/>
    <w:rsid w:val="008734DE"/>
    <w:rsid w:val="008739D6"/>
    <w:rsid w:val="00874097"/>
    <w:rsid w:val="008744D3"/>
    <w:rsid w:val="0088116A"/>
    <w:rsid w:val="008824C6"/>
    <w:rsid w:val="008828EA"/>
    <w:rsid w:val="00883A05"/>
    <w:rsid w:val="0088623E"/>
    <w:rsid w:val="0088668B"/>
    <w:rsid w:val="00887BE2"/>
    <w:rsid w:val="00891E90"/>
    <w:rsid w:val="008937BB"/>
    <w:rsid w:val="0089440B"/>
    <w:rsid w:val="00894527"/>
    <w:rsid w:val="00895FB8"/>
    <w:rsid w:val="008A4231"/>
    <w:rsid w:val="008A4602"/>
    <w:rsid w:val="008A47EB"/>
    <w:rsid w:val="008A5E1D"/>
    <w:rsid w:val="008A65DF"/>
    <w:rsid w:val="008A672A"/>
    <w:rsid w:val="008A6BC1"/>
    <w:rsid w:val="008A7BAA"/>
    <w:rsid w:val="008B28DD"/>
    <w:rsid w:val="008B36EF"/>
    <w:rsid w:val="008B4D77"/>
    <w:rsid w:val="008B53E2"/>
    <w:rsid w:val="008B5997"/>
    <w:rsid w:val="008B7F0C"/>
    <w:rsid w:val="008C0186"/>
    <w:rsid w:val="008C1DE0"/>
    <w:rsid w:val="008D1490"/>
    <w:rsid w:val="008D14B1"/>
    <w:rsid w:val="008D1917"/>
    <w:rsid w:val="008D48FA"/>
    <w:rsid w:val="008D7065"/>
    <w:rsid w:val="008D751C"/>
    <w:rsid w:val="008D7C21"/>
    <w:rsid w:val="008D7C3F"/>
    <w:rsid w:val="008E0342"/>
    <w:rsid w:val="008E0EB9"/>
    <w:rsid w:val="008E42E5"/>
    <w:rsid w:val="008E6654"/>
    <w:rsid w:val="008E7235"/>
    <w:rsid w:val="008F245B"/>
    <w:rsid w:val="008F26C8"/>
    <w:rsid w:val="008F356E"/>
    <w:rsid w:val="008F4253"/>
    <w:rsid w:val="008F575E"/>
    <w:rsid w:val="008F772F"/>
    <w:rsid w:val="008F789F"/>
    <w:rsid w:val="009015EF"/>
    <w:rsid w:val="00903034"/>
    <w:rsid w:val="00903643"/>
    <w:rsid w:val="00906AF0"/>
    <w:rsid w:val="00906C94"/>
    <w:rsid w:val="009114A2"/>
    <w:rsid w:val="00912F29"/>
    <w:rsid w:val="00913691"/>
    <w:rsid w:val="009138F5"/>
    <w:rsid w:val="0091512A"/>
    <w:rsid w:val="00916075"/>
    <w:rsid w:val="009177E9"/>
    <w:rsid w:val="009225B5"/>
    <w:rsid w:val="009241B0"/>
    <w:rsid w:val="00926758"/>
    <w:rsid w:val="00927A58"/>
    <w:rsid w:val="009300DF"/>
    <w:rsid w:val="00930AF3"/>
    <w:rsid w:val="009310D6"/>
    <w:rsid w:val="0093238A"/>
    <w:rsid w:val="009329C1"/>
    <w:rsid w:val="00933802"/>
    <w:rsid w:val="00933C0E"/>
    <w:rsid w:val="00934920"/>
    <w:rsid w:val="00934C94"/>
    <w:rsid w:val="0093598C"/>
    <w:rsid w:val="00936B6C"/>
    <w:rsid w:val="00940867"/>
    <w:rsid w:val="009408FA"/>
    <w:rsid w:val="00944E72"/>
    <w:rsid w:val="009479F7"/>
    <w:rsid w:val="00952995"/>
    <w:rsid w:val="00953F95"/>
    <w:rsid w:val="00954325"/>
    <w:rsid w:val="00954D30"/>
    <w:rsid w:val="00955EAB"/>
    <w:rsid w:val="009563E5"/>
    <w:rsid w:val="00956A24"/>
    <w:rsid w:val="00961067"/>
    <w:rsid w:val="009621CD"/>
    <w:rsid w:val="0096275B"/>
    <w:rsid w:val="00962D47"/>
    <w:rsid w:val="009630E8"/>
    <w:rsid w:val="00966919"/>
    <w:rsid w:val="00970401"/>
    <w:rsid w:val="00970EE9"/>
    <w:rsid w:val="00971D0E"/>
    <w:rsid w:val="009727DB"/>
    <w:rsid w:val="0097315F"/>
    <w:rsid w:val="0097705F"/>
    <w:rsid w:val="0098050F"/>
    <w:rsid w:val="00980FCE"/>
    <w:rsid w:val="00982092"/>
    <w:rsid w:val="00982837"/>
    <w:rsid w:val="0098327A"/>
    <w:rsid w:val="00985A8F"/>
    <w:rsid w:val="00987B35"/>
    <w:rsid w:val="009906AA"/>
    <w:rsid w:val="0099195F"/>
    <w:rsid w:val="009938B1"/>
    <w:rsid w:val="0099685A"/>
    <w:rsid w:val="00996F25"/>
    <w:rsid w:val="009A18B1"/>
    <w:rsid w:val="009A1E0B"/>
    <w:rsid w:val="009A30E7"/>
    <w:rsid w:val="009A40BC"/>
    <w:rsid w:val="009A54B3"/>
    <w:rsid w:val="009B0CF2"/>
    <w:rsid w:val="009B4D65"/>
    <w:rsid w:val="009B5192"/>
    <w:rsid w:val="009B694F"/>
    <w:rsid w:val="009C0484"/>
    <w:rsid w:val="009C1890"/>
    <w:rsid w:val="009C18DD"/>
    <w:rsid w:val="009C1A33"/>
    <w:rsid w:val="009C2C17"/>
    <w:rsid w:val="009C2E25"/>
    <w:rsid w:val="009C2E6D"/>
    <w:rsid w:val="009C3371"/>
    <w:rsid w:val="009C3D83"/>
    <w:rsid w:val="009C4BDD"/>
    <w:rsid w:val="009C6521"/>
    <w:rsid w:val="009C6976"/>
    <w:rsid w:val="009C7AE3"/>
    <w:rsid w:val="009D0361"/>
    <w:rsid w:val="009D0DBF"/>
    <w:rsid w:val="009D273D"/>
    <w:rsid w:val="009D3092"/>
    <w:rsid w:val="009D322B"/>
    <w:rsid w:val="009D38E6"/>
    <w:rsid w:val="009D482B"/>
    <w:rsid w:val="009D5523"/>
    <w:rsid w:val="009D704B"/>
    <w:rsid w:val="009D7090"/>
    <w:rsid w:val="009D784D"/>
    <w:rsid w:val="009E10CB"/>
    <w:rsid w:val="009E37E1"/>
    <w:rsid w:val="009E3926"/>
    <w:rsid w:val="009E3D68"/>
    <w:rsid w:val="009E59A9"/>
    <w:rsid w:val="009E5AA8"/>
    <w:rsid w:val="009E5AE8"/>
    <w:rsid w:val="009E7869"/>
    <w:rsid w:val="009F0490"/>
    <w:rsid w:val="009F06E6"/>
    <w:rsid w:val="009F4098"/>
    <w:rsid w:val="009F4185"/>
    <w:rsid w:val="009F60C2"/>
    <w:rsid w:val="009F77D0"/>
    <w:rsid w:val="009F7864"/>
    <w:rsid w:val="009F7FF6"/>
    <w:rsid w:val="00A02B0D"/>
    <w:rsid w:val="00A06439"/>
    <w:rsid w:val="00A07778"/>
    <w:rsid w:val="00A07914"/>
    <w:rsid w:val="00A07C41"/>
    <w:rsid w:val="00A10BB5"/>
    <w:rsid w:val="00A10DCF"/>
    <w:rsid w:val="00A148E8"/>
    <w:rsid w:val="00A15DF0"/>
    <w:rsid w:val="00A15E9E"/>
    <w:rsid w:val="00A17DDA"/>
    <w:rsid w:val="00A22507"/>
    <w:rsid w:val="00A22C49"/>
    <w:rsid w:val="00A24DE2"/>
    <w:rsid w:val="00A2554B"/>
    <w:rsid w:val="00A25837"/>
    <w:rsid w:val="00A26557"/>
    <w:rsid w:val="00A30087"/>
    <w:rsid w:val="00A31147"/>
    <w:rsid w:val="00A34D04"/>
    <w:rsid w:val="00A34D09"/>
    <w:rsid w:val="00A3685C"/>
    <w:rsid w:val="00A41BDB"/>
    <w:rsid w:val="00A42488"/>
    <w:rsid w:val="00A4322C"/>
    <w:rsid w:val="00A435B2"/>
    <w:rsid w:val="00A44078"/>
    <w:rsid w:val="00A45B34"/>
    <w:rsid w:val="00A464A8"/>
    <w:rsid w:val="00A476C5"/>
    <w:rsid w:val="00A47D3C"/>
    <w:rsid w:val="00A5049C"/>
    <w:rsid w:val="00A52249"/>
    <w:rsid w:val="00A5307B"/>
    <w:rsid w:val="00A53489"/>
    <w:rsid w:val="00A562DF"/>
    <w:rsid w:val="00A5630F"/>
    <w:rsid w:val="00A61C16"/>
    <w:rsid w:val="00A638E6"/>
    <w:rsid w:val="00A6400D"/>
    <w:rsid w:val="00A648E0"/>
    <w:rsid w:val="00A657E6"/>
    <w:rsid w:val="00A658FB"/>
    <w:rsid w:val="00A6637F"/>
    <w:rsid w:val="00A665A0"/>
    <w:rsid w:val="00A669F0"/>
    <w:rsid w:val="00A67C86"/>
    <w:rsid w:val="00A70A40"/>
    <w:rsid w:val="00A71490"/>
    <w:rsid w:val="00A7184C"/>
    <w:rsid w:val="00A72120"/>
    <w:rsid w:val="00A729E7"/>
    <w:rsid w:val="00A73926"/>
    <w:rsid w:val="00A73C68"/>
    <w:rsid w:val="00A756ED"/>
    <w:rsid w:val="00A7716E"/>
    <w:rsid w:val="00A77EFB"/>
    <w:rsid w:val="00A80FC3"/>
    <w:rsid w:val="00A81871"/>
    <w:rsid w:val="00A830E8"/>
    <w:rsid w:val="00A84257"/>
    <w:rsid w:val="00A85B91"/>
    <w:rsid w:val="00A8723E"/>
    <w:rsid w:val="00A90331"/>
    <w:rsid w:val="00A91E31"/>
    <w:rsid w:val="00A932DB"/>
    <w:rsid w:val="00A96621"/>
    <w:rsid w:val="00A972E5"/>
    <w:rsid w:val="00AA5C16"/>
    <w:rsid w:val="00AB03F9"/>
    <w:rsid w:val="00AB2F28"/>
    <w:rsid w:val="00AB52D3"/>
    <w:rsid w:val="00AB793B"/>
    <w:rsid w:val="00AC1A5E"/>
    <w:rsid w:val="00AC2576"/>
    <w:rsid w:val="00AC2622"/>
    <w:rsid w:val="00AC26EC"/>
    <w:rsid w:val="00AC2C81"/>
    <w:rsid w:val="00AC3AFB"/>
    <w:rsid w:val="00AC3D20"/>
    <w:rsid w:val="00AC3E64"/>
    <w:rsid w:val="00AC4066"/>
    <w:rsid w:val="00AC4296"/>
    <w:rsid w:val="00AC761F"/>
    <w:rsid w:val="00AD1F02"/>
    <w:rsid w:val="00AD2FB5"/>
    <w:rsid w:val="00AD3FCF"/>
    <w:rsid w:val="00AD44FE"/>
    <w:rsid w:val="00AE0A4F"/>
    <w:rsid w:val="00AE1231"/>
    <w:rsid w:val="00AE2065"/>
    <w:rsid w:val="00AE420A"/>
    <w:rsid w:val="00AE4C59"/>
    <w:rsid w:val="00AF0D61"/>
    <w:rsid w:val="00AF106C"/>
    <w:rsid w:val="00AF1857"/>
    <w:rsid w:val="00AF1C07"/>
    <w:rsid w:val="00AF279D"/>
    <w:rsid w:val="00AF46B6"/>
    <w:rsid w:val="00AF5063"/>
    <w:rsid w:val="00AF62E8"/>
    <w:rsid w:val="00B0129E"/>
    <w:rsid w:val="00B01D5C"/>
    <w:rsid w:val="00B031F0"/>
    <w:rsid w:val="00B0420D"/>
    <w:rsid w:val="00B05839"/>
    <w:rsid w:val="00B05B40"/>
    <w:rsid w:val="00B0795A"/>
    <w:rsid w:val="00B10038"/>
    <w:rsid w:val="00B10C76"/>
    <w:rsid w:val="00B12B1C"/>
    <w:rsid w:val="00B12FFD"/>
    <w:rsid w:val="00B13302"/>
    <w:rsid w:val="00B143D4"/>
    <w:rsid w:val="00B14B5A"/>
    <w:rsid w:val="00B14CF1"/>
    <w:rsid w:val="00B14F2A"/>
    <w:rsid w:val="00B16C6C"/>
    <w:rsid w:val="00B171FA"/>
    <w:rsid w:val="00B17745"/>
    <w:rsid w:val="00B178F8"/>
    <w:rsid w:val="00B201B2"/>
    <w:rsid w:val="00B214DD"/>
    <w:rsid w:val="00B240F3"/>
    <w:rsid w:val="00B2445D"/>
    <w:rsid w:val="00B259C0"/>
    <w:rsid w:val="00B25D1E"/>
    <w:rsid w:val="00B26185"/>
    <w:rsid w:val="00B26C0B"/>
    <w:rsid w:val="00B27B24"/>
    <w:rsid w:val="00B27F5F"/>
    <w:rsid w:val="00B30A86"/>
    <w:rsid w:val="00B313E7"/>
    <w:rsid w:val="00B32610"/>
    <w:rsid w:val="00B3317B"/>
    <w:rsid w:val="00B33E71"/>
    <w:rsid w:val="00B34DEA"/>
    <w:rsid w:val="00B34F75"/>
    <w:rsid w:val="00B359A9"/>
    <w:rsid w:val="00B3639C"/>
    <w:rsid w:val="00B369A6"/>
    <w:rsid w:val="00B36D80"/>
    <w:rsid w:val="00B4010D"/>
    <w:rsid w:val="00B40B11"/>
    <w:rsid w:val="00B412BA"/>
    <w:rsid w:val="00B43D57"/>
    <w:rsid w:val="00B449D2"/>
    <w:rsid w:val="00B456B0"/>
    <w:rsid w:val="00B50748"/>
    <w:rsid w:val="00B508CA"/>
    <w:rsid w:val="00B51976"/>
    <w:rsid w:val="00B525C7"/>
    <w:rsid w:val="00B5396A"/>
    <w:rsid w:val="00B5493A"/>
    <w:rsid w:val="00B54A4D"/>
    <w:rsid w:val="00B56880"/>
    <w:rsid w:val="00B571AA"/>
    <w:rsid w:val="00B60E40"/>
    <w:rsid w:val="00B6167B"/>
    <w:rsid w:val="00B6371F"/>
    <w:rsid w:val="00B63E1B"/>
    <w:rsid w:val="00B65F03"/>
    <w:rsid w:val="00B6632E"/>
    <w:rsid w:val="00B666E2"/>
    <w:rsid w:val="00B67E02"/>
    <w:rsid w:val="00B71AB6"/>
    <w:rsid w:val="00B74598"/>
    <w:rsid w:val="00B752E6"/>
    <w:rsid w:val="00B75647"/>
    <w:rsid w:val="00B75C2D"/>
    <w:rsid w:val="00B77D3C"/>
    <w:rsid w:val="00B83AC5"/>
    <w:rsid w:val="00B8473B"/>
    <w:rsid w:val="00B84C51"/>
    <w:rsid w:val="00B84F1F"/>
    <w:rsid w:val="00B85422"/>
    <w:rsid w:val="00B85513"/>
    <w:rsid w:val="00B8662C"/>
    <w:rsid w:val="00B90FD6"/>
    <w:rsid w:val="00B91CD4"/>
    <w:rsid w:val="00B936A9"/>
    <w:rsid w:val="00B94AC9"/>
    <w:rsid w:val="00B972BB"/>
    <w:rsid w:val="00BA24C0"/>
    <w:rsid w:val="00BA38E1"/>
    <w:rsid w:val="00BA3D28"/>
    <w:rsid w:val="00BA4CC7"/>
    <w:rsid w:val="00BA66D1"/>
    <w:rsid w:val="00BA6B2C"/>
    <w:rsid w:val="00BA76D5"/>
    <w:rsid w:val="00BA7A8B"/>
    <w:rsid w:val="00BB0405"/>
    <w:rsid w:val="00BB1DBA"/>
    <w:rsid w:val="00BB39D3"/>
    <w:rsid w:val="00BB5CA8"/>
    <w:rsid w:val="00BB6640"/>
    <w:rsid w:val="00BC147B"/>
    <w:rsid w:val="00BC23CF"/>
    <w:rsid w:val="00BC25E3"/>
    <w:rsid w:val="00BC2E6B"/>
    <w:rsid w:val="00BC353A"/>
    <w:rsid w:val="00BC457C"/>
    <w:rsid w:val="00BC6597"/>
    <w:rsid w:val="00BC77C7"/>
    <w:rsid w:val="00BD086C"/>
    <w:rsid w:val="00BD15EF"/>
    <w:rsid w:val="00BD2533"/>
    <w:rsid w:val="00BD39BB"/>
    <w:rsid w:val="00BD3EF1"/>
    <w:rsid w:val="00BD4DFD"/>
    <w:rsid w:val="00BD6D4A"/>
    <w:rsid w:val="00BD6F64"/>
    <w:rsid w:val="00BD793A"/>
    <w:rsid w:val="00BD7CBC"/>
    <w:rsid w:val="00BE104E"/>
    <w:rsid w:val="00BE1858"/>
    <w:rsid w:val="00BE2980"/>
    <w:rsid w:val="00BE2D4D"/>
    <w:rsid w:val="00BE5909"/>
    <w:rsid w:val="00BE669B"/>
    <w:rsid w:val="00BE6F17"/>
    <w:rsid w:val="00BE72BB"/>
    <w:rsid w:val="00BF32F8"/>
    <w:rsid w:val="00BF3955"/>
    <w:rsid w:val="00BF3AB4"/>
    <w:rsid w:val="00BF3F8E"/>
    <w:rsid w:val="00BF42D8"/>
    <w:rsid w:val="00BF5468"/>
    <w:rsid w:val="00C02A5D"/>
    <w:rsid w:val="00C02E39"/>
    <w:rsid w:val="00C05A99"/>
    <w:rsid w:val="00C10081"/>
    <w:rsid w:val="00C105F8"/>
    <w:rsid w:val="00C10743"/>
    <w:rsid w:val="00C1203B"/>
    <w:rsid w:val="00C12DBA"/>
    <w:rsid w:val="00C13DDB"/>
    <w:rsid w:val="00C15A30"/>
    <w:rsid w:val="00C15ED0"/>
    <w:rsid w:val="00C15F60"/>
    <w:rsid w:val="00C1685A"/>
    <w:rsid w:val="00C169B5"/>
    <w:rsid w:val="00C17ABB"/>
    <w:rsid w:val="00C22398"/>
    <w:rsid w:val="00C22BFD"/>
    <w:rsid w:val="00C23169"/>
    <w:rsid w:val="00C235B8"/>
    <w:rsid w:val="00C25815"/>
    <w:rsid w:val="00C25CEF"/>
    <w:rsid w:val="00C2642E"/>
    <w:rsid w:val="00C30EEF"/>
    <w:rsid w:val="00C33658"/>
    <w:rsid w:val="00C3500E"/>
    <w:rsid w:val="00C35261"/>
    <w:rsid w:val="00C35422"/>
    <w:rsid w:val="00C35B16"/>
    <w:rsid w:val="00C35D5F"/>
    <w:rsid w:val="00C36C4C"/>
    <w:rsid w:val="00C37FF1"/>
    <w:rsid w:val="00C40420"/>
    <w:rsid w:val="00C41944"/>
    <w:rsid w:val="00C41D9C"/>
    <w:rsid w:val="00C45923"/>
    <w:rsid w:val="00C46B55"/>
    <w:rsid w:val="00C46EF8"/>
    <w:rsid w:val="00C46F92"/>
    <w:rsid w:val="00C47429"/>
    <w:rsid w:val="00C477C4"/>
    <w:rsid w:val="00C47DC3"/>
    <w:rsid w:val="00C47E6C"/>
    <w:rsid w:val="00C50491"/>
    <w:rsid w:val="00C51277"/>
    <w:rsid w:val="00C5129B"/>
    <w:rsid w:val="00C51D96"/>
    <w:rsid w:val="00C52E4B"/>
    <w:rsid w:val="00C5433B"/>
    <w:rsid w:val="00C5512B"/>
    <w:rsid w:val="00C560AB"/>
    <w:rsid w:val="00C564CA"/>
    <w:rsid w:val="00C569B2"/>
    <w:rsid w:val="00C56CE0"/>
    <w:rsid w:val="00C57AA4"/>
    <w:rsid w:val="00C60907"/>
    <w:rsid w:val="00C6181A"/>
    <w:rsid w:val="00C618B0"/>
    <w:rsid w:val="00C62A85"/>
    <w:rsid w:val="00C62DD2"/>
    <w:rsid w:val="00C62FD4"/>
    <w:rsid w:val="00C66CB4"/>
    <w:rsid w:val="00C6726F"/>
    <w:rsid w:val="00C700D1"/>
    <w:rsid w:val="00C70497"/>
    <w:rsid w:val="00C710A6"/>
    <w:rsid w:val="00C716A4"/>
    <w:rsid w:val="00C71AC4"/>
    <w:rsid w:val="00C71C06"/>
    <w:rsid w:val="00C7256A"/>
    <w:rsid w:val="00C74096"/>
    <w:rsid w:val="00C75133"/>
    <w:rsid w:val="00C773FC"/>
    <w:rsid w:val="00C8047B"/>
    <w:rsid w:val="00C8139D"/>
    <w:rsid w:val="00C83E32"/>
    <w:rsid w:val="00C8412E"/>
    <w:rsid w:val="00C841A6"/>
    <w:rsid w:val="00C84A51"/>
    <w:rsid w:val="00C8531E"/>
    <w:rsid w:val="00C867B5"/>
    <w:rsid w:val="00C905FA"/>
    <w:rsid w:val="00C90F2A"/>
    <w:rsid w:val="00C91A32"/>
    <w:rsid w:val="00C91AEC"/>
    <w:rsid w:val="00C91E77"/>
    <w:rsid w:val="00C92058"/>
    <w:rsid w:val="00C9263A"/>
    <w:rsid w:val="00C92973"/>
    <w:rsid w:val="00C93A1D"/>
    <w:rsid w:val="00C94222"/>
    <w:rsid w:val="00C94933"/>
    <w:rsid w:val="00C950CB"/>
    <w:rsid w:val="00C955A2"/>
    <w:rsid w:val="00CA320A"/>
    <w:rsid w:val="00CA37AA"/>
    <w:rsid w:val="00CA483A"/>
    <w:rsid w:val="00CA4F08"/>
    <w:rsid w:val="00CA5D15"/>
    <w:rsid w:val="00CA5FD8"/>
    <w:rsid w:val="00CB07C0"/>
    <w:rsid w:val="00CB0ADE"/>
    <w:rsid w:val="00CB1273"/>
    <w:rsid w:val="00CB148D"/>
    <w:rsid w:val="00CB1BC1"/>
    <w:rsid w:val="00CB1BFB"/>
    <w:rsid w:val="00CB21A4"/>
    <w:rsid w:val="00CB43EC"/>
    <w:rsid w:val="00CB7858"/>
    <w:rsid w:val="00CB7B03"/>
    <w:rsid w:val="00CC2DC9"/>
    <w:rsid w:val="00CC469C"/>
    <w:rsid w:val="00CC4F7C"/>
    <w:rsid w:val="00CC5686"/>
    <w:rsid w:val="00CC7FB4"/>
    <w:rsid w:val="00CD06D1"/>
    <w:rsid w:val="00CD49BD"/>
    <w:rsid w:val="00CD7E5E"/>
    <w:rsid w:val="00CE0180"/>
    <w:rsid w:val="00CE1D00"/>
    <w:rsid w:val="00CE2DF7"/>
    <w:rsid w:val="00CE3C79"/>
    <w:rsid w:val="00CE5616"/>
    <w:rsid w:val="00CE5AA5"/>
    <w:rsid w:val="00CE5C4A"/>
    <w:rsid w:val="00CE5ED2"/>
    <w:rsid w:val="00CE70C4"/>
    <w:rsid w:val="00CF0020"/>
    <w:rsid w:val="00CF0AE2"/>
    <w:rsid w:val="00CF0C66"/>
    <w:rsid w:val="00CF280F"/>
    <w:rsid w:val="00CF36ED"/>
    <w:rsid w:val="00CF43D9"/>
    <w:rsid w:val="00CF7D1A"/>
    <w:rsid w:val="00CF7D87"/>
    <w:rsid w:val="00D00765"/>
    <w:rsid w:val="00D013EF"/>
    <w:rsid w:val="00D02A8A"/>
    <w:rsid w:val="00D02B43"/>
    <w:rsid w:val="00D03080"/>
    <w:rsid w:val="00D03418"/>
    <w:rsid w:val="00D03DBB"/>
    <w:rsid w:val="00D04AB0"/>
    <w:rsid w:val="00D05E68"/>
    <w:rsid w:val="00D123DC"/>
    <w:rsid w:val="00D12479"/>
    <w:rsid w:val="00D1276D"/>
    <w:rsid w:val="00D12B5F"/>
    <w:rsid w:val="00D13527"/>
    <w:rsid w:val="00D14C99"/>
    <w:rsid w:val="00D1502C"/>
    <w:rsid w:val="00D152CB"/>
    <w:rsid w:val="00D1635E"/>
    <w:rsid w:val="00D16856"/>
    <w:rsid w:val="00D17157"/>
    <w:rsid w:val="00D17DC5"/>
    <w:rsid w:val="00D20C1F"/>
    <w:rsid w:val="00D213D7"/>
    <w:rsid w:val="00D21433"/>
    <w:rsid w:val="00D21543"/>
    <w:rsid w:val="00D216DE"/>
    <w:rsid w:val="00D22621"/>
    <w:rsid w:val="00D23A8E"/>
    <w:rsid w:val="00D24944"/>
    <w:rsid w:val="00D253FD"/>
    <w:rsid w:val="00D265E3"/>
    <w:rsid w:val="00D27191"/>
    <w:rsid w:val="00D276C4"/>
    <w:rsid w:val="00D31F77"/>
    <w:rsid w:val="00D344A0"/>
    <w:rsid w:val="00D362B3"/>
    <w:rsid w:val="00D376E9"/>
    <w:rsid w:val="00D3798F"/>
    <w:rsid w:val="00D4288F"/>
    <w:rsid w:val="00D440D3"/>
    <w:rsid w:val="00D46306"/>
    <w:rsid w:val="00D50486"/>
    <w:rsid w:val="00D511F8"/>
    <w:rsid w:val="00D51CE0"/>
    <w:rsid w:val="00D51ECB"/>
    <w:rsid w:val="00D53A4D"/>
    <w:rsid w:val="00D5431F"/>
    <w:rsid w:val="00D54A69"/>
    <w:rsid w:val="00D55E51"/>
    <w:rsid w:val="00D56138"/>
    <w:rsid w:val="00D564F4"/>
    <w:rsid w:val="00D56B44"/>
    <w:rsid w:val="00D56D16"/>
    <w:rsid w:val="00D56EAF"/>
    <w:rsid w:val="00D57796"/>
    <w:rsid w:val="00D57A27"/>
    <w:rsid w:val="00D57DE1"/>
    <w:rsid w:val="00D61F75"/>
    <w:rsid w:val="00D62570"/>
    <w:rsid w:val="00D628B0"/>
    <w:rsid w:val="00D63A25"/>
    <w:rsid w:val="00D63B31"/>
    <w:rsid w:val="00D6491C"/>
    <w:rsid w:val="00D660F5"/>
    <w:rsid w:val="00D67565"/>
    <w:rsid w:val="00D67BE4"/>
    <w:rsid w:val="00D70370"/>
    <w:rsid w:val="00D708E2"/>
    <w:rsid w:val="00D71225"/>
    <w:rsid w:val="00D71368"/>
    <w:rsid w:val="00D72ECF"/>
    <w:rsid w:val="00D73186"/>
    <w:rsid w:val="00D73B64"/>
    <w:rsid w:val="00D750F8"/>
    <w:rsid w:val="00D767C4"/>
    <w:rsid w:val="00D810BD"/>
    <w:rsid w:val="00D812EE"/>
    <w:rsid w:val="00D81607"/>
    <w:rsid w:val="00D81624"/>
    <w:rsid w:val="00D818DB"/>
    <w:rsid w:val="00D82388"/>
    <w:rsid w:val="00D82475"/>
    <w:rsid w:val="00D82905"/>
    <w:rsid w:val="00D8292D"/>
    <w:rsid w:val="00D86AD3"/>
    <w:rsid w:val="00D86BAE"/>
    <w:rsid w:val="00D86CBA"/>
    <w:rsid w:val="00D9015E"/>
    <w:rsid w:val="00D91B45"/>
    <w:rsid w:val="00D93169"/>
    <w:rsid w:val="00D940DB"/>
    <w:rsid w:val="00D94110"/>
    <w:rsid w:val="00D95020"/>
    <w:rsid w:val="00D955C5"/>
    <w:rsid w:val="00D95D0A"/>
    <w:rsid w:val="00D96094"/>
    <w:rsid w:val="00DA0B30"/>
    <w:rsid w:val="00DA1050"/>
    <w:rsid w:val="00DA3172"/>
    <w:rsid w:val="00DA3A67"/>
    <w:rsid w:val="00DA3F41"/>
    <w:rsid w:val="00DA4BD3"/>
    <w:rsid w:val="00DA6B50"/>
    <w:rsid w:val="00DB01BA"/>
    <w:rsid w:val="00DB0ACB"/>
    <w:rsid w:val="00DB0AD5"/>
    <w:rsid w:val="00DB0B46"/>
    <w:rsid w:val="00DB23E4"/>
    <w:rsid w:val="00DB368C"/>
    <w:rsid w:val="00DB4307"/>
    <w:rsid w:val="00DB5C78"/>
    <w:rsid w:val="00DB6B3C"/>
    <w:rsid w:val="00DB7C90"/>
    <w:rsid w:val="00DC144B"/>
    <w:rsid w:val="00DC2EAB"/>
    <w:rsid w:val="00DC2F88"/>
    <w:rsid w:val="00DC3EA8"/>
    <w:rsid w:val="00DC4E00"/>
    <w:rsid w:val="00DD04DD"/>
    <w:rsid w:val="00DD1411"/>
    <w:rsid w:val="00DD18CD"/>
    <w:rsid w:val="00DD27C4"/>
    <w:rsid w:val="00DD2990"/>
    <w:rsid w:val="00DD29BE"/>
    <w:rsid w:val="00DD4BBC"/>
    <w:rsid w:val="00DD4F67"/>
    <w:rsid w:val="00DE2B68"/>
    <w:rsid w:val="00DE31E1"/>
    <w:rsid w:val="00DE4DF7"/>
    <w:rsid w:val="00DE54E2"/>
    <w:rsid w:val="00DE660C"/>
    <w:rsid w:val="00DF02F4"/>
    <w:rsid w:val="00DF03CC"/>
    <w:rsid w:val="00DF060E"/>
    <w:rsid w:val="00DF1342"/>
    <w:rsid w:val="00DF4FBE"/>
    <w:rsid w:val="00DF6EAA"/>
    <w:rsid w:val="00DF73BE"/>
    <w:rsid w:val="00DF771E"/>
    <w:rsid w:val="00DF7D01"/>
    <w:rsid w:val="00E00D94"/>
    <w:rsid w:val="00E01B01"/>
    <w:rsid w:val="00E01D15"/>
    <w:rsid w:val="00E02532"/>
    <w:rsid w:val="00E04A65"/>
    <w:rsid w:val="00E054E3"/>
    <w:rsid w:val="00E05804"/>
    <w:rsid w:val="00E065D4"/>
    <w:rsid w:val="00E07712"/>
    <w:rsid w:val="00E0790F"/>
    <w:rsid w:val="00E12CA2"/>
    <w:rsid w:val="00E14CE2"/>
    <w:rsid w:val="00E150F2"/>
    <w:rsid w:val="00E159AE"/>
    <w:rsid w:val="00E161F0"/>
    <w:rsid w:val="00E179AF"/>
    <w:rsid w:val="00E17FC2"/>
    <w:rsid w:val="00E205E7"/>
    <w:rsid w:val="00E20C6D"/>
    <w:rsid w:val="00E2104C"/>
    <w:rsid w:val="00E21DDA"/>
    <w:rsid w:val="00E2246B"/>
    <w:rsid w:val="00E233B7"/>
    <w:rsid w:val="00E248BD"/>
    <w:rsid w:val="00E26E0C"/>
    <w:rsid w:val="00E313BF"/>
    <w:rsid w:val="00E31D37"/>
    <w:rsid w:val="00E33440"/>
    <w:rsid w:val="00E35BAA"/>
    <w:rsid w:val="00E375AF"/>
    <w:rsid w:val="00E37CDD"/>
    <w:rsid w:val="00E37CEA"/>
    <w:rsid w:val="00E40CE8"/>
    <w:rsid w:val="00E44F48"/>
    <w:rsid w:val="00E45445"/>
    <w:rsid w:val="00E454AE"/>
    <w:rsid w:val="00E45626"/>
    <w:rsid w:val="00E47BBD"/>
    <w:rsid w:val="00E47F21"/>
    <w:rsid w:val="00E506A1"/>
    <w:rsid w:val="00E509E3"/>
    <w:rsid w:val="00E51EFE"/>
    <w:rsid w:val="00E5373D"/>
    <w:rsid w:val="00E53748"/>
    <w:rsid w:val="00E55A61"/>
    <w:rsid w:val="00E612AA"/>
    <w:rsid w:val="00E61358"/>
    <w:rsid w:val="00E63365"/>
    <w:rsid w:val="00E64C57"/>
    <w:rsid w:val="00E64CE2"/>
    <w:rsid w:val="00E65358"/>
    <w:rsid w:val="00E71494"/>
    <w:rsid w:val="00E72864"/>
    <w:rsid w:val="00E72EBF"/>
    <w:rsid w:val="00E74997"/>
    <w:rsid w:val="00E74A4F"/>
    <w:rsid w:val="00E759A7"/>
    <w:rsid w:val="00E77445"/>
    <w:rsid w:val="00E77F67"/>
    <w:rsid w:val="00E8102F"/>
    <w:rsid w:val="00E8149D"/>
    <w:rsid w:val="00E82D86"/>
    <w:rsid w:val="00E84244"/>
    <w:rsid w:val="00E849BC"/>
    <w:rsid w:val="00E856EF"/>
    <w:rsid w:val="00E8588B"/>
    <w:rsid w:val="00E85890"/>
    <w:rsid w:val="00E872C3"/>
    <w:rsid w:val="00E8736A"/>
    <w:rsid w:val="00E87DAC"/>
    <w:rsid w:val="00E918BF"/>
    <w:rsid w:val="00E92001"/>
    <w:rsid w:val="00E92941"/>
    <w:rsid w:val="00E932B0"/>
    <w:rsid w:val="00E9371B"/>
    <w:rsid w:val="00E96303"/>
    <w:rsid w:val="00E967A9"/>
    <w:rsid w:val="00E97485"/>
    <w:rsid w:val="00EA0715"/>
    <w:rsid w:val="00EA12F4"/>
    <w:rsid w:val="00EA1326"/>
    <w:rsid w:val="00EA36F2"/>
    <w:rsid w:val="00EA44F8"/>
    <w:rsid w:val="00EA4F66"/>
    <w:rsid w:val="00EA576A"/>
    <w:rsid w:val="00EA7859"/>
    <w:rsid w:val="00EB00DE"/>
    <w:rsid w:val="00EB0141"/>
    <w:rsid w:val="00EB0CC4"/>
    <w:rsid w:val="00EB0CCD"/>
    <w:rsid w:val="00EB0EEE"/>
    <w:rsid w:val="00EB1486"/>
    <w:rsid w:val="00EB270D"/>
    <w:rsid w:val="00EB43AE"/>
    <w:rsid w:val="00EB64D8"/>
    <w:rsid w:val="00EB7663"/>
    <w:rsid w:val="00EC06E3"/>
    <w:rsid w:val="00EC138D"/>
    <w:rsid w:val="00EC2CC4"/>
    <w:rsid w:val="00EC2EF1"/>
    <w:rsid w:val="00EC47E6"/>
    <w:rsid w:val="00EC52F4"/>
    <w:rsid w:val="00EC54F5"/>
    <w:rsid w:val="00EC57BD"/>
    <w:rsid w:val="00EC5BF9"/>
    <w:rsid w:val="00EC7BF7"/>
    <w:rsid w:val="00ED03C5"/>
    <w:rsid w:val="00ED04DA"/>
    <w:rsid w:val="00ED0E01"/>
    <w:rsid w:val="00ED1996"/>
    <w:rsid w:val="00ED2324"/>
    <w:rsid w:val="00ED288C"/>
    <w:rsid w:val="00ED2A9C"/>
    <w:rsid w:val="00ED4EBD"/>
    <w:rsid w:val="00ED5149"/>
    <w:rsid w:val="00ED7239"/>
    <w:rsid w:val="00ED7CA1"/>
    <w:rsid w:val="00EE050B"/>
    <w:rsid w:val="00EE101B"/>
    <w:rsid w:val="00EE1142"/>
    <w:rsid w:val="00EE1C04"/>
    <w:rsid w:val="00EE25FF"/>
    <w:rsid w:val="00EE591E"/>
    <w:rsid w:val="00EE6A4E"/>
    <w:rsid w:val="00EE777C"/>
    <w:rsid w:val="00EE798D"/>
    <w:rsid w:val="00EF0DFE"/>
    <w:rsid w:val="00EF2E56"/>
    <w:rsid w:val="00EF3D18"/>
    <w:rsid w:val="00EF4704"/>
    <w:rsid w:val="00EF48D5"/>
    <w:rsid w:val="00EF4BCA"/>
    <w:rsid w:val="00EF52D1"/>
    <w:rsid w:val="00EF57BA"/>
    <w:rsid w:val="00EF6F80"/>
    <w:rsid w:val="00F00E8D"/>
    <w:rsid w:val="00F0264B"/>
    <w:rsid w:val="00F03976"/>
    <w:rsid w:val="00F03CBC"/>
    <w:rsid w:val="00F05042"/>
    <w:rsid w:val="00F05865"/>
    <w:rsid w:val="00F112BB"/>
    <w:rsid w:val="00F17133"/>
    <w:rsid w:val="00F171A1"/>
    <w:rsid w:val="00F22FFF"/>
    <w:rsid w:val="00F238CE"/>
    <w:rsid w:val="00F23982"/>
    <w:rsid w:val="00F24B22"/>
    <w:rsid w:val="00F25C19"/>
    <w:rsid w:val="00F2683E"/>
    <w:rsid w:val="00F30354"/>
    <w:rsid w:val="00F30769"/>
    <w:rsid w:val="00F348AB"/>
    <w:rsid w:val="00F34F48"/>
    <w:rsid w:val="00F350CE"/>
    <w:rsid w:val="00F351B1"/>
    <w:rsid w:val="00F35609"/>
    <w:rsid w:val="00F35E6E"/>
    <w:rsid w:val="00F41874"/>
    <w:rsid w:val="00F4366D"/>
    <w:rsid w:val="00F44D01"/>
    <w:rsid w:val="00F44D83"/>
    <w:rsid w:val="00F47518"/>
    <w:rsid w:val="00F511FC"/>
    <w:rsid w:val="00F514B5"/>
    <w:rsid w:val="00F52DB9"/>
    <w:rsid w:val="00F541FF"/>
    <w:rsid w:val="00F55180"/>
    <w:rsid w:val="00F55473"/>
    <w:rsid w:val="00F55ADB"/>
    <w:rsid w:val="00F56D7D"/>
    <w:rsid w:val="00F61C0A"/>
    <w:rsid w:val="00F6214F"/>
    <w:rsid w:val="00F6215D"/>
    <w:rsid w:val="00F6243F"/>
    <w:rsid w:val="00F627FA"/>
    <w:rsid w:val="00F62D2F"/>
    <w:rsid w:val="00F6523E"/>
    <w:rsid w:val="00F654D7"/>
    <w:rsid w:val="00F65BC0"/>
    <w:rsid w:val="00F66B19"/>
    <w:rsid w:val="00F70407"/>
    <w:rsid w:val="00F70428"/>
    <w:rsid w:val="00F7112D"/>
    <w:rsid w:val="00F71557"/>
    <w:rsid w:val="00F76C80"/>
    <w:rsid w:val="00F76FBB"/>
    <w:rsid w:val="00F775AD"/>
    <w:rsid w:val="00F7772D"/>
    <w:rsid w:val="00F77ED2"/>
    <w:rsid w:val="00F81940"/>
    <w:rsid w:val="00F821C9"/>
    <w:rsid w:val="00F8234F"/>
    <w:rsid w:val="00F827B7"/>
    <w:rsid w:val="00F82BD0"/>
    <w:rsid w:val="00F83015"/>
    <w:rsid w:val="00F83530"/>
    <w:rsid w:val="00F83F17"/>
    <w:rsid w:val="00F8478A"/>
    <w:rsid w:val="00F851CE"/>
    <w:rsid w:val="00F871C7"/>
    <w:rsid w:val="00F874E8"/>
    <w:rsid w:val="00F9135F"/>
    <w:rsid w:val="00F9515D"/>
    <w:rsid w:val="00F95869"/>
    <w:rsid w:val="00F95DBD"/>
    <w:rsid w:val="00F95F75"/>
    <w:rsid w:val="00F9662B"/>
    <w:rsid w:val="00F968E7"/>
    <w:rsid w:val="00FA081F"/>
    <w:rsid w:val="00FA2808"/>
    <w:rsid w:val="00FA2C28"/>
    <w:rsid w:val="00FA30A0"/>
    <w:rsid w:val="00FA3E37"/>
    <w:rsid w:val="00FA4FE7"/>
    <w:rsid w:val="00FA639C"/>
    <w:rsid w:val="00FA6F83"/>
    <w:rsid w:val="00FA745B"/>
    <w:rsid w:val="00FB0DEF"/>
    <w:rsid w:val="00FB2D6A"/>
    <w:rsid w:val="00FB3A13"/>
    <w:rsid w:val="00FB45EE"/>
    <w:rsid w:val="00FB4665"/>
    <w:rsid w:val="00FB4DE8"/>
    <w:rsid w:val="00FB6CE2"/>
    <w:rsid w:val="00FB7695"/>
    <w:rsid w:val="00FC01FD"/>
    <w:rsid w:val="00FC0A83"/>
    <w:rsid w:val="00FC3BD9"/>
    <w:rsid w:val="00FC439A"/>
    <w:rsid w:val="00FC6D25"/>
    <w:rsid w:val="00FC6E85"/>
    <w:rsid w:val="00FC735E"/>
    <w:rsid w:val="00FC77BF"/>
    <w:rsid w:val="00FD000D"/>
    <w:rsid w:val="00FD3CBE"/>
    <w:rsid w:val="00FD5363"/>
    <w:rsid w:val="00FD5A04"/>
    <w:rsid w:val="00FD5AE6"/>
    <w:rsid w:val="00FD7CF9"/>
    <w:rsid w:val="00FE0BFE"/>
    <w:rsid w:val="00FE463B"/>
    <w:rsid w:val="00FE47CF"/>
    <w:rsid w:val="00FE4A26"/>
    <w:rsid w:val="00FE6103"/>
    <w:rsid w:val="00FE6225"/>
    <w:rsid w:val="00FF0143"/>
    <w:rsid w:val="00FF035C"/>
    <w:rsid w:val="00FF035E"/>
    <w:rsid w:val="00FF0A44"/>
    <w:rsid w:val="00FF24B7"/>
    <w:rsid w:val="00FF3680"/>
    <w:rsid w:val="00FF7002"/>
    <w:rsid w:val="00FF793B"/>
    <w:rsid w:val="03707715"/>
    <w:rsid w:val="0653FAF5"/>
    <w:rsid w:val="0BFAA41D"/>
    <w:rsid w:val="0D227131"/>
    <w:rsid w:val="14E0D3D0"/>
    <w:rsid w:val="197273CF"/>
    <w:rsid w:val="19BFEAD4"/>
    <w:rsid w:val="1E699AA3"/>
    <w:rsid w:val="2391DCB3"/>
    <w:rsid w:val="25D3C4A2"/>
    <w:rsid w:val="297BB860"/>
    <w:rsid w:val="2C228A88"/>
    <w:rsid w:val="3045007B"/>
    <w:rsid w:val="3134F1AE"/>
    <w:rsid w:val="366A484A"/>
    <w:rsid w:val="37DE8296"/>
    <w:rsid w:val="3F55FB0D"/>
    <w:rsid w:val="3F94E11C"/>
    <w:rsid w:val="4C11DBE1"/>
    <w:rsid w:val="4D01EF26"/>
    <w:rsid w:val="5191C083"/>
    <w:rsid w:val="55A9C014"/>
    <w:rsid w:val="5649B06E"/>
    <w:rsid w:val="5ADC8642"/>
    <w:rsid w:val="5C0D5E42"/>
    <w:rsid w:val="5C2EA5FB"/>
    <w:rsid w:val="5D52C896"/>
    <w:rsid w:val="6E4DC93A"/>
    <w:rsid w:val="6EB651F0"/>
    <w:rsid w:val="7D2CFDA7"/>
    <w:rsid w:val="7DACB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2cddc"/>
    </o:shapedefaults>
    <o:shapelayout v:ext="edit">
      <o:idmap v:ext="edit" data="1"/>
    </o:shapelayout>
  </w:shapeDefaults>
  <w:decimalSymbol w:val="."/>
  <w:listSeparator w:val=","/>
  <w14:docId w14:val="7E525C41"/>
  <w15:chartTrackingRefBased/>
  <w15:docId w15:val="{16CF3506-0635-4691-8F06-BD49B44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44"/>
    <w:rPr>
      <w:rFonts w:ascii="Times New Roman" w:eastAsia="Times New Roman" w:hAnsi="Times New Roman" w:cs="Arial"/>
      <w:sz w:val="24"/>
      <w:szCs w:val="24"/>
      <w:lang w:val="en-IE" w:eastAsia="en-GB"/>
    </w:rPr>
  </w:style>
  <w:style w:type="paragraph" w:styleId="Heading1">
    <w:name w:val="heading 1"/>
    <w:basedOn w:val="Normal"/>
    <w:link w:val="Heading1Char"/>
    <w:qFormat/>
    <w:rsid w:val="00672C63"/>
    <w:pPr>
      <w:spacing w:before="100" w:beforeAutospacing="1" w:after="100" w:afterAutospacing="1"/>
      <w:outlineLvl w:val="0"/>
    </w:pPr>
    <w:rPr>
      <w:rFonts w:ascii="Arial" w:hAnsi="Arial"/>
      <w:b/>
      <w:bCs/>
      <w:color w:val="11387B"/>
      <w:kern w:val="36"/>
      <w:sz w:val="29"/>
      <w:szCs w:val="29"/>
    </w:rPr>
  </w:style>
  <w:style w:type="paragraph" w:styleId="Heading2">
    <w:name w:val="heading 2"/>
    <w:basedOn w:val="Normal"/>
    <w:next w:val="Normal"/>
    <w:link w:val="Heading2Char"/>
    <w:uiPriority w:val="9"/>
    <w:unhideWhenUsed/>
    <w:qFormat/>
    <w:rsid w:val="00B972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E71B1"/>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2C63"/>
    <w:rPr>
      <w:rFonts w:ascii="Arial" w:eastAsia="Times New Roman" w:hAnsi="Arial" w:cs="Arial"/>
      <w:b/>
      <w:bCs/>
      <w:color w:val="11387B"/>
      <w:kern w:val="36"/>
      <w:sz w:val="29"/>
      <w:szCs w:val="29"/>
      <w:lang w:eastAsia="en-GB"/>
    </w:rPr>
  </w:style>
  <w:style w:type="character" w:styleId="Hyperlink">
    <w:name w:val="Hyperlink"/>
    <w:rsid w:val="00672C63"/>
    <w:rPr>
      <w:rFonts w:ascii="Arial" w:hAnsi="Arial" w:cs="Arial" w:hint="default"/>
      <w:color w:val="1F4586"/>
      <w:sz w:val="23"/>
      <w:szCs w:val="23"/>
      <w:u w:val="single"/>
    </w:rPr>
  </w:style>
  <w:style w:type="paragraph" w:styleId="Footer">
    <w:name w:val="footer"/>
    <w:basedOn w:val="Normal"/>
    <w:link w:val="FooterChar"/>
    <w:uiPriority w:val="99"/>
    <w:rsid w:val="00672C63"/>
    <w:pPr>
      <w:tabs>
        <w:tab w:val="center" w:pos="4153"/>
        <w:tab w:val="right" w:pos="8306"/>
      </w:tabs>
    </w:pPr>
  </w:style>
  <w:style w:type="character" w:customStyle="1" w:styleId="FooterChar">
    <w:name w:val="Footer Char"/>
    <w:link w:val="Footer"/>
    <w:uiPriority w:val="99"/>
    <w:rsid w:val="00672C63"/>
    <w:rPr>
      <w:rFonts w:ascii="Times New Roman" w:eastAsia="Times New Roman" w:hAnsi="Times New Roman" w:cs="Arial"/>
      <w:sz w:val="24"/>
      <w:szCs w:val="24"/>
      <w:lang w:eastAsia="en-GB"/>
    </w:rPr>
  </w:style>
  <w:style w:type="paragraph" w:customStyle="1" w:styleId="B">
    <w:name w:val="B"/>
    <w:aliases w:val="Normal_circular_web"/>
    <w:basedOn w:val="Normal"/>
    <w:rsid w:val="00672C63"/>
    <w:rPr>
      <w:rFonts w:ascii="Arial" w:hAnsi="Arial" w:cs="Times New Roman"/>
      <w:sz w:val="22"/>
      <w:lang w:eastAsia="en-US"/>
    </w:rPr>
  </w:style>
  <w:style w:type="character" w:customStyle="1" w:styleId="bodytext">
    <w:name w:val="bodytext"/>
    <w:basedOn w:val="DefaultParagraphFont"/>
    <w:rsid w:val="00672C63"/>
  </w:style>
  <w:style w:type="character" w:styleId="PageNumber">
    <w:name w:val="page number"/>
    <w:basedOn w:val="DefaultParagraphFont"/>
    <w:rsid w:val="00672C63"/>
  </w:style>
  <w:style w:type="paragraph" w:customStyle="1" w:styleId="c1">
    <w:name w:val="c1"/>
    <w:basedOn w:val="Normal"/>
    <w:rsid w:val="00672C63"/>
    <w:pPr>
      <w:widowControl w:val="0"/>
      <w:autoSpaceDE w:val="0"/>
      <w:autoSpaceDN w:val="0"/>
      <w:spacing w:line="240" w:lineRule="atLeast"/>
      <w:jc w:val="center"/>
    </w:pPr>
    <w:rPr>
      <w:rFonts w:cs="Times New Roman"/>
      <w:lang w:val="en-GB" w:eastAsia="en-US"/>
    </w:rPr>
  </w:style>
  <w:style w:type="paragraph" w:styleId="Header">
    <w:name w:val="header"/>
    <w:basedOn w:val="Normal"/>
    <w:link w:val="HeaderChar"/>
    <w:uiPriority w:val="99"/>
    <w:rsid w:val="00672C63"/>
    <w:pPr>
      <w:tabs>
        <w:tab w:val="center" w:pos="4153"/>
        <w:tab w:val="right" w:pos="8306"/>
      </w:tabs>
    </w:pPr>
  </w:style>
  <w:style w:type="character" w:customStyle="1" w:styleId="HeaderChar">
    <w:name w:val="Header Char"/>
    <w:link w:val="Header"/>
    <w:uiPriority w:val="99"/>
    <w:rsid w:val="00672C63"/>
    <w:rPr>
      <w:rFonts w:ascii="Times New Roman" w:eastAsia="Times New Roman" w:hAnsi="Times New Roman" w:cs="Arial"/>
      <w:sz w:val="24"/>
      <w:szCs w:val="24"/>
      <w:lang w:eastAsia="en-GB"/>
    </w:rPr>
  </w:style>
  <w:style w:type="character" w:styleId="CommentReference">
    <w:name w:val="annotation reference"/>
    <w:semiHidden/>
    <w:rsid w:val="00672C63"/>
    <w:rPr>
      <w:sz w:val="16"/>
      <w:szCs w:val="16"/>
    </w:rPr>
  </w:style>
  <w:style w:type="paragraph" w:styleId="CommentText">
    <w:name w:val="annotation text"/>
    <w:basedOn w:val="Normal"/>
    <w:link w:val="CommentTextChar"/>
    <w:uiPriority w:val="99"/>
    <w:rsid w:val="00672C63"/>
    <w:rPr>
      <w:sz w:val="20"/>
      <w:szCs w:val="20"/>
    </w:rPr>
  </w:style>
  <w:style w:type="character" w:customStyle="1" w:styleId="CommentTextChar">
    <w:name w:val="Comment Text Char"/>
    <w:link w:val="CommentText"/>
    <w:uiPriority w:val="99"/>
    <w:rsid w:val="00672C63"/>
    <w:rPr>
      <w:rFonts w:ascii="Times New Roman" w:eastAsia="Times New Roman" w:hAnsi="Times New Roman" w:cs="Arial"/>
      <w:sz w:val="20"/>
      <w:szCs w:val="20"/>
      <w:lang w:eastAsia="en-GB"/>
    </w:rPr>
  </w:style>
  <w:style w:type="paragraph" w:styleId="CommentSubject">
    <w:name w:val="annotation subject"/>
    <w:basedOn w:val="CommentText"/>
    <w:next w:val="CommentText"/>
    <w:link w:val="CommentSubjectChar"/>
    <w:semiHidden/>
    <w:rsid w:val="00672C63"/>
    <w:rPr>
      <w:b/>
      <w:bCs/>
    </w:rPr>
  </w:style>
  <w:style w:type="character" w:customStyle="1" w:styleId="CommentSubjectChar">
    <w:name w:val="Comment Subject Char"/>
    <w:link w:val="CommentSubject"/>
    <w:semiHidden/>
    <w:rsid w:val="00672C63"/>
    <w:rPr>
      <w:rFonts w:ascii="Times New Roman" w:eastAsia="Times New Roman" w:hAnsi="Times New Roman" w:cs="Arial"/>
      <w:b/>
      <w:bCs/>
      <w:sz w:val="20"/>
      <w:szCs w:val="20"/>
      <w:lang w:eastAsia="en-GB"/>
    </w:rPr>
  </w:style>
  <w:style w:type="paragraph" w:styleId="BalloonText">
    <w:name w:val="Balloon Text"/>
    <w:basedOn w:val="Normal"/>
    <w:link w:val="BalloonTextChar"/>
    <w:semiHidden/>
    <w:rsid w:val="00672C63"/>
    <w:rPr>
      <w:rFonts w:ascii="Tahoma" w:hAnsi="Tahoma" w:cs="Tahoma"/>
      <w:sz w:val="16"/>
      <w:szCs w:val="16"/>
    </w:rPr>
  </w:style>
  <w:style w:type="character" w:customStyle="1" w:styleId="BalloonTextChar">
    <w:name w:val="Balloon Text Char"/>
    <w:link w:val="BalloonText"/>
    <w:semiHidden/>
    <w:rsid w:val="00672C63"/>
    <w:rPr>
      <w:rFonts w:ascii="Tahoma" w:eastAsia="Times New Roman" w:hAnsi="Tahoma" w:cs="Tahoma"/>
      <w:sz w:val="16"/>
      <w:szCs w:val="16"/>
      <w:lang w:eastAsia="en-GB"/>
    </w:rPr>
  </w:style>
  <w:style w:type="paragraph" w:customStyle="1" w:styleId="a">
    <w:name w:val="a"/>
    <w:basedOn w:val="Normal"/>
    <w:rsid w:val="00672C63"/>
    <w:pPr>
      <w:jc w:val="center"/>
    </w:pPr>
    <w:rPr>
      <w:rFonts w:ascii="Arial" w:hAnsi="Arial"/>
      <w:b/>
      <w:bCs/>
      <w:color w:val="000080"/>
      <w:sz w:val="28"/>
      <w:szCs w:val="28"/>
      <w:lang w:val="en-GB"/>
    </w:rPr>
  </w:style>
  <w:style w:type="paragraph" w:styleId="FootnoteText">
    <w:name w:val="footnote text"/>
    <w:basedOn w:val="Normal"/>
    <w:link w:val="FootnoteTextChar"/>
    <w:semiHidden/>
    <w:rsid w:val="00672C63"/>
    <w:rPr>
      <w:rFonts w:cs="Times New Roman"/>
      <w:sz w:val="20"/>
      <w:szCs w:val="20"/>
      <w:lang w:val="en-GB"/>
    </w:rPr>
  </w:style>
  <w:style w:type="character" w:customStyle="1" w:styleId="FootnoteTextChar">
    <w:name w:val="Footnote Text Char"/>
    <w:link w:val="FootnoteText"/>
    <w:semiHidden/>
    <w:rsid w:val="00672C63"/>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672C63"/>
    <w:rPr>
      <w:vertAlign w:val="superscript"/>
    </w:rPr>
  </w:style>
  <w:style w:type="paragraph" w:customStyle="1" w:styleId="Default">
    <w:name w:val="Default"/>
    <w:rsid w:val="00672C63"/>
    <w:pPr>
      <w:autoSpaceDE w:val="0"/>
      <w:autoSpaceDN w:val="0"/>
      <w:adjustRightInd w:val="0"/>
    </w:pPr>
    <w:rPr>
      <w:rFonts w:ascii="Arial" w:eastAsia="Times New Roman" w:hAnsi="Arial" w:cs="Arial"/>
      <w:color w:val="000000"/>
      <w:sz w:val="24"/>
      <w:szCs w:val="24"/>
      <w:lang w:val="en-IE" w:eastAsia="en-IE"/>
    </w:rPr>
  </w:style>
  <w:style w:type="paragraph" w:styleId="NoSpacing">
    <w:name w:val="No Spacing"/>
    <w:link w:val="NoSpacingChar"/>
    <w:uiPriority w:val="1"/>
    <w:qFormat/>
    <w:rsid w:val="00672C63"/>
    <w:rPr>
      <w:rFonts w:eastAsia="MS Mincho" w:cs="Arial"/>
      <w:sz w:val="22"/>
      <w:szCs w:val="22"/>
    </w:rPr>
  </w:style>
  <w:style w:type="character" w:customStyle="1" w:styleId="NoSpacingChar">
    <w:name w:val="No Spacing Char"/>
    <w:link w:val="NoSpacing"/>
    <w:uiPriority w:val="1"/>
    <w:rsid w:val="00672C63"/>
    <w:rPr>
      <w:rFonts w:ascii="Calibri" w:eastAsia="MS Mincho" w:hAnsi="Calibri" w:cs="Arial"/>
      <w:lang w:val="en-US" w:eastAsia="ja-JP"/>
    </w:rPr>
  </w:style>
  <w:style w:type="paragraph" w:styleId="ListParagraph">
    <w:name w:val="List Paragraph"/>
    <w:basedOn w:val="Normal"/>
    <w:uiPriority w:val="34"/>
    <w:qFormat/>
    <w:rsid w:val="00E77445"/>
    <w:pPr>
      <w:ind w:left="720"/>
      <w:contextualSpacing/>
    </w:pPr>
  </w:style>
  <w:style w:type="table" w:styleId="TableGrid">
    <w:name w:val="Table Grid"/>
    <w:basedOn w:val="TableNormal"/>
    <w:uiPriority w:val="59"/>
    <w:rsid w:val="004D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D34"/>
    <w:pPr>
      <w:widowControl w:val="0"/>
      <w:adjustRightInd w:val="0"/>
      <w:spacing w:line="360" w:lineRule="atLeast"/>
    </w:pPr>
    <w:rPr>
      <w:rFonts w:cs="Times New Roman"/>
    </w:rPr>
  </w:style>
  <w:style w:type="character" w:customStyle="1" w:styleId="apple-converted-space">
    <w:name w:val="apple-converted-space"/>
    <w:rsid w:val="00394D34"/>
  </w:style>
  <w:style w:type="character" w:styleId="Emphasis">
    <w:name w:val="Emphasis"/>
    <w:uiPriority w:val="20"/>
    <w:qFormat/>
    <w:rsid w:val="00394D34"/>
    <w:rPr>
      <w:i/>
      <w:iCs/>
    </w:rPr>
  </w:style>
  <w:style w:type="character" w:customStyle="1" w:styleId="Heading5Char">
    <w:name w:val="Heading 5 Char"/>
    <w:link w:val="Heading5"/>
    <w:uiPriority w:val="9"/>
    <w:semiHidden/>
    <w:rsid w:val="003E71B1"/>
    <w:rPr>
      <w:rFonts w:ascii="Calibri" w:eastAsia="Times New Roman" w:hAnsi="Calibri" w:cs="Times New Roman"/>
      <w:b/>
      <w:bCs/>
      <w:i/>
      <w:iCs/>
      <w:sz w:val="26"/>
      <w:szCs w:val="26"/>
      <w:lang w:eastAsia="en-GB"/>
    </w:rPr>
  </w:style>
  <w:style w:type="character" w:styleId="FollowedHyperlink">
    <w:name w:val="FollowedHyperlink"/>
    <w:uiPriority w:val="99"/>
    <w:semiHidden/>
    <w:unhideWhenUsed/>
    <w:rsid w:val="00DC2EAB"/>
    <w:rPr>
      <w:color w:val="800080"/>
      <w:u w:val="single"/>
    </w:rPr>
  </w:style>
  <w:style w:type="character" w:customStyle="1" w:styleId="UnresolvedMention1">
    <w:name w:val="Unresolved Mention1"/>
    <w:basedOn w:val="DefaultParagraphFont"/>
    <w:uiPriority w:val="99"/>
    <w:semiHidden/>
    <w:unhideWhenUsed/>
    <w:rsid w:val="0052531A"/>
    <w:rPr>
      <w:color w:val="808080"/>
      <w:shd w:val="clear" w:color="auto" w:fill="E6E6E6"/>
    </w:rPr>
  </w:style>
  <w:style w:type="character" w:customStyle="1" w:styleId="normaltextrun">
    <w:name w:val="normaltextrun"/>
    <w:rsid w:val="008B28DD"/>
  </w:style>
  <w:style w:type="character" w:customStyle="1" w:styleId="contextualspellingandgrammarerror">
    <w:name w:val="contextualspellingandgrammarerror"/>
    <w:rsid w:val="008B28DD"/>
  </w:style>
  <w:style w:type="character" w:customStyle="1" w:styleId="eop">
    <w:name w:val="eop"/>
    <w:rsid w:val="008B28DD"/>
  </w:style>
  <w:style w:type="character" w:customStyle="1" w:styleId="UnresolvedMention">
    <w:name w:val="Unresolved Mention"/>
    <w:basedOn w:val="DefaultParagraphFont"/>
    <w:uiPriority w:val="99"/>
    <w:semiHidden/>
    <w:unhideWhenUsed/>
    <w:rsid w:val="00B33E71"/>
    <w:rPr>
      <w:color w:val="808080"/>
      <w:shd w:val="clear" w:color="auto" w:fill="E6E6E6"/>
    </w:rPr>
  </w:style>
  <w:style w:type="character" w:customStyle="1" w:styleId="Heading2Char">
    <w:name w:val="Heading 2 Char"/>
    <w:basedOn w:val="DefaultParagraphFont"/>
    <w:link w:val="Heading2"/>
    <w:uiPriority w:val="9"/>
    <w:rsid w:val="00B972BB"/>
    <w:rPr>
      <w:rFonts w:asciiTheme="majorHAnsi" w:eastAsiaTheme="majorEastAsia" w:hAnsiTheme="majorHAnsi" w:cstheme="majorBidi"/>
      <w:color w:val="2F5496" w:themeColor="accent1" w:themeShade="BF"/>
      <w:sz w:val="26"/>
      <w:szCs w:val="26"/>
      <w:lang w:val="en-IE" w:eastAsia="en-GB"/>
    </w:rPr>
  </w:style>
  <w:style w:type="paragraph" w:styleId="EndnoteText">
    <w:name w:val="endnote text"/>
    <w:basedOn w:val="Normal"/>
    <w:link w:val="EndnoteTextChar"/>
    <w:uiPriority w:val="99"/>
    <w:semiHidden/>
    <w:unhideWhenUsed/>
    <w:rsid w:val="001A39B3"/>
    <w:rPr>
      <w:sz w:val="20"/>
      <w:szCs w:val="20"/>
    </w:rPr>
  </w:style>
  <w:style w:type="character" w:customStyle="1" w:styleId="EndnoteTextChar">
    <w:name w:val="Endnote Text Char"/>
    <w:basedOn w:val="DefaultParagraphFont"/>
    <w:link w:val="EndnoteText"/>
    <w:uiPriority w:val="99"/>
    <w:semiHidden/>
    <w:rsid w:val="001A39B3"/>
    <w:rPr>
      <w:rFonts w:ascii="Times New Roman" w:eastAsia="Times New Roman" w:hAnsi="Times New Roman" w:cs="Arial"/>
      <w:lang w:val="en-IE" w:eastAsia="en-GB"/>
    </w:rPr>
  </w:style>
  <w:style w:type="character" w:styleId="EndnoteReference">
    <w:name w:val="endnote reference"/>
    <w:basedOn w:val="DefaultParagraphFont"/>
    <w:uiPriority w:val="99"/>
    <w:semiHidden/>
    <w:unhideWhenUsed/>
    <w:rsid w:val="001A39B3"/>
    <w:rPr>
      <w:vertAlign w:val="superscript"/>
    </w:rPr>
  </w:style>
  <w:style w:type="paragraph" w:customStyle="1" w:styleId="xxmsonormal">
    <w:name w:val="x_xmsonormal"/>
    <w:basedOn w:val="Normal"/>
    <w:rsid w:val="00480050"/>
    <w:rPr>
      <w:rFonts w:eastAsiaTheme="minorHAns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5619">
      <w:bodyDiv w:val="1"/>
      <w:marLeft w:val="0"/>
      <w:marRight w:val="0"/>
      <w:marTop w:val="0"/>
      <w:marBottom w:val="0"/>
      <w:divBdr>
        <w:top w:val="none" w:sz="0" w:space="0" w:color="auto"/>
        <w:left w:val="none" w:sz="0" w:space="0" w:color="auto"/>
        <w:bottom w:val="none" w:sz="0" w:space="0" w:color="auto"/>
        <w:right w:val="none" w:sz="0" w:space="0" w:color="auto"/>
      </w:divBdr>
      <w:divsChild>
        <w:div w:id="310064309">
          <w:marLeft w:val="0"/>
          <w:marRight w:val="0"/>
          <w:marTop w:val="0"/>
          <w:marBottom w:val="0"/>
          <w:divBdr>
            <w:top w:val="none" w:sz="0" w:space="0" w:color="auto"/>
            <w:left w:val="none" w:sz="0" w:space="0" w:color="auto"/>
            <w:bottom w:val="none" w:sz="0" w:space="0" w:color="auto"/>
            <w:right w:val="none" w:sz="0" w:space="0" w:color="auto"/>
          </w:divBdr>
        </w:div>
        <w:div w:id="375664046">
          <w:marLeft w:val="0"/>
          <w:marRight w:val="0"/>
          <w:marTop w:val="0"/>
          <w:marBottom w:val="0"/>
          <w:divBdr>
            <w:top w:val="none" w:sz="0" w:space="0" w:color="auto"/>
            <w:left w:val="none" w:sz="0" w:space="0" w:color="auto"/>
            <w:bottom w:val="none" w:sz="0" w:space="0" w:color="auto"/>
            <w:right w:val="none" w:sz="0" w:space="0" w:color="auto"/>
          </w:divBdr>
        </w:div>
        <w:div w:id="664671147">
          <w:marLeft w:val="0"/>
          <w:marRight w:val="0"/>
          <w:marTop w:val="0"/>
          <w:marBottom w:val="0"/>
          <w:divBdr>
            <w:top w:val="none" w:sz="0" w:space="0" w:color="auto"/>
            <w:left w:val="none" w:sz="0" w:space="0" w:color="auto"/>
            <w:bottom w:val="none" w:sz="0" w:space="0" w:color="auto"/>
            <w:right w:val="none" w:sz="0" w:space="0" w:color="auto"/>
          </w:divBdr>
        </w:div>
        <w:div w:id="1023241828">
          <w:marLeft w:val="0"/>
          <w:marRight w:val="0"/>
          <w:marTop w:val="0"/>
          <w:marBottom w:val="0"/>
          <w:divBdr>
            <w:top w:val="none" w:sz="0" w:space="0" w:color="auto"/>
            <w:left w:val="none" w:sz="0" w:space="0" w:color="auto"/>
            <w:bottom w:val="none" w:sz="0" w:space="0" w:color="auto"/>
            <w:right w:val="none" w:sz="0" w:space="0" w:color="auto"/>
          </w:divBdr>
        </w:div>
      </w:divsChild>
    </w:div>
    <w:div w:id="304506302">
      <w:bodyDiv w:val="1"/>
      <w:marLeft w:val="0"/>
      <w:marRight w:val="0"/>
      <w:marTop w:val="0"/>
      <w:marBottom w:val="0"/>
      <w:divBdr>
        <w:top w:val="none" w:sz="0" w:space="0" w:color="auto"/>
        <w:left w:val="none" w:sz="0" w:space="0" w:color="auto"/>
        <w:bottom w:val="none" w:sz="0" w:space="0" w:color="auto"/>
        <w:right w:val="none" w:sz="0" w:space="0" w:color="auto"/>
      </w:divBdr>
    </w:div>
    <w:div w:id="440338928">
      <w:bodyDiv w:val="1"/>
      <w:marLeft w:val="0"/>
      <w:marRight w:val="0"/>
      <w:marTop w:val="0"/>
      <w:marBottom w:val="0"/>
      <w:divBdr>
        <w:top w:val="none" w:sz="0" w:space="0" w:color="auto"/>
        <w:left w:val="none" w:sz="0" w:space="0" w:color="auto"/>
        <w:bottom w:val="none" w:sz="0" w:space="0" w:color="auto"/>
        <w:right w:val="none" w:sz="0" w:space="0" w:color="auto"/>
      </w:divBdr>
    </w:div>
    <w:div w:id="447353957">
      <w:bodyDiv w:val="1"/>
      <w:marLeft w:val="0"/>
      <w:marRight w:val="0"/>
      <w:marTop w:val="0"/>
      <w:marBottom w:val="0"/>
      <w:divBdr>
        <w:top w:val="none" w:sz="0" w:space="0" w:color="auto"/>
        <w:left w:val="none" w:sz="0" w:space="0" w:color="auto"/>
        <w:bottom w:val="none" w:sz="0" w:space="0" w:color="auto"/>
        <w:right w:val="none" w:sz="0" w:space="0" w:color="auto"/>
      </w:divBdr>
    </w:div>
    <w:div w:id="569005709">
      <w:bodyDiv w:val="1"/>
      <w:marLeft w:val="0"/>
      <w:marRight w:val="0"/>
      <w:marTop w:val="0"/>
      <w:marBottom w:val="0"/>
      <w:divBdr>
        <w:top w:val="none" w:sz="0" w:space="0" w:color="auto"/>
        <w:left w:val="none" w:sz="0" w:space="0" w:color="auto"/>
        <w:bottom w:val="none" w:sz="0" w:space="0" w:color="auto"/>
        <w:right w:val="none" w:sz="0" w:space="0" w:color="auto"/>
      </w:divBdr>
    </w:div>
    <w:div w:id="582223322">
      <w:bodyDiv w:val="1"/>
      <w:marLeft w:val="0"/>
      <w:marRight w:val="0"/>
      <w:marTop w:val="0"/>
      <w:marBottom w:val="0"/>
      <w:divBdr>
        <w:top w:val="none" w:sz="0" w:space="0" w:color="auto"/>
        <w:left w:val="none" w:sz="0" w:space="0" w:color="auto"/>
        <w:bottom w:val="none" w:sz="0" w:space="0" w:color="auto"/>
        <w:right w:val="none" w:sz="0" w:space="0" w:color="auto"/>
      </w:divBdr>
    </w:div>
    <w:div w:id="649284834">
      <w:bodyDiv w:val="1"/>
      <w:marLeft w:val="0"/>
      <w:marRight w:val="0"/>
      <w:marTop w:val="0"/>
      <w:marBottom w:val="0"/>
      <w:divBdr>
        <w:top w:val="none" w:sz="0" w:space="0" w:color="auto"/>
        <w:left w:val="none" w:sz="0" w:space="0" w:color="auto"/>
        <w:bottom w:val="none" w:sz="0" w:space="0" w:color="auto"/>
        <w:right w:val="none" w:sz="0" w:space="0" w:color="auto"/>
      </w:divBdr>
    </w:div>
    <w:div w:id="649599345">
      <w:bodyDiv w:val="1"/>
      <w:marLeft w:val="0"/>
      <w:marRight w:val="0"/>
      <w:marTop w:val="0"/>
      <w:marBottom w:val="0"/>
      <w:divBdr>
        <w:top w:val="none" w:sz="0" w:space="0" w:color="auto"/>
        <w:left w:val="none" w:sz="0" w:space="0" w:color="auto"/>
        <w:bottom w:val="none" w:sz="0" w:space="0" w:color="auto"/>
        <w:right w:val="none" w:sz="0" w:space="0" w:color="auto"/>
      </w:divBdr>
    </w:div>
    <w:div w:id="713432880">
      <w:bodyDiv w:val="1"/>
      <w:marLeft w:val="0"/>
      <w:marRight w:val="0"/>
      <w:marTop w:val="0"/>
      <w:marBottom w:val="0"/>
      <w:divBdr>
        <w:top w:val="none" w:sz="0" w:space="0" w:color="auto"/>
        <w:left w:val="none" w:sz="0" w:space="0" w:color="auto"/>
        <w:bottom w:val="none" w:sz="0" w:space="0" w:color="auto"/>
        <w:right w:val="none" w:sz="0" w:space="0" w:color="auto"/>
      </w:divBdr>
    </w:div>
    <w:div w:id="1104375700">
      <w:bodyDiv w:val="1"/>
      <w:marLeft w:val="0"/>
      <w:marRight w:val="0"/>
      <w:marTop w:val="0"/>
      <w:marBottom w:val="0"/>
      <w:divBdr>
        <w:top w:val="none" w:sz="0" w:space="0" w:color="auto"/>
        <w:left w:val="none" w:sz="0" w:space="0" w:color="auto"/>
        <w:bottom w:val="none" w:sz="0" w:space="0" w:color="auto"/>
        <w:right w:val="none" w:sz="0" w:space="0" w:color="auto"/>
      </w:divBdr>
    </w:div>
    <w:div w:id="1467625336">
      <w:bodyDiv w:val="1"/>
      <w:marLeft w:val="0"/>
      <w:marRight w:val="0"/>
      <w:marTop w:val="0"/>
      <w:marBottom w:val="0"/>
      <w:divBdr>
        <w:top w:val="none" w:sz="0" w:space="0" w:color="auto"/>
        <w:left w:val="none" w:sz="0" w:space="0" w:color="auto"/>
        <w:bottom w:val="none" w:sz="0" w:space="0" w:color="auto"/>
        <w:right w:val="none" w:sz="0" w:space="0" w:color="auto"/>
      </w:divBdr>
    </w:div>
    <w:div w:id="1476675624">
      <w:bodyDiv w:val="1"/>
      <w:marLeft w:val="0"/>
      <w:marRight w:val="0"/>
      <w:marTop w:val="0"/>
      <w:marBottom w:val="0"/>
      <w:divBdr>
        <w:top w:val="none" w:sz="0" w:space="0" w:color="auto"/>
        <w:left w:val="none" w:sz="0" w:space="0" w:color="auto"/>
        <w:bottom w:val="none" w:sz="0" w:space="0" w:color="auto"/>
        <w:right w:val="none" w:sz="0" w:space="0" w:color="auto"/>
      </w:divBdr>
    </w:div>
    <w:div w:id="1488126796">
      <w:bodyDiv w:val="1"/>
      <w:marLeft w:val="0"/>
      <w:marRight w:val="0"/>
      <w:marTop w:val="0"/>
      <w:marBottom w:val="0"/>
      <w:divBdr>
        <w:top w:val="none" w:sz="0" w:space="0" w:color="auto"/>
        <w:left w:val="none" w:sz="0" w:space="0" w:color="auto"/>
        <w:bottom w:val="none" w:sz="0" w:space="0" w:color="auto"/>
        <w:right w:val="none" w:sz="0" w:space="0" w:color="auto"/>
      </w:divBdr>
    </w:div>
    <w:div w:id="1502937861">
      <w:bodyDiv w:val="1"/>
      <w:marLeft w:val="0"/>
      <w:marRight w:val="0"/>
      <w:marTop w:val="0"/>
      <w:marBottom w:val="0"/>
      <w:divBdr>
        <w:top w:val="none" w:sz="0" w:space="0" w:color="auto"/>
        <w:left w:val="none" w:sz="0" w:space="0" w:color="auto"/>
        <w:bottom w:val="none" w:sz="0" w:space="0" w:color="auto"/>
        <w:right w:val="none" w:sz="0" w:space="0" w:color="auto"/>
      </w:divBdr>
    </w:div>
    <w:div w:id="1660227741">
      <w:bodyDiv w:val="1"/>
      <w:marLeft w:val="0"/>
      <w:marRight w:val="0"/>
      <w:marTop w:val="0"/>
      <w:marBottom w:val="0"/>
      <w:divBdr>
        <w:top w:val="none" w:sz="0" w:space="0" w:color="auto"/>
        <w:left w:val="none" w:sz="0" w:space="0" w:color="auto"/>
        <w:bottom w:val="none" w:sz="0" w:space="0" w:color="auto"/>
        <w:right w:val="none" w:sz="0" w:space="0" w:color="auto"/>
      </w:divBdr>
    </w:div>
    <w:div w:id="2047018701">
      <w:bodyDiv w:val="1"/>
      <w:marLeft w:val="0"/>
      <w:marRight w:val="0"/>
      <w:marTop w:val="0"/>
      <w:marBottom w:val="0"/>
      <w:divBdr>
        <w:top w:val="none" w:sz="0" w:space="0" w:color="auto"/>
        <w:left w:val="none" w:sz="0" w:space="0" w:color="auto"/>
        <w:bottom w:val="none" w:sz="0" w:space="0" w:color="auto"/>
        <w:right w:val="none" w:sz="0" w:space="0" w:color="auto"/>
      </w:divBdr>
    </w:div>
    <w:div w:id="20994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XXXXetb.ie" TargetMode="External"/><Relationship Id="rId18" Type="http://schemas.openxmlformats.org/officeDocument/2006/relationships/hyperlink" Target="http://www.XXXXetb.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XXXXetb.ie" TargetMode="External"/><Relationship Id="rId2" Type="http://schemas.openxmlformats.org/officeDocument/2006/relationships/customXml" Target="../customXml/item2.xml"/><Relationship Id="rId16" Type="http://schemas.openxmlformats.org/officeDocument/2006/relationships/hyperlink" Target="http://www.XXXXetb.ie" TargetMode="External"/><Relationship Id="rId20" Type="http://schemas.openxmlformats.org/officeDocument/2006/relationships/hyperlink" Target="http://www.ddletb.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XXXXetb.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taprotection@ddletb.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dletb.i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str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E598AC9330B4C9201AC03D25F87CD" ma:contentTypeVersion="6" ma:contentTypeDescription="Create a new document." ma:contentTypeScope="" ma:versionID="6535bab8ce1fc41f5aa5fbe38a4739f5">
  <xsd:schema xmlns:xsd="http://www.w3.org/2001/XMLSchema" xmlns:xs="http://www.w3.org/2001/XMLSchema" xmlns:p="http://schemas.microsoft.com/office/2006/metadata/properties" xmlns:ns2="a251a9e0-2cdf-42ea-b2c1-98be3cde23ae" xmlns:ns3="0862e8bf-3300-495b-b5e2-919a72f383ad" targetNamespace="http://schemas.microsoft.com/office/2006/metadata/properties" ma:root="true" ma:fieldsID="afd3e65b442d0aa61ea4453921e19a09" ns2:_="" ns3:_="">
    <xsd:import namespace="a251a9e0-2cdf-42ea-b2c1-98be3cde23ae"/>
    <xsd:import namespace="0862e8bf-3300-495b-b5e2-919a72f38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pplied_x0020_by" minOccurs="0"/>
                <xsd:element ref="ns3: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1a9e0-2cdf-42ea-b2c1-98be3cde2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e8bf-3300-495b-b5e2-919a72f383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Supplied_x0020_by" ma:index="12" nillable="true" ma:displayName="Source" ma:internalName="Supplied_x0020_by">
      <xsd:simpleType>
        <xsd:restriction base="dms:Text">
          <xsd:maxLength value="255"/>
        </xsd:restriction>
      </xsd:simpleType>
    </xsd:element>
    <xsd:element name="Details" ma:index="13"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ails xmlns="0862e8bf-3300-495b-b5e2-919a72f383ad" xsi:nil="true"/>
    <Supplied_x0020_by xmlns="0862e8bf-3300-495b-b5e2-919a72f383a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2F98-0ABB-4099-B61C-B04356B4EE26}">
  <ds:schemaRefs>
    <ds:schemaRef ds:uri="urn:schemas-microsoft-com.VSTO2008Demos.ControlsStorage"/>
  </ds:schemaRefs>
</ds:datastoreItem>
</file>

<file path=customXml/itemProps2.xml><?xml version="1.0" encoding="utf-8"?>
<ds:datastoreItem xmlns:ds="http://schemas.openxmlformats.org/officeDocument/2006/customXml" ds:itemID="{CE1D9EA9-FF14-49C0-BED8-5552975F8771}">
  <ds:schemaRefs>
    <ds:schemaRef ds:uri="http://schemas.microsoft.com/sharepoint/v3/contenttype/forms"/>
  </ds:schemaRefs>
</ds:datastoreItem>
</file>

<file path=customXml/itemProps3.xml><?xml version="1.0" encoding="utf-8"?>
<ds:datastoreItem xmlns:ds="http://schemas.openxmlformats.org/officeDocument/2006/customXml" ds:itemID="{305F47F8-F2E8-43EE-AFC6-EF64FCEF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1a9e0-2cdf-42ea-b2c1-98be3cde23ae"/>
    <ds:schemaRef ds:uri="0862e8bf-3300-495b-b5e2-919a72f38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C5245-AEAF-460C-A9EE-A517B9A69FED}">
  <ds:schemaRefs>
    <ds:schemaRef ds:uri="http://schemas.microsoft.com/office/2006/metadata/properties"/>
    <ds:schemaRef ds:uri="http://schemas.microsoft.com/office/infopath/2007/PartnerControls"/>
    <ds:schemaRef ds:uri="0862e8bf-3300-495b-b5e2-919a72f383ad"/>
  </ds:schemaRefs>
</ds:datastoreItem>
</file>

<file path=customXml/itemProps5.xml><?xml version="1.0" encoding="utf-8"?>
<ds:datastoreItem xmlns:ds="http://schemas.openxmlformats.org/officeDocument/2006/customXml" ds:itemID="{EAB1ADDF-E879-404F-B7A8-EBDDD136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dc:creator>
  <cp:keywords/>
  <cp:lastModifiedBy>Thea Jordan (PAO)</cp:lastModifiedBy>
  <cp:revision>4</cp:revision>
  <cp:lastPrinted>2018-05-23T12:41:00Z</cp:lastPrinted>
  <dcterms:created xsi:type="dcterms:W3CDTF">2020-12-03T11:21:00Z</dcterms:created>
  <dcterms:modified xsi:type="dcterms:W3CDTF">2021-01-11T10:49:00Z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ails">
    <vt:lpwstr/>
  </property>
  <property fmtid="{D5CDD505-2E9C-101B-9397-08002B2CF9AE}" pid="3" name="Supplied by">
    <vt:lpwstr/>
  </property>
  <property fmtid="{D5CDD505-2E9C-101B-9397-08002B2CF9AE}" pid="4" name="ContentTypeId">
    <vt:lpwstr>0x01010025EE598AC9330B4C9201AC03D25F87CD</vt:lpwstr>
  </property>
</Properties>
</file>