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FC1862">
                  <w:pPr>
                    <w:ind w:left="360"/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6CFAED05" w:rsidR="00110A81" w:rsidRDefault="007E60DA">
            <w:pPr>
              <w:pStyle w:val="Subtitle"/>
            </w:pPr>
            <w:r>
              <w:t xml:space="preserve">Checklist </w:t>
            </w:r>
            <w:r w:rsidR="00E12755">
              <w:t>3</w:t>
            </w:r>
          </w:p>
          <w:p w14:paraId="504AA279" w14:textId="41BCF15B" w:rsidR="00110A81" w:rsidRDefault="006C4A46">
            <w:pPr>
              <w:pStyle w:val="BlockText"/>
            </w:pPr>
            <w:r>
              <w:t xml:space="preserve">Covid-19 : </w:t>
            </w:r>
            <w:r w:rsidR="007E60DA">
              <w:t xml:space="preserve">Checklist </w:t>
            </w:r>
            <w:r w:rsidR="00E12755">
              <w:t>3</w:t>
            </w:r>
            <w:r w:rsidR="007E60DA">
              <w:t xml:space="preserve"> </w:t>
            </w:r>
            <w:r w:rsidR="00B96DA9">
              <w:t xml:space="preserve"> in support of the Governments Return to the Workplace Safely</w:t>
            </w:r>
            <w:r w:rsidR="007E60DA">
              <w:t xml:space="preserve"> | </w:t>
            </w:r>
            <w:r w:rsidR="00FC1862">
              <w:t xml:space="preserve">Lead Worker </w:t>
            </w:r>
            <w:r w:rsidR="00E12755">
              <w:t>Representative</w:t>
            </w:r>
          </w:p>
          <w:p w14:paraId="5A47D605" w14:textId="77777777" w:rsidR="00383AB1" w:rsidRDefault="00383AB1">
            <w:pPr>
              <w:pStyle w:val="BlockText"/>
            </w:pPr>
            <w:r>
              <w:t>June 2020</w:t>
            </w:r>
          </w:p>
        </w:tc>
      </w:tr>
    </w:tbl>
    <w:p w14:paraId="3B46BEB0" w14:textId="77777777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55"/>
        <w:gridCol w:w="5683"/>
        <w:gridCol w:w="2126"/>
        <w:gridCol w:w="2552"/>
      </w:tblGrid>
      <w:tr w:rsidR="00802830" w14:paraId="2F7D28A4" w14:textId="77777777" w:rsidTr="00802830">
        <w:tc>
          <w:tcPr>
            <w:tcW w:w="10916" w:type="dxa"/>
            <w:gridSpan w:val="4"/>
          </w:tcPr>
          <w:p w14:paraId="23F03B6D" w14:textId="3E16F757" w:rsidR="00802830" w:rsidRDefault="00802830" w:rsidP="0086281A">
            <w:pPr>
              <w:spacing w:after="160" w:line="259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  <w:p w14:paraId="52249BD0" w14:textId="5072AD4E" w:rsidR="00802830" w:rsidRPr="003D30CA" w:rsidRDefault="00802830" w:rsidP="0086281A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COVID-19 </w:t>
            </w:r>
            <w:r w:rsidRPr="003D30CA">
              <w:rPr>
                <w:rFonts w:cstheme="minorHAnsi"/>
                <w:b/>
                <w:sz w:val="28"/>
                <w:szCs w:val="28"/>
              </w:rPr>
              <w:t>Return to Work Safely Protocol</w:t>
            </w:r>
          </w:p>
          <w:p w14:paraId="617A64E2" w14:textId="43490150" w:rsidR="00802830" w:rsidRDefault="00772741" w:rsidP="00862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Lead Worker </w:t>
            </w:r>
            <w:r w:rsidR="00802830" w:rsidRPr="004C2FE8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Representative</w:t>
            </w:r>
          </w:p>
        </w:tc>
      </w:tr>
      <w:tr w:rsidR="00802830" w14:paraId="09FB4639" w14:textId="77777777" w:rsidTr="00802830">
        <w:tc>
          <w:tcPr>
            <w:tcW w:w="10916" w:type="dxa"/>
            <w:gridSpan w:val="4"/>
          </w:tcPr>
          <w:p w14:paraId="6F8CDCB0" w14:textId="498042BD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checklist has been developed to help those selected as a Workplace Representative understand their role in helping to help prevent the spread of COVID-19 in their workplace and in the community. Further information can be found at </w:t>
            </w:r>
            <w:hyperlink r:id="rId15" w:history="1">
              <w:r w:rsidRPr="0055073D">
                <w:rPr>
                  <w:rStyle w:val="Hyperlink"/>
                  <w:sz w:val="24"/>
                  <w:szCs w:val="24"/>
                  <w:lang w:val="en-US"/>
                </w:rPr>
                <w:t>www.Gov.ie</w:t>
              </w:r>
            </w:hyperlink>
            <w:r>
              <w:rPr>
                <w:sz w:val="24"/>
                <w:szCs w:val="24"/>
                <w:lang w:val="en-US"/>
              </w:rPr>
              <w:t xml:space="preserve">, </w:t>
            </w:r>
            <w:hyperlink r:id="rId16" w:history="1">
              <w:r w:rsidRPr="0055073D">
                <w:rPr>
                  <w:rStyle w:val="Hyperlink"/>
                  <w:sz w:val="24"/>
                  <w:szCs w:val="24"/>
                  <w:lang w:val="en-US"/>
                </w:rPr>
                <w:t>www.hse.ie</w:t>
              </w:r>
            </w:hyperlink>
            <w:r>
              <w:rPr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Pr="0055073D">
                <w:rPr>
                  <w:rStyle w:val="Hyperlink"/>
                  <w:sz w:val="24"/>
                  <w:szCs w:val="24"/>
                  <w:lang w:val="en-US"/>
                </w:rPr>
                <w:t>www.hpsc.ie</w:t>
              </w:r>
            </w:hyperlink>
            <w:r>
              <w:rPr>
                <w:sz w:val="24"/>
                <w:szCs w:val="24"/>
                <w:lang w:val="en-US"/>
              </w:rPr>
              <w:t xml:space="preserve"> and </w:t>
            </w:r>
            <w:hyperlink r:id="rId18" w:history="1">
              <w:r w:rsidRPr="00EA3176">
                <w:rPr>
                  <w:rStyle w:val="Hyperlink"/>
                  <w:sz w:val="24"/>
                  <w:szCs w:val="24"/>
                  <w:lang w:val="en-US"/>
                </w:rPr>
                <w:t>www.hsa.ie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Del="0087592B">
              <w:t xml:space="preserve"> </w:t>
            </w:r>
          </w:p>
        </w:tc>
      </w:tr>
      <w:tr w:rsidR="00802830" w14:paraId="64362B6F" w14:textId="77777777" w:rsidTr="00802830">
        <w:tc>
          <w:tcPr>
            <w:tcW w:w="555" w:type="dxa"/>
          </w:tcPr>
          <w:p w14:paraId="07C1BCF8" w14:textId="7777777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2E7B3BC7" w14:textId="7777777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Control </w:t>
            </w:r>
          </w:p>
        </w:tc>
        <w:tc>
          <w:tcPr>
            <w:tcW w:w="2126" w:type="dxa"/>
          </w:tcPr>
          <w:p w14:paraId="4F23D54A" w14:textId="26A2988A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Completion Date</w:t>
            </w:r>
          </w:p>
        </w:tc>
        <w:tc>
          <w:tcPr>
            <w:tcW w:w="2552" w:type="dxa"/>
          </w:tcPr>
          <w:p w14:paraId="33D53CBA" w14:textId="3C4F740C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Person Responsible </w:t>
            </w:r>
          </w:p>
        </w:tc>
      </w:tr>
      <w:tr w:rsidR="00802830" w14:paraId="35259336" w14:textId="77777777" w:rsidTr="00802830">
        <w:tc>
          <w:tcPr>
            <w:tcW w:w="555" w:type="dxa"/>
          </w:tcPr>
          <w:p w14:paraId="0D2D1D0A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83" w:type="dxa"/>
          </w:tcPr>
          <w:p w14:paraId="16BFC8B3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agreed with your employer or manager to act as a Staff Representative for your workplace or work area?</w:t>
            </w:r>
          </w:p>
        </w:tc>
        <w:tc>
          <w:tcPr>
            <w:tcW w:w="2126" w:type="dxa"/>
          </w:tcPr>
          <w:p w14:paraId="00F82DBD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80A6A37" w14:textId="2CBA450F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Local management</w:t>
            </w:r>
          </w:p>
        </w:tc>
      </w:tr>
      <w:tr w:rsidR="00802830" w14:paraId="7FD50B2B" w14:textId="77777777" w:rsidTr="00802830">
        <w:tc>
          <w:tcPr>
            <w:tcW w:w="555" w:type="dxa"/>
          </w:tcPr>
          <w:p w14:paraId="7D8D40E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83" w:type="dxa"/>
          </w:tcPr>
          <w:p w14:paraId="2F00BAC9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been provided with information and training in relation to the role of Staff Representative?</w:t>
            </w:r>
          </w:p>
        </w:tc>
        <w:tc>
          <w:tcPr>
            <w:tcW w:w="2126" w:type="dxa"/>
          </w:tcPr>
          <w:p w14:paraId="1FC369F3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F286F5B" w14:textId="4BFF649B" w:rsidR="00802830" w:rsidRPr="00BA2155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DDLETB</w:t>
            </w:r>
          </w:p>
        </w:tc>
      </w:tr>
      <w:tr w:rsidR="00802830" w14:paraId="0E72BE86" w14:textId="77777777" w:rsidTr="00802830">
        <w:tc>
          <w:tcPr>
            <w:tcW w:w="555" w:type="dxa"/>
          </w:tcPr>
          <w:p w14:paraId="2B1A703A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683" w:type="dxa"/>
          </w:tcPr>
          <w:p w14:paraId="3050216F" w14:textId="77777777" w:rsidR="00802830" w:rsidRPr="00C713C3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keeping up to date with the latest COVID-19 advice from Government?</w:t>
            </w:r>
          </w:p>
        </w:tc>
        <w:tc>
          <w:tcPr>
            <w:tcW w:w="2126" w:type="dxa"/>
          </w:tcPr>
          <w:p w14:paraId="54D11A4C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0E74E537" w14:textId="26C453D7" w:rsidR="00802830" w:rsidRPr="003D64FF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DDLETB</w:t>
            </w:r>
          </w:p>
        </w:tc>
      </w:tr>
      <w:tr w:rsidR="00802830" w14:paraId="2FA2582E" w14:textId="77777777" w:rsidTr="00802830">
        <w:tc>
          <w:tcPr>
            <w:tcW w:w="555" w:type="dxa"/>
          </w:tcPr>
          <w:p w14:paraId="6303E47B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683" w:type="dxa"/>
          </w:tcPr>
          <w:p w14:paraId="27613FAA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Are you aware of the </w:t>
            </w:r>
            <w:hyperlink r:id="rId19" w:history="1">
              <w:r w:rsidRPr="00BB1AA8">
                <w:rPr>
                  <w:rStyle w:val="Hyperlink"/>
                  <w:sz w:val="24"/>
                  <w:szCs w:val="24"/>
                  <w:lang w:val="en-US"/>
                </w:rPr>
                <w:t>signs and symptoms of COVID-19</w:t>
              </w:r>
            </w:hyperlink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126" w:type="dxa"/>
          </w:tcPr>
          <w:p w14:paraId="6D33BF99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E9C6950" w14:textId="74EAC27A" w:rsidR="00802830" w:rsidRPr="00A95EC3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DDLETB</w:t>
            </w:r>
          </w:p>
        </w:tc>
      </w:tr>
      <w:tr w:rsidR="00802830" w14:paraId="594DE0E8" w14:textId="77777777" w:rsidTr="00802830">
        <w:tc>
          <w:tcPr>
            <w:tcW w:w="555" w:type="dxa"/>
          </w:tcPr>
          <w:p w14:paraId="021DB9C7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683" w:type="dxa"/>
          </w:tcPr>
          <w:p w14:paraId="496CAB55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</w:t>
            </w:r>
            <w:hyperlink r:id="rId20" w:history="1">
              <w:r w:rsidRPr="00BB1AA8">
                <w:rPr>
                  <w:rStyle w:val="Hyperlink"/>
                  <w:sz w:val="24"/>
                  <w:szCs w:val="24"/>
                  <w:lang w:val="en-US"/>
                </w:rPr>
                <w:t>how the virus is spread</w:t>
              </w:r>
            </w:hyperlink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2126" w:type="dxa"/>
          </w:tcPr>
          <w:p w14:paraId="3D55146D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F9FB7FA" w14:textId="754A4564" w:rsidR="00802830" w:rsidRPr="008D1511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DDLETB</w:t>
            </w:r>
          </w:p>
        </w:tc>
      </w:tr>
      <w:tr w:rsidR="00802830" w14:paraId="434C04F3" w14:textId="77777777" w:rsidTr="00802830">
        <w:tc>
          <w:tcPr>
            <w:tcW w:w="555" w:type="dxa"/>
          </w:tcPr>
          <w:p w14:paraId="1BB9FC06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5683" w:type="dxa"/>
          </w:tcPr>
          <w:p w14:paraId="4906408E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how to help prevent the spread of COVID-19?</w:t>
            </w:r>
          </w:p>
        </w:tc>
        <w:tc>
          <w:tcPr>
            <w:tcW w:w="2126" w:type="dxa"/>
          </w:tcPr>
          <w:p w14:paraId="2A628278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A33B0AD" w14:textId="03FD6042" w:rsidR="00802830" w:rsidRPr="005D1081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DDLETB</w:t>
            </w:r>
          </w:p>
        </w:tc>
      </w:tr>
      <w:tr w:rsidR="00802830" w14:paraId="741F0C78" w14:textId="77777777" w:rsidTr="00802830">
        <w:tc>
          <w:tcPr>
            <w:tcW w:w="555" w:type="dxa"/>
          </w:tcPr>
          <w:p w14:paraId="5666AD1A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683" w:type="dxa"/>
          </w:tcPr>
          <w:p w14:paraId="3C0B9B95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been brought through an induction before returning to your workplace?</w:t>
            </w:r>
          </w:p>
        </w:tc>
        <w:tc>
          <w:tcPr>
            <w:tcW w:w="2126" w:type="dxa"/>
          </w:tcPr>
          <w:p w14:paraId="054FC8E2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2A905F3" w14:textId="2033FBCE" w:rsidR="00802830" w:rsidRPr="005D1081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DDLETB</w:t>
            </w:r>
          </w:p>
        </w:tc>
      </w:tr>
      <w:tr w:rsidR="00802830" w14:paraId="4B82698F" w14:textId="77777777" w:rsidTr="00802830">
        <w:tc>
          <w:tcPr>
            <w:tcW w:w="555" w:type="dxa"/>
          </w:tcPr>
          <w:p w14:paraId="662E3E52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5683" w:type="dxa"/>
          </w:tcPr>
          <w:p w14:paraId="1719AAD4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helping in keeping your fellow staff up to date with the latest COVID-19 advice from Government?</w:t>
            </w:r>
          </w:p>
        </w:tc>
        <w:tc>
          <w:tcPr>
            <w:tcW w:w="2126" w:type="dxa"/>
          </w:tcPr>
          <w:p w14:paraId="2FA32BA5" w14:textId="77777777" w:rsidR="00802830" w:rsidRDefault="00802830" w:rsidP="0086281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6AB56FD" w14:textId="60DA3EAC" w:rsidR="00802830" w:rsidRDefault="00802830" w:rsidP="0086281A">
            <w:pPr>
              <w:rPr>
                <w:lang w:val="en-US"/>
              </w:rPr>
            </w:pPr>
            <w:r>
              <w:rPr>
                <w:lang w:val="en-US"/>
              </w:rPr>
              <w:t>Staff Rep</w:t>
            </w:r>
          </w:p>
        </w:tc>
      </w:tr>
      <w:tr w:rsidR="00802830" w14:paraId="3C629578" w14:textId="77777777" w:rsidTr="00802830">
        <w:tc>
          <w:tcPr>
            <w:tcW w:w="555" w:type="dxa"/>
          </w:tcPr>
          <w:p w14:paraId="65186B70" w14:textId="77777777" w:rsidR="00802830" w:rsidRPr="00C713C3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5683" w:type="dxa"/>
          </w:tcPr>
          <w:p w14:paraId="74DE9561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completed the COVID-19 return-to-work form and given it to your employer? (See template Return-to-Work form)</w:t>
            </w:r>
          </w:p>
        </w:tc>
        <w:tc>
          <w:tcPr>
            <w:tcW w:w="2126" w:type="dxa"/>
          </w:tcPr>
          <w:p w14:paraId="7CAD4947" w14:textId="77777777" w:rsidR="00802830" w:rsidRDefault="00802830" w:rsidP="0086281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3FE20D6" w14:textId="21CE26A5" w:rsidR="00802830" w:rsidRDefault="00802830" w:rsidP="0086281A">
            <w:pPr>
              <w:rPr>
                <w:lang w:val="en-US"/>
              </w:rPr>
            </w:pPr>
            <w:r>
              <w:rPr>
                <w:lang w:val="en-US"/>
              </w:rPr>
              <w:t>Staff Rep</w:t>
            </w:r>
          </w:p>
        </w:tc>
      </w:tr>
      <w:tr w:rsidR="00802830" w14:paraId="78E6DA13" w14:textId="77777777" w:rsidTr="00802830">
        <w:tc>
          <w:tcPr>
            <w:tcW w:w="555" w:type="dxa"/>
          </w:tcPr>
          <w:p w14:paraId="2D0CFEA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5683" w:type="dxa"/>
          </w:tcPr>
          <w:p w14:paraId="669303C5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Are you aware of the control measures your employer has put in place to </w:t>
            </w:r>
            <w:proofErr w:type="spellStart"/>
            <w:r>
              <w:rPr>
                <w:sz w:val="24"/>
                <w:szCs w:val="24"/>
                <w:lang w:val="en-US"/>
              </w:rPr>
              <w:t>minimise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the risk of you and others being exposed to COVID-19? (See Checklist No. 2 Control Measures) </w:t>
            </w:r>
          </w:p>
        </w:tc>
        <w:tc>
          <w:tcPr>
            <w:tcW w:w="2126" w:type="dxa"/>
          </w:tcPr>
          <w:p w14:paraId="3B6DB8BC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58CB2E8" w14:textId="1EE1119F" w:rsidR="00802830" w:rsidRPr="00646C27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</w:t>
            </w:r>
          </w:p>
        </w:tc>
      </w:tr>
      <w:tr w:rsidR="00802830" w14:paraId="63C9A21D" w14:textId="77777777" w:rsidTr="00802830">
        <w:tc>
          <w:tcPr>
            <w:tcW w:w="555" w:type="dxa"/>
          </w:tcPr>
          <w:p w14:paraId="4B48F30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5683" w:type="dxa"/>
          </w:tcPr>
          <w:p w14:paraId="48A12625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Did your employer consult with you when putting control measures in place?</w:t>
            </w:r>
          </w:p>
        </w:tc>
        <w:tc>
          <w:tcPr>
            <w:tcW w:w="2126" w:type="dxa"/>
          </w:tcPr>
          <w:p w14:paraId="000BEB36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A38CFB3" w14:textId="7B54D212" w:rsidR="00802830" w:rsidRPr="00A13C01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</w:t>
            </w:r>
          </w:p>
        </w:tc>
      </w:tr>
      <w:tr w:rsidR="00802830" w14:paraId="7BFFD4C9" w14:textId="77777777" w:rsidTr="00802830">
        <w:tc>
          <w:tcPr>
            <w:tcW w:w="555" w:type="dxa"/>
          </w:tcPr>
          <w:p w14:paraId="495D179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5683" w:type="dxa"/>
          </w:tcPr>
          <w:p w14:paraId="135FBD27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a means of regular communication with your employer or manager?</w:t>
            </w:r>
          </w:p>
        </w:tc>
        <w:tc>
          <w:tcPr>
            <w:tcW w:w="2126" w:type="dxa"/>
          </w:tcPr>
          <w:p w14:paraId="343E5983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3843A6D" w14:textId="644B3508" w:rsidR="00802830" w:rsidRPr="00A13C01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Staff Rep &amp; Centre Manager</w:t>
            </w:r>
          </w:p>
        </w:tc>
      </w:tr>
      <w:tr w:rsidR="00802830" w14:paraId="7C10F998" w14:textId="77777777" w:rsidTr="00802830">
        <w:tc>
          <w:tcPr>
            <w:tcW w:w="555" w:type="dxa"/>
          </w:tcPr>
          <w:p w14:paraId="209323C0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5683" w:type="dxa"/>
          </w:tcPr>
          <w:p w14:paraId="47CF32A0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co-operating with your employer to make sure these control measures are maintained?</w:t>
            </w:r>
          </w:p>
        </w:tc>
        <w:tc>
          <w:tcPr>
            <w:tcW w:w="2126" w:type="dxa"/>
          </w:tcPr>
          <w:p w14:paraId="39E0B423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C3E834B" w14:textId="56FCC364" w:rsidR="00802830" w:rsidRPr="007A03FC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Staff Rep</w:t>
            </w:r>
          </w:p>
        </w:tc>
      </w:tr>
      <w:tr w:rsidR="00802830" w14:paraId="77F401B3" w14:textId="77777777" w:rsidTr="00802830">
        <w:tc>
          <w:tcPr>
            <w:tcW w:w="555" w:type="dxa"/>
          </w:tcPr>
          <w:p w14:paraId="3244330E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5683" w:type="dxa"/>
          </w:tcPr>
          <w:p w14:paraId="7D677D38" w14:textId="77777777" w:rsidR="00802830" w:rsidRPr="004C2FE8" w:rsidRDefault="00802830" w:rsidP="0086281A">
            <w:pPr>
              <w:rPr>
                <w:sz w:val="24"/>
                <w:szCs w:val="24"/>
                <w:lang w:val="en-US"/>
              </w:rPr>
            </w:pPr>
            <w:r w:rsidRPr="004C2FE8">
              <w:rPr>
                <w:sz w:val="24"/>
                <w:szCs w:val="24"/>
                <w:lang w:val="en-US"/>
              </w:rPr>
              <w:t xml:space="preserve">Have you </w:t>
            </w:r>
            <w:proofErr w:type="spellStart"/>
            <w:r w:rsidRPr="004C2FE8">
              <w:rPr>
                <w:sz w:val="24"/>
                <w:szCs w:val="24"/>
                <w:lang w:val="en-US"/>
              </w:rPr>
              <w:t>familiarised</w:t>
            </w:r>
            <w:proofErr w:type="spellEnd"/>
            <w:r w:rsidRPr="004C2FE8">
              <w:rPr>
                <w:sz w:val="24"/>
                <w:szCs w:val="24"/>
                <w:lang w:val="en-US"/>
              </w:rPr>
              <w:t xml:space="preserve"> yourself with the cleaning requirements needed to </w:t>
            </w:r>
            <w:r>
              <w:rPr>
                <w:sz w:val="24"/>
                <w:szCs w:val="24"/>
                <w:lang w:val="en-US"/>
              </w:rPr>
              <w:t xml:space="preserve">help </w:t>
            </w:r>
            <w:r w:rsidRPr="004C2FE8">
              <w:rPr>
                <w:sz w:val="24"/>
                <w:szCs w:val="24"/>
                <w:lang w:val="en-US"/>
              </w:rPr>
              <w:t>prevent cross contamination? (See Checklist No.5</w:t>
            </w:r>
            <w:r>
              <w:rPr>
                <w:sz w:val="24"/>
                <w:szCs w:val="24"/>
                <w:lang w:val="en-US"/>
              </w:rPr>
              <w:t xml:space="preserve"> Cleaning and Disinfection</w:t>
            </w:r>
            <w:r w:rsidRPr="004C2FE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14:paraId="40BEBA78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BEE4DE4" w14:textId="7C6B7043" w:rsidR="00802830" w:rsidRPr="00982CA4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Manager/Rep</w:t>
            </w:r>
          </w:p>
        </w:tc>
      </w:tr>
      <w:tr w:rsidR="00802830" w14:paraId="6C7E5CCC" w14:textId="77777777" w:rsidTr="00802830">
        <w:tc>
          <w:tcPr>
            <w:tcW w:w="555" w:type="dxa"/>
          </w:tcPr>
          <w:p w14:paraId="66F235EC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5683" w:type="dxa"/>
          </w:tcPr>
          <w:p w14:paraId="750B8F59" w14:textId="77777777" w:rsidR="00802830" w:rsidRPr="004C2FE8" w:rsidRDefault="00802830" w:rsidP="0086281A">
            <w:pPr>
              <w:rPr>
                <w:sz w:val="24"/>
                <w:szCs w:val="24"/>
                <w:lang w:val="en-US"/>
              </w:rPr>
            </w:pPr>
            <w:r w:rsidRPr="004C2FE8">
              <w:rPr>
                <w:sz w:val="24"/>
                <w:szCs w:val="24"/>
                <w:lang w:val="en-US"/>
              </w:rPr>
              <w:t>Have you been asked to walk around your workplace / work area daily and check that the control measures are in place and are being maintained? (Using Checklist No.2)</w:t>
            </w:r>
          </w:p>
        </w:tc>
        <w:tc>
          <w:tcPr>
            <w:tcW w:w="2126" w:type="dxa"/>
          </w:tcPr>
          <w:p w14:paraId="71C1F8DC" w14:textId="77777777" w:rsidR="00802830" w:rsidRPr="0081618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5676BDB" w14:textId="70045872" w:rsidR="00802830" w:rsidRPr="00014BDE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 w:rsidRPr="00816189">
              <w:rPr>
                <w:bCs/>
                <w:sz w:val="24"/>
                <w:szCs w:val="24"/>
                <w:lang w:val="en-US"/>
              </w:rPr>
              <w:t>Manager/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16189">
              <w:rPr>
                <w:bCs/>
                <w:sz w:val="24"/>
                <w:szCs w:val="24"/>
                <w:lang w:val="en-US"/>
              </w:rPr>
              <w:t>Rep</w:t>
            </w:r>
          </w:p>
        </w:tc>
      </w:tr>
      <w:tr w:rsidR="00802830" w14:paraId="5146839E" w14:textId="77777777" w:rsidTr="00802830">
        <w:tc>
          <w:tcPr>
            <w:tcW w:w="555" w:type="dxa"/>
          </w:tcPr>
          <w:p w14:paraId="46BAF013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5683" w:type="dxa"/>
          </w:tcPr>
          <w:p w14:paraId="0C98ED62" w14:textId="77777777" w:rsidR="00802830" w:rsidRPr="00C713C3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reporting immediately to your employer / manager any problems, areas of non-compliance or defects that you see?</w:t>
            </w:r>
          </w:p>
        </w:tc>
        <w:tc>
          <w:tcPr>
            <w:tcW w:w="2126" w:type="dxa"/>
          </w:tcPr>
          <w:p w14:paraId="57F61008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53C961B" w14:textId="3974FC0B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Staff Rep</w:t>
            </w:r>
          </w:p>
        </w:tc>
      </w:tr>
      <w:tr w:rsidR="00802830" w14:paraId="59D9007A" w14:textId="77777777" w:rsidTr="00802830">
        <w:tc>
          <w:tcPr>
            <w:tcW w:w="555" w:type="dxa"/>
          </w:tcPr>
          <w:p w14:paraId="193422BC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5683" w:type="dxa"/>
          </w:tcPr>
          <w:p w14:paraId="00255414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keeping a record of any problems, areas of non-compliance or defects and what action was taken to remedy the issue?</w:t>
            </w:r>
          </w:p>
        </w:tc>
        <w:tc>
          <w:tcPr>
            <w:tcW w:w="2126" w:type="dxa"/>
          </w:tcPr>
          <w:p w14:paraId="2ED1FFC7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7DE1206" w14:textId="15D1DB2D" w:rsidR="00802830" w:rsidRPr="00951597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Staff Rep</w:t>
            </w:r>
          </w:p>
        </w:tc>
      </w:tr>
      <w:tr w:rsidR="00802830" w14:paraId="68FD3E00" w14:textId="77777777" w:rsidTr="00802830">
        <w:tc>
          <w:tcPr>
            <w:tcW w:w="555" w:type="dxa"/>
          </w:tcPr>
          <w:p w14:paraId="74F429C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5683" w:type="dxa"/>
          </w:tcPr>
          <w:p w14:paraId="55F48360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familiar with what to do in the event of someone developing the symptoms of COVID-19 while at work?</w:t>
            </w:r>
          </w:p>
        </w:tc>
        <w:tc>
          <w:tcPr>
            <w:tcW w:w="2126" w:type="dxa"/>
          </w:tcPr>
          <w:p w14:paraId="57E62F12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B1880CF" w14:textId="494E3222" w:rsidR="00802830" w:rsidRPr="00E82E7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DDLETB</w:t>
            </w:r>
          </w:p>
        </w:tc>
      </w:tr>
      <w:tr w:rsidR="00802830" w14:paraId="3D0BA6E0" w14:textId="77777777" w:rsidTr="00802830">
        <w:tc>
          <w:tcPr>
            <w:tcW w:w="555" w:type="dxa"/>
          </w:tcPr>
          <w:p w14:paraId="564087E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5683" w:type="dxa"/>
          </w:tcPr>
          <w:p w14:paraId="04AB6798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</w:t>
            </w:r>
            <w:r w:rsidRPr="00727166">
              <w:rPr>
                <w:sz w:val="24"/>
                <w:szCs w:val="24"/>
                <w:lang w:val="en-US"/>
              </w:rPr>
              <w:t xml:space="preserve"> you co-operat</w:t>
            </w:r>
            <w:r>
              <w:rPr>
                <w:sz w:val="24"/>
                <w:szCs w:val="24"/>
                <w:lang w:val="en-US"/>
              </w:rPr>
              <w:t>ing</w:t>
            </w:r>
            <w:r w:rsidRPr="00727166">
              <w:rPr>
                <w:sz w:val="24"/>
                <w:szCs w:val="24"/>
                <w:lang w:val="en-US"/>
              </w:rPr>
              <w:t xml:space="preserve"> with your employer in identifying an isolation area</w:t>
            </w:r>
            <w:r>
              <w:rPr>
                <w:sz w:val="24"/>
                <w:szCs w:val="24"/>
                <w:lang w:val="en-US"/>
              </w:rPr>
              <w:t xml:space="preserve"> and a safe route to that area? (See Checklist No.4)</w:t>
            </w:r>
          </w:p>
        </w:tc>
        <w:tc>
          <w:tcPr>
            <w:tcW w:w="2126" w:type="dxa"/>
          </w:tcPr>
          <w:p w14:paraId="473018CB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9F424A3" w14:textId="34A8B4E2" w:rsidR="00802830" w:rsidRPr="00E82E7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Manager/Rep</w:t>
            </w:r>
          </w:p>
        </w:tc>
      </w:tr>
      <w:tr w:rsidR="00802830" w14:paraId="216314F7" w14:textId="77777777" w:rsidTr="00802830">
        <w:tc>
          <w:tcPr>
            <w:tcW w:w="555" w:type="dxa"/>
          </w:tcPr>
          <w:p w14:paraId="030DC4E8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5683" w:type="dxa"/>
          </w:tcPr>
          <w:p w14:paraId="4247B07A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helping, as part of the response team, in the management of someone developing symptoms of COVID-19 while at work?</w:t>
            </w:r>
          </w:p>
        </w:tc>
        <w:tc>
          <w:tcPr>
            <w:tcW w:w="2126" w:type="dxa"/>
          </w:tcPr>
          <w:p w14:paraId="357D0AB1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BE35B77" w14:textId="1B3403A8" w:rsidR="00802830" w:rsidRPr="00E82E7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Manager/Rep</w:t>
            </w:r>
          </w:p>
        </w:tc>
      </w:tr>
      <w:tr w:rsidR="00802830" w14:paraId="3BDE5557" w14:textId="77777777" w:rsidTr="00802830">
        <w:tc>
          <w:tcPr>
            <w:tcW w:w="555" w:type="dxa"/>
          </w:tcPr>
          <w:p w14:paraId="7127FE33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5683" w:type="dxa"/>
          </w:tcPr>
          <w:p w14:paraId="264FECC1" w14:textId="77777777" w:rsidR="00802830" w:rsidRPr="00CA24E9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Once the affected person has left the workplace, are you helping in assessing what follow-up action is needed?</w:t>
            </w:r>
          </w:p>
        </w:tc>
        <w:tc>
          <w:tcPr>
            <w:tcW w:w="2126" w:type="dxa"/>
          </w:tcPr>
          <w:p w14:paraId="1215BFF5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6D93281" w14:textId="190FE6CB" w:rsidR="00802830" w:rsidRPr="00E82E7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Manager/Rep</w:t>
            </w:r>
          </w:p>
        </w:tc>
      </w:tr>
      <w:tr w:rsidR="00802830" w14:paraId="0318EA20" w14:textId="77777777" w:rsidTr="00802830">
        <w:tc>
          <w:tcPr>
            <w:tcW w:w="555" w:type="dxa"/>
          </w:tcPr>
          <w:p w14:paraId="5B7CAE7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5683" w:type="dxa"/>
          </w:tcPr>
          <w:p w14:paraId="593EE0FA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helping in maintaining the staff contact log?</w:t>
            </w:r>
          </w:p>
        </w:tc>
        <w:tc>
          <w:tcPr>
            <w:tcW w:w="2126" w:type="dxa"/>
          </w:tcPr>
          <w:p w14:paraId="15070C4C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5640EA7" w14:textId="6771D50C" w:rsidR="00802830" w:rsidRPr="00E82E7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Manager/Rep</w:t>
            </w:r>
          </w:p>
        </w:tc>
      </w:tr>
      <w:tr w:rsidR="00802830" w14:paraId="3E24038F" w14:textId="77777777" w:rsidTr="00802830">
        <w:tc>
          <w:tcPr>
            <w:tcW w:w="555" w:type="dxa"/>
          </w:tcPr>
          <w:p w14:paraId="6DDA8E49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5683" w:type="dxa"/>
          </w:tcPr>
          <w:p w14:paraId="74917D5B" w14:textId="77777777" w:rsidR="00802830" w:rsidRPr="00CA24E9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been made aware of any changes to the emergency plans or first aid procedures for your workplace?</w:t>
            </w:r>
          </w:p>
        </w:tc>
        <w:tc>
          <w:tcPr>
            <w:tcW w:w="2126" w:type="dxa"/>
          </w:tcPr>
          <w:p w14:paraId="316AFB7C" w14:textId="77777777" w:rsidR="00802830" w:rsidRDefault="00802830" w:rsidP="0086281A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D8579F4" w14:textId="4A6F7868" w:rsidR="00802830" w:rsidRDefault="00802830" w:rsidP="0086281A">
            <w:pPr>
              <w:rPr>
                <w:lang w:val="en-US"/>
              </w:rPr>
            </w:pPr>
            <w:r>
              <w:rPr>
                <w:lang w:val="en-US"/>
              </w:rPr>
              <w:t>Manager/ Rep</w:t>
            </w:r>
          </w:p>
        </w:tc>
      </w:tr>
      <w:tr w:rsidR="00802830" w14:paraId="3E62151F" w14:textId="77777777" w:rsidTr="00802830">
        <w:tc>
          <w:tcPr>
            <w:tcW w:w="555" w:type="dxa"/>
          </w:tcPr>
          <w:p w14:paraId="06A954A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5683" w:type="dxa"/>
          </w:tcPr>
          <w:p w14:paraId="29222E84" w14:textId="77777777" w:rsidR="00802830" w:rsidRPr="00727166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making yourself available to fellow staff members to listen to any COVID control concerns or suggestions they may have?</w:t>
            </w:r>
          </w:p>
        </w:tc>
        <w:tc>
          <w:tcPr>
            <w:tcW w:w="2126" w:type="dxa"/>
          </w:tcPr>
          <w:p w14:paraId="298FE96E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52C64CC" w14:textId="703E8562" w:rsidR="00802830" w:rsidRPr="00E82E7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DDLETB </w:t>
            </w:r>
          </w:p>
        </w:tc>
      </w:tr>
      <w:tr w:rsidR="00802830" w14:paraId="5BB43D57" w14:textId="77777777" w:rsidTr="00802830">
        <w:tc>
          <w:tcPr>
            <w:tcW w:w="555" w:type="dxa"/>
          </w:tcPr>
          <w:p w14:paraId="53D11982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5683" w:type="dxa"/>
          </w:tcPr>
          <w:p w14:paraId="17CC6280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raising those control concerns or suggestions with your employer or manager and feeding back the response to the staff member who raised the issue?</w:t>
            </w:r>
          </w:p>
        </w:tc>
        <w:tc>
          <w:tcPr>
            <w:tcW w:w="2126" w:type="dxa"/>
          </w:tcPr>
          <w:p w14:paraId="0261169B" w14:textId="77777777" w:rsidR="00802830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AEFF173" w14:textId="10FAD8F0" w:rsidR="00802830" w:rsidRPr="00E82E79" w:rsidRDefault="00802830" w:rsidP="0086281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Manager/Rep</w:t>
            </w:r>
          </w:p>
        </w:tc>
      </w:tr>
      <w:tr w:rsidR="00802830" w14:paraId="738B0FC5" w14:textId="77777777" w:rsidTr="00802830">
        <w:tc>
          <w:tcPr>
            <w:tcW w:w="555" w:type="dxa"/>
          </w:tcPr>
          <w:p w14:paraId="2CA2240C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5683" w:type="dxa"/>
          </w:tcPr>
          <w:p w14:paraId="634DBA59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know what supports are available if you are feeling anxious or stressed and will you pass this information on to your fellow staff members?</w:t>
            </w:r>
          </w:p>
        </w:tc>
        <w:tc>
          <w:tcPr>
            <w:tcW w:w="2126" w:type="dxa"/>
          </w:tcPr>
          <w:p w14:paraId="3F3DADF5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2CB5700" w14:textId="61ACDA40" w:rsidR="00802830" w:rsidRPr="3F0808B3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DDLETB</w:t>
            </w:r>
          </w:p>
        </w:tc>
      </w:tr>
      <w:tr w:rsidR="00802830" w14:paraId="60342BA4" w14:textId="77777777" w:rsidTr="00802830">
        <w:tc>
          <w:tcPr>
            <w:tcW w:w="555" w:type="dxa"/>
          </w:tcPr>
          <w:p w14:paraId="38E8FB51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5CFE2AEA" w14:textId="77777777" w:rsidR="00802830" w:rsidRPr="005A0A5A" w:rsidRDefault="00802830" w:rsidP="0086281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Additional Information</w:t>
            </w:r>
          </w:p>
        </w:tc>
        <w:tc>
          <w:tcPr>
            <w:tcW w:w="2126" w:type="dxa"/>
          </w:tcPr>
          <w:p w14:paraId="191F0761" w14:textId="7777777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A679548" w14:textId="3C475F4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02830" w14:paraId="562A46CA" w14:textId="77777777" w:rsidTr="00802830">
        <w:tc>
          <w:tcPr>
            <w:tcW w:w="555" w:type="dxa"/>
          </w:tcPr>
          <w:p w14:paraId="4C7B181B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2958A25F" w14:textId="77777777" w:rsidR="00802830" w:rsidRPr="00C713C3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Defining of the role would be important so as to be able to select the most appropriate person.</w:t>
            </w:r>
          </w:p>
        </w:tc>
        <w:tc>
          <w:tcPr>
            <w:tcW w:w="2126" w:type="dxa"/>
          </w:tcPr>
          <w:p w14:paraId="5A42E03A" w14:textId="7777777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7ABBC9D" w14:textId="566ACCE2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02830" w14:paraId="167697C3" w14:textId="77777777" w:rsidTr="00802830">
        <w:tc>
          <w:tcPr>
            <w:tcW w:w="555" w:type="dxa"/>
          </w:tcPr>
          <w:p w14:paraId="2EEA9730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78B6E42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5B0B82B" w14:textId="7777777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9D92D0D" w14:textId="52A10103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02830" w14:paraId="6B988133" w14:textId="77777777" w:rsidTr="00802830">
        <w:tc>
          <w:tcPr>
            <w:tcW w:w="555" w:type="dxa"/>
          </w:tcPr>
          <w:p w14:paraId="5EA8DF97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0F969633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Specific training for that person will be required and a means to be able to regularly communicate changes will be needed</w:t>
            </w:r>
          </w:p>
        </w:tc>
        <w:tc>
          <w:tcPr>
            <w:tcW w:w="2126" w:type="dxa"/>
          </w:tcPr>
          <w:p w14:paraId="01D345F9" w14:textId="7777777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E813261" w14:textId="6796088F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02830" w14:paraId="6EE52051" w14:textId="77777777" w:rsidTr="00802830">
        <w:tc>
          <w:tcPr>
            <w:tcW w:w="555" w:type="dxa"/>
          </w:tcPr>
          <w:p w14:paraId="54A16123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4E184CDD" w14:textId="77777777" w:rsidR="00802830" w:rsidRDefault="00802830" w:rsidP="008628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First Aiders well need to be retrained with considerations to be made around the use of PPE and procedures for </w:t>
            </w:r>
            <w:proofErr w:type="spellStart"/>
            <w:r>
              <w:rPr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19.</w:t>
            </w:r>
          </w:p>
        </w:tc>
        <w:tc>
          <w:tcPr>
            <w:tcW w:w="2126" w:type="dxa"/>
          </w:tcPr>
          <w:p w14:paraId="4A0DA41D" w14:textId="7777777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0CF37FDB" w14:textId="213003C7" w:rsidR="00802830" w:rsidRDefault="00802830" w:rsidP="0086281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B1A43B9" w14:textId="027E1DB8" w:rsidR="00985F3A" w:rsidRDefault="00985F3A">
      <w:pPr>
        <w:rPr>
          <w:lang w:bidi="en-GB"/>
        </w:rPr>
      </w:pPr>
    </w:p>
    <w:sectPr w:rsidR="00985F3A" w:rsidSect="00714C85">
      <w:headerReference w:type="default" r:id="rId21"/>
      <w:footerReference w:type="default" r:id="rId22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B9FF" w14:textId="77777777" w:rsidR="00DF0214" w:rsidRDefault="00DF0214">
      <w:pPr>
        <w:spacing w:after="0" w:line="240" w:lineRule="auto"/>
      </w:pPr>
      <w:r>
        <w:separator/>
      </w:r>
    </w:p>
  </w:endnote>
  <w:endnote w:type="continuationSeparator" w:id="0">
    <w:p w14:paraId="7EB06911" w14:textId="77777777" w:rsidR="00DF0214" w:rsidRDefault="00DF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0A5574D5" w14:textId="77777777" w:rsidR="0027721B" w:rsidRPr="00930918" w:rsidRDefault="0027721B" w:rsidP="007D335D">
          <w:pPr>
            <w:pBdr>
              <w:top w:val="single" w:sz="4" w:space="1" w:color="auto"/>
            </w:pBdr>
            <w:tabs>
              <w:tab w:val="left" w:pos="993"/>
            </w:tabs>
            <w:spacing w:after="0" w:line="240" w:lineRule="auto"/>
            <w:jc w:val="center"/>
            <w:outlineLvl w:val="0"/>
            <w:rPr>
              <w:i/>
            </w:rPr>
          </w:pPr>
          <w:r w:rsidRPr="00930918">
            <w:rPr>
              <w:i/>
            </w:rPr>
            <w:t>Taking care for one another by being careful, being patient and putting no one at risk.</w:t>
          </w:r>
        </w:p>
        <w:p w14:paraId="0B6FD73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BF48" w14:textId="77777777" w:rsidR="00DF0214" w:rsidRDefault="00DF0214">
      <w:pPr>
        <w:spacing w:after="0" w:line="240" w:lineRule="auto"/>
      </w:pPr>
      <w:r>
        <w:separator/>
      </w:r>
    </w:p>
  </w:footnote>
  <w:footnote w:type="continuationSeparator" w:id="0">
    <w:p w14:paraId="4F7F508C" w14:textId="77777777" w:rsidR="00DF0214" w:rsidRDefault="00DF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5737" w14:textId="77777777" w:rsidR="0027721B" w:rsidRDefault="0027721B" w:rsidP="00970A73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|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607F3129B8BAFA4B85D24C6673CF9F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970A73">
          <w:rPr>
            <w:color w:val="3494BA" w:themeColor="accent1"/>
            <w:sz w:val="16"/>
            <w:szCs w:val="16"/>
          </w:rPr>
          <w:t>COVID-19 Return to Workplace Safely, June 2020</w:t>
        </w:r>
      </w:sdtContent>
    </w:sdt>
  </w:p>
  <w:p w14:paraId="073B900E" w14:textId="77777777" w:rsidR="0027721B" w:rsidRDefault="002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60.3pt;height:31.8pt;visibility:visible;mso-wrap-style:square" o:bullet="t">
        <v:imagedata r:id="rId1" o:title=""/>
      </v:shape>
    </w:pict>
  </w:numPicBullet>
  <w:abstractNum w:abstractNumId="0" w15:restartNumberingAfterBreak="0">
    <w:nsid w:val="016B22DF"/>
    <w:multiLevelType w:val="hybridMultilevel"/>
    <w:tmpl w:val="13981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EA0"/>
    <w:multiLevelType w:val="hybridMultilevel"/>
    <w:tmpl w:val="81E47F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9E0"/>
    <w:multiLevelType w:val="hybridMultilevel"/>
    <w:tmpl w:val="9F0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C3B"/>
    <w:multiLevelType w:val="hybridMultilevel"/>
    <w:tmpl w:val="CB10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25C"/>
    <w:multiLevelType w:val="hybridMultilevel"/>
    <w:tmpl w:val="ABB02A02"/>
    <w:lvl w:ilvl="0" w:tplc="DD105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1F6697"/>
    <w:multiLevelType w:val="hybridMultilevel"/>
    <w:tmpl w:val="0C66F1CA"/>
    <w:lvl w:ilvl="0" w:tplc="7146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9F1662"/>
    <w:multiLevelType w:val="hybridMultilevel"/>
    <w:tmpl w:val="C468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6158"/>
    <w:multiLevelType w:val="hybridMultilevel"/>
    <w:tmpl w:val="4F06EDDE"/>
    <w:lvl w:ilvl="0" w:tplc="3390935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A4"/>
    <w:multiLevelType w:val="hybridMultilevel"/>
    <w:tmpl w:val="39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6065"/>
    <w:multiLevelType w:val="hybridMultilevel"/>
    <w:tmpl w:val="A48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28DF"/>
    <w:multiLevelType w:val="hybridMultilevel"/>
    <w:tmpl w:val="5070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2F4"/>
    <w:multiLevelType w:val="hybridMultilevel"/>
    <w:tmpl w:val="AEB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5824"/>
    <w:multiLevelType w:val="hybridMultilevel"/>
    <w:tmpl w:val="6090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3662"/>
    <w:multiLevelType w:val="hybridMultilevel"/>
    <w:tmpl w:val="1AB6F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14AF"/>
    <w:multiLevelType w:val="hybridMultilevel"/>
    <w:tmpl w:val="86946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3022"/>
    <w:multiLevelType w:val="hybridMultilevel"/>
    <w:tmpl w:val="AF94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830"/>
    <w:multiLevelType w:val="hybridMultilevel"/>
    <w:tmpl w:val="5408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2784"/>
    <w:multiLevelType w:val="hybridMultilevel"/>
    <w:tmpl w:val="747C5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36FD"/>
    <w:multiLevelType w:val="hybridMultilevel"/>
    <w:tmpl w:val="92B25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2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DA3AD1"/>
    <w:multiLevelType w:val="hybridMultilevel"/>
    <w:tmpl w:val="C51A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61CC7"/>
    <w:multiLevelType w:val="hybridMultilevel"/>
    <w:tmpl w:val="59F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0020A8C"/>
    <w:multiLevelType w:val="multilevel"/>
    <w:tmpl w:val="92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768B7"/>
    <w:multiLevelType w:val="hybridMultilevel"/>
    <w:tmpl w:val="F914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A3617"/>
    <w:multiLevelType w:val="hybridMultilevel"/>
    <w:tmpl w:val="713EC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12C1F"/>
    <w:multiLevelType w:val="hybridMultilevel"/>
    <w:tmpl w:val="D37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3DC">
      <w:numFmt w:val="bullet"/>
      <w:lvlText w:val="·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65825"/>
    <w:multiLevelType w:val="hybridMultilevel"/>
    <w:tmpl w:val="862854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50C1D"/>
    <w:multiLevelType w:val="hybridMultilevel"/>
    <w:tmpl w:val="B82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526D7"/>
    <w:multiLevelType w:val="hybridMultilevel"/>
    <w:tmpl w:val="8D3C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4E2C"/>
    <w:multiLevelType w:val="hybridMultilevel"/>
    <w:tmpl w:val="7F6E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C19B1"/>
    <w:multiLevelType w:val="hybridMultilevel"/>
    <w:tmpl w:val="9DD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1E"/>
    <w:multiLevelType w:val="hybridMultilevel"/>
    <w:tmpl w:val="DD22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B2C9F"/>
    <w:multiLevelType w:val="hybridMultilevel"/>
    <w:tmpl w:val="291E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2114"/>
    <w:multiLevelType w:val="multilevel"/>
    <w:tmpl w:val="8E4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20EDD"/>
    <w:multiLevelType w:val="hybridMultilevel"/>
    <w:tmpl w:val="CD58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A2249"/>
    <w:multiLevelType w:val="hybridMultilevel"/>
    <w:tmpl w:val="ED766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85D1C"/>
    <w:multiLevelType w:val="hybridMultilevel"/>
    <w:tmpl w:val="9A3C93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247BB"/>
    <w:multiLevelType w:val="hybridMultilevel"/>
    <w:tmpl w:val="49C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394F"/>
    <w:multiLevelType w:val="hybridMultilevel"/>
    <w:tmpl w:val="3434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2755"/>
    <w:multiLevelType w:val="hybridMultilevel"/>
    <w:tmpl w:val="3B46702E"/>
    <w:lvl w:ilvl="0" w:tplc="95D6C5F6">
      <w:numFmt w:val="bullet"/>
      <w:lvlText w:val="·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B4106"/>
    <w:multiLevelType w:val="hybridMultilevel"/>
    <w:tmpl w:val="80B2D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600901"/>
    <w:multiLevelType w:val="hybridMultilevel"/>
    <w:tmpl w:val="CF0C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613C"/>
    <w:multiLevelType w:val="hybridMultilevel"/>
    <w:tmpl w:val="DE4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54819"/>
    <w:multiLevelType w:val="hybridMultilevel"/>
    <w:tmpl w:val="78AE2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7F00"/>
    <w:multiLevelType w:val="hybridMultilevel"/>
    <w:tmpl w:val="F3BAE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836E1"/>
    <w:multiLevelType w:val="hybridMultilevel"/>
    <w:tmpl w:val="19C8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E2F4A"/>
    <w:multiLevelType w:val="hybridMultilevel"/>
    <w:tmpl w:val="ED660DE0"/>
    <w:lvl w:ilvl="0" w:tplc="95D6C5F6">
      <w:numFmt w:val="bullet"/>
      <w:lvlText w:val="·"/>
      <w:lvlJc w:val="left"/>
      <w:pPr>
        <w:ind w:left="3861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41"/>
  </w:num>
  <w:num w:numId="7">
    <w:abstractNumId w:val="27"/>
  </w:num>
  <w:num w:numId="8">
    <w:abstractNumId w:val="39"/>
  </w:num>
  <w:num w:numId="9">
    <w:abstractNumId w:val="8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31"/>
  </w:num>
  <w:num w:numId="16">
    <w:abstractNumId w:val="44"/>
  </w:num>
  <w:num w:numId="17">
    <w:abstractNumId w:val="25"/>
  </w:num>
  <w:num w:numId="18">
    <w:abstractNumId w:val="29"/>
  </w:num>
  <w:num w:numId="19">
    <w:abstractNumId w:val="46"/>
  </w:num>
  <w:num w:numId="20">
    <w:abstractNumId w:val="37"/>
  </w:num>
  <w:num w:numId="21">
    <w:abstractNumId w:val="40"/>
  </w:num>
  <w:num w:numId="22">
    <w:abstractNumId w:val="24"/>
  </w:num>
  <w:num w:numId="23">
    <w:abstractNumId w:val="20"/>
  </w:num>
  <w:num w:numId="24">
    <w:abstractNumId w:val="33"/>
  </w:num>
  <w:num w:numId="25">
    <w:abstractNumId w:val="1"/>
  </w:num>
  <w:num w:numId="26">
    <w:abstractNumId w:val="13"/>
  </w:num>
  <w:num w:numId="27">
    <w:abstractNumId w:val="12"/>
  </w:num>
  <w:num w:numId="28">
    <w:abstractNumId w:val="18"/>
  </w:num>
  <w:num w:numId="29">
    <w:abstractNumId w:val="5"/>
  </w:num>
  <w:num w:numId="30">
    <w:abstractNumId w:val="30"/>
  </w:num>
  <w:num w:numId="31">
    <w:abstractNumId w:val="42"/>
  </w:num>
  <w:num w:numId="32">
    <w:abstractNumId w:val="34"/>
  </w:num>
  <w:num w:numId="33">
    <w:abstractNumId w:val="36"/>
  </w:num>
  <w:num w:numId="34">
    <w:abstractNumId w:val="43"/>
  </w:num>
  <w:num w:numId="35">
    <w:abstractNumId w:val="32"/>
  </w:num>
  <w:num w:numId="36">
    <w:abstractNumId w:val="23"/>
  </w:num>
  <w:num w:numId="37">
    <w:abstractNumId w:val="45"/>
  </w:num>
  <w:num w:numId="38">
    <w:abstractNumId w:val="15"/>
  </w:num>
  <w:num w:numId="39">
    <w:abstractNumId w:val="28"/>
  </w:num>
  <w:num w:numId="40">
    <w:abstractNumId w:val="26"/>
  </w:num>
  <w:num w:numId="41">
    <w:abstractNumId w:val="10"/>
  </w:num>
  <w:num w:numId="42">
    <w:abstractNumId w:val="0"/>
  </w:num>
  <w:num w:numId="43">
    <w:abstractNumId w:val="17"/>
  </w:num>
  <w:num w:numId="44">
    <w:abstractNumId w:val="35"/>
  </w:num>
  <w:num w:numId="45">
    <w:abstractNumId w:val="14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434D1"/>
    <w:rsid w:val="000437F4"/>
    <w:rsid w:val="000670BC"/>
    <w:rsid w:val="000A4FFD"/>
    <w:rsid w:val="000B5586"/>
    <w:rsid w:val="000D0AFB"/>
    <w:rsid w:val="00110A81"/>
    <w:rsid w:val="00143226"/>
    <w:rsid w:val="00167305"/>
    <w:rsid w:val="00174E14"/>
    <w:rsid w:val="00185CEB"/>
    <w:rsid w:val="001A7A5D"/>
    <w:rsid w:val="001D506B"/>
    <w:rsid w:val="001D5699"/>
    <w:rsid w:val="001D776B"/>
    <w:rsid w:val="0020099E"/>
    <w:rsid w:val="00217BC9"/>
    <w:rsid w:val="00276607"/>
    <w:rsid w:val="00276BB3"/>
    <w:rsid w:val="0027721B"/>
    <w:rsid w:val="002B650C"/>
    <w:rsid w:val="002E2C24"/>
    <w:rsid w:val="002E2E93"/>
    <w:rsid w:val="002F7534"/>
    <w:rsid w:val="00342C43"/>
    <w:rsid w:val="00357F89"/>
    <w:rsid w:val="00383AB1"/>
    <w:rsid w:val="003A036C"/>
    <w:rsid w:val="003A1604"/>
    <w:rsid w:val="003B5AC1"/>
    <w:rsid w:val="003F7A86"/>
    <w:rsid w:val="00403EEE"/>
    <w:rsid w:val="00412A04"/>
    <w:rsid w:val="00445B6E"/>
    <w:rsid w:val="00464EA9"/>
    <w:rsid w:val="0046574D"/>
    <w:rsid w:val="00476A7B"/>
    <w:rsid w:val="00485956"/>
    <w:rsid w:val="004D7494"/>
    <w:rsid w:val="004E099F"/>
    <w:rsid w:val="004F00C6"/>
    <w:rsid w:val="0052170C"/>
    <w:rsid w:val="0053167C"/>
    <w:rsid w:val="005642F7"/>
    <w:rsid w:val="005666FB"/>
    <w:rsid w:val="00571CD8"/>
    <w:rsid w:val="00572E51"/>
    <w:rsid w:val="00591914"/>
    <w:rsid w:val="005B1852"/>
    <w:rsid w:val="005C0B17"/>
    <w:rsid w:val="005C5AF9"/>
    <w:rsid w:val="00603C24"/>
    <w:rsid w:val="0066387F"/>
    <w:rsid w:val="006A49E6"/>
    <w:rsid w:val="006C4A46"/>
    <w:rsid w:val="006F51C3"/>
    <w:rsid w:val="006F697F"/>
    <w:rsid w:val="006F7718"/>
    <w:rsid w:val="00714C85"/>
    <w:rsid w:val="00737186"/>
    <w:rsid w:val="00740C76"/>
    <w:rsid w:val="0076671B"/>
    <w:rsid w:val="00772741"/>
    <w:rsid w:val="00790ECA"/>
    <w:rsid w:val="007C65F8"/>
    <w:rsid w:val="007D335D"/>
    <w:rsid w:val="007D734B"/>
    <w:rsid w:val="007E60DA"/>
    <w:rsid w:val="007F3241"/>
    <w:rsid w:val="007F7349"/>
    <w:rsid w:val="00802830"/>
    <w:rsid w:val="00810E77"/>
    <w:rsid w:val="008309F2"/>
    <w:rsid w:val="008B27BA"/>
    <w:rsid w:val="00952E67"/>
    <w:rsid w:val="00970A73"/>
    <w:rsid w:val="00985F3A"/>
    <w:rsid w:val="00996A09"/>
    <w:rsid w:val="00A14585"/>
    <w:rsid w:val="00A1546A"/>
    <w:rsid w:val="00A33BC1"/>
    <w:rsid w:val="00A45ED9"/>
    <w:rsid w:val="00A46AD6"/>
    <w:rsid w:val="00A53078"/>
    <w:rsid w:val="00A613AB"/>
    <w:rsid w:val="00AA4A01"/>
    <w:rsid w:val="00B0269F"/>
    <w:rsid w:val="00B2753B"/>
    <w:rsid w:val="00B50CEF"/>
    <w:rsid w:val="00B96DA9"/>
    <w:rsid w:val="00BC3F7D"/>
    <w:rsid w:val="00BD15BB"/>
    <w:rsid w:val="00BE0B6E"/>
    <w:rsid w:val="00C16EB9"/>
    <w:rsid w:val="00C23BBF"/>
    <w:rsid w:val="00C763C5"/>
    <w:rsid w:val="00C82C98"/>
    <w:rsid w:val="00C8364C"/>
    <w:rsid w:val="00D05AFF"/>
    <w:rsid w:val="00D12894"/>
    <w:rsid w:val="00D35F3A"/>
    <w:rsid w:val="00D57C79"/>
    <w:rsid w:val="00D67C20"/>
    <w:rsid w:val="00D77E19"/>
    <w:rsid w:val="00DF0214"/>
    <w:rsid w:val="00E0504C"/>
    <w:rsid w:val="00E052AD"/>
    <w:rsid w:val="00E12755"/>
    <w:rsid w:val="00E31BA3"/>
    <w:rsid w:val="00E41CBA"/>
    <w:rsid w:val="00E5535D"/>
    <w:rsid w:val="00E659C6"/>
    <w:rsid w:val="00EA7005"/>
    <w:rsid w:val="00EB66B2"/>
    <w:rsid w:val="00EE03EC"/>
    <w:rsid w:val="00EF1135"/>
    <w:rsid w:val="00EF4556"/>
    <w:rsid w:val="00F1084B"/>
    <w:rsid w:val="00FB7FC6"/>
    <w:rsid w:val="00FC1862"/>
    <w:rsid w:val="00FC5716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www.hsa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hpsc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e.ie" TargetMode="External"/><Relationship Id="rId20" Type="http://schemas.openxmlformats.org/officeDocument/2006/relationships/hyperlink" Target="https://www2.hse.ie/conditions/coronavirus/how-coronavirus-is-sprea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Gov.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hse.ie/conditions/coronavirus/sympto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7F3129B8BAFA4B85D24C6673CF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AD03-78CB-5946-972C-8223F31109A6}"/>
      </w:docPartPr>
      <w:docPartBody>
        <w:p w:rsidR="001464E6" w:rsidRDefault="001464E6" w:rsidP="001464E6">
          <w:pPr>
            <w:pStyle w:val="607F3129B8BAFA4B85D24C6673CF9FC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1464E6"/>
    <w:rsid w:val="00763186"/>
    <w:rsid w:val="009D1E4C"/>
    <w:rsid w:val="00B30A56"/>
    <w:rsid w:val="00B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12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Return to Workplace Safely, June 2020</dc:creator>
  <cp:keywords/>
  <dc:description/>
  <cp:lastModifiedBy>Debbie Howlett</cp:lastModifiedBy>
  <cp:revision>7</cp:revision>
  <cp:lastPrinted>2020-05-16T08:27:00Z</cp:lastPrinted>
  <dcterms:created xsi:type="dcterms:W3CDTF">2020-06-19T06:57:00Z</dcterms:created>
  <dcterms:modified xsi:type="dcterms:W3CDTF">2020-06-21T20:23:00Z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