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6BB4904A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5FA4D90C" w14:textId="77777777" w:rsidTr="00C16EB9">
              <w:trPr>
                <w:trHeight w:hRule="exact" w:val="4320"/>
              </w:trPr>
              <w:tc>
                <w:tcPr>
                  <w:tcW w:w="2500" w:type="pct"/>
                  <w:shd w:val="clear" w:color="auto" w:fill="009686"/>
                  <w:vAlign w:val="center"/>
                </w:tcPr>
                <w:p w14:paraId="40F5BDA4" w14:textId="77777777" w:rsidR="00110A81" w:rsidRDefault="006C4A46" w:rsidP="006C4A46">
                  <w:pPr>
                    <w:pStyle w:val="Title"/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09A4B932" wp14:editId="0F61745B">
                        <wp:extent cx="2702584" cy="1002082"/>
                        <wp:effectExtent l="0" t="0" r="2540" b="127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dletb logo_colour main RGB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4602" cy="1017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2E7921F5" w14:textId="77777777" w:rsidR="00B96DA9" w:rsidRDefault="00B96DA9" w:rsidP="006C4A4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fldChar w:fldCharType="begin"/>
                  </w:r>
                  <w:r>
                    <w:instrText xml:space="preserve"> INCLUDEPICTURE "http://www.ddletb.ie/wp-content/uploads/2018/10/Community-National-Schools-DDLETB-1.jpg"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8B97B96" wp14:editId="6EC6E9A1">
                        <wp:extent cx="3390900" cy="2679065"/>
                        <wp:effectExtent l="0" t="0" r="0" b="635"/>
                        <wp:docPr id="4" name="Picture 4" descr="Community-National-Schools-DDLE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munity-National-Schools-DDLE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67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781884A0" w14:textId="77777777" w:rsidR="00110A81" w:rsidRDefault="00110A81"/>
              </w:tc>
            </w:tr>
            <w:tr w:rsidR="00110A81" w14:paraId="0E58E6B7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522782FD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"https://castleknockcc.ie/wp-content/uploads/Uniform-cover.jpg"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FFDB1E8" wp14:editId="229F0B31">
                        <wp:extent cx="5143459" cy="2680570"/>
                        <wp:effectExtent l="0" t="0" r="635" b="0"/>
                        <wp:docPr id="10" name="Picture 10" descr="Uniform-co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Uniform-co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0754" cy="2767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50D917C0" w14:textId="77777777" w:rsidR="00110A81" w:rsidRDefault="00110A81"/>
              </w:tc>
              <w:tc>
                <w:tcPr>
                  <w:tcW w:w="2500" w:type="pct"/>
                </w:tcPr>
                <w:p w14:paraId="3370F38C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"http://www.ddletb.ie/wp-content/uploads/2017/12/DDLETB-youth-300x300.jpg"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A7D1E95" wp14:editId="3D0B146B">
                        <wp:extent cx="3382027" cy="338202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702" cy="3392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0F3C10B0" w14:textId="77777777" w:rsidR="00110A81" w:rsidRDefault="00110A81"/>
              </w:tc>
            </w:tr>
          </w:tbl>
          <w:p w14:paraId="0397A57E" w14:textId="77777777" w:rsidR="00110A81" w:rsidRDefault="00110A81"/>
        </w:tc>
      </w:tr>
      <w:tr w:rsidR="00110A81" w14:paraId="10EA6465" w14:textId="77777777">
        <w:trPr>
          <w:trHeight w:hRule="exact" w:val="5400"/>
        </w:trPr>
        <w:tc>
          <w:tcPr>
            <w:tcW w:w="10800" w:type="dxa"/>
            <w:shd w:val="clear" w:color="auto" w:fill="75BDA7" w:themeFill="accent3"/>
            <w:vAlign w:val="center"/>
          </w:tcPr>
          <w:p w14:paraId="09104599" w14:textId="3C44449F" w:rsidR="00110A81" w:rsidRDefault="008E30B5">
            <w:pPr>
              <w:pStyle w:val="Subtitle"/>
            </w:pPr>
            <w:r>
              <w:rPr>
                <w:lang/>
              </w:rPr>
              <w:t>S</w:t>
            </w:r>
            <w:r w:rsidR="007E60DA">
              <w:t>e</w:t>
            </w:r>
            <w:r>
              <w:rPr>
                <w:lang/>
              </w:rPr>
              <w:t>i</w:t>
            </w:r>
            <w:r w:rsidR="007E60DA">
              <w:t>cli</w:t>
            </w:r>
            <w:r w:rsidR="00C36E2F">
              <w:rPr>
                <w:lang/>
              </w:rPr>
              <w:t>o</w:t>
            </w:r>
            <w:proofErr w:type="spellStart"/>
            <w:r w:rsidR="007E60DA">
              <w:t>st</w:t>
            </w:r>
            <w:proofErr w:type="spellEnd"/>
            <w:r w:rsidR="00C36E2F">
              <w:rPr>
                <w:lang/>
              </w:rPr>
              <w:t>a</w:t>
            </w:r>
            <w:r w:rsidR="007E60DA">
              <w:t xml:space="preserve"> </w:t>
            </w:r>
            <w:r w:rsidR="0053167C">
              <w:t>2</w:t>
            </w:r>
          </w:p>
          <w:p w14:paraId="37384DFA" w14:textId="77777777" w:rsidR="00AE5381" w:rsidRDefault="006C4A46">
            <w:pPr>
              <w:pStyle w:val="BlockText"/>
            </w:pPr>
            <w:r>
              <w:t>Covid-</w:t>
            </w:r>
            <w:proofErr w:type="gramStart"/>
            <w:r>
              <w:t>19 :</w:t>
            </w:r>
            <w:proofErr w:type="gramEnd"/>
            <w:r>
              <w:t xml:space="preserve"> </w:t>
            </w:r>
            <w:r w:rsidR="00BC6245">
              <w:rPr>
                <w:lang/>
              </w:rPr>
              <w:t>S</w:t>
            </w:r>
            <w:r w:rsidR="007E60DA">
              <w:t>e</w:t>
            </w:r>
            <w:r w:rsidR="00BC6245">
              <w:rPr>
                <w:lang/>
              </w:rPr>
              <w:t>i</w:t>
            </w:r>
            <w:r w:rsidR="007E60DA">
              <w:t>cli</w:t>
            </w:r>
            <w:r w:rsidR="00BC6245">
              <w:rPr>
                <w:lang/>
              </w:rPr>
              <w:t>o</w:t>
            </w:r>
            <w:proofErr w:type="spellStart"/>
            <w:r w:rsidR="007E60DA">
              <w:t>st</w:t>
            </w:r>
            <w:proofErr w:type="spellEnd"/>
            <w:r w:rsidR="00BC6245">
              <w:rPr>
                <w:lang/>
              </w:rPr>
              <w:t>a</w:t>
            </w:r>
            <w:r w:rsidR="007E60DA">
              <w:t xml:space="preserve"> </w:t>
            </w:r>
            <w:r w:rsidR="0053167C">
              <w:t>2</w:t>
            </w:r>
            <w:r w:rsidR="007E60DA">
              <w:t xml:space="preserve"> </w:t>
            </w:r>
            <w:r w:rsidR="00B96DA9">
              <w:t xml:space="preserve"> </w:t>
            </w:r>
            <w:r w:rsidR="00AE5381" w:rsidRPr="00AE5381">
              <w:t xml:space="preserve">mar </w:t>
            </w:r>
            <w:proofErr w:type="spellStart"/>
            <w:r w:rsidR="00AE5381" w:rsidRPr="00AE5381">
              <w:t>thacaíocht</w:t>
            </w:r>
            <w:proofErr w:type="spellEnd"/>
            <w:r w:rsidR="00AE5381" w:rsidRPr="00AE5381">
              <w:t xml:space="preserve"> do </w:t>
            </w:r>
            <w:proofErr w:type="spellStart"/>
            <w:r w:rsidR="00AE5381" w:rsidRPr="00AE5381">
              <w:t>na</w:t>
            </w:r>
            <w:proofErr w:type="spellEnd"/>
            <w:r w:rsidR="00AE5381" w:rsidRPr="00AE5381">
              <w:t xml:space="preserve"> </w:t>
            </w:r>
            <w:proofErr w:type="spellStart"/>
            <w:r w:rsidR="00AE5381" w:rsidRPr="00AE5381">
              <w:t>Rialtais</w:t>
            </w:r>
            <w:proofErr w:type="spellEnd"/>
            <w:r w:rsidR="00AE5381" w:rsidRPr="00AE5381">
              <w:t xml:space="preserve"> Fill </w:t>
            </w:r>
            <w:proofErr w:type="spellStart"/>
            <w:r w:rsidR="00AE5381" w:rsidRPr="00AE5381">
              <w:t>ar</w:t>
            </w:r>
            <w:proofErr w:type="spellEnd"/>
            <w:r w:rsidR="00AE5381" w:rsidRPr="00AE5381">
              <w:t xml:space="preserve"> an </w:t>
            </w:r>
            <w:proofErr w:type="spellStart"/>
            <w:r w:rsidR="00AE5381" w:rsidRPr="00AE5381">
              <w:t>Ionad</w:t>
            </w:r>
            <w:proofErr w:type="spellEnd"/>
            <w:r w:rsidR="00AE5381" w:rsidRPr="00AE5381">
              <w:t xml:space="preserve"> </w:t>
            </w:r>
            <w:proofErr w:type="spellStart"/>
            <w:r w:rsidR="00AE5381" w:rsidRPr="00AE5381">
              <w:t>Oibre</w:t>
            </w:r>
            <w:proofErr w:type="spellEnd"/>
            <w:r w:rsidR="00AE5381" w:rsidRPr="00AE5381">
              <w:t xml:space="preserve"> go </w:t>
            </w:r>
            <w:proofErr w:type="spellStart"/>
            <w:r w:rsidR="00AE5381" w:rsidRPr="00AE5381">
              <w:t>Sábháilte</w:t>
            </w:r>
            <w:proofErr w:type="spellEnd"/>
            <w:r w:rsidR="00AE5381" w:rsidRPr="00AE5381">
              <w:t xml:space="preserve"> | </w:t>
            </w:r>
            <w:proofErr w:type="spellStart"/>
            <w:r w:rsidR="00AE5381" w:rsidRPr="00AE5381">
              <w:t>Feasacht</w:t>
            </w:r>
            <w:proofErr w:type="spellEnd"/>
            <w:r w:rsidR="00AE5381" w:rsidRPr="00AE5381">
              <w:t xml:space="preserve"> </w:t>
            </w:r>
            <w:proofErr w:type="spellStart"/>
            <w:r w:rsidR="00AE5381" w:rsidRPr="00AE5381">
              <w:t>Foirne</w:t>
            </w:r>
            <w:proofErr w:type="spellEnd"/>
          </w:p>
          <w:p w14:paraId="5A47D605" w14:textId="51CBAF69" w:rsidR="00383AB1" w:rsidRDefault="00AE5381" w:rsidP="00AE5381">
            <w:pPr>
              <w:pStyle w:val="BlockText"/>
            </w:pPr>
            <w:r>
              <w:rPr>
                <w:lang/>
              </w:rPr>
              <w:t>Meitheamh</w:t>
            </w:r>
            <w:r w:rsidR="00383AB1">
              <w:t xml:space="preserve"> 2020</w:t>
            </w:r>
          </w:p>
        </w:tc>
      </w:tr>
    </w:tbl>
    <w:p w14:paraId="3B46BEB0" w14:textId="77777777" w:rsidR="007E60DA" w:rsidRDefault="00B50CEF">
      <w:pPr>
        <w:rPr>
          <w:lang w:bidi="en-GB"/>
        </w:rPr>
      </w:pPr>
      <w:r>
        <w:rPr>
          <w:lang w:bidi="en-GB"/>
        </w:rPr>
        <w:br w:type="page"/>
      </w:r>
    </w:p>
    <w:tbl>
      <w:tblPr>
        <w:tblStyle w:val="TableGrid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118"/>
        <w:gridCol w:w="1701"/>
        <w:gridCol w:w="2410"/>
      </w:tblGrid>
      <w:tr w:rsidR="00E31BA3" w14:paraId="3EC0D7A8" w14:textId="77777777" w:rsidTr="00E31BA3">
        <w:trPr>
          <w:trHeight w:val="1692"/>
        </w:trPr>
        <w:tc>
          <w:tcPr>
            <w:tcW w:w="11482" w:type="dxa"/>
            <w:gridSpan w:val="5"/>
          </w:tcPr>
          <w:p w14:paraId="1D692A60" w14:textId="7A0D7A98" w:rsidR="00E31BA3" w:rsidRDefault="00E31BA3" w:rsidP="00EB7D0A">
            <w:pPr>
              <w:spacing w:after="160" w:line="259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  <w:p w14:paraId="2A05AEF4" w14:textId="17D99E35" w:rsidR="00610094" w:rsidRPr="00371522" w:rsidRDefault="00610094" w:rsidP="00610094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28"/>
                <w:lang w:val="en-IE"/>
              </w:rPr>
            </w:pPr>
            <w:proofErr w:type="spellStart"/>
            <w:r w:rsidRPr="004D2AEC">
              <w:rPr>
                <w:rFonts w:cstheme="minorHAnsi"/>
                <w:b/>
                <w:sz w:val="28"/>
                <w:szCs w:val="28"/>
                <w:lang w:val="en-IE"/>
              </w:rPr>
              <w:t>Prótacal</w:t>
            </w:r>
            <w:proofErr w:type="spellEnd"/>
            <w:r w:rsidRPr="004D2AEC">
              <w:rPr>
                <w:rFonts w:cstheme="minorHAnsi"/>
                <w:b/>
                <w:sz w:val="28"/>
                <w:szCs w:val="28"/>
                <w:lang w:val="en-IE"/>
              </w:rPr>
              <w:t xml:space="preserve"> um </w:t>
            </w:r>
            <w:proofErr w:type="spellStart"/>
            <w:r w:rsidRPr="004D2AEC">
              <w:rPr>
                <w:rFonts w:cstheme="minorHAnsi"/>
                <w:b/>
                <w:sz w:val="28"/>
                <w:szCs w:val="28"/>
                <w:lang w:val="en-IE"/>
              </w:rPr>
              <w:t>Fhilleadh</w:t>
            </w:r>
            <w:proofErr w:type="spellEnd"/>
            <w:r w:rsidRPr="004D2AEC">
              <w:rPr>
                <w:rFonts w:cstheme="minorHAnsi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4D2AEC">
              <w:rPr>
                <w:rFonts w:cstheme="minorHAnsi"/>
                <w:b/>
                <w:sz w:val="28"/>
                <w:szCs w:val="28"/>
                <w:lang w:val="en-IE"/>
              </w:rPr>
              <w:t>ar</w:t>
            </w:r>
            <w:proofErr w:type="spellEnd"/>
            <w:r w:rsidRPr="004D2AEC">
              <w:rPr>
                <w:rFonts w:cstheme="minorHAnsi"/>
                <w:b/>
                <w:sz w:val="28"/>
                <w:szCs w:val="28"/>
                <w:lang w:val="en-IE"/>
              </w:rPr>
              <w:t xml:space="preserve"> ais go </w:t>
            </w:r>
            <w:proofErr w:type="spellStart"/>
            <w:r w:rsidRPr="004D2AEC">
              <w:rPr>
                <w:rFonts w:cstheme="minorHAnsi"/>
                <w:b/>
                <w:sz w:val="28"/>
                <w:szCs w:val="28"/>
                <w:lang w:val="en-IE"/>
              </w:rPr>
              <w:t>Sábháilte</w:t>
            </w:r>
            <w:proofErr w:type="spellEnd"/>
            <w:r w:rsidRPr="004D2AEC">
              <w:rPr>
                <w:rFonts w:cstheme="minorHAnsi"/>
                <w:b/>
                <w:sz w:val="28"/>
                <w:szCs w:val="28"/>
                <w:lang w:val="en-IE"/>
              </w:rPr>
              <w:t xml:space="preserve"> san </w:t>
            </w:r>
            <w:proofErr w:type="spellStart"/>
            <w:r w:rsidRPr="004D2AEC">
              <w:rPr>
                <w:rFonts w:cstheme="minorHAnsi"/>
                <w:b/>
                <w:sz w:val="28"/>
                <w:szCs w:val="28"/>
                <w:lang w:val="en-IE"/>
              </w:rPr>
              <w:t>Ionad</w:t>
            </w:r>
            <w:proofErr w:type="spellEnd"/>
            <w:r w:rsidRPr="004D2AEC">
              <w:rPr>
                <w:rFonts w:cstheme="minorHAnsi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4D2AEC">
              <w:rPr>
                <w:rFonts w:cstheme="minorHAnsi"/>
                <w:b/>
                <w:sz w:val="28"/>
                <w:szCs w:val="28"/>
                <w:lang w:val="en-IE"/>
              </w:rPr>
              <w:t>Oibre</w:t>
            </w:r>
            <w:proofErr w:type="spellEnd"/>
            <w:r>
              <w:rPr>
                <w:rFonts w:cstheme="minorHAnsi"/>
                <w:b/>
                <w:sz w:val="28"/>
                <w:szCs w:val="28"/>
                <w:lang w:val="en-IE"/>
              </w:rPr>
              <w:t xml:space="preserve"> COVID-19</w:t>
            </w:r>
          </w:p>
          <w:p w14:paraId="668B6B75" w14:textId="3715A281" w:rsidR="00E31BA3" w:rsidRPr="003D30CA" w:rsidRDefault="00E31BA3" w:rsidP="00EB7D0A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DA64564" w14:textId="1FCFA333" w:rsidR="00E31BA3" w:rsidRPr="00610094" w:rsidRDefault="00610094" w:rsidP="00EB7D0A">
            <w:pPr>
              <w:jc w:val="center"/>
              <w:rPr>
                <w:rFonts w:cstheme="minorHAnsi"/>
                <w:b/>
                <w:sz w:val="28"/>
                <w:szCs w:val="28"/>
                <w:lang/>
              </w:rPr>
            </w:pPr>
            <w:r>
              <w:rPr>
                <w:rFonts w:cstheme="minorHAnsi"/>
                <w:b/>
                <w:sz w:val="36"/>
                <w:szCs w:val="36"/>
                <w:lang/>
              </w:rPr>
              <w:t>Foireann</w:t>
            </w:r>
          </w:p>
        </w:tc>
      </w:tr>
      <w:tr w:rsidR="00E31BA3" w14:paraId="26477D78" w14:textId="77777777" w:rsidTr="00E31BA3">
        <w:tc>
          <w:tcPr>
            <w:tcW w:w="11482" w:type="dxa"/>
            <w:gridSpan w:val="5"/>
          </w:tcPr>
          <w:p w14:paraId="055A5BE3" w14:textId="77777777" w:rsidR="00644E23" w:rsidRPr="00371522" w:rsidRDefault="00644E23" w:rsidP="00644E23">
            <w:pPr>
              <w:rPr>
                <w:lang w:val="en-IE"/>
              </w:rPr>
            </w:pPr>
            <w:proofErr w:type="spellStart"/>
            <w:r w:rsidRPr="001506BF">
              <w:rPr>
                <w:sz w:val="24"/>
                <w:szCs w:val="24"/>
                <w:lang w:val="en-IE"/>
              </w:rPr>
              <w:t>Forbraíodh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seicliosta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cabhrú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baill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rudaí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chaithfidh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scaipeadh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COVID-19 a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chosc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ina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.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Caithfidh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fostóirí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baill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oibriú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chéile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1506B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506BF">
              <w:rPr>
                <w:sz w:val="24"/>
                <w:szCs w:val="24"/>
                <w:lang w:val="en-IE"/>
              </w:rPr>
              <w:t>chosaint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. </w:t>
            </w:r>
            <w:r>
              <w:rPr>
                <w:sz w:val="24"/>
                <w:szCs w:val="24"/>
                <w:lang w:val="en-IE"/>
              </w:rPr>
              <w:t xml:space="preserve">Is </w:t>
            </w:r>
            <w:proofErr w:type="spellStart"/>
            <w:r>
              <w:rPr>
                <w:sz w:val="24"/>
                <w:szCs w:val="24"/>
                <w:lang w:val="en-IE"/>
              </w:rPr>
              <w:t>féidir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eolas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breise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IE"/>
              </w:rPr>
              <w:t>fháil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ag </w:t>
            </w:r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hyperlink r:id="rId15" w:history="1">
              <w:r w:rsidRPr="00371522">
                <w:rPr>
                  <w:rStyle w:val="Hyperlink"/>
                  <w:sz w:val="24"/>
                  <w:szCs w:val="24"/>
                  <w:lang w:val="en-IE"/>
                </w:rPr>
                <w:t>www.Gov.ie</w:t>
              </w:r>
            </w:hyperlink>
            <w:r w:rsidRPr="00371522">
              <w:rPr>
                <w:sz w:val="24"/>
                <w:szCs w:val="24"/>
                <w:lang w:val="en-IE"/>
              </w:rPr>
              <w:t xml:space="preserve">, </w:t>
            </w:r>
            <w:hyperlink r:id="rId16" w:history="1">
              <w:r w:rsidRPr="00371522">
                <w:rPr>
                  <w:rStyle w:val="Hyperlink"/>
                  <w:sz w:val="24"/>
                  <w:szCs w:val="24"/>
                  <w:lang w:val="en-IE"/>
                </w:rPr>
                <w:t>www.hse.ie</w:t>
              </w:r>
            </w:hyperlink>
            <w:r w:rsidRPr="00371522">
              <w:rPr>
                <w:sz w:val="24"/>
                <w:szCs w:val="24"/>
                <w:lang w:val="en-IE"/>
              </w:rPr>
              <w:t xml:space="preserve">, </w:t>
            </w:r>
            <w:hyperlink r:id="rId17" w:history="1">
              <w:r w:rsidRPr="00371522">
                <w:rPr>
                  <w:rStyle w:val="Hyperlink"/>
                  <w:sz w:val="24"/>
                  <w:szCs w:val="24"/>
                  <w:lang w:val="en-IE"/>
                </w:rPr>
                <w:t>www.hpsc.ie</w:t>
              </w:r>
            </w:hyperlink>
            <w:r w:rsidRPr="00371522">
              <w:rPr>
                <w:sz w:val="24"/>
                <w:szCs w:val="24"/>
                <w:lang w:val="en-IE"/>
              </w:rPr>
              <w:t xml:space="preserve"> and </w:t>
            </w:r>
            <w:hyperlink r:id="rId18" w:history="1">
              <w:r w:rsidRPr="00371522">
                <w:rPr>
                  <w:rStyle w:val="Hyperlink"/>
                  <w:sz w:val="24"/>
                  <w:szCs w:val="24"/>
                  <w:lang w:val="en-IE"/>
                </w:rPr>
                <w:t>www.hsa.ie</w:t>
              </w:r>
            </w:hyperlink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r w:rsidRPr="00371522" w:rsidDel="00FC25A3">
              <w:rPr>
                <w:lang w:val="en-IE"/>
              </w:rPr>
              <w:t xml:space="preserve"> </w:t>
            </w:r>
          </w:p>
          <w:p w14:paraId="2B1A2D45" w14:textId="77777777" w:rsidR="00E31BA3" w:rsidRDefault="00E31BA3" w:rsidP="00EB7D0A">
            <w:pPr>
              <w:rPr>
                <w:sz w:val="24"/>
                <w:szCs w:val="24"/>
                <w:lang w:val="en-US"/>
              </w:rPr>
            </w:pPr>
          </w:p>
        </w:tc>
      </w:tr>
      <w:tr w:rsidR="0003783F" w14:paraId="0132F435" w14:textId="77777777" w:rsidTr="001D776B">
        <w:tc>
          <w:tcPr>
            <w:tcW w:w="567" w:type="dxa"/>
          </w:tcPr>
          <w:p w14:paraId="1FA5306C" w14:textId="77777777" w:rsidR="0003783F" w:rsidRDefault="0003783F" w:rsidP="0003783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1F3F722F" w14:textId="7540BD2E" w:rsidR="0003783F" w:rsidRDefault="0003783F" w:rsidP="0003783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IE"/>
              </w:rPr>
              <w:t>Ceannsú</w:t>
            </w:r>
            <w:proofErr w:type="spellEnd"/>
          </w:p>
        </w:tc>
        <w:tc>
          <w:tcPr>
            <w:tcW w:w="3118" w:type="dxa"/>
          </w:tcPr>
          <w:p w14:paraId="4DEC95DA" w14:textId="44349508" w:rsidR="0003783F" w:rsidRDefault="0003783F" w:rsidP="0003783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IE"/>
              </w:rPr>
              <w:t>Treoir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FAO an BOOACDL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Nóta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Treorach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ar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an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Gníomh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Riachtanach</w:t>
            </w:r>
            <w:proofErr w:type="spellEnd"/>
          </w:p>
        </w:tc>
        <w:tc>
          <w:tcPr>
            <w:tcW w:w="1701" w:type="dxa"/>
          </w:tcPr>
          <w:p w14:paraId="3A49B71E" w14:textId="0CF1859C" w:rsidR="0003783F" w:rsidRDefault="0003783F" w:rsidP="0003783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IE"/>
              </w:rPr>
              <w:t>Dáta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Críochnaithe</w:t>
            </w:r>
            <w:proofErr w:type="spellEnd"/>
          </w:p>
        </w:tc>
        <w:tc>
          <w:tcPr>
            <w:tcW w:w="2410" w:type="dxa"/>
          </w:tcPr>
          <w:p w14:paraId="083D9E52" w14:textId="05379D25" w:rsidR="0003783F" w:rsidRDefault="0003783F" w:rsidP="0003783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IE"/>
              </w:rPr>
              <w:t>Duine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Freagrach</w:t>
            </w:r>
            <w:proofErr w:type="spellEnd"/>
          </w:p>
        </w:tc>
      </w:tr>
      <w:tr w:rsidR="0003783F" w14:paraId="4DD5281D" w14:textId="77777777" w:rsidTr="001D776B">
        <w:tc>
          <w:tcPr>
            <w:tcW w:w="567" w:type="dxa"/>
          </w:tcPr>
          <w:p w14:paraId="1ACF3CE5" w14:textId="77777777" w:rsidR="0003783F" w:rsidRDefault="0003783F" w:rsidP="000378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14:paraId="1B5FD40B" w14:textId="74763B60" w:rsidR="0003783F" w:rsidRDefault="000467F2" w:rsidP="0003783F">
            <w:pPr>
              <w:rPr>
                <w:sz w:val="24"/>
                <w:szCs w:val="24"/>
                <w:lang w:val="en-US"/>
              </w:rPr>
            </w:pPr>
            <w:r w:rsidRPr="00AC2DA8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AC2DA8">
              <w:rPr>
                <w:sz w:val="24"/>
                <w:szCs w:val="24"/>
                <w:lang w:val="en-IE"/>
              </w:rPr>
              <w:t>mbraitheann</w:t>
            </w:r>
            <w:proofErr w:type="spellEnd"/>
            <w:r w:rsidRPr="00AC2DA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C2DA8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AC2DA8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AC2DA8">
              <w:rPr>
                <w:sz w:val="24"/>
                <w:szCs w:val="24"/>
                <w:lang w:val="en-IE"/>
              </w:rPr>
              <w:t>maith</w:t>
            </w:r>
            <w:proofErr w:type="spellEnd"/>
            <w:r w:rsidRPr="00AC2DA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C2DA8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C2DA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folláin</w:t>
            </w:r>
            <w:proofErr w:type="spellEnd"/>
            <w:r w:rsidRPr="00AC2DA8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AC2DA8">
              <w:rPr>
                <w:sz w:val="24"/>
                <w:szCs w:val="24"/>
                <w:lang w:val="en-IE"/>
              </w:rPr>
              <w:t>leor</w:t>
            </w:r>
            <w:proofErr w:type="spellEnd"/>
            <w:r w:rsidRPr="00AC2DA8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AC2DA8">
              <w:rPr>
                <w:sz w:val="24"/>
                <w:szCs w:val="24"/>
                <w:lang w:val="en-IE"/>
              </w:rPr>
              <w:t>filleadh</w:t>
            </w:r>
            <w:proofErr w:type="spellEnd"/>
            <w:r w:rsidRPr="00AC2DA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C2DA8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AC2DA8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C2DA8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AC2DA8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7BCC7B5C" w14:textId="5C191611" w:rsidR="0003783F" w:rsidRDefault="0003783F" w:rsidP="000378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AAD406A" w14:textId="77777777" w:rsidR="0003783F" w:rsidRDefault="0003783F" w:rsidP="000378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EA57E3E" w14:textId="6185F376" w:rsidR="0003783F" w:rsidRDefault="007C6B3F" w:rsidP="000378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38979AFA" w14:textId="77777777" w:rsidTr="001D776B">
        <w:tc>
          <w:tcPr>
            <w:tcW w:w="567" w:type="dxa"/>
          </w:tcPr>
          <w:p w14:paraId="0570C997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14:paraId="52F24C4B" w14:textId="77E25E2A" w:rsidR="007C6B3F" w:rsidRPr="00C713C3" w:rsidRDefault="007C6B3F" w:rsidP="007C6B3F">
            <w:pPr>
              <w:rPr>
                <w:sz w:val="24"/>
                <w:szCs w:val="24"/>
                <w:lang w:val="en-US"/>
              </w:rPr>
            </w:pPr>
            <w:r w:rsidRPr="00684FFE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684FFE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684FF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84FFE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684FFE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684FFE">
              <w:rPr>
                <w:sz w:val="24"/>
                <w:szCs w:val="24"/>
                <w:lang w:val="en-IE"/>
              </w:rPr>
              <w:t>coinneáil</w:t>
            </w:r>
            <w:proofErr w:type="spellEnd"/>
            <w:r w:rsidRPr="00684FF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84FFE">
              <w:rPr>
                <w:sz w:val="24"/>
                <w:szCs w:val="24"/>
                <w:lang w:val="en-IE"/>
              </w:rPr>
              <w:t>suas</w:t>
            </w:r>
            <w:proofErr w:type="spellEnd"/>
            <w:r w:rsidRPr="00684FF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84FFE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684FF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84FFE">
              <w:rPr>
                <w:sz w:val="24"/>
                <w:szCs w:val="24"/>
                <w:lang w:val="en-IE"/>
              </w:rPr>
              <w:t>dáta</w:t>
            </w:r>
            <w:proofErr w:type="spellEnd"/>
            <w:r w:rsidRPr="00684FFE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684FFE">
              <w:rPr>
                <w:sz w:val="24"/>
                <w:szCs w:val="24"/>
                <w:lang w:val="en-IE"/>
              </w:rPr>
              <w:t>gcomhairle</w:t>
            </w:r>
            <w:proofErr w:type="spellEnd"/>
            <w:r w:rsidRPr="00684FFE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684FFE">
              <w:rPr>
                <w:sz w:val="24"/>
                <w:szCs w:val="24"/>
                <w:lang w:val="en-IE"/>
              </w:rPr>
              <w:t>déanaí</w:t>
            </w:r>
            <w:proofErr w:type="spellEnd"/>
            <w:r w:rsidRPr="00684FFE">
              <w:rPr>
                <w:sz w:val="24"/>
                <w:szCs w:val="24"/>
                <w:lang w:val="en-IE"/>
              </w:rPr>
              <w:t xml:space="preserve"> ó COVID-19 </w:t>
            </w:r>
            <w:proofErr w:type="spellStart"/>
            <w:r w:rsidRPr="00684FFE">
              <w:rPr>
                <w:sz w:val="24"/>
                <w:szCs w:val="24"/>
                <w:lang w:val="en-IE"/>
              </w:rPr>
              <w:t>ón</w:t>
            </w:r>
            <w:proofErr w:type="spellEnd"/>
            <w:r w:rsidRPr="00684FF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84FFE">
              <w:rPr>
                <w:sz w:val="24"/>
                <w:szCs w:val="24"/>
                <w:lang w:val="en-IE"/>
              </w:rPr>
              <w:t>Rialtas</w:t>
            </w:r>
            <w:proofErr w:type="spellEnd"/>
            <w:r w:rsidRPr="00684FFE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3D9F78A3" w14:textId="22BD880D" w:rsidR="007C6B3F" w:rsidRPr="00926BBE" w:rsidRDefault="007C6B3F" w:rsidP="007C6B3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FD6F53D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9E3DEFB" w14:textId="22FC8C8F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4913A1E8" w14:textId="77777777" w:rsidTr="001D776B">
        <w:tc>
          <w:tcPr>
            <w:tcW w:w="567" w:type="dxa"/>
          </w:tcPr>
          <w:p w14:paraId="2B2136AC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14:paraId="343B33C2" w14:textId="6E916773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>
              <w:rPr>
                <w:sz w:val="24"/>
                <w:szCs w:val="24"/>
                <w:lang w:val="en-IE"/>
              </w:rPr>
              <w:t>bhfuil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tú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feasach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hyperlink r:id="rId19" w:history="1">
              <w:proofErr w:type="spellStart"/>
              <w:r>
                <w:rPr>
                  <w:rStyle w:val="Hyperlink"/>
                  <w:color w:val="auto"/>
                  <w:sz w:val="24"/>
                  <w:szCs w:val="24"/>
                </w:rPr>
                <w:t>comharthaí</w:t>
              </w:r>
              <w:proofErr w:type="spellEnd"/>
              <w:r w:rsidRPr="00371522">
                <w:rPr>
                  <w:rStyle w:val="Hyperlink"/>
                  <w:color w:val="auto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 w:rsidRPr="00371522"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a</w:t>
              </w:r>
              <w:r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gus</w:t>
              </w:r>
              <w:proofErr w:type="spellEnd"/>
              <w:r w:rsidRPr="00371522">
                <w:rPr>
                  <w:rStyle w:val="Hyperlink"/>
                  <w:color w:val="auto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 w:rsidRPr="00371522"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s</w:t>
              </w:r>
              <w:r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io</w:t>
              </w:r>
              <w:r w:rsidRPr="00371522"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mptom</w:t>
              </w:r>
              <w:proofErr w:type="spellEnd"/>
              <w:r w:rsidRPr="00371522">
                <w:rPr>
                  <w:rStyle w:val="Hyperlink"/>
                  <w:color w:val="auto"/>
                  <w:sz w:val="24"/>
                  <w:szCs w:val="24"/>
                  <w:lang w:val="en-IE"/>
                </w:rPr>
                <w:t xml:space="preserve"> </w:t>
              </w:r>
              <w:r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de</w:t>
              </w:r>
              <w:r w:rsidRPr="00371522">
                <w:rPr>
                  <w:rStyle w:val="Hyperlink"/>
                  <w:color w:val="auto"/>
                  <w:sz w:val="24"/>
                  <w:szCs w:val="24"/>
                  <w:lang w:val="en-IE"/>
                </w:rPr>
                <w:t xml:space="preserve"> COVID-19</w:t>
              </w:r>
            </w:hyperlink>
          </w:p>
        </w:tc>
        <w:tc>
          <w:tcPr>
            <w:tcW w:w="3118" w:type="dxa"/>
          </w:tcPr>
          <w:p w14:paraId="77807075" w14:textId="131EE17F" w:rsidR="007C6B3F" w:rsidRPr="00A821AA" w:rsidRDefault="007C6B3F" w:rsidP="007C6B3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6D22D3B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5671EA2" w14:textId="12B1D90E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094A6D6A" w14:textId="77777777" w:rsidTr="001D776B">
        <w:tc>
          <w:tcPr>
            <w:tcW w:w="567" w:type="dxa"/>
          </w:tcPr>
          <w:p w14:paraId="11372277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14:paraId="0B31F943" w14:textId="1779F6B8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>
              <w:rPr>
                <w:sz w:val="24"/>
                <w:szCs w:val="24"/>
                <w:lang w:val="en-IE"/>
              </w:rPr>
              <w:t>bhfuil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eolas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agat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ar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conas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a </w:t>
            </w:r>
            <w:hyperlink r:id="rId20" w:history="1">
              <w:proofErr w:type="spellStart"/>
              <w:r>
                <w:rPr>
                  <w:rStyle w:val="Hyperlink"/>
                  <w:color w:val="auto"/>
                  <w:sz w:val="24"/>
                  <w:szCs w:val="24"/>
                </w:rPr>
                <w:t>scaiptear</w:t>
              </w:r>
              <w:proofErr w:type="spellEnd"/>
              <w:r>
                <w:rPr>
                  <w:rStyle w:val="Hyperlink"/>
                  <w:color w:val="auto"/>
                  <w:sz w:val="24"/>
                  <w:szCs w:val="24"/>
                </w:rPr>
                <w:t xml:space="preserve"> an </w:t>
              </w:r>
              <w:proofErr w:type="spellStart"/>
              <w:r>
                <w:rPr>
                  <w:rStyle w:val="Hyperlink"/>
                  <w:color w:val="auto"/>
                  <w:sz w:val="24"/>
                  <w:szCs w:val="24"/>
                </w:rPr>
                <w:t>víris</w:t>
              </w:r>
              <w:proofErr w:type="spellEnd"/>
              <w:r w:rsidRPr="00371522">
                <w:rPr>
                  <w:rStyle w:val="Hyperlink"/>
                  <w:color w:val="auto"/>
                  <w:sz w:val="24"/>
                  <w:szCs w:val="24"/>
                  <w:lang w:val="en-IE"/>
                </w:rPr>
                <w:t xml:space="preserve"> </w:t>
              </w:r>
            </w:hyperlink>
            <w:r w:rsidRPr="00A821AA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3118" w:type="dxa"/>
          </w:tcPr>
          <w:p w14:paraId="4B34AF14" w14:textId="1D3EF3E2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F07C472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F2D5E2B" w14:textId="18DD443B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1C790CF7" w14:textId="77777777" w:rsidTr="001D776B">
        <w:tc>
          <w:tcPr>
            <w:tcW w:w="567" w:type="dxa"/>
          </w:tcPr>
          <w:p w14:paraId="07542A6B" w14:textId="77777777" w:rsidR="007C6B3F" w:rsidRPr="00C713C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</w:tcPr>
          <w:p w14:paraId="42EBF31C" w14:textId="2FB511E9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 w:rsidRPr="00520A05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foirm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um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fhilleadh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comhlánaithe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í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tugtha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d’fhostóir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>? (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Féach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fhoirm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teimpléad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um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Fhilleadh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20A05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20A05">
              <w:rPr>
                <w:sz w:val="24"/>
                <w:szCs w:val="24"/>
                <w:lang w:val="en-IE"/>
              </w:rPr>
              <w:t xml:space="preserve"> Obair)</w:t>
            </w:r>
          </w:p>
        </w:tc>
        <w:tc>
          <w:tcPr>
            <w:tcW w:w="3118" w:type="dxa"/>
          </w:tcPr>
          <w:p w14:paraId="000BEA28" w14:textId="4C922269" w:rsidR="007C6B3F" w:rsidRPr="00926BBE" w:rsidRDefault="007C6B3F" w:rsidP="007C6B3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923BE78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422BCFF" w14:textId="29FF64C9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10550A14" w14:textId="77777777" w:rsidTr="001D776B">
        <w:tc>
          <w:tcPr>
            <w:tcW w:w="567" w:type="dxa"/>
          </w:tcPr>
          <w:p w14:paraId="6AF3106E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14:paraId="09CA4EB7" w14:textId="42D58E22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Ar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thug </w:t>
            </w:r>
            <w:proofErr w:type="spellStart"/>
            <w:r>
              <w:rPr>
                <w:sz w:val="24"/>
                <w:szCs w:val="24"/>
                <w:lang w:val="en-IE"/>
              </w:rPr>
              <w:t>tú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eolas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IE"/>
              </w:rPr>
              <w:t>d’fhostóir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má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thitenn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tú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isteah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sa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hyperlink r:id="rId21" w:history="1">
              <w:r w:rsidRPr="00371522">
                <w:rPr>
                  <w:rStyle w:val="Hyperlink"/>
                  <w:color w:val="auto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 w:rsidRPr="00371522"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c</w:t>
              </w:r>
              <w:r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h</w:t>
              </w:r>
              <w:r w:rsidRPr="00371522"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at</w:t>
              </w:r>
              <w:r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a</w:t>
              </w:r>
              <w:r w:rsidRPr="00371522"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g</w:t>
              </w:r>
              <w:r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óir</w:t>
              </w:r>
              <w:proofErr w:type="spellEnd"/>
              <w:r>
                <w:rPr>
                  <w:rStyle w:val="Hyperlink"/>
                  <w:color w:val="auto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duine</w:t>
              </w:r>
              <w:proofErr w:type="spellEnd"/>
              <w:r>
                <w:rPr>
                  <w:rStyle w:val="Hyperlink"/>
                  <w:color w:val="auto"/>
                  <w:sz w:val="24"/>
                  <w:szCs w:val="24"/>
                  <w:lang w:val="en-IE"/>
                </w:rPr>
                <w:t xml:space="preserve">  </w:t>
              </w:r>
              <w:proofErr w:type="spellStart"/>
              <w:r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i</w:t>
              </w:r>
              <w:proofErr w:type="spellEnd"/>
              <w:r>
                <w:rPr>
                  <w:rStyle w:val="Hyperlink"/>
                  <w:color w:val="auto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>
                <w:rPr>
                  <w:rStyle w:val="Hyperlink"/>
                  <w:color w:val="auto"/>
                  <w:sz w:val="24"/>
                  <w:szCs w:val="24"/>
                  <w:lang w:val="en-IE"/>
                </w:rPr>
                <w:t>mbaol</w:t>
              </w:r>
              <w:proofErr w:type="spellEnd"/>
            </w:hyperlink>
          </w:p>
        </w:tc>
        <w:tc>
          <w:tcPr>
            <w:tcW w:w="3118" w:type="dxa"/>
          </w:tcPr>
          <w:p w14:paraId="2A984C01" w14:textId="2FE70406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BB51DF4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FA89935" w14:textId="79CBA9EE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622A4734" w14:textId="77777777" w:rsidTr="001D776B">
        <w:tc>
          <w:tcPr>
            <w:tcW w:w="567" w:type="dxa"/>
          </w:tcPr>
          <w:p w14:paraId="29706095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</w:tcPr>
          <w:p w14:paraId="5735FA43" w14:textId="7C48A5AC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F621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tugadh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ionduchtú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duit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sular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fhill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cuireadh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rialaithe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curtha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d’fhostóir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riosca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mbeidh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féin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daoine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nochtaithe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do COVID-19 a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íoslaghdú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>? (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Féach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Seicliosta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Uimh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. 2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Bheart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F621C">
              <w:rPr>
                <w:sz w:val="24"/>
                <w:szCs w:val="24"/>
                <w:lang w:val="en-IE"/>
              </w:rPr>
              <w:t>Rialaithe</w:t>
            </w:r>
            <w:proofErr w:type="spellEnd"/>
            <w:r w:rsidRPr="000F621C">
              <w:rPr>
                <w:sz w:val="24"/>
                <w:szCs w:val="24"/>
                <w:lang w:val="en-IE"/>
              </w:rPr>
              <w:t>)?</w:t>
            </w:r>
          </w:p>
        </w:tc>
        <w:tc>
          <w:tcPr>
            <w:tcW w:w="3118" w:type="dxa"/>
          </w:tcPr>
          <w:p w14:paraId="3146D359" w14:textId="4CDF5C5C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B4374AC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526DC1F" w14:textId="258A73AC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6C663C89" w14:textId="77777777" w:rsidTr="001D776B">
        <w:tc>
          <w:tcPr>
            <w:tcW w:w="567" w:type="dxa"/>
          </w:tcPr>
          <w:p w14:paraId="0AFA7CD8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</w:tcPr>
          <w:p w14:paraId="469433F9" w14:textId="6FC91EA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 w:rsidRPr="001156D7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1156D7">
              <w:rPr>
                <w:sz w:val="24"/>
                <w:szCs w:val="24"/>
                <w:lang w:val="en-IE"/>
              </w:rPr>
              <w:t>ndearna</w:t>
            </w:r>
            <w:proofErr w:type="spellEnd"/>
            <w:r w:rsidRPr="001156D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56D7">
              <w:rPr>
                <w:sz w:val="24"/>
                <w:szCs w:val="24"/>
                <w:lang w:val="en-IE"/>
              </w:rPr>
              <w:t>d’fhostóir</w:t>
            </w:r>
            <w:proofErr w:type="spellEnd"/>
            <w:r w:rsidRPr="001156D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56D7">
              <w:rPr>
                <w:sz w:val="24"/>
                <w:szCs w:val="24"/>
                <w:lang w:val="en-IE"/>
              </w:rPr>
              <w:t>cumarsáid</w:t>
            </w:r>
            <w:proofErr w:type="spellEnd"/>
            <w:r w:rsidRPr="001156D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56D7">
              <w:rPr>
                <w:sz w:val="24"/>
                <w:szCs w:val="24"/>
                <w:lang w:val="en-IE"/>
              </w:rPr>
              <w:t>éifeachtach</w:t>
            </w:r>
            <w:proofErr w:type="spellEnd"/>
            <w:r w:rsidRPr="001156D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56D7">
              <w:rPr>
                <w:sz w:val="24"/>
                <w:szCs w:val="24"/>
                <w:lang w:val="en-IE"/>
              </w:rPr>
              <w:t>leat</w:t>
            </w:r>
            <w:proofErr w:type="spellEnd"/>
            <w:r w:rsidRPr="001156D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56D7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1156D7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1156D7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1156D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56D7">
              <w:rPr>
                <w:sz w:val="24"/>
                <w:szCs w:val="24"/>
                <w:lang w:val="en-IE"/>
              </w:rPr>
              <w:t>rialaithe</w:t>
            </w:r>
            <w:proofErr w:type="spellEnd"/>
            <w:r w:rsidRPr="001156D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56D7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1156D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56D7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1156D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56D7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1156D7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50A755BC" w14:textId="1D512404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A88D044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E90FCF1" w14:textId="1ACE4607" w:rsidR="007C6B3F" w:rsidRPr="00926BBE" w:rsidRDefault="007C6B3F" w:rsidP="007C6B3F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516313E8" w14:textId="77777777" w:rsidTr="001D776B">
        <w:tc>
          <w:tcPr>
            <w:tcW w:w="567" w:type="dxa"/>
          </w:tcPr>
          <w:p w14:paraId="292D424A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3686" w:type="dxa"/>
          </w:tcPr>
          <w:p w14:paraId="4854E7B9" w14:textId="0F22D206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 w:rsidRPr="00A51A84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cé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hé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d’Ionadaí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conas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leis /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léi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53D1E180" w14:textId="2BEC24EB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78F9A4C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5C4D12E" w14:textId="000F1171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41038B45" w14:textId="77777777" w:rsidTr="001D776B">
        <w:tc>
          <w:tcPr>
            <w:tcW w:w="567" w:type="dxa"/>
          </w:tcPr>
          <w:p w14:paraId="60FF8E56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3686" w:type="dxa"/>
          </w:tcPr>
          <w:p w14:paraId="47045807" w14:textId="7A0A4148" w:rsidR="007C6B3F" w:rsidRPr="00CA24E9" w:rsidRDefault="007C6B3F" w:rsidP="007C6B3F">
            <w:pPr>
              <w:rPr>
                <w:sz w:val="24"/>
                <w:szCs w:val="24"/>
                <w:lang w:val="en-US"/>
              </w:rPr>
            </w:pPr>
            <w:r w:rsidRPr="00A51A84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conas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d’Ionadaí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tá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imní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ort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nochtadh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do COVID-19,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nár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coinníodh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rialaithe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mholtaí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d’fhéadfadh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cabhrú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scaipeadh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víris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51A84">
              <w:rPr>
                <w:sz w:val="24"/>
                <w:szCs w:val="24"/>
                <w:lang w:val="en-IE"/>
              </w:rPr>
              <w:t>chosc</w:t>
            </w:r>
            <w:proofErr w:type="spellEnd"/>
            <w:r w:rsidRPr="00A51A84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1D629626" w14:textId="2853A4F5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1AC3728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A26F064" w14:textId="26DDB9D2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5F66D607" w14:textId="77777777" w:rsidTr="001D776B">
        <w:tc>
          <w:tcPr>
            <w:tcW w:w="567" w:type="dxa"/>
          </w:tcPr>
          <w:p w14:paraId="4002BF7E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3686" w:type="dxa"/>
          </w:tcPr>
          <w:p w14:paraId="44790E0E" w14:textId="15797172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 w:rsidRPr="00A924FF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cad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déanamh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fadú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sláinteachas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maith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béasaíocht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riospráide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39E1154F" w14:textId="2D7CD066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78B7B14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AFB3FDC" w14:textId="015FAE10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1DA53558" w14:textId="77777777" w:rsidTr="001D776B">
        <w:tc>
          <w:tcPr>
            <w:tcW w:w="567" w:type="dxa"/>
          </w:tcPr>
          <w:p w14:paraId="072DB372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3686" w:type="dxa"/>
          </w:tcPr>
          <w:p w14:paraId="7F49DB46" w14:textId="148F8028" w:rsidR="007C6B3F" w:rsidRPr="00CA24E9" w:rsidRDefault="007C6B3F" w:rsidP="007C6B3F">
            <w:pPr>
              <w:rPr>
                <w:sz w:val="24"/>
                <w:szCs w:val="24"/>
                <w:lang w:val="en-US"/>
              </w:rPr>
            </w:pPr>
            <w:r w:rsidRPr="00A924FF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conas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lámha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ní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FF">
              <w:rPr>
                <w:sz w:val="24"/>
                <w:szCs w:val="24"/>
                <w:lang w:val="en-IE"/>
              </w:rPr>
              <w:t>gceart</w:t>
            </w:r>
            <w:proofErr w:type="spellEnd"/>
            <w:r w:rsidRPr="00A924FF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4E2EFA6B" w14:textId="4A11F1FA" w:rsidR="007C6B3F" w:rsidRPr="00BB1AA8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5B74158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B49C99D" w14:textId="340E13A0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1BF62536" w14:textId="77777777" w:rsidTr="001D776B">
        <w:tc>
          <w:tcPr>
            <w:tcW w:w="567" w:type="dxa"/>
          </w:tcPr>
          <w:p w14:paraId="65FC3B98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3686" w:type="dxa"/>
          </w:tcPr>
          <w:p w14:paraId="08C24BAE" w14:textId="77777777" w:rsidR="007C6B3F" w:rsidRPr="009F01DA" w:rsidRDefault="007C6B3F" w:rsidP="007C6B3F">
            <w:pPr>
              <w:rPr>
                <w:sz w:val="24"/>
                <w:szCs w:val="24"/>
                <w:lang w:val="en-IE"/>
              </w:rPr>
            </w:pPr>
            <w:r w:rsidRPr="009F01DA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cathain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leat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lámha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ní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>: i.e.</w:t>
            </w:r>
          </w:p>
          <w:p w14:paraId="20DE1AD2" w14:textId="77777777" w:rsidR="007C6B3F" w:rsidRPr="009F01DA" w:rsidRDefault="007C6B3F" w:rsidP="007C6B3F">
            <w:pPr>
              <w:rPr>
                <w:sz w:val="24"/>
                <w:szCs w:val="24"/>
                <w:lang w:val="en-IE"/>
              </w:rPr>
            </w:pPr>
            <w:r w:rsidRPr="009F01DA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roimh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tar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bia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ithe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ullmhú</w:t>
            </w:r>
            <w:proofErr w:type="spellEnd"/>
          </w:p>
          <w:p w14:paraId="03B79E25" w14:textId="77777777" w:rsidR="007C6B3F" w:rsidRPr="009F01DA" w:rsidRDefault="007C6B3F" w:rsidP="007C6B3F">
            <w:pPr>
              <w:rPr>
                <w:sz w:val="24"/>
                <w:szCs w:val="24"/>
                <w:lang w:val="en-IE"/>
              </w:rPr>
            </w:pPr>
            <w:r w:rsidRPr="009F01DA">
              <w:rPr>
                <w:sz w:val="24"/>
                <w:szCs w:val="24"/>
                <w:lang w:val="en-IE"/>
              </w:rPr>
              <w:t xml:space="preserve">• tar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casacht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sraothartach</w:t>
            </w:r>
            <w:proofErr w:type="spellEnd"/>
          </w:p>
          <w:p w14:paraId="363A993B" w14:textId="77777777" w:rsidR="007C6B3F" w:rsidRPr="009F01DA" w:rsidRDefault="007C6B3F" w:rsidP="007C6B3F">
            <w:pPr>
              <w:rPr>
                <w:sz w:val="24"/>
                <w:szCs w:val="24"/>
                <w:lang w:val="en-IE"/>
              </w:rPr>
            </w:pPr>
            <w:r w:rsidRPr="009F01DA">
              <w:rPr>
                <w:sz w:val="24"/>
                <w:szCs w:val="24"/>
                <w:lang w:val="en-IE"/>
              </w:rPr>
              <w:t xml:space="preserve">• tar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duit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leithreas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úsáid</w:t>
            </w:r>
            <w:proofErr w:type="spellEnd"/>
          </w:p>
          <w:p w14:paraId="01153139" w14:textId="77777777" w:rsidR="007C6B3F" w:rsidRPr="009F01DA" w:rsidRDefault="007C6B3F" w:rsidP="007C6B3F">
            <w:pPr>
              <w:rPr>
                <w:sz w:val="24"/>
                <w:szCs w:val="24"/>
                <w:lang w:val="en-IE"/>
              </w:rPr>
            </w:pPr>
            <w:r w:rsidRPr="009F01DA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roimh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chaitheamh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tobac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vapáil</w:t>
            </w:r>
            <w:proofErr w:type="spellEnd"/>
          </w:p>
          <w:p w14:paraId="250E0172" w14:textId="77777777" w:rsidR="007C6B3F" w:rsidRPr="009F01DA" w:rsidRDefault="007C6B3F" w:rsidP="007C6B3F">
            <w:pPr>
              <w:rPr>
                <w:sz w:val="24"/>
                <w:szCs w:val="24"/>
                <w:lang w:val="en-IE"/>
              </w:rPr>
            </w:pPr>
            <w:r w:rsidRPr="009F01DA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áit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lámha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salach</w:t>
            </w:r>
            <w:proofErr w:type="spellEnd"/>
          </w:p>
          <w:p w14:paraId="255A2C90" w14:textId="77777777" w:rsidR="007C6B3F" w:rsidRPr="009F01DA" w:rsidRDefault="007C6B3F" w:rsidP="007C6B3F">
            <w:pPr>
              <w:rPr>
                <w:sz w:val="24"/>
                <w:szCs w:val="24"/>
                <w:lang w:val="en-IE"/>
              </w:rPr>
            </w:pPr>
            <w:r w:rsidRPr="009F01DA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lámhainní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chaitheamh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roimh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tar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éis</w:t>
            </w:r>
            <w:proofErr w:type="spellEnd"/>
          </w:p>
          <w:p w14:paraId="0F6C4D7F" w14:textId="77777777" w:rsidR="007C6B3F" w:rsidRPr="009F01DA" w:rsidRDefault="007C6B3F" w:rsidP="007C6B3F">
            <w:pPr>
              <w:rPr>
                <w:sz w:val="24"/>
                <w:szCs w:val="24"/>
                <w:lang w:val="en-IE"/>
              </w:rPr>
            </w:pPr>
            <w:r w:rsidRPr="009F01DA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roimh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tar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bheith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iompar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poiblí</w:t>
            </w:r>
            <w:proofErr w:type="spellEnd"/>
          </w:p>
          <w:p w14:paraId="48E5AD4F" w14:textId="77777777" w:rsidR="007C6B3F" w:rsidRPr="009F01DA" w:rsidRDefault="007C6B3F" w:rsidP="007C6B3F">
            <w:pPr>
              <w:rPr>
                <w:sz w:val="24"/>
                <w:szCs w:val="24"/>
                <w:lang w:val="en-IE"/>
              </w:rPr>
            </w:pPr>
            <w:r w:rsidRPr="009F01DA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sula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bhfágann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baile</w:t>
            </w:r>
            <w:proofErr w:type="spellEnd"/>
          </w:p>
          <w:p w14:paraId="2E367951" w14:textId="77777777" w:rsidR="007C6B3F" w:rsidRPr="009F01DA" w:rsidRDefault="007C6B3F" w:rsidP="007C6B3F">
            <w:pPr>
              <w:rPr>
                <w:sz w:val="24"/>
                <w:szCs w:val="24"/>
                <w:lang w:val="en-IE"/>
              </w:rPr>
            </w:pPr>
            <w:r w:rsidRPr="009F01DA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teacht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/ ag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fágáil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ionaid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láithreáin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eile</w:t>
            </w:r>
            <w:proofErr w:type="spellEnd"/>
          </w:p>
          <w:p w14:paraId="7AD8F0D7" w14:textId="77777777" w:rsidR="007C6B3F" w:rsidRPr="009F01DA" w:rsidRDefault="007C6B3F" w:rsidP="007C6B3F">
            <w:pPr>
              <w:rPr>
                <w:sz w:val="24"/>
                <w:szCs w:val="24"/>
                <w:lang w:val="en-IE"/>
              </w:rPr>
            </w:pPr>
            <w:r w:rsidRPr="009F01DA">
              <w:rPr>
                <w:sz w:val="24"/>
                <w:szCs w:val="24"/>
                <w:lang w:val="en-IE"/>
              </w:rPr>
              <w:t xml:space="preserve">• tar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tascanna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athrú</w:t>
            </w:r>
            <w:proofErr w:type="spellEnd"/>
          </w:p>
          <w:p w14:paraId="6F9C4ED4" w14:textId="77777777" w:rsidR="007C6B3F" w:rsidRPr="009F01DA" w:rsidRDefault="007C6B3F" w:rsidP="007C6B3F">
            <w:pPr>
              <w:rPr>
                <w:sz w:val="24"/>
                <w:szCs w:val="24"/>
                <w:lang w:val="en-IE"/>
              </w:rPr>
            </w:pPr>
            <w:r w:rsidRPr="009F01DA">
              <w:rPr>
                <w:sz w:val="24"/>
                <w:szCs w:val="24"/>
                <w:lang w:val="en-IE"/>
              </w:rPr>
              <w:t xml:space="preserve">• tar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dromchlaí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d’fhéadfadh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bheith</w:t>
            </w:r>
            <w:proofErr w:type="spellEnd"/>
            <w:r w:rsidRPr="009F01D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01DA">
              <w:rPr>
                <w:sz w:val="24"/>
                <w:szCs w:val="24"/>
                <w:lang w:val="en-IE"/>
              </w:rPr>
              <w:t>éillithe</w:t>
            </w:r>
            <w:proofErr w:type="spellEnd"/>
          </w:p>
          <w:p w14:paraId="25CBEB1C" w14:textId="58C23ED6" w:rsidR="007C6B3F" w:rsidRPr="008D4D79" w:rsidRDefault="007C6B3F" w:rsidP="007C6B3F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D4D79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8D4D7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4D79">
              <w:rPr>
                <w:sz w:val="24"/>
                <w:szCs w:val="24"/>
                <w:lang w:val="en-IE"/>
              </w:rPr>
              <w:t>bhíonn</w:t>
            </w:r>
            <w:proofErr w:type="spellEnd"/>
            <w:r w:rsidRPr="008D4D7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4D79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8D4D7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4D79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8D4D7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4D79">
              <w:rPr>
                <w:sz w:val="24"/>
                <w:szCs w:val="24"/>
                <w:lang w:val="en-IE"/>
              </w:rPr>
              <w:t>dteagmháil</w:t>
            </w:r>
            <w:proofErr w:type="spellEnd"/>
            <w:r w:rsidRPr="008D4D79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8D4D79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8D4D7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8D4D79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8D4D7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4D79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8D4D7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4D79">
              <w:rPr>
                <w:sz w:val="24"/>
                <w:szCs w:val="24"/>
                <w:lang w:val="en-IE"/>
              </w:rPr>
              <w:t>airíonna</w:t>
            </w:r>
            <w:proofErr w:type="spellEnd"/>
            <w:r w:rsidRPr="008D4D79">
              <w:rPr>
                <w:sz w:val="24"/>
                <w:szCs w:val="24"/>
                <w:lang w:val="en-IE"/>
              </w:rPr>
              <w:t xml:space="preserve"> COVID-19 air</w:t>
            </w:r>
          </w:p>
        </w:tc>
        <w:tc>
          <w:tcPr>
            <w:tcW w:w="3118" w:type="dxa"/>
          </w:tcPr>
          <w:p w14:paraId="03B5C564" w14:textId="1E555105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546C25C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F623DA8" w14:textId="50812045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46DCD44C" w14:textId="77777777" w:rsidTr="001D776B">
        <w:tc>
          <w:tcPr>
            <w:tcW w:w="567" w:type="dxa"/>
          </w:tcPr>
          <w:p w14:paraId="4CFE471B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3686" w:type="dxa"/>
          </w:tcPr>
          <w:p w14:paraId="51FAC361" w14:textId="3721AA2F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 w:rsidRPr="003D783F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3D783F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3D783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D783F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3D78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D783F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3D78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D783F">
              <w:rPr>
                <w:sz w:val="24"/>
                <w:szCs w:val="24"/>
                <w:lang w:val="en-IE"/>
              </w:rPr>
              <w:t>cá</w:t>
            </w:r>
            <w:proofErr w:type="spellEnd"/>
            <w:r w:rsidRPr="003D78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D783F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3D78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D783F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3D78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D783F">
              <w:rPr>
                <w:sz w:val="24"/>
                <w:szCs w:val="24"/>
                <w:lang w:val="en-IE"/>
              </w:rPr>
              <w:t>stáisiúin</w:t>
            </w:r>
            <w:proofErr w:type="spellEnd"/>
            <w:r w:rsidRPr="003D78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D783F">
              <w:rPr>
                <w:sz w:val="24"/>
                <w:szCs w:val="24"/>
                <w:lang w:val="en-IE"/>
              </w:rPr>
              <w:t>níocháin</w:t>
            </w:r>
            <w:proofErr w:type="spellEnd"/>
            <w:r w:rsidRPr="003D78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D783F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3D783F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3D783F">
              <w:rPr>
                <w:sz w:val="24"/>
                <w:szCs w:val="24"/>
                <w:lang w:val="en-IE"/>
              </w:rPr>
              <w:t>sláintíochta</w:t>
            </w:r>
            <w:proofErr w:type="spellEnd"/>
            <w:r w:rsidRPr="003D78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D783F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3D783F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3D783F">
              <w:rPr>
                <w:sz w:val="24"/>
                <w:szCs w:val="24"/>
                <w:lang w:val="en-IE"/>
              </w:rPr>
              <w:t>gaire</w:t>
            </w:r>
            <w:proofErr w:type="spellEnd"/>
            <w:r w:rsidRPr="003D78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D783F">
              <w:rPr>
                <w:sz w:val="24"/>
                <w:szCs w:val="24"/>
                <w:lang w:val="en-IE"/>
              </w:rPr>
              <w:t>duit</w:t>
            </w:r>
            <w:proofErr w:type="spellEnd"/>
            <w:r w:rsidRPr="003D783F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02B135E1" w14:textId="6C4E9920" w:rsidR="007C6B3F" w:rsidRDefault="007C6B3F" w:rsidP="007C6B3F">
            <w:pPr>
              <w:spacing w:line="259" w:lineRule="auto"/>
            </w:pPr>
          </w:p>
        </w:tc>
        <w:tc>
          <w:tcPr>
            <w:tcW w:w="1701" w:type="dxa"/>
          </w:tcPr>
          <w:p w14:paraId="34C1DE6B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36CB188" w14:textId="10856503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04CE28AF" w14:textId="77777777" w:rsidTr="001D776B">
        <w:tc>
          <w:tcPr>
            <w:tcW w:w="567" w:type="dxa"/>
          </w:tcPr>
          <w:p w14:paraId="20C9475F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3686" w:type="dxa"/>
          </w:tcPr>
          <w:p w14:paraId="64C3C03B" w14:textId="4225288B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 w:rsidRPr="001C0479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1C0479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1C047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C0479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1C047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C0479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1C047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C0479">
              <w:rPr>
                <w:sz w:val="24"/>
                <w:szCs w:val="24"/>
                <w:lang w:val="en-IE"/>
              </w:rPr>
              <w:t>gan</w:t>
            </w:r>
            <w:proofErr w:type="spellEnd"/>
            <w:r w:rsidRPr="001C047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C0479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1C047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C0479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1C0479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1C0479">
              <w:rPr>
                <w:sz w:val="24"/>
                <w:szCs w:val="24"/>
                <w:lang w:val="en-IE"/>
              </w:rPr>
              <w:t>d’aghaidh</w:t>
            </w:r>
            <w:proofErr w:type="spellEnd"/>
            <w:r w:rsidRPr="001C0479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0F931ADE" w14:textId="2162F49B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972AC46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97A78BD" w14:textId="22852710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72F5ACD2" w14:textId="77777777" w:rsidTr="001D776B">
        <w:tc>
          <w:tcPr>
            <w:tcW w:w="567" w:type="dxa"/>
          </w:tcPr>
          <w:p w14:paraId="73FB65C3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3686" w:type="dxa"/>
          </w:tcPr>
          <w:p w14:paraId="0E7BDFC8" w14:textId="46C23959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 w:rsidRPr="0014271A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fad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2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mhéadar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choinneáil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ó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gcónaí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ag an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áirítear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cheaintín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seomra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 xml:space="preserve"> nigh / </w:t>
            </w:r>
            <w:proofErr w:type="spellStart"/>
            <w:r w:rsidRPr="0014271A">
              <w:rPr>
                <w:sz w:val="24"/>
                <w:szCs w:val="24"/>
                <w:lang w:val="en-IE"/>
              </w:rPr>
              <w:t>feistis</w:t>
            </w:r>
            <w:proofErr w:type="spellEnd"/>
            <w:r w:rsidRPr="0014271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0275833C" w14:textId="6FA4D3EC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6EA5167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1384DD1" w14:textId="46B28B4C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0436DC2B" w14:textId="77777777" w:rsidTr="001D776B">
        <w:tc>
          <w:tcPr>
            <w:tcW w:w="567" w:type="dxa"/>
          </w:tcPr>
          <w:p w14:paraId="55F3DC24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3686" w:type="dxa"/>
          </w:tcPr>
          <w:p w14:paraId="075121A1" w14:textId="4012D2F4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 w:rsidRPr="00E03222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E03222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E032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E03222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E032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03222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E032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gan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03222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E032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03222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E032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03222">
              <w:rPr>
                <w:sz w:val="24"/>
                <w:szCs w:val="24"/>
                <w:lang w:val="en-IE"/>
              </w:rPr>
              <w:t>fhisiciúil</w:t>
            </w:r>
            <w:proofErr w:type="spellEnd"/>
            <w:r w:rsidRPr="00E03222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E03222">
              <w:rPr>
                <w:sz w:val="24"/>
                <w:szCs w:val="24"/>
                <w:lang w:val="en-IE"/>
              </w:rPr>
              <w:t>comhghleacaithe</w:t>
            </w:r>
            <w:proofErr w:type="spellEnd"/>
            <w:r w:rsidRPr="00E03222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E03222">
              <w:rPr>
                <w:sz w:val="24"/>
                <w:szCs w:val="24"/>
                <w:lang w:val="en-IE"/>
              </w:rPr>
              <w:t>custaiméirí</w:t>
            </w:r>
            <w:proofErr w:type="spellEnd"/>
            <w:r w:rsidRPr="00E032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03222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E032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03222">
              <w:rPr>
                <w:sz w:val="24"/>
                <w:szCs w:val="24"/>
                <w:lang w:val="en-IE"/>
              </w:rPr>
              <w:t>cuairteoirí</w:t>
            </w:r>
            <w:proofErr w:type="spellEnd"/>
            <w:r w:rsidRPr="00E03222">
              <w:rPr>
                <w:sz w:val="24"/>
                <w:szCs w:val="24"/>
                <w:lang w:val="en-IE"/>
              </w:rPr>
              <w:t xml:space="preserve"> ?</w:t>
            </w:r>
          </w:p>
        </w:tc>
        <w:tc>
          <w:tcPr>
            <w:tcW w:w="3118" w:type="dxa"/>
          </w:tcPr>
          <w:p w14:paraId="337873F2" w14:textId="1ED1BF4E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33045AF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F04D10C" w14:textId="162A6C1F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12936DC1" w14:textId="77777777" w:rsidTr="001D776B">
        <w:tc>
          <w:tcPr>
            <w:tcW w:w="567" w:type="dxa"/>
          </w:tcPr>
          <w:p w14:paraId="47A9160B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3686" w:type="dxa"/>
          </w:tcPr>
          <w:p w14:paraId="3CBF7538" w14:textId="7A50A4F5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 w:rsidRPr="00114375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cad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déanamh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thosaíonn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forbairt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comharthaí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áirítear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cá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aonrúcháin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6F1DC678" w14:textId="06C3C10D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07130CB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453D976" w14:textId="48B29A63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5DDD6371" w14:textId="77777777" w:rsidTr="001D776B">
        <w:tc>
          <w:tcPr>
            <w:tcW w:w="567" w:type="dxa"/>
          </w:tcPr>
          <w:p w14:paraId="3CE64A46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3686" w:type="dxa"/>
          </w:tcPr>
          <w:p w14:paraId="69BC2C01" w14:textId="7E0DE5C6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 w:rsidRPr="00114375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dtuigeann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d’oibleagáid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fhaisnéis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riachtanach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thabhairt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d’fhostóir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logáil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teagmhála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 xml:space="preserve"> COVID-19 a </w:t>
            </w:r>
            <w:proofErr w:type="spellStart"/>
            <w:r w:rsidRPr="00114375">
              <w:rPr>
                <w:sz w:val="24"/>
                <w:szCs w:val="24"/>
                <w:lang w:val="en-IE"/>
              </w:rPr>
              <w:t>choinneáil</w:t>
            </w:r>
            <w:proofErr w:type="spellEnd"/>
            <w:r w:rsidRPr="00114375">
              <w:rPr>
                <w:sz w:val="24"/>
                <w:szCs w:val="24"/>
                <w:lang w:val="en-IE"/>
              </w:rPr>
              <w:t>?</w:t>
            </w:r>
            <w:r>
              <w:rPr>
                <w:sz w:val="24"/>
                <w:szCs w:val="24"/>
                <w:lang w:val="en-US"/>
              </w:rPr>
              <w:t>a COVID-19 contact log?</w:t>
            </w:r>
          </w:p>
        </w:tc>
        <w:tc>
          <w:tcPr>
            <w:tcW w:w="3118" w:type="dxa"/>
          </w:tcPr>
          <w:p w14:paraId="25B13E67" w14:textId="6E3BCA10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80A6201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BB3CE10" w14:textId="3B2A4810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4592F04C" w14:textId="77777777" w:rsidTr="001D776B">
        <w:tc>
          <w:tcPr>
            <w:tcW w:w="567" w:type="dxa"/>
          </w:tcPr>
          <w:p w14:paraId="113CD4A6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3686" w:type="dxa"/>
          </w:tcPr>
          <w:p w14:paraId="65B69BAD" w14:textId="4D73596D" w:rsidR="007C6B3F" w:rsidRPr="00C713C3" w:rsidRDefault="007C6B3F" w:rsidP="007C6B3F">
            <w:pPr>
              <w:rPr>
                <w:sz w:val="24"/>
                <w:szCs w:val="24"/>
                <w:lang w:val="en-US"/>
              </w:rPr>
            </w:pPr>
            <w:r w:rsidRPr="00B4555A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dtuigeann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am</w:t>
            </w:r>
            <w:r w:rsidRPr="00B4555A">
              <w:rPr>
                <w:sz w:val="24"/>
                <w:szCs w:val="24"/>
                <w:lang w:val="en-IE"/>
              </w:rPr>
              <w:t>chláir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nua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beartaithe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athrú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amanna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tosaigh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críochnaithe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uainiú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sosanna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5A">
              <w:rPr>
                <w:sz w:val="24"/>
                <w:szCs w:val="24"/>
                <w:lang w:val="en-IE"/>
              </w:rPr>
              <w:t>srl</w:t>
            </w:r>
            <w:proofErr w:type="spellEnd"/>
            <w:r w:rsidRPr="00B4555A">
              <w:rPr>
                <w:sz w:val="24"/>
                <w:szCs w:val="24"/>
                <w:lang w:val="en-IE"/>
              </w:rPr>
              <w:t>.?</w:t>
            </w:r>
          </w:p>
        </w:tc>
        <w:tc>
          <w:tcPr>
            <w:tcW w:w="3118" w:type="dxa"/>
          </w:tcPr>
          <w:p w14:paraId="0CC5E339" w14:textId="44E70872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22F7285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EAABD0D" w14:textId="3C12E30A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5B7B727D" w14:textId="77777777" w:rsidTr="001D776B">
        <w:tc>
          <w:tcPr>
            <w:tcW w:w="567" w:type="dxa"/>
          </w:tcPr>
          <w:p w14:paraId="311962CF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3686" w:type="dxa"/>
          </w:tcPr>
          <w:p w14:paraId="35F078D0" w14:textId="31931F28" w:rsidR="007C6B3F" w:rsidRPr="00C713C3" w:rsidRDefault="007C6B3F" w:rsidP="007C6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F605E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cuireadh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athruithe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mheasúnuithe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riosca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bhaineann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le do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ghníomhaíochtaí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athruithe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sa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ráiteas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sábháilteachta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mar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fhreagairt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rialuithe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riosca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nochtfaí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duit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féin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?</w:t>
            </w:r>
          </w:p>
        </w:tc>
        <w:tc>
          <w:tcPr>
            <w:tcW w:w="3118" w:type="dxa"/>
          </w:tcPr>
          <w:p w14:paraId="6EA2BA0D" w14:textId="673A5BF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97BC640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3C8782F" w14:textId="1D0D1E0C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016E7E75" w14:textId="77777777" w:rsidTr="005642F7">
        <w:tc>
          <w:tcPr>
            <w:tcW w:w="567" w:type="dxa"/>
          </w:tcPr>
          <w:p w14:paraId="29E40399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3686" w:type="dxa"/>
          </w:tcPr>
          <w:p w14:paraId="2B6AC46C" w14:textId="3F1A1A30" w:rsidR="007C6B3F" w:rsidRPr="00C713C3" w:rsidRDefault="007C6B3F" w:rsidP="007C6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F605E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cuireadh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athruithe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pleananna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éigeandála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nósanna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imeachta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garchabhrach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d’áit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mar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fhreagairt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rialuithe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riosca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mbeadh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féin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daoine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nochtaithe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 xml:space="preserve"> do COVID-19 a </w:t>
            </w:r>
            <w:proofErr w:type="spellStart"/>
            <w:r w:rsidRPr="00F605EE">
              <w:rPr>
                <w:sz w:val="24"/>
                <w:szCs w:val="24"/>
                <w:lang w:val="en-IE"/>
              </w:rPr>
              <w:t>íoslaghdú</w:t>
            </w:r>
            <w:proofErr w:type="spellEnd"/>
            <w:r w:rsidRPr="00F605EE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6815639C" w14:textId="00D0D9A6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F7A3F27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79B3D5A" w14:textId="2505C804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1A68D4D8" w14:textId="77777777" w:rsidTr="005642F7">
        <w:tc>
          <w:tcPr>
            <w:tcW w:w="567" w:type="dxa"/>
          </w:tcPr>
          <w:p w14:paraId="06F60B33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3686" w:type="dxa"/>
          </w:tcPr>
          <w:p w14:paraId="28185BF4" w14:textId="69065ED7" w:rsidR="007C6B3F" w:rsidRPr="00283C5C" w:rsidRDefault="007C6B3F" w:rsidP="007C6B3F">
            <w:pPr>
              <w:rPr>
                <w:sz w:val="24"/>
                <w:szCs w:val="24"/>
                <w:lang w:val="en-US"/>
              </w:rPr>
            </w:pPr>
            <w:r w:rsidRPr="003151F0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3151F0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3151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151F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3151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151F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151F0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3151F0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3151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151F0">
              <w:rPr>
                <w:sz w:val="24"/>
                <w:szCs w:val="24"/>
                <w:lang w:val="en-IE"/>
              </w:rPr>
              <w:t>faoin</w:t>
            </w:r>
            <w:proofErr w:type="spellEnd"/>
            <w:r w:rsidRPr="003151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151F0">
              <w:rPr>
                <w:sz w:val="24"/>
                <w:szCs w:val="24"/>
                <w:lang w:val="en-IE"/>
              </w:rPr>
              <w:t>gcleachtas</w:t>
            </w:r>
            <w:proofErr w:type="spellEnd"/>
            <w:r w:rsidRPr="003151F0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3151F0">
              <w:rPr>
                <w:sz w:val="24"/>
                <w:szCs w:val="24"/>
                <w:lang w:val="en-IE"/>
              </w:rPr>
              <w:t>fearr</w:t>
            </w:r>
            <w:proofErr w:type="spellEnd"/>
            <w:r w:rsidRPr="003151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151F0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3151F0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3151F0">
              <w:rPr>
                <w:sz w:val="24"/>
                <w:szCs w:val="24"/>
                <w:lang w:val="en-IE"/>
              </w:rPr>
              <w:t>míreanna</w:t>
            </w:r>
            <w:proofErr w:type="spellEnd"/>
            <w:r w:rsidRPr="003151F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151F0">
              <w:rPr>
                <w:sz w:val="24"/>
                <w:szCs w:val="24"/>
                <w:lang w:val="en-IE"/>
              </w:rPr>
              <w:t>roinnt</w:t>
            </w:r>
            <w:proofErr w:type="spellEnd"/>
            <w:r w:rsidRPr="003151F0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27CC2298" w14:textId="324E4C46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3431721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D57E241" w14:textId="723A34A7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1124C1D8" w14:textId="77777777" w:rsidTr="005642F7">
        <w:tc>
          <w:tcPr>
            <w:tcW w:w="567" w:type="dxa"/>
          </w:tcPr>
          <w:p w14:paraId="42BA27C7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3686" w:type="dxa"/>
          </w:tcPr>
          <w:p w14:paraId="7A94D7CE" w14:textId="2AE4D803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D75891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cuireadh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iúl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duit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gcaithfear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earraí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pearsanta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tugadh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isteach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iad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fhágáil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síos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dhromchlaí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comhchoiteanna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lastRenderedPageBreak/>
              <w:t>chun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dromchla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tar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earra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pearsanta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D75891">
              <w:rPr>
                <w:sz w:val="24"/>
                <w:szCs w:val="24"/>
                <w:lang w:val="en-IE"/>
              </w:rPr>
              <w:t>bhaint</w:t>
            </w:r>
            <w:proofErr w:type="spellEnd"/>
            <w:r w:rsidRPr="00D75891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045D49AA" w14:textId="50CF0DB9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DB0DDCB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9DFB0F7" w14:textId="59BEFFC9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2227680B" w14:textId="77777777" w:rsidTr="005642F7">
        <w:tc>
          <w:tcPr>
            <w:tcW w:w="567" w:type="dxa"/>
          </w:tcPr>
          <w:p w14:paraId="4A2D4353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3686" w:type="dxa"/>
          </w:tcPr>
          <w:p w14:paraId="457CA869" w14:textId="7CCF7065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CF04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CF04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F0422">
              <w:rPr>
                <w:sz w:val="24"/>
                <w:szCs w:val="24"/>
                <w:lang w:val="en-IE"/>
              </w:rPr>
              <w:t>soláthraíodh</w:t>
            </w:r>
            <w:proofErr w:type="spellEnd"/>
            <w:r w:rsidRPr="00CF04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F0422">
              <w:rPr>
                <w:sz w:val="24"/>
                <w:szCs w:val="24"/>
                <w:lang w:val="en-IE"/>
              </w:rPr>
              <w:t>ábhair</w:t>
            </w:r>
            <w:proofErr w:type="spellEnd"/>
            <w:r w:rsidRPr="00CF04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F0422">
              <w:rPr>
                <w:sz w:val="24"/>
                <w:szCs w:val="24"/>
                <w:lang w:val="en-IE"/>
              </w:rPr>
              <w:t>ghlantacháin</w:t>
            </w:r>
            <w:proofErr w:type="spellEnd"/>
            <w:r w:rsidRPr="00CF04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F0422">
              <w:rPr>
                <w:sz w:val="24"/>
                <w:szCs w:val="24"/>
                <w:lang w:val="en-IE"/>
              </w:rPr>
              <w:t>duit</w:t>
            </w:r>
            <w:proofErr w:type="spellEnd"/>
            <w:r w:rsidRPr="00CF04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F0422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CF0422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CF0422">
              <w:rPr>
                <w:sz w:val="24"/>
                <w:szCs w:val="24"/>
                <w:lang w:val="en-IE"/>
              </w:rPr>
              <w:t>spás</w:t>
            </w:r>
            <w:proofErr w:type="spellEnd"/>
            <w:r w:rsidRPr="00CF04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F0422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CF04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F0422">
              <w:rPr>
                <w:sz w:val="24"/>
                <w:szCs w:val="24"/>
                <w:lang w:val="en-IE"/>
              </w:rPr>
              <w:t>féin</w:t>
            </w:r>
            <w:proofErr w:type="spellEnd"/>
            <w:r w:rsidRPr="00CF04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CF0422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CF042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20476D7B" w14:textId="5BA129D7" w:rsidR="007C6B3F" w:rsidRPr="00990506" w:rsidRDefault="007C6B3F" w:rsidP="007C6B3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F953A54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F3FD4A2" w14:textId="7AA57AEA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12FFBB57" w14:textId="77777777" w:rsidTr="005642F7">
        <w:tc>
          <w:tcPr>
            <w:tcW w:w="567" w:type="dxa"/>
          </w:tcPr>
          <w:p w14:paraId="5CCF3028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3686" w:type="dxa"/>
          </w:tcPr>
          <w:p w14:paraId="13775749" w14:textId="6EB0EBA3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 w:rsidRPr="003B0F6F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leat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taisteal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bhaineann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sheachaint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chomh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fada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ann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cruinnithe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reáchtáil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comhghleacaithe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cliaint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custaiméirí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bhfoirmeacha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e.g.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teileafón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líne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seachas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3B0F6F">
              <w:rPr>
                <w:sz w:val="24"/>
                <w:szCs w:val="24"/>
                <w:lang w:val="en-IE"/>
              </w:rPr>
              <w:t>pearsanta</w:t>
            </w:r>
            <w:proofErr w:type="spellEnd"/>
            <w:r w:rsidRPr="003B0F6F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4187D2B5" w14:textId="61AA418A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D24B2FB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2AB35CF" w14:textId="171CF0DC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5AC8BBFB" w14:textId="77777777" w:rsidTr="005642F7">
        <w:tc>
          <w:tcPr>
            <w:tcW w:w="567" w:type="dxa"/>
          </w:tcPr>
          <w:p w14:paraId="77C2A842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3686" w:type="dxa"/>
          </w:tcPr>
          <w:p w14:paraId="01BDD9E7" w14:textId="4955321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9E44AD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tá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ort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feithicil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roinnt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lean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treoirlínte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náisiúnta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taisteal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6C88E58A" w14:textId="0F60ADF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3579D0E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ADAD7FE" w14:textId="561A3CEC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204F6115" w14:textId="77777777" w:rsidTr="005642F7">
        <w:tc>
          <w:tcPr>
            <w:tcW w:w="567" w:type="dxa"/>
          </w:tcPr>
          <w:p w14:paraId="61E07E4C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3686" w:type="dxa"/>
          </w:tcPr>
          <w:p w14:paraId="7C5A1BF2" w14:textId="76279D6A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 w:rsidRPr="009E44AD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cathain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chaithfidh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TCP a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chaitheamh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conas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TCP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riachtanach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fheistiú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úsáid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bhaint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stóráil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E44AD">
              <w:rPr>
                <w:sz w:val="24"/>
                <w:szCs w:val="24"/>
                <w:lang w:val="en-IE"/>
              </w:rPr>
              <w:t>dhiúscairt</w:t>
            </w:r>
            <w:proofErr w:type="spellEnd"/>
            <w:r w:rsidRPr="009E44AD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3118" w:type="dxa"/>
          </w:tcPr>
          <w:p w14:paraId="1ACB6B7E" w14:textId="21F000F0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A853606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8E77706" w14:textId="34ACD042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  <w:tr w:rsidR="007C6B3F" w14:paraId="27569651" w14:textId="77777777" w:rsidTr="005642F7">
        <w:tc>
          <w:tcPr>
            <w:tcW w:w="567" w:type="dxa"/>
          </w:tcPr>
          <w:p w14:paraId="204C185B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3686" w:type="dxa"/>
          </w:tcPr>
          <w:p w14:paraId="4F493FCB" w14:textId="096DFE0D" w:rsidR="007C6B3F" w:rsidRDefault="007C6B3F" w:rsidP="007C6B3F">
            <w:pPr>
              <w:rPr>
                <w:sz w:val="24"/>
                <w:szCs w:val="24"/>
                <w:lang w:val="en-US"/>
              </w:rPr>
            </w:pPr>
            <w:r w:rsidRPr="00FD3553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cad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iad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tacaíochtaí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duit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tá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imní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3553">
              <w:rPr>
                <w:sz w:val="24"/>
                <w:szCs w:val="24"/>
                <w:lang w:val="en-IE"/>
              </w:rPr>
              <w:t>strus</w:t>
            </w:r>
            <w:proofErr w:type="spellEnd"/>
            <w:r w:rsidRPr="00FD3553">
              <w:rPr>
                <w:sz w:val="24"/>
                <w:szCs w:val="24"/>
                <w:lang w:val="en-IE"/>
              </w:rPr>
              <w:t xml:space="preserve"> ort?</w:t>
            </w:r>
          </w:p>
        </w:tc>
        <w:tc>
          <w:tcPr>
            <w:tcW w:w="3118" w:type="dxa"/>
          </w:tcPr>
          <w:p w14:paraId="3B1074D0" w14:textId="584D20CB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346066B" w14:textId="77777777" w:rsidR="007C6B3F" w:rsidRDefault="007C6B3F" w:rsidP="007C6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15E1733" w14:textId="0DF65DA7" w:rsidR="007C6B3F" w:rsidRPr="3F0808B3" w:rsidRDefault="007C6B3F" w:rsidP="007C6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Ball </w:t>
            </w:r>
            <w:proofErr w:type="spellStart"/>
            <w:r>
              <w:rPr>
                <w:sz w:val="24"/>
                <w:szCs w:val="24"/>
                <w:lang w:val="en-US"/>
              </w:rPr>
              <w:t>Foirne</w:t>
            </w:r>
            <w:proofErr w:type="spellEnd"/>
          </w:p>
        </w:tc>
      </w:tr>
    </w:tbl>
    <w:p w14:paraId="0B1A43B9" w14:textId="027E1DB8" w:rsidR="00985F3A" w:rsidRDefault="00985F3A">
      <w:pPr>
        <w:rPr>
          <w:lang w:bidi="en-GB"/>
        </w:rPr>
      </w:pPr>
    </w:p>
    <w:sectPr w:rsidR="00985F3A" w:rsidSect="00714C85">
      <w:headerReference w:type="default" r:id="rId22"/>
      <w:footerReference w:type="default" r:id="rId23"/>
      <w:pgSz w:w="11907" w:h="16839" w:code="9"/>
      <w:pgMar w:top="1134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70B36" w14:textId="77777777" w:rsidR="00A95F22" w:rsidRDefault="00A95F22">
      <w:pPr>
        <w:spacing w:after="0" w:line="240" w:lineRule="auto"/>
      </w:pPr>
      <w:r>
        <w:separator/>
      </w:r>
    </w:p>
  </w:endnote>
  <w:endnote w:type="continuationSeparator" w:id="0">
    <w:p w14:paraId="26DEE353" w14:textId="77777777" w:rsidR="00A95F22" w:rsidRDefault="00A9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06"/>
      <w:gridCol w:w="399"/>
    </w:tblGrid>
    <w:tr w:rsidR="0027721B" w14:paraId="7CBD6EED" w14:textId="77777777" w:rsidTr="003A036C">
      <w:trPr>
        <w:trHeight w:hRule="exact" w:val="115"/>
        <w:jc w:val="center"/>
      </w:trPr>
      <w:tc>
        <w:tcPr>
          <w:tcW w:w="10065" w:type="dxa"/>
          <w:shd w:val="clear" w:color="auto" w:fill="75BDA7" w:themeFill="accent3"/>
          <w:tcMar>
            <w:top w:w="0" w:type="dxa"/>
            <w:bottom w:w="0" w:type="dxa"/>
          </w:tcMar>
        </w:tcPr>
        <w:p w14:paraId="3BC7107D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02" w:type="dxa"/>
          <w:shd w:val="clear" w:color="auto" w:fill="75BDA7" w:themeFill="accent3"/>
          <w:tcMar>
            <w:top w:w="0" w:type="dxa"/>
            <w:bottom w:w="0" w:type="dxa"/>
          </w:tcMar>
        </w:tcPr>
        <w:p w14:paraId="5ED06B9E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7721B" w14:paraId="26A5BC16" w14:textId="77777777" w:rsidTr="003A036C">
      <w:trPr>
        <w:jc w:val="center"/>
      </w:trPr>
      <w:tc>
        <w:tcPr>
          <w:tcW w:w="10065" w:type="dxa"/>
          <w:shd w:val="clear" w:color="auto" w:fill="auto"/>
          <w:vAlign w:val="center"/>
        </w:tcPr>
        <w:p w14:paraId="2E81EF78" w14:textId="77777777" w:rsidR="00AD7B9C" w:rsidRPr="00CB3EA6" w:rsidRDefault="00AD7B9C" w:rsidP="00AD7B9C">
          <w:pPr>
            <w:pBdr>
              <w:top w:val="single" w:sz="4" w:space="1" w:color="auto"/>
            </w:pBdr>
            <w:tabs>
              <w:tab w:val="left" w:pos="993"/>
            </w:tabs>
            <w:spacing w:after="0" w:line="240" w:lineRule="auto"/>
            <w:jc w:val="center"/>
            <w:outlineLvl w:val="0"/>
            <w:rPr>
              <w:i/>
              <w:color w:val="3494BA" w:themeColor="accent1"/>
              <w:lang w:val="en-IE"/>
            </w:rPr>
          </w:pPr>
          <w:r w:rsidRPr="00CB3EA6">
            <w:rPr>
              <w:i/>
              <w:color w:val="3494BA" w:themeColor="accent1"/>
              <w:lang w:val="ga-IE"/>
            </w:rPr>
            <w:t>Ag tabhairt aire dá chéile trí bheith cúramach, a bheith foighneach agus gan aon duine a chur i mbaol.</w:t>
          </w:r>
        </w:p>
        <w:p w14:paraId="0B6FD73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02" w:type="dxa"/>
          <w:shd w:val="clear" w:color="auto" w:fill="75BDA7" w:themeFill="accent3"/>
          <w:vAlign w:val="center"/>
        </w:tcPr>
        <w:p w14:paraId="5CA0FA0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F2D5908" w14:textId="77777777" w:rsidR="0027721B" w:rsidRDefault="0027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D12D0" w14:textId="77777777" w:rsidR="00A95F22" w:rsidRDefault="00A95F22">
      <w:pPr>
        <w:spacing w:after="0" w:line="240" w:lineRule="auto"/>
      </w:pPr>
      <w:r>
        <w:separator/>
      </w:r>
    </w:p>
  </w:footnote>
  <w:footnote w:type="continuationSeparator" w:id="0">
    <w:p w14:paraId="5F13EEB7" w14:textId="77777777" w:rsidR="00A95F22" w:rsidRDefault="00A9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5737" w14:textId="7E550FF8" w:rsidR="0027721B" w:rsidRDefault="0027721B" w:rsidP="00970A73">
    <w:pPr>
      <w:pStyle w:val="Header"/>
      <w:tabs>
        <w:tab w:val="clear" w:pos="4680"/>
        <w:tab w:val="clear" w:pos="9360"/>
      </w:tabs>
      <w:jc w:val="right"/>
      <w:rPr>
        <w:color w:val="3494BA" w:themeColor="accent1"/>
      </w:rPr>
    </w:pPr>
    <w:r>
      <w:rPr>
        <w:color w:val="3494BA" w:themeColor="accent1"/>
      </w:rPr>
      <w:t xml:space="preserve"> | </w:t>
    </w:r>
    <w:sdt>
      <w:sdtPr>
        <w:rPr>
          <w:color w:val="3494BA" w:themeColor="accent1"/>
          <w:sz w:val="16"/>
          <w:szCs w:val="16"/>
        </w:rPr>
        <w:alias w:val="Author"/>
        <w:tag w:val=""/>
        <w:id w:val="-1677181147"/>
        <w:placeholder>
          <w:docPart w:val="607F3129B8BAFA4B85D24C6673CF9FC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A7285A" w:rsidRPr="00955E16">
          <w:rPr>
            <w:color w:val="3494BA" w:themeColor="accent1"/>
            <w:sz w:val="16"/>
            <w:szCs w:val="16"/>
          </w:rPr>
          <w:t xml:space="preserve">COVID-19 Ag </w:t>
        </w:r>
        <w:proofErr w:type="spellStart"/>
        <w:r w:rsidR="00A7285A" w:rsidRPr="00955E16">
          <w:rPr>
            <w:color w:val="3494BA" w:themeColor="accent1"/>
            <w:sz w:val="16"/>
            <w:szCs w:val="16"/>
          </w:rPr>
          <w:t>Filleadh</w:t>
        </w:r>
        <w:proofErr w:type="spellEnd"/>
        <w:r w:rsidR="00A7285A" w:rsidRPr="00955E16">
          <w:rPr>
            <w:color w:val="3494BA" w:themeColor="accent1"/>
            <w:sz w:val="16"/>
            <w:szCs w:val="16"/>
          </w:rPr>
          <w:t xml:space="preserve"> </w:t>
        </w:r>
        <w:proofErr w:type="spellStart"/>
        <w:r w:rsidR="00A7285A" w:rsidRPr="00955E16">
          <w:rPr>
            <w:color w:val="3494BA" w:themeColor="accent1"/>
            <w:sz w:val="16"/>
            <w:szCs w:val="16"/>
          </w:rPr>
          <w:t>ar</w:t>
        </w:r>
        <w:proofErr w:type="spellEnd"/>
        <w:r w:rsidR="00A7285A" w:rsidRPr="00955E16">
          <w:rPr>
            <w:color w:val="3494BA" w:themeColor="accent1"/>
            <w:sz w:val="16"/>
            <w:szCs w:val="16"/>
          </w:rPr>
          <w:t xml:space="preserve"> an Obair go </w:t>
        </w:r>
        <w:proofErr w:type="spellStart"/>
        <w:r w:rsidR="00A7285A" w:rsidRPr="00955E16">
          <w:rPr>
            <w:color w:val="3494BA" w:themeColor="accent1"/>
            <w:sz w:val="16"/>
            <w:szCs w:val="16"/>
          </w:rPr>
          <w:t>Sábháilte</w:t>
        </w:r>
        <w:proofErr w:type="spellEnd"/>
        <w:r w:rsidR="00A7285A" w:rsidRPr="00955E16">
          <w:rPr>
            <w:color w:val="3494BA" w:themeColor="accent1"/>
            <w:sz w:val="16"/>
            <w:szCs w:val="16"/>
          </w:rPr>
          <w:t xml:space="preserve">, </w:t>
        </w:r>
        <w:proofErr w:type="spellStart"/>
        <w:r w:rsidR="00A7285A" w:rsidRPr="00955E16">
          <w:rPr>
            <w:color w:val="3494BA" w:themeColor="accent1"/>
            <w:sz w:val="16"/>
            <w:szCs w:val="16"/>
          </w:rPr>
          <w:t>Meitheamh</w:t>
        </w:r>
        <w:proofErr w:type="spellEnd"/>
        <w:r w:rsidR="00A7285A" w:rsidRPr="00955E16">
          <w:rPr>
            <w:color w:val="3494BA" w:themeColor="accent1"/>
            <w:sz w:val="16"/>
            <w:szCs w:val="16"/>
          </w:rPr>
          <w:t xml:space="preserve"> 2020</w:t>
        </w:r>
      </w:sdtContent>
    </w:sdt>
  </w:p>
  <w:p w14:paraId="073B900E" w14:textId="77777777" w:rsidR="0027721B" w:rsidRDefault="00277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85" type="#_x0000_t75" style="width:60pt;height:31.5pt;visibility:visible;mso-wrap-style:square" o:bullet="t">
        <v:imagedata r:id="rId1" o:title=""/>
      </v:shape>
    </w:pict>
  </w:numPicBullet>
  <w:abstractNum w:abstractNumId="0" w15:restartNumberingAfterBreak="0">
    <w:nsid w:val="016B22DF"/>
    <w:multiLevelType w:val="hybridMultilevel"/>
    <w:tmpl w:val="13981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EA0"/>
    <w:multiLevelType w:val="hybridMultilevel"/>
    <w:tmpl w:val="81E47F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9E0"/>
    <w:multiLevelType w:val="hybridMultilevel"/>
    <w:tmpl w:val="9F0E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3C3B"/>
    <w:multiLevelType w:val="hybridMultilevel"/>
    <w:tmpl w:val="CB10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025C"/>
    <w:multiLevelType w:val="hybridMultilevel"/>
    <w:tmpl w:val="ABB02A02"/>
    <w:lvl w:ilvl="0" w:tplc="DD105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1F6697"/>
    <w:multiLevelType w:val="hybridMultilevel"/>
    <w:tmpl w:val="0C66F1CA"/>
    <w:lvl w:ilvl="0" w:tplc="7146F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6F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A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C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C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47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0E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C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9F1662"/>
    <w:multiLevelType w:val="hybridMultilevel"/>
    <w:tmpl w:val="C468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6158"/>
    <w:multiLevelType w:val="hybridMultilevel"/>
    <w:tmpl w:val="4F06EDDE"/>
    <w:lvl w:ilvl="0" w:tplc="33909352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13A4"/>
    <w:multiLevelType w:val="hybridMultilevel"/>
    <w:tmpl w:val="39EEC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06065"/>
    <w:multiLevelType w:val="hybridMultilevel"/>
    <w:tmpl w:val="A48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028DF"/>
    <w:multiLevelType w:val="hybridMultilevel"/>
    <w:tmpl w:val="50703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12F4"/>
    <w:multiLevelType w:val="hybridMultilevel"/>
    <w:tmpl w:val="AEBC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5824"/>
    <w:multiLevelType w:val="hybridMultilevel"/>
    <w:tmpl w:val="6090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23662"/>
    <w:multiLevelType w:val="hybridMultilevel"/>
    <w:tmpl w:val="1AB6F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D14AF"/>
    <w:multiLevelType w:val="hybridMultilevel"/>
    <w:tmpl w:val="86946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C3022"/>
    <w:multiLevelType w:val="hybridMultilevel"/>
    <w:tmpl w:val="AF9458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27830"/>
    <w:multiLevelType w:val="hybridMultilevel"/>
    <w:tmpl w:val="5408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42784"/>
    <w:multiLevelType w:val="hybridMultilevel"/>
    <w:tmpl w:val="747C5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F36FD"/>
    <w:multiLevelType w:val="hybridMultilevel"/>
    <w:tmpl w:val="92B25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4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0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C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26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4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6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DA3AD1"/>
    <w:multiLevelType w:val="hybridMultilevel"/>
    <w:tmpl w:val="C51AE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61CC7"/>
    <w:multiLevelType w:val="hybridMultilevel"/>
    <w:tmpl w:val="59F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13100"/>
    <w:multiLevelType w:val="hybridMultilevel"/>
    <w:tmpl w:val="FE16208C"/>
    <w:lvl w:ilvl="0" w:tplc="03F2C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5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C1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6B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C2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65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9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46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64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0020A8C"/>
    <w:multiLevelType w:val="multilevel"/>
    <w:tmpl w:val="9254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768B7"/>
    <w:multiLevelType w:val="hybridMultilevel"/>
    <w:tmpl w:val="F914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A3617"/>
    <w:multiLevelType w:val="hybridMultilevel"/>
    <w:tmpl w:val="713EC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212C1F"/>
    <w:multiLevelType w:val="hybridMultilevel"/>
    <w:tmpl w:val="D37C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03DC">
      <w:numFmt w:val="bullet"/>
      <w:lvlText w:val="·"/>
      <w:lvlJc w:val="left"/>
      <w:pPr>
        <w:ind w:left="1440" w:hanging="360"/>
      </w:pPr>
      <w:rPr>
        <w:rFonts w:ascii="Roboto" w:eastAsia="Times New Roman" w:hAnsi="Roboto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65825"/>
    <w:multiLevelType w:val="hybridMultilevel"/>
    <w:tmpl w:val="8628546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950C1D"/>
    <w:multiLevelType w:val="hybridMultilevel"/>
    <w:tmpl w:val="B82E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6526D7"/>
    <w:multiLevelType w:val="hybridMultilevel"/>
    <w:tmpl w:val="8D3CC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44E2C"/>
    <w:multiLevelType w:val="hybridMultilevel"/>
    <w:tmpl w:val="7F6E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C19B1"/>
    <w:multiLevelType w:val="hybridMultilevel"/>
    <w:tmpl w:val="9DD8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511E"/>
    <w:multiLevelType w:val="hybridMultilevel"/>
    <w:tmpl w:val="DD22E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4B2C9F"/>
    <w:multiLevelType w:val="hybridMultilevel"/>
    <w:tmpl w:val="291E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82114"/>
    <w:multiLevelType w:val="multilevel"/>
    <w:tmpl w:val="8E4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B20EDD"/>
    <w:multiLevelType w:val="hybridMultilevel"/>
    <w:tmpl w:val="CD58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A2249"/>
    <w:multiLevelType w:val="hybridMultilevel"/>
    <w:tmpl w:val="ED766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85D1C"/>
    <w:multiLevelType w:val="hybridMultilevel"/>
    <w:tmpl w:val="9A3C93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247BB"/>
    <w:multiLevelType w:val="hybridMultilevel"/>
    <w:tmpl w:val="49C4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6394F"/>
    <w:multiLevelType w:val="hybridMultilevel"/>
    <w:tmpl w:val="34342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2755"/>
    <w:multiLevelType w:val="hybridMultilevel"/>
    <w:tmpl w:val="3B46702E"/>
    <w:lvl w:ilvl="0" w:tplc="95D6C5F6">
      <w:numFmt w:val="bullet"/>
      <w:lvlText w:val="·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9B4106"/>
    <w:multiLevelType w:val="hybridMultilevel"/>
    <w:tmpl w:val="80B2D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3600901"/>
    <w:multiLevelType w:val="hybridMultilevel"/>
    <w:tmpl w:val="CF0C9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6613C"/>
    <w:multiLevelType w:val="hybridMultilevel"/>
    <w:tmpl w:val="DE4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12688"/>
    <w:multiLevelType w:val="hybridMultilevel"/>
    <w:tmpl w:val="D2CC8D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54819"/>
    <w:multiLevelType w:val="hybridMultilevel"/>
    <w:tmpl w:val="78AE2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57F00"/>
    <w:multiLevelType w:val="hybridMultilevel"/>
    <w:tmpl w:val="F3BAE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A836E1"/>
    <w:multiLevelType w:val="hybridMultilevel"/>
    <w:tmpl w:val="19C8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E2F4A"/>
    <w:multiLevelType w:val="hybridMultilevel"/>
    <w:tmpl w:val="ED660DE0"/>
    <w:lvl w:ilvl="0" w:tplc="95D6C5F6">
      <w:numFmt w:val="bullet"/>
      <w:lvlText w:val="·"/>
      <w:lvlJc w:val="left"/>
      <w:pPr>
        <w:ind w:left="3861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4"/>
  </w:num>
  <w:num w:numId="5">
    <w:abstractNumId w:val="7"/>
  </w:num>
  <w:num w:numId="6">
    <w:abstractNumId w:val="41"/>
  </w:num>
  <w:num w:numId="7">
    <w:abstractNumId w:val="27"/>
  </w:num>
  <w:num w:numId="8">
    <w:abstractNumId w:val="39"/>
  </w:num>
  <w:num w:numId="9">
    <w:abstractNumId w:val="8"/>
  </w:num>
  <w:num w:numId="10">
    <w:abstractNumId w:val="11"/>
  </w:num>
  <w:num w:numId="11">
    <w:abstractNumId w:val="16"/>
  </w:num>
  <w:num w:numId="12">
    <w:abstractNumId w:val="3"/>
  </w:num>
  <w:num w:numId="13">
    <w:abstractNumId w:val="9"/>
  </w:num>
  <w:num w:numId="14">
    <w:abstractNumId w:val="6"/>
  </w:num>
  <w:num w:numId="15">
    <w:abstractNumId w:val="31"/>
  </w:num>
  <w:num w:numId="16">
    <w:abstractNumId w:val="45"/>
  </w:num>
  <w:num w:numId="17">
    <w:abstractNumId w:val="25"/>
  </w:num>
  <w:num w:numId="18">
    <w:abstractNumId w:val="29"/>
  </w:num>
  <w:num w:numId="19">
    <w:abstractNumId w:val="47"/>
  </w:num>
  <w:num w:numId="20">
    <w:abstractNumId w:val="37"/>
  </w:num>
  <w:num w:numId="21">
    <w:abstractNumId w:val="40"/>
  </w:num>
  <w:num w:numId="22">
    <w:abstractNumId w:val="24"/>
  </w:num>
  <w:num w:numId="23">
    <w:abstractNumId w:val="20"/>
  </w:num>
  <w:num w:numId="24">
    <w:abstractNumId w:val="33"/>
  </w:num>
  <w:num w:numId="25">
    <w:abstractNumId w:val="1"/>
  </w:num>
  <w:num w:numId="26">
    <w:abstractNumId w:val="13"/>
  </w:num>
  <w:num w:numId="27">
    <w:abstractNumId w:val="12"/>
  </w:num>
  <w:num w:numId="28">
    <w:abstractNumId w:val="18"/>
  </w:num>
  <w:num w:numId="29">
    <w:abstractNumId w:val="5"/>
  </w:num>
  <w:num w:numId="30">
    <w:abstractNumId w:val="30"/>
  </w:num>
  <w:num w:numId="31">
    <w:abstractNumId w:val="42"/>
  </w:num>
  <w:num w:numId="32">
    <w:abstractNumId w:val="34"/>
  </w:num>
  <w:num w:numId="33">
    <w:abstractNumId w:val="36"/>
  </w:num>
  <w:num w:numId="34">
    <w:abstractNumId w:val="44"/>
  </w:num>
  <w:num w:numId="35">
    <w:abstractNumId w:val="32"/>
  </w:num>
  <w:num w:numId="36">
    <w:abstractNumId w:val="23"/>
  </w:num>
  <w:num w:numId="37">
    <w:abstractNumId w:val="46"/>
  </w:num>
  <w:num w:numId="38">
    <w:abstractNumId w:val="15"/>
  </w:num>
  <w:num w:numId="39">
    <w:abstractNumId w:val="28"/>
  </w:num>
  <w:num w:numId="40">
    <w:abstractNumId w:val="26"/>
  </w:num>
  <w:num w:numId="41">
    <w:abstractNumId w:val="10"/>
  </w:num>
  <w:num w:numId="42">
    <w:abstractNumId w:val="0"/>
  </w:num>
  <w:num w:numId="43">
    <w:abstractNumId w:val="17"/>
  </w:num>
  <w:num w:numId="44">
    <w:abstractNumId w:val="35"/>
  </w:num>
  <w:num w:numId="45">
    <w:abstractNumId w:val="14"/>
  </w:num>
  <w:num w:numId="46">
    <w:abstractNumId w:val="2"/>
  </w:num>
  <w:num w:numId="47">
    <w:abstractNumId w:val="3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9"/>
    <w:rsid w:val="00034956"/>
    <w:rsid w:val="0003783F"/>
    <w:rsid w:val="000434D1"/>
    <w:rsid w:val="000437F4"/>
    <w:rsid w:val="000467F2"/>
    <w:rsid w:val="0005040D"/>
    <w:rsid w:val="000670BC"/>
    <w:rsid w:val="000A34CB"/>
    <w:rsid w:val="000A4FFD"/>
    <w:rsid w:val="000B5586"/>
    <w:rsid w:val="000D0AFB"/>
    <w:rsid w:val="00110A81"/>
    <w:rsid w:val="00121D6E"/>
    <w:rsid w:val="00174E14"/>
    <w:rsid w:val="00185CEB"/>
    <w:rsid w:val="001941F6"/>
    <w:rsid w:val="001A7A5D"/>
    <w:rsid w:val="001D506B"/>
    <w:rsid w:val="001D5699"/>
    <w:rsid w:val="001D776B"/>
    <w:rsid w:val="0020099E"/>
    <w:rsid w:val="00217BC9"/>
    <w:rsid w:val="00251ADB"/>
    <w:rsid w:val="00276607"/>
    <w:rsid w:val="00276BB3"/>
    <w:rsid w:val="0027721B"/>
    <w:rsid w:val="002B650C"/>
    <w:rsid w:val="002E2C24"/>
    <w:rsid w:val="002E2E93"/>
    <w:rsid w:val="002F7534"/>
    <w:rsid w:val="00342C43"/>
    <w:rsid w:val="00357F89"/>
    <w:rsid w:val="00383AB1"/>
    <w:rsid w:val="003A036C"/>
    <w:rsid w:val="003A1604"/>
    <w:rsid w:val="003B5AC1"/>
    <w:rsid w:val="003E6622"/>
    <w:rsid w:val="003F4725"/>
    <w:rsid w:val="003F7A86"/>
    <w:rsid w:val="00403EEE"/>
    <w:rsid w:val="0040750D"/>
    <w:rsid w:val="00412A04"/>
    <w:rsid w:val="00445B6E"/>
    <w:rsid w:val="00464EA9"/>
    <w:rsid w:val="00476A7B"/>
    <w:rsid w:val="00481568"/>
    <w:rsid w:val="004849E8"/>
    <w:rsid w:val="00485956"/>
    <w:rsid w:val="004D560F"/>
    <w:rsid w:val="004D7494"/>
    <w:rsid w:val="004E099F"/>
    <w:rsid w:val="004F00C6"/>
    <w:rsid w:val="0052170C"/>
    <w:rsid w:val="0053167C"/>
    <w:rsid w:val="005642F7"/>
    <w:rsid w:val="00571CD8"/>
    <w:rsid w:val="00572E51"/>
    <w:rsid w:val="005741F1"/>
    <w:rsid w:val="00591914"/>
    <w:rsid w:val="005B1852"/>
    <w:rsid w:val="005B6F6B"/>
    <w:rsid w:val="005C0B17"/>
    <w:rsid w:val="005C5AF9"/>
    <w:rsid w:val="00603C24"/>
    <w:rsid w:val="00610094"/>
    <w:rsid w:val="00644E23"/>
    <w:rsid w:val="0066387F"/>
    <w:rsid w:val="00680D78"/>
    <w:rsid w:val="006A49E6"/>
    <w:rsid w:val="006C4A46"/>
    <w:rsid w:val="006F51C3"/>
    <w:rsid w:val="006F697F"/>
    <w:rsid w:val="006F7718"/>
    <w:rsid w:val="00702CF7"/>
    <w:rsid w:val="00714C85"/>
    <w:rsid w:val="00737186"/>
    <w:rsid w:val="00740C76"/>
    <w:rsid w:val="0076671B"/>
    <w:rsid w:val="00766772"/>
    <w:rsid w:val="00790ECA"/>
    <w:rsid w:val="007C65F8"/>
    <w:rsid w:val="007C6B3F"/>
    <w:rsid w:val="007D335D"/>
    <w:rsid w:val="007D734B"/>
    <w:rsid w:val="007E60DA"/>
    <w:rsid w:val="007F3241"/>
    <w:rsid w:val="007F7349"/>
    <w:rsid w:val="00810E77"/>
    <w:rsid w:val="008309F2"/>
    <w:rsid w:val="00892A9D"/>
    <w:rsid w:val="008B27BA"/>
    <w:rsid w:val="008D4D79"/>
    <w:rsid w:val="008E30B5"/>
    <w:rsid w:val="00952E67"/>
    <w:rsid w:val="00970A73"/>
    <w:rsid w:val="00985F3A"/>
    <w:rsid w:val="00991F3D"/>
    <w:rsid w:val="00996A09"/>
    <w:rsid w:val="009F5450"/>
    <w:rsid w:val="00A12225"/>
    <w:rsid w:val="00A14585"/>
    <w:rsid w:val="00A1546A"/>
    <w:rsid w:val="00A33BC1"/>
    <w:rsid w:val="00A45ED9"/>
    <w:rsid w:val="00A53078"/>
    <w:rsid w:val="00A613AB"/>
    <w:rsid w:val="00A7285A"/>
    <w:rsid w:val="00A95F22"/>
    <w:rsid w:val="00AA4A01"/>
    <w:rsid w:val="00AC540D"/>
    <w:rsid w:val="00AD7B9C"/>
    <w:rsid w:val="00AE5381"/>
    <w:rsid w:val="00B0269F"/>
    <w:rsid w:val="00B2753B"/>
    <w:rsid w:val="00B50CEF"/>
    <w:rsid w:val="00B96DA9"/>
    <w:rsid w:val="00BA0EBF"/>
    <w:rsid w:val="00BA2A22"/>
    <w:rsid w:val="00BC3F7D"/>
    <w:rsid w:val="00BC6245"/>
    <w:rsid w:val="00BD15BB"/>
    <w:rsid w:val="00BE0B6E"/>
    <w:rsid w:val="00C12C35"/>
    <w:rsid w:val="00C16EB9"/>
    <w:rsid w:val="00C23BBF"/>
    <w:rsid w:val="00C36E2F"/>
    <w:rsid w:val="00C66904"/>
    <w:rsid w:val="00C763C5"/>
    <w:rsid w:val="00C82C98"/>
    <w:rsid w:val="00C8364C"/>
    <w:rsid w:val="00D05AFF"/>
    <w:rsid w:val="00D35F3A"/>
    <w:rsid w:val="00D67C20"/>
    <w:rsid w:val="00D77E19"/>
    <w:rsid w:val="00E0504C"/>
    <w:rsid w:val="00E052AD"/>
    <w:rsid w:val="00E31BA3"/>
    <w:rsid w:val="00E41CBA"/>
    <w:rsid w:val="00E5535D"/>
    <w:rsid w:val="00E659C6"/>
    <w:rsid w:val="00EA3736"/>
    <w:rsid w:val="00EA7005"/>
    <w:rsid w:val="00EB66B2"/>
    <w:rsid w:val="00EE03EC"/>
    <w:rsid w:val="00EF1135"/>
    <w:rsid w:val="00EF4556"/>
    <w:rsid w:val="00F0099D"/>
    <w:rsid w:val="00F1084B"/>
    <w:rsid w:val="00F5529D"/>
    <w:rsid w:val="00F67034"/>
    <w:rsid w:val="00F9218C"/>
    <w:rsid w:val="00FB0554"/>
    <w:rsid w:val="00FB7FC6"/>
    <w:rsid w:val="00FC5716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D48C6"/>
  <w15:chartTrackingRefBased/>
  <w15:docId w15:val="{24CAA104-4FC4-8944-B9A5-1ECBBDB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3494BA" w:themeColor="accent1"/>
        <w:bottom w:val="single" w:sz="4" w:space="31" w:color="3494BA" w:themeColor="accent1"/>
      </w:pBdr>
      <w:shd w:val="clear" w:color="auto" w:fill="3494BA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unhideWhenUsed/>
    <w:qFormat/>
    <w:rsid w:val="006C4A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7F4"/>
  </w:style>
  <w:style w:type="paragraph" w:styleId="TOCHeading">
    <w:name w:val="TOC Heading"/>
    <w:basedOn w:val="Heading1"/>
    <w:next w:val="Normal"/>
    <w:uiPriority w:val="39"/>
    <w:unhideWhenUsed/>
    <w:qFormat/>
    <w:rsid w:val="00985F3A"/>
    <w:p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contextualSpacing w:val="0"/>
      <w:jc w:val="left"/>
      <w:outlineLvl w:val="9"/>
    </w:pPr>
    <w:rPr>
      <w:b/>
      <w:bCs/>
      <w:color w:val="276E8B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85F3A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5F3A"/>
    <w:pPr>
      <w:spacing w:before="120" w:after="0"/>
      <w:ind w:left="20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5F3A"/>
    <w:rPr>
      <w:color w:val="6B9F25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85F3A"/>
    <w:pPr>
      <w:spacing w:after="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5F3A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5F3A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5F3A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5F3A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5F3A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5F3A"/>
    <w:pPr>
      <w:spacing w:after="0"/>
      <w:ind w:left="1600"/>
    </w:pPr>
  </w:style>
  <w:style w:type="paragraph" w:styleId="NormalWeb">
    <w:name w:val="Normal (Web)"/>
    <w:basedOn w:val="Normal"/>
    <w:uiPriority w:val="99"/>
    <w:unhideWhenUsed/>
    <w:rsid w:val="007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3E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3C24"/>
  </w:style>
  <w:style w:type="paragraph" w:styleId="BodyText">
    <w:name w:val="Body Text"/>
    <w:basedOn w:val="Normal"/>
    <w:link w:val="BodyTextChar"/>
    <w:uiPriority w:val="1"/>
    <w:qFormat/>
    <w:rsid w:val="00FE00B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E00B5"/>
    <w:rPr>
      <w:rFonts w:ascii="Bookman Old Style" w:eastAsia="Bookman Old Style" w:hAnsi="Bookman Old Style" w:cs="Bookman Old Style"/>
      <w:color w:val="auto"/>
      <w:sz w:val="23"/>
      <w:szCs w:val="23"/>
    </w:rPr>
  </w:style>
  <w:style w:type="paragraph" w:customStyle="1" w:styleId="Default">
    <w:name w:val="Default"/>
    <w:rsid w:val="00FE0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7349"/>
    <w:rPr>
      <w:color w:val="9F6715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AB"/>
    <w:rPr>
      <w:rFonts w:ascii="Segoe UI" w:hAnsi="Segoe UI" w:cs="Segoe UI"/>
      <w:color w:val="auto"/>
      <w:sz w:val="18"/>
      <w:szCs w:val="18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AB"/>
    <w:pPr>
      <w:spacing w:after="0" w:line="240" w:lineRule="auto"/>
    </w:pPr>
    <w:rPr>
      <w:rFonts w:ascii="Segoe UI" w:hAnsi="Segoe UI" w:cs="Segoe UI"/>
      <w:color w:val="auto"/>
      <w:sz w:val="18"/>
      <w:szCs w:val="18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3AB"/>
    <w:rPr>
      <w:color w:val="auto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3AB"/>
    <w:pPr>
      <w:spacing w:after="160" w:line="240" w:lineRule="auto"/>
    </w:pPr>
    <w:rPr>
      <w:color w:val="auto"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3AB"/>
    <w:rPr>
      <w:b/>
      <w:bCs/>
      <w:color w:val="auto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3A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3AB"/>
    <w:pPr>
      <w:spacing w:after="0" w:line="240" w:lineRule="auto"/>
    </w:pPr>
    <w:rPr>
      <w:color w:val="auto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3AB"/>
    <w:rPr>
      <w:color w:val="auto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613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60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://www.hsa.i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se.ie/conditions/coronavirus/people-at-higher-risk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hpsc.ie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hse.ie" TargetMode="External"/><Relationship Id="rId20" Type="http://schemas.openxmlformats.org/officeDocument/2006/relationships/hyperlink" Target="https://www2.hse.ie/conditions/coronavirus/how-coronavirus-is-spread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ov.i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2.hse.ie/conditions/coronavirus/symptom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howlett/Library/Containers/com.microsoft.Word/Data/Library/Application%20Support/Microsoft/Office/16.0/DTS/en-GB%7b3717F65B-5122-E54D-A02C-8A4C6B8BE137%7d/%7bD9CE8794-2215-A84F-BFDF-B84D7BB8A933%7dtf100020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7F3129B8BAFA4B85D24C6673CF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AD03-78CB-5946-972C-8223F31109A6}"/>
      </w:docPartPr>
      <w:docPartBody>
        <w:p w:rsidR="001464E6" w:rsidRDefault="001464E6" w:rsidP="001464E6">
          <w:pPr>
            <w:pStyle w:val="607F3129B8BAFA4B85D24C6673CF9FC4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56"/>
    <w:rsid w:val="001464E6"/>
    <w:rsid w:val="009D1E4C"/>
    <w:rsid w:val="00B30A56"/>
    <w:rsid w:val="00C31FC1"/>
    <w:rsid w:val="00C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A56"/>
    <w:rPr>
      <w:color w:val="808080"/>
    </w:rPr>
  </w:style>
  <w:style w:type="paragraph" w:customStyle="1" w:styleId="321569B8CF6FF547B526228EEC3154F0">
    <w:name w:val="321569B8CF6FF547B526228EEC3154F0"/>
    <w:rsid w:val="00B30A56"/>
  </w:style>
  <w:style w:type="paragraph" w:customStyle="1" w:styleId="360A25DFCC9BCA40801EB6928A64D26F">
    <w:name w:val="360A25DFCC9BCA40801EB6928A64D26F"/>
    <w:rsid w:val="001464E6"/>
  </w:style>
  <w:style w:type="paragraph" w:customStyle="1" w:styleId="607F3129B8BAFA4B85D24C6673CF9FC4">
    <w:name w:val="607F3129B8BAFA4B85D24C6673CF9FC4"/>
    <w:rsid w:val="001464E6"/>
  </w:style>
  <w:style w:type="paragraph" w:customStyle="1" w:styleId="9D84E9E16E9E6E4DBE53EE3AB5F12DD0">
    <w:name w:val="9D84E9E16E9E6E4DBE53EE3AB5F12DD0"/>
    <w:rsid w:val="00CE2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D3705-386E-A54A-9A9A-A48E4B279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{D9CE8794-2215-A84F-BFDF-B84D7BB8A933}tf10002089.dotx</Template>
  <TotalTime>9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COVID-19 Ag Filleadh ar an Obair go Sábháilte, Meitheamh 2020</dc:creator>
  <cp:keywords/>
  <dc:description/>
  <cp:lastModifiedBy>Joy Ui Mhurchadha (CP Fola)</cp:lastModifiedBy>
  <cp:revision>44</cp:revision>
  <cp:lastPrinted>2020-05-16T08:27:00Z</cp:lastPrinted>
  <dcterms:created xsi:type="dcterms:W3CDTF">2020-08-12T20:50:00Z</dcterms:created>
  <dcterms:modified xsi:type="dcterms:W3CDTF">2020-08-12T21:04:00Z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