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10A81" w14:paraId="6BB4904A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110A81" w14:paraId="5FA4D90C" w14:textId="77777777" w:rsidTr="00C16EB9">
              <w:trPr>
                <w:trHeight w:hRule="exact" w:val="4320"/>
              </w:trPr>
              <w:tc>
                <w:tcPr>
                  <w:tcW w:w="2500" w:type="pct"/>
                  <w:shd w:val="clear" w:color="auto" w:fill="009686"/>
                  <w:vAlign w:val="center"/>
                </w:tcPr>
                <w:p w14:paraId="40F5BDA4" w14:textId="77777777" w:rsidR="00110A81" w:rsidRDefault="006C4A46" w:rsidP="006C4A46">
                  <w:pPr>
                    <w:pStyle w:val="Title"/>
                    <w:ind w:left="360"/>
                  </w:pPr>
                  <w:r>
                    <w:rPr>
                      <w:noProof/>
                    </w:rPr>
                    <w:drawing>
                      <wp:inline distT="0" distB="0" distL="0" distR="0" wp14:anchorId="09A4B932" wp14:editId="0F61745B">
                        <wp:extent cx="2702584" cy="1002082"/>
                        <wp:effectExtent l="0" t="0" r="2540" b="127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dletb logo_colour main RGB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4602" cy="10176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14:paraId="2E7921F5" w14:textId="77777777" w:rsidR="00B96DA9" w:rsidRDefault="00B96DA9" w:rsidP="006C4A4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fldChar w:fldCharType="begin"/>
                  </w:r>
                  <w:r>
                    <w:instrText xml:space="preserve"> INCLUDEPICTURE "http://www.ddletb.ie/wp-content/uploads/2018/10/Community-National-Schools-DDLETB-1.jpg"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28B97B96" wp14:editId="6EC6E9A1">
                        <wp:extent cx="3390900" cy="2679065"/>
                        <wp:effectExtent l="0" t="0" r="0" b="635"/>
                        <wp:docPr id="4" name="Picture 4" descr="Community-National-Schools-DDLE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munity-National-Schools-DDLE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267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781884A0" w14:textId="77777777" w:rsidR="00110A81" w:rsidRDefault="00110A81"/>
              </w:tc>
            </w:tr>
            <w:tr w:rsidR="00110A81" w14:paraId="0E58E6B7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522782FD" w14:textId="77777777" w:rsidR="006C4A46" w:rsidRDefault="006C4A46" w:rsidP="006C4A46">
                  <w:r>
                    <w:fldChar w:fldCharType="begin"/>
                  </w:r>
                  <w:r>
                    <w:instrText xml:space="preserve"> INCLUDEPICTURE "https://castleknockcc.ie/wp-content/uploads/Uniform-cover.jpg"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5FFDB1E8" wp14:editId="229F0B31">
                        <wp:extent cx="5143459" cy="2680570"/>
                        <wp:effectExtent l="0" t="0" r="635" b="0"/>
                        <wp:docPr id="10" name="Picture 10" descr="Uniform-co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Uniform-cov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0754" cy="2767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50D917C0" w14:textId="77777777" w:rsidR="00110A81" w:rsidRDefault="00110A81"/>
              </w:tc>
              <w:tc>
                <w:tcPr>
                  <w:tcW w:w="2500" w:type="pct"/>
                </w:tcPr>
                <w:p w14:paraId="3370F38C" w14:textId="77777777" w:rsidR="006C4A46" w:rsidRDefault="006C4A46" w:rsidP="006C4A46">
                  <w:r>
                    <w:fldChar w:fldCharType="begin"/>
                  </w:r>
                  <w:r>
                    <w:instrText xml:space="preserve"> INCLUDEPICTURE "http://www.ddletb.ie/wp-content/uploads/2017/12/DDLETB-youth-300x300.jpg"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4A7D1E95" wp14:editId="3D0B146B">
                        <wp:extent cx="3382027" cy="3382027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2702" cy="33927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0F3C10B0" w14:textId="77777777" w:rsidR="00110A81" w:rsidRDefault="00110A81"/>
              </w:tc>
            </w:tr>
          </w:tbl>
          <w:p w14:paraId="0397A57E" w14:textId="77777777" w:rsidR="00110A81" w:rsidRDefault="00110A81"/>
        </w:tc>
      </w:tr>
      <w:tr w:rsidR="00110A81" w14:paraId="10EA6465" w14:textId="77777777">
        <w:trPr>
          <w:trHeight w:hRule="exact" w:val="5400"/>
        </w:trPr>
        <w:tc>
          <w:tcPr>
            <w:tcW w:w="10800" w:type="dxa"/>
            <w:shd w:val="clear" w:color="auto" w:fill="75BDA7" w:themeFill="accent3"/>
            <w:vAlign w:val="center"/>
          </w:tcPr>
          <w:p w14:paraId="09104599" w14:textId="088985AA" w:rsidR="00110A81" w:rsidRDefault="00E05BEC">
            <w:pPr>
              <w:pStyle w:val="Subtitle"/>
            </w:pPr>
            <w:r>
              <w:rPr>
                <w:lang/>
              </w:rPr>
              <w:t>S</w:t>
            </w:r>
            <w:r w:rsidR="007E60DA">
              <w:t>e</w:t>
            </w:r>
            <w:r>
              <w:rPr>
                <w:lang/>
              </w:rPr>
              <w:t>i</w:t>
            </w:r>
            <w:r w:rsidR="007E60DA">
              <w:t>cli</w:t>
            </w:r>
            <w:r>
              <w:rPr>
                <w:lang/>
              </w:rPr>
              <w:t>o</w:t>
            </w:r>
            <w:proofErr w:type="spellStart"/>
            <w:r w:rsidR="007E60DA">
              <w:t>st</w:t>
            </w:r>
            <w:proofErr w:type="spellEnd"/>
            <w:r>
              <w:rPr>
                <w:lang/>
              </w:rPr>
              <w:t>a</w:t>
            </w:r>
            <w:r w:rsidR="007E60DA">
              <w:t xml:space="preserve"> 1</w:t>
            </w:r>
          </w:p>
          <w:p w14:paraId="1AE0D9B0" w14:textId="77777777" w:rsidR="00DA033D" w:rsidRDefault="006C4A46">
            <w:pPr>
              <w:pStyle w:val="BlockText"/>
            </w:pPr>
            <w:r>
              <w:t>Covid-</w:t>
            </w:r>
            <w:proofErr w:type="gramStart"/>
            <w:r>
              <w:t>19 :</w:t>
            </w:r>
            <w:proofErr w:type="gramEnd"/>
            <w:r>
              <w:t xml:space="preserve"> </w:t>
            </w:r>
            <w:r w:rsidR="00E05BEC">
              <w:rPr>
                <w:lang/>
              </w:rPr>
              <w:t>S</w:t>
            </w:r>
            <w:r w:rsidR="007E60DA">
              <w:t>e</w:t>
            </w:r>
            <w:r w:rsidR="00E05BEC">
              <w:rPr>
                <w:lang/>
              </w:rPr>
              <w:t>i</w:t>
            </w:r>
            <w:r w:rsidR="007E60DA">
              <w:t>cli</w:t>
            </w:r>
            <w:r w:rsidR="00E05BEC">
              <w:rPr>
                <w:lang/>
              </w:rPr>
              <w:t>o</w:t>
            </w:r>
            <w:proofErr w:type="spellStart"/>
            <w:r w:rsidR="007E60DA">
              <w:t>st</w:t>
            </w:r>
            <w:proofErr w:type="spellEnd"/>
            <w:r w:rsidR="00E05BEC">
              <w:rPr>
                <w:lang/>
              </w:rPr>
              <w:t>a</w:t>
            </w:r>
            <w:r w:rsidR="007E60DA">
              <w:t xml:space="preserve"> 1 </w:t>
            </w:r>
            <w:r w:rsidR="00B96DA9">
              <w:t xml:space="preserve"> </w:t>
            </w:r>
            <w:r w:rsidR="00DA033D" w:rsidRPr="00DA033D">
              <w:t xml:space="preserve">mar </w:t>
            </w:r>
            <w:proofErr w:type="spellStart"/>
            <w:r w:rsidR="00DA033D" w:rsidRPr="00DA033D">
              <w:t>thacaíocht</w:t>
            </w:r>
            <w:proofErr w:type="spellEnd"/>
            <w:r w:rsidR="00DA033D" w:rsidRPr="00DA033D">
              <w:t xml:space="preserve"> do </w:t>
            </w:r>
            <w:proofErr w:type="spellStart"/>
            <w:r w:rsidR="00DA033D" w:rsidRPr="00DA033D">
              <w:t>na</w:t>
            </w:r>
            <w:proofErr w:type="spellEnd"/>
            <w:r w:rsidR="00DA033D" w:rsidRPr="00DA033D">
              <w:t xml:space="preserve"> </w:t>
            </w:r>
            <w:proofErr w:type="spellStart"/>
            <w:r w:rsidR="00DA033D" w:rsidRPr="00DA033D">
              <w:t>Rialtais</w:t>
            </w:r>
            <w:proofErr w:type="spellEnd"/>
            <w:r w:rsidR="00DA033D" w:rsidRPr="00DA033D">
              <w:t xml:space="preserve"> Fill </w:t>
            </w:r>
            <w:proofErr w:type="spellStart"/>
            <w:r w:rsidR="00DA033D" w:rsidRPr="00DA033D">
              <w:t>ar</w:t>
            </w:r>
            <w:proofErr w:type="spellEnd"/>
            <w:r w:rsidR="00DA033D" w:rsidRPr="00DA033D">
              <w:t xml:space="preserve"> an </w:t>
            </w:r>
            <w:proofErr w:type="spellStart"/>
            <w:r w:rsidR="00DA033D" w:rsidRPr="00DA033D">
              <w:t>Ionad</w:t>
            </w:r>
            <w:proofErr w:type="spellEnd"/>
            <w:r w:rsidR="00DA033D" w:rsidRPr="00DA033D">
              <w:t xml:space="preserve"> </w:t>
            </w:r>
            <w:proofErr w:type="spellStart"/>
            <w:r w:rsidR="00DA033D" w:rsidRPr="00DA033D">
              <w:t>Oibre</w:t>
            </w:r>
            <w:proofErr w:type="spellEnd"/>
            <w:r w:rsidR="00DA033D" w:rsidRPr="00DA033D">
              <w:t xml:space="preserve"> go </w:t>
            </w:r>
            <w:proofErr w:type="spellStart"/>
            <w:r w:rsidR="00DA033D" w:rsidRPr="00DA033D">
              <w:t>Sábháilte</w:t>
            </w:r>
            <w:proofErr w:type="spellEnd"/>
            <w:r w:rsidR="00DA033D" w:rsidRPr="00DA033D">
              <w:t xml:space="preserve"> | </w:t>
            </w:r>
            <w:proofErr w:type="spellStart"/>
            <w:r w:rsidR="00DA033D" w:rsidRPr="00DA033D">
              <w:t>Pleanáil</w:t>
            </w:r>
            <w:proofErr w:type="spellEnd"/>
            <w:r w:rsidR="00DA033D" w:rsidRPr="00DA033D">
              <w:t xml:space="preserve"> &amp; </w:t>
            </w:r>
            <w:proofErr w:type="spellStart"/>
            <w:r w:rsidR="00DA033D" w:rsidRPr="00DA033D">
              <w:t>Ullmhú</w:t>
            </w:r>
            <w:proofErr w:type="spellEnd"/>
            <w:r w:rsidR="00DA033D" w:rsidRPr="00DA033D">
              <w:t xml:space="preserve">, </w:t>
            </w:r>
            <w:proofErr w:type="spellStart"/>
            <w:r w:rsidR="00DA033D" w:rsidRPr="00DA033D">
              <w:t>Bearta</w:t>
            </w:r>
            <w:proofErr w:type="spellEnd"/>
            <w:r w:rsidR="00DA033D" w:rsidRPr="00DA033D">
              <w:t xml:space="preserve"> </w:t>
            </w:r>
            <w:proofErr w:type="spellStart"/>
            <w:r w:rsidR="00DA033D" w:rsidRPr="00DA033D">
              <w:t>Rialaithe</w:t>
            </w:r>
            <w:proofErr w:type="spellEnd"/>
            <w:r w:rsidR="00DA033D" w:rsidRPr="00DA033D">
              <w:t xml:space="preserve">, </w:t>
            </w:r>
            <w:proofErr w:type="spellStart"/>
            <w:r w:rsidR="00DA033D" w:rsidRPr="00DA033D">
              <w:t>Ionduchtú</w:t>
            </w:r>
            <w:proofErr w:type="spellEnd"/>
            <w:r w:rsidR="00DA033D" w:rsidRPr="00DA033D">
              <w:t xml:space="preserve">, </w:t>
            </w:r>
            <w:proofErr w:type="spellStart"/>
            <w:r w:rsidR="00DA033D" w:rsidRPr="00DA033D">
              <w:t>Glanadh</w:t>
            </w:r>
            <w:proofErr w:type="spellEnd"/>
            <w:r w:rsidR="00DA033D" w:rsidRPr="00DA033D">
              <w:t xml:space="preserve"> &amp; </w:t>
            </w:r>
            <w:proofErr w:type="spellStart"/>
            <w:r w:rsidR="00DA033D" w:rsidRPr="00DA033D">
              <w:t>Díghalrú</w:t>
            </w:r>
            <w:proofErr w:type="spellEnd"/>
            <w:r w:rsidR="00DA033D" w:rsidRPr="00DA033D">
              <w:t xml:space="preserve">, </w:t>
            </w:r>
            <w:proofErr w:type="spellStart"/>
            <w:r w:rsidR="00DA033D" w:rsidRPr="00DA033D">
              <w:t>Cásanna</w:t>
            </w:r>
            <w:proofErr w:type="spellEnd"/>
            <w:r w:rsidR="00DA033D" w:rsidRPr="00DA033D">
              <w:t xml:space="preserve"> a </w:t>
            </w:r>
            <w:proofErr w:type="spellStart"/>
            <w:r w:rsidR="00DA033D" w:rsidRPr="00DA033D">
              <w:t>bhfuil</w:t>
            </w:r>
            <w:proofErr w:type="spellEnd"/>
            <w:r w:rsidR="00DA033D" w:rsidRPr="00DA033D">
              <w:t xml:space="preserve"> </w:t>
            </w:r>
            <w:proofErr w:type="spellStart"/>
            <w:r w:rsidR="00DA033D" w:rsidRPr="00DA033D">
              <w:t>amhras</w:t>
            </w:r>
            <w:proofErr w:type="spellEnd"/>
            <w:r w:rsidR="00DA033D" w:rsidRPr="00DA033D">
              <w:t xml:space="preserve"> </w:t>
            </w:r>
            <w:proofErr w:type="spellStart"/>
            <w:r w:rsidR="00DA033D" w:rsidRPr="00DA033D">
              <w:t>fúthu</w:t>
            </w:r>
            <w:proofErr w:type="spellEnd"/>
          </w:p>
          <w:p w14:paraId="5A47D605" w14:textId="69C71BE9" w:rsidR="00383AB1" w:rsidRDefault="00DA033D">
            <w:pPr>
              <w:pStyle w:val="BlockText"/>
            </w:pPr>
            <w:r>
              <w:rPr>
                <w:lang/>
              </w:rPr>
              <w:t>Meitheamh</w:t>
            </w:r>
            <w:r w:rsidR="00383AB1">
              <w:t xml:space="preserve"> 2020</w:t>
            </w:r>
          </w:p>
        </w:tc>
      </w:tr>
    </w:tbl>
    <w:p w14:paraId="3B46BEB0" w14:textId="77777777" w:rsidR="007E60DA" w:rsidRDefault="00B50CEF">
      <w:pPr>
        <w:rPr>
          <w:lang w:bidi="en-GB"/>
        </w:rPr>
      </w:pPr>
      <w:r>
        <w:rPr>
          <w:lang w:bidi="en-GB"/>
        </w:rPr>
        <w:br w:type="page"/>
      </w: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927"/>
        <w:gridCol w:w="3396"/>
        <w:gridCol w:w="2949"/>
        <w:gridCol w:w="1422"/>
        <w:gridCol w:w="2647"/>
      </w:tblGrid>
      <w:tr w:rsidR="007E60DA" w14:paraId="3062437C" w14:textId="77777777" w:rsidTr="007E60DA">
        <w:trPr>
          <w:trHeight w:val="841"/>
        </w:trPr>
        <w:tc>
          <w:tcPr>
            <w:tcW w:w="11341" w:type="dxa"/>
            <w:gridSpan w:val="5"/>
          </w:tcPr>
          <w:p w14:paraId="07717195" w14:textId="77777777" w:rsidR="002867E8" w:rsidRPr="00371522" w:rsidRDefault="002867E8" w:rsidP="002867E8">
            <w:pPr>
              <w:spacing w:before="120" w:after="120"/>
              <w:jc w:val="center"/>
              <w:rPr>
                <w:b/>
                <w:sz w:val="28"/>
                <w:szCs w:val="28"/>
                <w:lang w:val="en-IE"/>
              </w:rPr>
            </w:pPr>
            <w:proofErr w:type="spellStart"/>
            <w:r w:rsidRPr="00371522">
              <w:rPr>
                <w:b/>
                <w:sz w:val="28"/>
                <w:szCs w:val="28"/>
                <w:lang w:val="en-IE"/>
              </w:rPr>
              <w:lastRenderedPageBreak/>
              <w:t>Prótacal</w:t>
            </w:r>
            <w:proofErr w:type="spellEnd"/>
            <w:r w:rsidRPr="00371522">
              <w:rPr>
                <w:b/>
                <w:sz w:val="28"/>
                <w:szCs w:val="28"/>
                <w:lang w:val="en-IE"/>
              </w:rPr>
              <w:t xml:space="preserve"> um </w:t>
            </w:r>
            <w:proofErr w:type="spellStart"/>
            <w:r w:rsidRPr="00371522">
              <w:rPr>
                <w:b/>
                <w:sz w:val="28"/>
                <w:szCs w:val="28"/>
                <w:lang w:val="en-IE"/>
              </w:rPr>
              <w:t>Fhilleadh</w:t>
            </w:r>
            <w:proofErr w:type="spellEnd"/>
            <w:r w:rsidRPr="00371522">
              <w:rPr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371522">
              <w:rPr>
                <w:b/>
                <w:sz w:val="28"/>
                <w:szCs w:val="28"/>
                <w:lang w:val="en-IE"/>
              </w:rPr>
              <w:t>ar</w:t>
            </w:r>
            <w:proofErr w:type="spellEnd"/>
            <w:r w:rsidRPr="00371522">
              <w:rPr>
                <w:b/>
                <w:sz w:val="28"/>
                <w:szCs w:val="28"/>
                <w:lang w:val="en-IE"/>
              </w:rPr>
              <w:t xml:space="preserve"> ais go </w:t>
            </w:r>
            <w:proofErr w:type="spellStart"/>
            <w:r w:rsidRPr="00371522">
              <w:rPr>
                <w:b/>
                <w:sz w:val="28"/>
                <w:szCs w:val="28"/>
                <w:lang w:val="en-IE"/>
              </w:rPr>
              <w:t>Sábháilte</w:t>
            </w:r>
            <w:proofErr w:type="spellEnd"/>
            <w:r w:rsidRPr="00371522">
              <w:rPr>
                <w:b/>
                <w:sz w:val="28"/>
                <w:szCs w:val="28"/>
                <w:lang w:val="en-IE"/>
              </w:rPr>
              <w:t xml:space="preserve"> san </w:t>
            </w:r>
            <w:proofErr w:type="spellStart"/>
            <w:r w:rsidRPr="00371522">
              <w:rPr>
                <w:b/>
                <w:sz w:val="28"/>
                <w:szCs w:val="28"/>
                <w:lang w:val="en-IE"/>
              </w:rPr>
              <w:t>Ionad</w:t>
            </w:r>
            <w:proofErr w:type="spellEnd"/>
            <w:r w:rsidRPr="00371522">
              <w:rPr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371522">
              <w:rPr>
                <w:b/>
                <w:sz w:val="28"/>
                <w:szCs w:val="28"/>
                <w:lang w:val="en-IE"/>
              </w:rPr>
              <w:t>Oibre</w:t>
            </w:r>
            <w:bookmarkStart w:id="0" w:name="OLE_LINK1"/>
            <w:bookmarkStart w:id="1" w:name="OLE_LINK2"/>
            <w:proofErr w:type="spellEnd"/>
            <w:r w:rsidRPr="00371522">
              <w:rPr>
                <w:b/>
                <w:sz w:val="28"/>
                <w:szCs w:val="28"/>
                <w:lang w:val="en-IE"/>
              </w:rPr>
              <w:t xml:space="preserve"> COVID-19</w:t>
            </w:r>
          </w:p>
          <w:p w14:paraId="4E9B2188" w14:textId="261F03BF" w:rsidR="007E60DA" w:rsidRDefault="002867E8" w:rsidP="002867E8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71522">
              <w:rPr>
                <w:b/>
                <w:color w:val="000000" w:themeColor="text1"/>
                <w:sz w:val="36"/>
                <w:szCs w:val="36"/>
                <w:shd w:val="clear" w:color="auto" w:fill="E6EEF0" w:themeFill="accent5" w:themeFillTint="33"/>
                <w:lang w:val="en-IE"/>
              </w:rPr>
              <w:t>Pleanáil</w:t>
            </w:r>
            <w:proofErr w:type="spellEnd"/>
            <w:r w:rsidRPr="00371522">
              <w:rPr>
                <w:b/>
                <w:color w:val="000000" w:themeColor="text1"/>
                <w:sz w:val="36"/>
                <w:szCs w:val="36"/>
                <w:shd w:val="clear" w:color="auto" w:fill="E6EEF0" w:themeFill="accent5" w:themeFillTint="33"/>
                <w:lang w:val="en-IE"/>
              </w:rPr>
              <w:t xml:space="preserve"> </w:t>
            </w:r>
            <w:proofErr w:type="spellStart"/>
            <w:r w:rsidRPr="00371522">
              <w:rPr>
                <w:b/>
                <w:color w:val="000000" w:themeColor="text1"/>
                <w:sz w:val="36"/>
                <w:szCs w:val="36"/>
                <w:shd w:val="clear" w:color="auto" w:fill="E6EEF0" w:themeFill="accent5" w:themeFillTint="33"/>
                <w:lang w:val="en-IE"/>
              </w:rPr>
              <w:t>agus</w:t>
            </w:r>
            <w:proofErr w:type="spellEnd"/>
            <w:r w:rsidRPr="00371522">
              <w:rPr>
                <w:b/>
                <w:color w:val="000000" w:themeColor="text1"/>
                <w:sz w:val="36"/>
                <w:szCs w:val="36"/>
                <w:shd w:val="clear" w:color="auto" w:fill="E6EEF0" w:themeFill="accent5" w:themeFillTint="33"/>
                <w:lang w:val="en-IE"/>
              </w:rPr>
              <w:t xml:space="preserve"> </w:t>
            </w:r>
            <w:proofErr w:type="spellStart"/>
            <w:r w:rsidRPr="00371522">
              <w:rPr>
                <w:b/>
                <w:color w:val="000000" w:themeColor="text1"/>
                <w:sz w:val="36"/>
                <w:szCs w:val="36"/>
                <w:shd w:val="clear" w:color="auto" w:fill="E6EEF0" w:themeFill="accent5" w:themeFillTint="33"/>
                <w:lang w:val="en-IE"/>
              </w:rPr>
              <w:t>Ullmhúchán</w:t>
            </w:r>
            <w:proofErr w:type="spellEnd"/>
            <w:r w:rsidRPr="00371522">
              <w:rPr>
                <w:b/>
                <w:color w:val="000000" w:themeColor="text1"/>
                <w:sz w:val="36"/>
                <w:szCs w:val="36"/>
                <w:shd w:val="clear" w:color="auto" w:fill="F2F2F2" w:themeFill="background1" w:themeFillShade="F2"/>
                <w:lang w:val="en-IE"/>
              </w:rPr>
              <w:t xml:space="preserve">, </w:t>
            </w:r>
            <w:proofErr w:type="spellStart"/>
            <w:r w:rsidRPr="00371522">
              <w:rPr>
                <w:b/>
                <w:color w:val="000000" w:themeColor="text1"/>
                <w:sz w:val="36"/>
                <w:szCs w:val="36"/>
                <w:shd w:val="clear" w:color="auto" w:fill="D0E6F6" w:themeFill="accent6" w:themeFillTint="33"/>
                <w:lang w:val="en-IE"/>
              </w:rPr>
              <w:t>Bearta</w:t>
            </w:r>
            <w:proofErr w:type="spellEnd"/>
            <w:r w:rsidRPr="00371522">
              <w:rPr>
                <w:b/>
                <w:color w:val="000000" w:themeColor="text1"/>
                <w:sz w:val="36"/>
                <w:szCs w:val="36"/>
                <w:shd w:val="clear" w:color="auto" w:fill="D0E6F6" w:themeFill="accent6" w:themeFillTint="33"/>
                <w:lang w:val="en-IE"/>
              </w:rPr>
              <w:t xml:space="preserve"> </w:t>
            </w:r>
            <w:proofErr w:type="spellStart"/>
            <w:r w:rsidRPr="00371522">
              <w:rPr>
                <w:b/>
                <w:color w:val="000000" w:themeColor="text1"/>
                <w:sz w:val="36"/>
                <w:szCs w:val="36"/>
                <w:shd w:val="clear" w:color="auto" w:fill="D0E6F6" w:themeFill="accent6" w:themeFillTint="33"/>
                <w:lang w:val="en-IE"/>
              </w:rPr>
              <w:t>Rialaithe</w:t>
            </w:r>
            <w:proofErr w:type="spellEnd"/>
            <w:r w:rsidRPr="00371522">
              <w:rPr>
                <w:b/>
                <w:color w:val="000000" w:themeColor="text1"/>
                <w:sz w:val="36"/>
                <w:szCs w:val="36"/>
                <w:shd w:val="clear" w:color="auto" w:fill="F2F2F2" w:themeFill="background1" w:themeFillShade="F2"/>
                <w:lang w:val="en-IE"/>
              </w:rPr>
              <w:t xml:space="preserve">, </w:t>
            </w:r>
            <w:proofErr w:type="spellStart"/>
            <w:r w:rsidRPr="00371522">
              <w:rPr>
                <w:b/>
                <w:color w:val="000000" w:themeColor="text1"/>
                <w:sz w:val="36"/>
                <w:szCs w:val="36"/>
                <w:shd w:val="clear" w:color="auto" w:fill="E4E7E8" w:themeFill="accent4" w:themeFillTint="33"/>
                <w:lang w:val="en-IE"/>
              </w:rPr>
              <w:t>Ionduchtú</w:t>
            </w:r>
            <w:proofErr w:type="spellEnd"/>
            <w:r w:rsidRPr="00371522">
              <w:rPr>
                <w:b/>
                <w:color w:val="000000" w:themeColor="text1"/>
                <w:sz w:val="36"/>
                <w:szCs w:val="36"/>
                <w:shd w:val="clear" w:color="auto" w:fill="F2F2F2" w:themeFill="background1" w:themeFillShade="F2"/>
                <w:lang w:val="en-IE"/>
              </w:rPr>
              <w:t>,</w:t>
            </w:r>
            <w:r w:rsidRPr="00371522">
              <w:rPr>
                <w:b/>
                <w:color w:val="000000" w:themeColor="text1"/>
                <w:sz w:val="36"/>
                <w:szCs w:val="36"/>
                <w:shd w:val="clear" w:color="auto" w:fill="DDF0F2" w:themeFill="accent2" w:themeFillTint="33"/>
                <w:lang w:val="en-IE"/>
              </w:rPr>
              <w:t xml:space="preserve"> </w:t>
            </w:r>
            <w:proofErr w:type="spellStart"/>
            <w:r w:rsidRPr="00371522">
              <w:rPr>
                <w:b/>
                <w:color w:val="000000" w:themeColor="text1"/>
                <w:sz w:val="36"/>
                <w:szCs w:val="36"/>
                <w:shd w:val="clear" w:color="auto" w:fill="DDF0F2" w:themeFill="accent2" w:themeFillTint="33"/>
                <w:lang w:val="en-IE"/>
              </w:rPr>
              <w:t>Glanadh</w:t>
            </w:r>
            <w:proofErr w:type="spellEnd"/>
            <w:r w:rsidRPr="00371522">
              <w:rPr>
                <w:b/>
                <w:color w:val="000000" w:themeColor="text1"/>
                <w:sz w:val="36"/>
                <w:szCs w:val="36"/>
                <w:shd w:val="clear" w:color="auto" w:fill="DDF0F2" w:themeFill="accent2" w:themeFillTint="33"/>
                <w:lang w:val="en-IE"/>
              </w:rPr>
              <w:t xml:space="preserve"> &amp; </w:t>
            </w:r>
            <w:proofErr w:type="spellStart"/>
            <w:r w:rsidRPr="00371522">
              <w:rPr>
                <w:b/>
                <w:color w:val="000000" w:themeColor="text1"/>
                <w:sz w:val="36"/>
                <w:szCs w:val="36"/>
                <w:shd w:val="clear" w:color="auto" w:fill="DDF0F2" w:themeFill="accent2" w:themeFillTint="33"/>
                <w:lang w:val="en-IE"/>
              </w:rPr>
              <w:t>Díghalrú</w:t>
            </w:r>
            <w:r w:rsidRPr="00371522">
              <w:rPr>
                <w:b/>
                <w:color w:val="000000" w:themeColor="text1"/>
                <w:sz w:val="36"/>
                <w:szCs w:val="36"/>
                <w:shd w:val="clear" w:color="auto" w:fill="F2F2F2" w:themeFill="background1" w:themeFillShade="F2"/>
                <w:lang w:val="en-IE"/>
              </w:rPr>
              <w:t>,</w:t>
            </w:r>
            <w:r w:rsidRPr="00371522">
              <w:rPr>
                <w:b/>
                <w:color w:val="000000" w:themeColor="text1"/>
                <w:sz w:val="36"/>
                <w:szCs w:val="36"/>
                <w:shd w:val="clear" w:color="auto" w:fill="FBBCF0"/>
                <w:lang w:val="en-IE"/>
              </w:rPr>
              <w:t>Cás</w:t>
            </w:r>
            <w:bookmarkEnd w:id="0"/>
            <w:bookmarkEnd w:id="1"/>
            <w:r w:rsidRPr="00371522">
              <w:rPr>
                <w:b/>
                <w:color w:val="000000" w:themeColor="text1"/>
                <w:sz w:val="36"/>
                <w:szCs w:val="36"/>
                <w:shd w:val="clear" w:color="auto" w:fill="FBBCF0"/>
                <w:lang w:val="en-IE"/>
              </w:rPr>
              <w:t>anna</w:t>
            </w:r>
            <w:proofErr w:type="spellEnd"/>
            <w:r w:rsidRPr="00371522">
              <w:rPr>
                <w:b/>
                <w:color w:val="000000" w:themeColor="text1"/>
                <w:sz w:val="36"/>
                <w:szCs w:val="36"/>
                <w:shd w:val="clear" w:color="auto" w:fill="FBBCF0"/>
                <w:lang w:val="en-IE"/>
              </w:rPr>
              <w:t xml:space="preserve"> </w:t>
            </w:r>
            <w:proofErr w:type="spellStart"/>
            <w:r w:rsidRPr="00371522">
              <w:rPr>
                <w:b/>
                <w:color w:val="000000" w:themeColor="text1"/>
                <w:sz w:val="36"/>
                <w:szCs w:val="36"/>
                <w:shd w:val="clear" w:color="auto" w:fill="FBBCF0"/>
                <w:lang w:val="en-IE"/>
              </w:rPr>
              <w:t>Amhrasta</w:t>
            </w:r>
            <w:proofErr w:type="spellEnd"/>
          </w:p>
        </w:tc>
      </w:tr>
      <w:tr w:rsidR="007E60DA" w14:paraId="25BC44F1" w14:textId="77777777" w:rsidTr="007E60DA">
        <w:tc>
          <w:tcPr>
            <w:tcW w:w="11341" w:type="dxa"/>
            <w:gridSpan w:val="5"/>
          </w:tcPr>
          <w:p w14:paraId="44C3C729" w14:textId="06C2C6E0" w:rsidR="007E60DA" w:rsidRPr="688E75B2" w:rsidRDefault="008F01B2" w:rsidP="00EB7D0A">
            <w:pPr>
              <w:rPr>
                <w:sz w:val="24"/>
                <w:szCs w:val="24"/>
                <w:lang w:val="en-US"/>
              </w:rPr>
            </w:pPr>
            <w:proofErr w:type="spellStart"/>
            <w:r w:rsidRPr="00371522">
              <w:rPr>
                <w:sz w:val="24"/>
                <w:szCs w:val="24"/>
                <w:lang w:val="en-IE"/>
              </w:rPr>
              <w:t>Ullmhaíodh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seicliostaí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seo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cabhrú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le BOOACDL a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scoileanna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ionaid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oifigí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chur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bun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arís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bhealach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chabhróidh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scaipeadh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Covid-19 a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chosc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. Is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teach tar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eolas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breise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ag</w:t>
            </w:r>
            <w:r w:rsidR="007E60DA" w:rsidRPr="688E75B2">
              <w:rPr>
                <w:sz w:val="24"/>
                <w:szCs w:val="24"/>
                <w:lang w:val="en-US"/>
              </w:rPr>
              <w:t xml:space="preserve">  </w:t>
            </w:r>
            <w:hyperlink r:id="rId15">
              <w:r w:rsidR="007E60DA" w:rsidRPr="688E75B2">
                <w:rPr>
                  <w:rStyle w:val="Hyperlink"/>
                  <w:sz w:val="24"/>
                  <w:lang w:val="en-US"/>
                </w:rPr>
                <w:t>www.Gov.ie</w:t>
              </w:r>
            </w:hyperlink>
            <w:r w:rsidR="007E60DA" w:rsidRPr="688E75B2">
              <w:rPr>
                <w:sz w:val="24"/>
                <w:szCs w:val="24"/>
                <w:lang w:val="en-US"/>
              </w:rPr>
              <w:t xml:space="preserve">, </w:t>
            </w:r>
            <w:hyperlink r:id="rId16">
              <w:r w:rsidR="007E60DA" w:rsidRPr="688E75B2">
                <w:rPr>
                  <w:rStyle w:val="Hyperlink"/>
                  <w:sz w:val="24"/>
                  <w:lang w:val="en-US"/>
                </w:rPr>
                <w:t>www.hse.ie</w:t>
              </w:r>
            </w:hyperlink>
            <w:r w:rsidR="007E60DA" w:rsidRPr="688E75B2">
              <w:rPr>
                <w:sz w:val="24"/>
                <w:szCs w:val="24"/>
                <w:lang w:val="en-US"/>
              </w:rPr>
              <w:t xml:space="preserve">, </w:t>
            </w:r>
            <w:hyperlink r:id="rId17">
              <w:r w:rsidR="007E60DA" w:rsidRPr="688E75B2">
                <w:rPr>
                  <w:rStyle w:val="Hyperlink"/>
                  <w:sz w:val="24"/>
                  <w:lang w:val="en-US"/>
                </w:rPr>
                <w:t>www.hpsc.ie</w:t>
              </w:r>
            </w:hyperlink>
            <w:r w:rsidR="007E60DA" w:rsidRPr="688E75B2">
              <w:rPr>
                <w:sz w:val="24"/>
                <w:szCs w:val="24"/>
                <w:lang w:val="en-US"/>
              </w:rPr>
              <w:t xml:space="preserve"> and </w:t>
            </w:r>
            <w:hyperlink r:id="rId18">
              <w:r w:rsidR="007E60DA" w:rsidRPr="688E75B2">
                <w:rPr>
                  <w:rStyle w:val="Hyperlink"/>
                  <w:sz w:val="24"/>
                  <w:lang w:val="en-US"/>
                </w:rPr>
                <w:t>www.hsa.ie</w:t>
              </w:r>
            </w:hyperlink>
            <w:r w:rsidR="007E60DA" w:rsidRPr="688E75B2">
              <w:rPr>
                <w:sz w:val="24"/>
                <w:szCs w:val="24"/>
                <w:lang w:val="en-US"/>
              </w:rPr>
              <w:t xml:space="preserve"> </w:t>
            </w:r>
            <w:r w:rsidR="007E60DA">
              <w:t xml:space="preserve"> </w:t>
            </w:r>
          </w:p>
        </w:tc>
      </w:tr>
      <w:tr w:rsidR="00A77658" w14:paraId="309DD197" w14:textId="77777777" w:rsidTr="00794A9C">
        <w:tc>
          <w:tcPr>
            <w:tcW w:w="927" w:type="dxa"/>
          </w:tcPr>
          <w:p w14:paraId="42AD8B3F" w14:textId="6C18A815" w:rsidR="00A77658" w:rsidRDefault="00A77658" w:rsidP="00A7765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522">
              <w:rPr>
                <w:b/>
                <w:sz w:val="24"/>
                <w:szCs w:val="24"/>
                <w:lang w:val="en-IE"/>
              </w:rPr>
              <w:t>Uimhir</w:t>
            </w:r>
            <w:proofErr w:type="spellEnd"/>
          </w:p>
        </w:tc>
        <w:tc>
          <w:tcPr>
            <w:tcW w:w="3396" w:type="dxa"/>
          </w:tcPr>
          <w:p w14:paraId="16C3C47C" w14:textId="3F81E66C" w:rsidR="00A77658" w:rsidRDefault="00A77658" w:rsidP="00A7765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522">
              <w:rPr>
                <w:b/>
                <w:sz w:val="24"/>
                <w:szCs w:val="24"/>
                <w:lang w:val="en-IE"/>
              </w:rPr>
              <w:t>Ceansú</w:t>
            </w:r>
            <w:proofErr w:type="spellEnd"/>
          </w:p>
        </w:tc>
        <w:tc>
          <w:tcPr>
            <w:tcW w:w="2949" w:type="dxa"/>
          </w:tcPr>
          <w:p w14:paraId="6F557F4B" w14:textId="200B791B" w:rsidR="00A77658" w:rsidRDefault="00A77658" w:rsidP="00A7765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522">
              <w:rPr>
                <w:b/>
                <w:sz w:val="24"/>
                <w:szCs w:val="24"/>
                <w:lang w:val="en-IE"/>
              </w:rPr>
              <w:t>Nóta</w:t>
            </w:r>
            <w:proofErr w:type="spellEnd"/>
            <w:r w:rsidRPr="00371522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b/>
                <w:sz w:val="24"/>
                <w:szCs w:val="24"/>
                <w:lang w:val="en-IE"/>
              </w:rPr>
              <w:t>Treorach</w:t>
            </w:r>
            <w:proofErr w:type="spellEnd"/>
            <w:r w:rsidRPr="00371522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b/>
                <w:sz w:val="24"/>
                <w:szCs w:val="24"/>
                <w:lang w:val="en-IE"/>
              </w:rPr>
              <w:t>ón</w:t>
            </w:r>
            <w:proofErr w:type="spellEnd"/>
            <w:r w:rsidRPr="00371522">
              <w:rPr>
                <w:b/>
                <w:sz w:val="24"/>
                <w:szCs w:val="24"/>
                <w:lang w:val="en-IE"/>
              </w:rPr>
              <w:t xml:space="preserve"> FAO an BOOACDL </w:t>
            </w:r>
            <w:proofErr w:type="spellStart"/>
            <w:r w:rsidRPr="00371522">
              <w:rPr>
                <w:b/>
                <w:sz w:val="24"/>
                <w:szCs w:val="24"/>
                <w:lang w:val="en-IE"/>
              </w:rPr>
              <w:t>ar</w:t>
            </w:r>
            <w:proofErr w:type="spellEnd"/>
            <w:r w:rsidRPr="00371522">
              <w:rPr>
                <w:b/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371522">
              <w:rPr>
                <w:b/>
                <w:sz w:val="24"/>
                <w:szCs w:val="24"/>
                <w:lang w:val="en-IE"/>
              </w:rPr>
              <w:t>Gníomh</w:t>
            </w:r>
            <w:proofErr w:type="spellEnd"/>
            <w:r w:rsidRPr="00371522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b/>
                <w:sz w:val="24"/>
                <w:szCs w:val="24"/>
                <w:lang w:val="en-IE"/>
              </w:rPr>
              <w:t>atá</w:t>
            </w:r>
            <w:proofErr w:type="spellEnd"/>
            <w:r w:rsidRPr="00371522">
              <w:rPr>
                <w:b/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371522">
              <w:rPr>
                <w:b/>
                <w:sz w:val="24"/>
                <w:szCs w:val="24"/>
                <w:lang w:val="en-IE"/>
              </w:rPr>
              <w:t>Teastáil</w:t>
            </w:r>
            <w:proofErr w:type="spellEnd"/>
          </w:p>
        </w:tc>
        <w:tc>
          <w:tcPr>
            <w:tcW w:w="1422" w:type="dxa"/>
          </w:tcPr>
          <w:p w14:paraId="56149839" w14:textId="77777777" w:rsidR="00A77658" w:rsidRPr="00371522" w:rsidRDefault="00A77658" w:rsidP="00A77658">
            <w:pPr>
              <w:rPr>
                <w:b/>
                <w:sz w:val="24"/>
                <w:szCs w:val="24"/>
                <w:lang w:val="en-IE"/>
              </w:rPr>
            </w:pPr>
            <w:proofErr w:type="spellStart"/>
            <w:r w:rsidRPr="00371522">
              <w:rPr>
                <w:b/>
                <w:sz w:val="24"/>
                <w:szCs w:val="24"/>
                <w:lang w:val="en-IE"/>
              </w:rPr>
              <w:t>Dáta</w:t>
            </w:r>
            <w:proofErr w:type="spellEnd"/>
          </w:p>
          <w:p w14:paraId="3E014D91" w14:textId="6F20AB87" w:rsidR="00A77658" w:rsidRDefault="00A77658" w:rsidP="00A7765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522">
              <w:rPr>
                <w:b/>
                <w:sz w:val="21"/>
                <w:szCs w:val="21"/>
                <w:lang w:val="en-IE"/>
              </w:rPr>
              <w:t>Críochnaithe</w:t>
            </w:r>
            <w:proofErr w:type="spellEnd"/>
          </w:p>
        </w:tc>
        <w:tc>
          <w:tcPr>
            <w:tcW w:w="2647" w:type="dxa"/>
          </w:tcPr>
          <w:p w14:paraId="53098E1D" w14:textId="59798D14" w:rsidR="00A77658" w:rsidRDefault="00A77658" w:rsidP="00A7765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522">
              <w:rPr>
                <w:b/>
                <w:sz w:val="24"/>
                <w:szCs w:val="24"/>
                <w:lang w:val="en-IE"/>
              </w:rPr>
              <w:t>Duine</w:t>
            </w:r>
            <w:proofErr w:type="spellEnd"/>
            <w:r w:rsidRPr="00371522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b/>
                <w:sz w:val="24"/>
                <w:szCs w:val="24"/>
                <w:lang w:val="en-IE"/>
              </w:rPr>
              <w:t>atá</w:t>
            </w:r>
            <w:proofErr w:type="spellEnd"/>
            <w:r w:rsidRPr="00371522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b/>
                <w:sz w:val="24"/>
                <w:szCs w:val="24"/>
                <w:lang w:val="en-IE"/>
              </w:rPr>
              <w:t>Freagrach</w:t>
            </w:r>
            <w:proofErr w:type="spellEnd"/>
          </w:p>
        </w:tc>
      </w:tr>
      <w:tr w:rsidR="00794A9C" w14:paraId="5AE1EC9E" w14:textId="77777777" w:rsidTr="00794A9C">
        <w:tc>
          <w:tcPr>
            <w:tcW w:w="927" w:type="dxa"/>
            <w:shd w:val="clear" w:color="auto" w:fill="A9D5E7" w:themeFill="accent1" w:themeFillTint="66"/>
          </w:tcPr>
          <w:p w14:paraId="317E6CA4" w14:textId="77777777" w:rsidR="00794A9C" w:rsidRPr="00B95662" w:rsidRDefault="00794A9C" w:rsidP="00794A9C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396" w:type="dxa"/>
            <w:shd w:val="clear" w:color="auto" w:fill="A9D5E7" w:themeFill="accent1" w:themeFillTint="66"/>
          </w:tcPr>
          <w:p w14:paraId="5A1AA0CD" w14:textId="1F8A1FAD" w:rsidR="00794A9C" w:rsidRPr="00C713C3" w:rsidRDefault="00794A9C" w:rsidP="00794A9C">
            <w:pPr>
              <w:rPr>
                <w:sz w:val="24"/>
                <w:szCs w:val="24"/>
                <w:lang w:val="en-US"/>
              </w:rPr>
            </w:pPr>
            <w:r w:rsidRPr="00371522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córas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coinneáil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suas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dáta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leis an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gcomhairle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déanaí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ón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Rialtas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phleananna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nósanna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imeachta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cheartú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de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réir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comhairle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sin?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4A97AE6A" w14:textId="77777777" w:rsidR="00794A9C" w:rsidRDefault="00794A9C" w:rsidP="00794A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380AFF76" w14:textId="77777777" w:rsidR="00794A9C" w:rsidRDefault="00794A9C" w:rsidP="00794A9C">
            <w:pPr>
              <w:spacing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18F71B60" w14:textId="77777777" w:rsidR="00794A9C" w:rsidRPr="70C831BF" w:rsidRDefault="00794A9C" w:rsidP="00794A9C">
            <w:pPr>
              <w:rPr>
                <w:sz w:val="24"/>
                <w:szCs w:val="24"/>
                <w:lang w:val="en-US"/>
              </w:rPr>
            </w:pPr>
          </w:p>
        </w:tc>
      </w:tr>
      <w:tr w:rsidR="00D521AB" w14:paraId="18DA5D05" w14:textId="77777777" w:rsidTr="00794A9C">
        <w:tc>
          <w:tcPr>
            <w:tcW w:w="927" w:type="dxa"/>
            <w:shd w:val="clear" w:color="auto" w:fill="A9D5E7" w:themeFill="accent1" w:themeFillTint="66"/>
          </w:tcPr>
          <w:p w14:paraId="283F52D3" w14:textId="77777777" w:rsidR="00D521AB" w:rsidRDefault="00D521AB" w:rsidP="00D521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205931EF" w14:textId="7F08F5B1" w:rsidR="00D521AB" w:rsidRDefault="00D521AB" w:rsidP="00D521AB">
            <w:pPr>
              <w:rPr>
                <w:sz w:val="24"/>
                <w:szCs w:val="24"/>
                <w:lang w:val="en-US"/>
              </w:rPr>
            </w:pPr>
            <w:r w:rsidRPr="00371522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phlean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freagartha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COVID-19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gnó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ullmhaithe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athbhreithnithe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18DD6A07" w14:textId="77777777" w:rsidR="00D521AB" w:rsidRDefault="00D521AB" w:rsidP="00D521A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01395DF9" w14:textId="77777777" w:rsidR="00D521AB" w:rsidRDefault="00D521AB" w:rsidP="00D521A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10D6BB41" w14:textId="77777777" w:rsidR="00D521AB" w:rsidRPr="71336DEB" w:rsidRDefault="00D521AB" w:rsidP="00D521AB">
            <w:pPr>
              <w:rPr>
                <w:sz w:val="24"/>
                <w:szCs w:val="24"/>
                <w:lang w:val="en-US"/>
              </w:rPr>
            </w:pPr>
          </w:p>
        </w:tc>
      </w:tr>
      <w:tr w:rsidR="00AE48D6" w14:paraId="7A29025C" w14:textId="77777777" w:rsidTr="00794A9C">
        <w:tc>
          <w:tcPr>
            <w:tcW w:w="927" w:type="dxa"/>
            <w:shd w:val="clear" w:color="auto" w:fill="A9D5E7" w:themeFill="accent1" w:themeFillTint="66"/>
          </w:tcPr>
          <w:p w14:paraId="0C2F54D6" w14:textId="77777777" w:rsidR="00AE48D6" w:rsidRPr="00C713C3" w:rsidRDefault="00AE48D6" w:rsidP="00AE48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0ED64091" w14:textId="53B20CC1" w:rsidR="00AE48D6" w:rsidRPr="00C713C3" w:rsidRDefault="00AE48D6" w:rsidP="00AE48D6">
            <w:pPr>
              <w:rPr>
                <w:sz w:val="24"/>
                <w:szCs w:val="24"/>
                <w:lang w:val="en-US"/>
              </w:rPr>
            </w:pPr>
            <w:r w:rsidRPr="00371522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córas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faisnéis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treoir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sholáthar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d’fhoireann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bearta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chaithfidh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chur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cabhrú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scaipeadh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víris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chosc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bhfuiltear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súil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leo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4C77B9F4" w14:textId="77777777" w:rsidR="00AE48D6" w:rsidRDefault="00AE48D6" w:rsidP="00AE48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28259B79" w14:textId="77777777" w:rsidR="00AE48D6" w:rsidRDefault="00AE48D6" w:rsidP="00AE48D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45CA3A3D" w14:textId="77777777" w:rsidR="00AE48D6" w:rsidRPr="70C831BF" w:rsidRDefault="00AE48D6" w:rsidP="00AE48D6">
            <w:pPr>
              <w:rPr>
                <w:sz w:val="24"/>
                <w:szCs w:val="24"/>
                <w:lang w:val="en-US"/>
              </w:rPr>
            </w:pPr>
          </w:p>
        </w:tc>
      </w:tr>
      <w:tr w:rsidR="00D521AB" w14:paraId="4614FC22" w14:textId="77777777" w:rsidTr="00794A9C">
        <w:tc>
          <w:tcPr>
            <w:tcW w:w="927" w:type="dxa"/>
            <w:shd w:val="clear" w:color="auto" w:fill="A9D5E7" w:themeFill="accent1" w:themeFillTint="66"/>
          </w:tcPr>
          <w:p w14:paraId="124C7936" w14:textId="77777777" w:rsidR="00D521AB" w:rsidRPr="00C713C3" w:rsidRDefault="00D521AB" w:rsidP="00D521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1AD2D4C7" w14:textId="3711A79C" w:rsidR="00D521AB" w:rsidRPr="00C713C3" w:rsidRDefault="00B40FB1" w:rsidP="00D521AB">
            <w:pPr>
              <w:rPr>
                <w:sz w:val="24"/>
                <w:szCs w:val="24"/>
                <w:lang w:val="en-US"/>
              </w:rPr>
            </w:pPr>
            <w:r w:rsidRPr="007A674E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ndeachaigh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gcomhairle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d’fhoireann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maidir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bearta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córas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d’fhoireann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ceisteanna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ábhair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imní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ardú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freagra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thabhairt</w:t>
            </w:r>
            <w:proofErr w:type="spellEnd"/>
            <w:r w:rsidRPr="007A67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674E">
              <w:rPr>
                <w:sz w:val="24"/>
                <w:szCs w:val="24"/>
                <w:lang w:val="en-IE"/>
              </w:rPr>
              <w:t>orthu</w:t>
            </w:r>
            <w:proofErr w:type="spellEnd"/>
          </w:p>
        </w:tc>
        <w:tc>
          <w:tcPr>
            <w:tcW w:w="2949" w:type="dxa"/>
            <w:shd w:val="clear" w:color="auto" w:fill="A9D5E7" w:themeFill="accent1" w:themeFillTint="66"/>
          </w:tcPr>
          <w:p w14:paraId="253986B3" w14:textId="77777777" w:rsidR="00D521AB" w:rsidRDefault="00D521AB" w:rsidP="00D521A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2AF1418B" w14:textId="77777777" w:rsidR="00D521AB" w:rsidRDefault="00D521AB" w:rsidP="00D521A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046C3409" w14:textId="77777777" w:rsidR="00D521AB" w:rsidRPr="70C831BF" w:rsidRDefault="00D521AB" w:rsidP="00D521AB">
            <w:pPr>
              <w:rPr>
                <w:sz w:val="24"/>
                <w:szCs w:val="24"/>
                <w:lang w:val="en-US"/>
              </w:rPr>
            </w:pPr>
          </w:p>
        </w:tc>
      </w:tr>
      <w:tr w:rsidR="00036229" w14:paraId="6306D260" w14:textId="77777777" w:rsidTr="00794A9C">
        <w:tc>
          <w:tcPr>
            <w:tcW w:w="927" w:type="dxa"/>
            <w:shd w:val="clear" w:color="auto" w:fill="A9D5E7" w:themeFill="accent1" w:themeFillTint="66"/>
          </w:tcPr>
          <w:p w14:paraId="2E198D67" w14:textId="77777777" w:rsidR="00036229" w:rsidRDefault="00036229" w:rsidP="000362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25527539" w14:textId="5ACBCEFB" w:rsidR="00036229" w:rsidRPr="00C713C3" w:rsidRDefault="00036229" w:rsidP="00036229">
            <w:pPr>
              <w:rPr>
                <w:sz w:val="24"/>
                <w:szCs w:val="24"/>
                <w:lang w:val="en-US"/>
              </w:rPr>
            </w:pPr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shainaithin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bearta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rialaithe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chaithfidh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chur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riosca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nochtfar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baill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do COVID-19 a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 xml:space="preserve"> íoslaghd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ú?? 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(</w:t>
            </w:r>
            <w:proofErr w:type="spellStart"/>
            <w:r w:rsidRPr="00371522">
              <w:rPr>
                <w:color w:val="FF0000"/>
                <w:sz w:val="24"/>
                <w:szCs w:val="24"/>
                <w:lang w:val="en-IE"/>
              </w:rPr>
              <w:t>Féach</w:t>
            </w:r>
            <w:proofErr w:type="spellEnd"/>
            <w:r w:rsidRPr="00371522">
              <w:rPr>
                <w:color w:val="FF0000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color w:val="FF0000"/>
                <w:sz w:val="24"/>
                <w:szCs w:val="24"/>
                <w:lang w:val="en-IE"/>
              </w:rPr>
              <w:t>Bearta</w:t>
            </w:r>
            <w:proofErr w:type="spellEnd"/>
            <w:r w:rsidRPr="00371522">
              <w:rPr>
                <w:color w:val="FF0000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color w:val="FF0000"/>
                <w:sz w:val="24"/>
                <w:szCs w:val="24"/>
                <w:lang w:val="en-IE"/>
              </w:rPr>
              <w:t>Rialaithe</w:t>
            </w:r>
            <w:proofErr w:type="spellEnd"/>
            <w:r w:rsidRPr="00371522">
              <w:rPr>
                <w:color w:val="FF0000"/>
                <w:sz w:val="24"/>
                <w:szCs w:val="24"/>
                <w:lang w:val="en-IE"/>
              </w:rPr>
              <w:t xml:space="preserve"> 32-79)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6767C626" w14:textId="77777777" w:rsidR="00036229" w:rsidRDefault="00036229" w:rsidP="000362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132993B9" w14:textId="77777777" w:rsidR="00036229" w:rsidRDefault="00036229" w:rsidP="000362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3D14D39C" w14:textId="77777777" w:rsidR="00036229" w:rsidRPr="71336DEB" w:rsidRDefault="00036229" w:rsidP="00036229">
            <w:pPr>
              <w:rPr>
                <w:sz w:val="24"/>
                <w:szCs w:val="24"/>
                <w:lang w:val="en-US"/>
              </w:rPr>
            </w:pPr>
          </w:p>
        </w:tc>
      </w:tr>
      <w:tr w:rsidR="00F21AD7" w14:paraId="39F5B29F" w14:textId="77777777" w:rsidTr="00FE62DC">
        <w:trPr>
          <w:trHeight w:val="770"/>
        </w:trPr>
        <w:tc>
          <w:tcPr>
            <w:tcW w:w="927" w:type="dxa"/>
            <w:shd w:val="clear" w:color="auto" w:fill="A9D5E7" w:themeFill="accent1" w:themeFillTint="66"/>
          </w:tcPr>
          <w:p w14:paraId="17C18A63" w14:textId="77777777" w:rsidR="00F21AD7" w:rsidRDefault="00F21AD7" w:rsidP="00F21A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76E6C5D0" w14:textId="649251DD" w:rsidR="00F21AD7" w:rsidRPr="00C713C3" w:rsidRDefault="00F21AD7" w:rsidP="00F21AD7">
            <w:pPr>
              <w:rPr>
                <w:sz w:val="24"/>
                <w:szCs w:val="24"/>
                <w:lang w:val="en-US"/>
              </w:rPr>
            </w:pPr>
            <w:r w:rsidRPr="00371522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ndearna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athbhreithniú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nuashonrú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mheasúnuithe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riosca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ráiteas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sábháilteachta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rialuithe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chur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san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áireamh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scaipeadh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COVID-19 a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chosc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0E3FB234" w14:textId="77777777" w:rsidR="00F21AD7" w:rsidRDefault="00F21AD7" w:rsidP="00F21A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3CA42F43" w14:textId="77777777" w:rsidR="00F21AD7" w:rsidRDefault="00F21AD7" w:rsidP="00F21A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01B5E3ED" w14:textId="77777777" w:rsidR="00F21AD7" w:rsidRPr="71336DEB" w:rsidRDefault="00F21AD7" w:rsidP="00F21AD7">
            <w:pPr>
              <w:rPr>
                <w:sz w:val="24"/>
                <w:szCs w:val="24"/>
                <w:lang w:val="en-US"/>
              </w:rPr>
            </w:pPr>
          </w:p>
        </w:tc>
      </w:tr>
      <w:tr w:rsidR="00FE62DC" w14:paraId="324A5339" w14:textId="77777777" w:rsidTr="00794A9C">
        <w:tc>
          <w:tcPr>
            <w:tcW w:w="927" w:type="dxa"/>
            <w:shd w:val="clear" w:color="auto" w:fill="A9D5E7" w:themeFill="accent1" w:themeFillTint="66"/>
          </w:tcPr>
          <w:p w14:paraId="21D24818" w14:textId="77777777" w:rsidR="00FE62DC" w:rsidRDefault="00FE62DC" w:rsidP="00FE62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1B249265" w14:textId="0472D662" w:rsidR="00FE62DC" w:rsidRDefault="00FE62DC" w:rsidP="00FE62DC">
            <w:pPr>
              <w:rPr>
                <w:sz w:val="24"/>
                <w:szCs w:val="24"/>
                <w:lang w:val="en-US"/>
              </w:rPr>
            </w:pPr>
            <w:r w:rsidRPr="00371522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ndearna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phleananna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éigeandála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nuashonrú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, go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háirithe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fadú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fisiceach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chur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san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áireamh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6510DFB7" w14:textId="77777777" w:rsidR="00FE62DC" w:rsidRDefault="00FE62DC" w:rsidP="00FE62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53636411" w14:textId="77777777" w:rsidR="00FE62DC" w:rsidRDefault="00FE62DC" w:rsidP="00FE62DC">
            <w:pPr>
              <w:spacing w:line="259" w:lineRule="auto"/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2702D24B" w14:textId="77777777" w:rsidR="00FE62DC" w:rsidRPr="71336DEB" w:rsidRDefault="00FE62DC" w:rsidP="00FE62DC">
            <w:pPr>
              <w:rPr>
                <w:sz w:val="24"/>
                <w:szCs w:val="24"/>
                <w:lang w:val="en-US"/>
              </w:rPr>
            </w:pPr>
          </w:p>
        </w:tc>
      </w:tr>
      <w:tr w:rsidR="00FE62DC" w14:paraId="0A6786D3" w14:textId="77777777" w:rsidTr="00794A9C">
        <w:tc>
          <w:tcPr>
            <w:tcW w:w="927" w:type="dxa"/>
            <w:shd w:val="clear" w:color="auto" w:fill="A9D5E7" w:themeFill="accent1" w:themeFillTint="66"/>
          </w:tcPr>
          <w:p w14:paraId="68679296" w14:textId="77777777" w:rsidR="00FE62DC" w:rsidRDefault="00FE62DC" w:rsidP="00FE62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686F7F5F" w14:textId="1DF8D86E" w:rsidR="00FE62DC" w:rsidRDefault="00E22859" w:rsidP="00FE62DC">
            <w:pPr>
              <w:rPr>
                <w:sz w:val="24"/>
                <w:szCs w:val="24"/>
                <w:lang w:val="en-US"/>
              </w:rPr>
            </w:pPr>
            <w:proofErr w:type="spellStart"/>
            <w:r w:rsidRPr="00371522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gach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ball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foirm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filleadh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obair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COVID-19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comhlánaithe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ais 3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lá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sula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bhfillfidh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siad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>? (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Féach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fhoirm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teimpléad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um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Fhilleadh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Obair)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18765B85" w14:textId="77777777" w:rsidR="00FE62DC" w:rsidRDefault="00FE62DC" w:rsidP="00FE62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0FA1C866" w14:textId="77777777" w:rsidR="00FE62DC" w:rsidRPr="00382AEF" w:rsidRDefault="00FE62DC" w:rsidP="00FE62DC">
            <w:pPr>
              <w:spacing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4C91A4AE" w14:textId="77777777" w:rsidR="00FE62DC" w:rsidRPr="70C831BF" w:rsidRDefault="00FE62DC" w:rsidP="00FE62DC">
            <w:pPr>
              <w:rPr>
                <w:sz w:val="24"/>
                <w:szCs w:val="24"/>
                <w:lang w:val="en-US"/>
              </w:rPr>
            </w:pPr>
          </w:p>
        </w:tc>
      </w:tr>
      <w:tr w:rsidR="00C66EEA" w14:paraId="35C7FE69" w14:textId="77777777" w:rsidTr="00794A9C">
        <w:tc>
          <w:tcPr>
            <w:tcW w:w="927" w:type="dxa"/>
            <w:shd w:val="clear" w:color="auto" w:fill="A9D5E7" w:themeFill="accent1" w:themeFillTint="66"/>
          </w:tcPr>
          <w:p w14:paraId="40ABF770" w14:textId="77777777" w:rsidR="00C66EEA" w:rsidRDefault="00C66EEA" w:rsidP="00C66E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204052AA" w14:textId="45809DD1" w:rsidR="00C66EEA" w:rsidRDefault="00C66EEA" w:rsidP="00C66EEA">
            <w:pPr>
              <w:rPr>
                <w:sz w:val="24"/>
                <w:szCs w:val="24"/>
                <w:lang w:val="en-US"/>
              </w:rPr>
            </w:pPr>
            <w:proofErr w:type="spellStart"/>
            <w:r w:rsidRPr="00371522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sheol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eolas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chuig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gach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ball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treor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an FSS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dhuine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mó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mbaol</w:t>
            </w:r>
            <w:proofErr w:type="spellEnd"/>
            <w:r>
              <w:rPr>
                <w:sz w:val="24"/>
                <w:szCs w:val="24"/>
                <w:lang w:val="en-IE"/>
              </w:rPr>
              <w:t>,</w:t>
            </w:r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hyperlink r:id="rId19" w:history="1">
              <w:r>
                <w:rPr>
                  <w:rStyle w:val="Hyperlink"/>
                  <w:sz w:val="24"/>
                  <w:szCs w:val="24"/>
                  <w:lang w:val="en-IE"/>
                </w:rPr>
                <w:t>FS</w:t>
              </w:r>
              <w:r w:rsidRPr="00371522">
                <w:rPr>
                  <w:rStyle w:val="Hyperlink"/>
                  <w:sz w:val="24"/>
                  <w:szCs w:val="24"/>
                  <w:lang w:val="en-IE"/>
                </w:rPr>
                <w:t xml:space="preserve">S </w:t>
              </w:r>
              <w:proofErr w:type="spellStart"/>
              <w:r>
                <w:rPr>
                  <w:rStyle w:val="Hyperlink"/>
                  <w:sz w:val="24"/>
                  <w:szCs w:val="24"/>
                  <w:lang w:val="en-IE"/>
                </w:rPr>
                <w:t>ar</w:t>
              </w:r>
              <w:proofErr w:type="spellEnd"/>
              <w:r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  <w:lang w:val="en-IE"/>
                </w:rPr>
                <w:t>dhaoine</w:t>
              </w:r>
              <w:proofErr w:type="spellEnd"/>
              <w:r>
                <w:rPr>
                  <w:rStyle w:val="Hyperlink"/>
                  <w:sz w:val="24"/>
                  <w:szCs w:val="24"/>
                  <w:lang w:val="en-IE"/>
                </w:rPr>
                <w:t xml:space="preserve"> is </w:t>
              </w:r>
              <w:proofErr w:type="spellStart"/>
              <w:r>
                <w:rPr>
                  <w:rStyle w:val="Hyperlink"/>
                  <w:sz w:val="24"/>
                  <w:szCs w:val="24"/>
                  <w:lang w:val="en-IE"/>
                </w:rPr>
                <w:t>mó</w:t>
              </w:r>
              <w:proofErr w:type="spellEnd"/>
              <w:r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  <w:lang w:val="en-IE"/>
                </w:rPr>
                <w:t>i</w:t>
              </w:r>
              <w:proofErr w:type="spellEnd"/>
              <w:r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  <w:lang w:val="en-IE"/>
                </w:rPr>
                <w:t>mbaol</w:t>
              </w:r>
              <w:proofErr w:type="spellEnd"/>
            </w:hyperlink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iar</w:t>
            </w:r>
            <w:r>
              <w:rPr>
                <w:sz w:val="24"/>
                <w:szCs w:val="24"/>
                <w:lang w:val="en-IE"/>
              </w:rPr>
              <w:t>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orthu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71522">
              <w:rPr>
                <w:sz w:val="24"/>
                <w:szCs w:val="24"/>
                <w:lang w:val="en-IE"/>
              </w:rPr>
              <w:t>thit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isteach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aon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cheann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catagóir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seo</w:t>
            </w:r>
            <w:proofErr w:type="spellEnd"/>
            <w:r>
              <w:rPr>
                <w:sz w:val="24"/>
                <w:szCs w:val="24"/>
              </w:rPr>
              <w:t>?</w:t>
            </w:r>
            <w:r w:rsidRPr="00371522">
              <w:rPr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5EB00877" w14:textId="77777777" w:rsidR="00C66EEA" w:rsidRDefault="00C66EEA" w:rsidP="00C66E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2241ACBA" w14:textId="77777777" w:rsidR="00C66EEA" w:rsidRDefault="00C66EEA" w:rsidP="00C66E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4C8C19D6" w14:textId="77777777" w:rsidR="00C66EEA" w:rsidRPr="70C831BF" w:rsidRDefault="00C66EEA" w:rsidP="00C66EEA">
            <w:pPr>
              <w:rPr>
                <w:sz w:val="24"/>
                <w:szCs w:val="24"/>
                <w:lang w:val="en-US"/>
              </w:rPr>
            </w:pPr>
          </w:p>
        </w:tc>
      </w:tr>
      <w:tr w:rsidR="00FE62DC" w14:paraId="04E36252" w14:textId="77777777" w:rsidTr="00794A9C">
        <w:tc>
          <w:tcPr>
            <w:tcW w:w="927" w:type="dxa"/>
            <w:shd w:val="clear" w:color="auto" w:fill="A9D5E7" w:themeFill="accent1" w:themeFillTint="66"/>
          </w:tcPr>
          <w:p w14:paraId="5477C98D" w14:textId="77777777" w:rsidR="00FE62DC" w:rsidRPr="00C713C3" w:rsidRDefault="00FE62DC" w:rsidP="00FE62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127C0409" w14:textId="6D37FFA1" w:rsidR="00FE62DC" w:rsidRDefault="00DF20E5" w:rsidP="00FE62DC">
            <w:pPr>
              <w:rPr>
                <w:sz w:val="24"/>
                <w:szCs w:val="24"/>
                <w:lang w:val="en-US"/>
              </w:rPr>
            </w:pPr>
            <w:r w:rsidRPr="002001B0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ndearna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measúnú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cé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in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ann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gcuid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ón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mbaile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thug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áis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dóibh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é sin a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, go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háirithe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baill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mbaol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1B0">
              <w:rPr>
                <w:sz w:val="24"/>
                <w:szCs w:val="24"/>
                <w:lang w:val="en-IE"/>
              </w:rPr>
              <w:t>leochaileach</w:t>
            </w:r>
            <w:proofErr w:type="spellEnd"/>
            <w:r w:rsidRPr="002001B0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3AB390A1" w14:textId="77777777" w:rsidR="00FE62DC" w:rsidRDefault="00FE62DC" w:rsidP="00FE62DC">
            <w:pPr>
              <w:spacing w:line="259" w:lineRule="auto"/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15C055A5" w14:textId="77777777" w:rsidR="00FE62DC" w:rsidRDefault="00FE62DC" w:rsidP="00FE62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0EA256AA" w14:textId="77777777" w:rsidR="00FE62DC" w:rsidRPr="125662BE" w:rsidRDefault="00FE62DC" w:rsidP="00FE62DC">
            <w:pPr>
              <w:rPr>
                <w:sz w:val="24"/>
                <w:szCs w:val="24"/>
                <w:lang w:val="en-US"/>
              </w:rPr>
            </w:pPr>
          </w:p>
        </w:tc>
      </w:tr>
      <w:tr w:rsidR="00FE62DC" w14:paraId="2AF6589E" w14:textId="77777777" w:rsidTr="00794A9C">
        <w:tc>
          <w:tcPr>
            <w:tcW w:w="927" w:type="dxa"/>
            <w:shd w:val="clear" w:color="auto" w:fill="A9D5E7" w:themeFill="accent1" w:themeFillTint="66"/>
          </w:tcPr>
          <w:p w14:paraId="223F9DDC" w14:textId="77777777" w:rsidR="00FE62DC" w:rsidRDefault="00FE62DC" w:rsidP="00FE62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7D97D1FE" w14:textId="530A6074" w:rsidR="00FE62DC" w:rsidRDefault="0062228F" w:rsidP="00FE62D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Ar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dhúirt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tú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>
              <w:rPr>
                <w:sz w:val="24"/>
                <w:szCs w:val="24"/>
                <w:lang w:val="en-IE"/>
              </w:rPr>
              <w:t>baill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foirne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>
              <w:rPr>
                <w:sz w:val="24"/>
                <w:szCs w:val="24"/>
                <w:lang w:val="en-IE"/>
              </w:rPr>
              <w:t>gcaithfidh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siad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fanacht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sa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bhaile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má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tá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siad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tinn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nó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má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tá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aon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hyperlink r:id="rId20" w:history="1">
              <w:proofErr w:type="spellStart"/>
              <w:r w:rsidRPr="00371522">
                <w:rPr>
                  <w:rStyle w:val="Hyperlink"/>
                  <w:sz w:val="24"/>
                  <w:szCs w:val="24"/>
                  <w:lang w:val="en-IE"/>
                </w:rPr>
                <w:t>s</w:t>
              </w:r>
              <w:r>
                <w:rPr>
                  <w:rStyle w:val="Hyperlink"/>
                  <w:sz w:val="24"/>
                  <w:szCs w:val="24"/>
                  <w:lang w:val="en-IE"/>
                </w:rPr>
                <w:t>iomptom</w:t>
              </w:r>
              <w:proofErr w:type="spellEnd"/>
              <w:r w:rsidRPr="00371522"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  <w:r>
                <w:rPr>
                  <w:rStyle w:val="Hyperlink"/>
                  <w:sz w:val="24"/>
                  <w:szCs w:val="24"/>
                  <w:lang w:val="en-IE"/>
                </w:rPr>
                <w:t>de</w:t>
              </w:r>
              <w:r w:rsidRPr="00371522">
                <w:rPr>
                  <w:rStyle w:val="Hyperlink"/>
                  <w:sz w:val="24"/>
                  <w:szCs w:val="24"/>
                  <w:lang w:val="en-IE"/>
                </w:rPr>
                <w:t xml:space="preserve"> COVID-19</w:t>
              </w:r>
            </w:hyperlink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66609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9666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66609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666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66609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9666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66609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966609">
              <w:rPr>
                <w:sz w:val="24"/>
                <w:szCs w:val="24"/>
                <w:lang w:val="en-IE"/>
              </w:rPr>
              <w:t xml:space="preserve"> in </w:t>
            </w:r>
            <w:proofErr w:type="spellStart"/>
            <w:r w:rsidRPr="00966609">
              <w:rPr>
                <w:sz w:val="24"/>
                <w:szCs w:val="24"/>
                <w:lang w:val="en-IE"/>
              </w:rPr>
              <w:t>iúl</w:t>
            </w:r>
            <w:proofErr w:type="spellEnd"/>
            <w:r w:rsidRPr="009666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66609">
              <w:rPr>
                <w:sz w:val="24"/>
                <w:szCs w:val="24"/>
                <w:lang w:val="en-IE"/>
              </w:rPr>
              <w:t>dóibh</w:t>
            </w:r>
            <w:proofErr w:type="spellEnd"/>
            <w:r w:rsidRPr="00966609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66609">
              <w:rPr>
                <w:sz w:val="24"/>
                <w:szCs w:val="24"/>
                <w:lang w:val="en-IE"/>
              </w:rPr>
              <w:t>dteidlíochtaí</w:t>
            </w:r>
            <w:proofErr w:type="spellEnd"/>
            <w:r w:rsidRPr="009666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66609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9666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66609">
              <w:rPr>
                <w:sz w:val="24"/>
                <w:szCs w:val="24"/>
                <w:lang w:val="en-IE"/>
              </w:rPr>
              <w:t>tá</w:t>
            </w:r>
            <w:proofErr w:type="spellEnd"/>
            <w:r w:rsidRPr="009666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66609">
              <w:rPr>
                <w:sz w:val="24"/>
                <w:szCs w:val="24"/>
                <w:lang w:val="en-IE"/>
              </w:rPr>
              <w:t>siad</w:t>
            </w:r>
            <w:proofErr w:type="spellEnd"/>
            <w:r w:rsidRPr="009666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66609">
              <w:rPr>
                <w:sz w:val="24"/>
                <w:szCs w:val="24"/>
                <w:lang w:val="en-IE"/>
              </w:rPr>
              <w:t>tinn</w:t>
            </w:r>
            <w:proofErr w:type="spellEnd"/>
            <w:r w:rsidRPr="009666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66609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9666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66609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9666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66609">
              <w:rPr>
                <w:sz w:val="24"/>
                <w:szCs w:val="24"/>
                <w:lang w:val="en-IE"/>
              </w:rPr>
              <w:t>theastaíonn</w:t>
            </w:r>
            <w:proofErr w:type="spellEnd"/>
            <w:r w:rsidRPr="009666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66609">
              <w:rPr>
                <w:sz w:val="24"/>
                <w:szCs w:val="24"/>
                <w:lang w:val="en-IE"/>
              </w:rPr>
              <w:t>coraintín</w:t>
            </w:r>
            <w:proofErr w:type="spellEnd"/>
            <w:r w:rsidRPr="009666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66609">
              <w:rPr>
                <w:sz w:val="24"/>
                <w:szCs w:val="24"/>
                <w:lang w:val="en-IE"/>
              </w:rPr>
              <w:t>uathu</w:t>
            </w:r>
            <w:proofErr w:type="spellEnd"/>
            <w:r w:rsidRPr="00966609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445FEBA5" w14:textId="77777777" w:rsidR="00FE62DC" w:rsidRDefault="00FE62DC" w:rsidP="00FE62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2EDFE1D9" w14:textId="77777777" w:rsidR="00FE62DC" w:rsidRDefault="00FE62DC" w:rsidP="00FE62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5DE8118E" w14:textId="77777777" w:rsidR="00FE62DC" w:rsidRPr="71336DEB" w:rsidRDefault="00FE62DC" w:rsidP="00FE62DC">
            <w:pPr>
              <w:rPr>
                <w:sz w:val="24"/>
                <w:szCs w:val="24"/>
                <w:lang w:val="en-US"/>
              </w:rPr>
            </w:pPr>
          </w:p>
        </w:tc>
      </w:tr>
      <w:tr w:rsidR="00FE62DC" w14:paraId="7B4055E5" w14:textId="77777777" w:rsidTr="00794A9C">
        <w:tc>
          <w:tcPr>
            <w:tcW w:w="927" w:type="dxa"/>
            <w:shd w:val="clear" w:color="auto" w:fill="A9D5E7" w:themeFill="accent1" w:themeFillTint="66"/>
          </w:tcPr>
          <w:p w14:paraId="47B26BAE" w14:textId="77777777" w:rsidR="00FE62DC" w:rsidRDefault="00FE62DC" w:rsidP="00FE62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22D9DA97" w14:textId="32255B52" w:rsidR="00FE62DC" w:rsidRDefault="00443428" w:rsidP="00FE62DC">
            <w:pPr>
              <w:rPr>
                <w:sz w:val="24"/>
                <w:szCs w:val="24"/>
                <w:lang w:val="en-US"/>
              </w:rPr>
            </w:pPr>
            <w:proofErr w:type="spellStart"/>
            <w:r w:rsidRPr="004D164D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cheap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oiliúint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Ionadaí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comhairle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thabhairt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bhaill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monatóireacht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chomhlíonadh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bearta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rialaithe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COVID-19 san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D164D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4D164D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1AA3874F" w14:textId="77777777" w:rsidR="00FE62DC" w:rsidRDefault="00FE62DC" w:rsidP="00FE62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0E8A9ADF" w14:textId="77777777" w:rsidR="00FE62DC" w:rsidRDefault="00FE62DC" w:rsidP="00FE62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76642730" w14:textId="77777777" w:rsidR="00FE62DC" w:rsidRPr="71336DEB" w:rsidRDefault="00FE62DC" w:rsidP="00FE62DC">
            <w:pPr>
              <w:rPr>
                <w:sz w:val="24"/>
                <w:szCs w:val="24"/>
                <w:lang w:val="en-US"/>
              </w:rPr>
            </w:pPr>
          </w:p>
        </w:tc>
      </w:tr>
      <w:tr w:rsidR="00FE62DC" w14:paraId="5E9D30D6" w14:textId="77777777" w:rsidTr="00794A9C">
        <w:tc>
          <w:tcPr>
            <w:tcW w:w="927" w:type="dxa"/>
            <w:shd w:val="clear" w:color="auto" w:fill="A9D5E7" w:themeFill="accent1" w:themeFillTint="66"/>
          </w:tcPr>
          <w:p w14:paraId="6E2C1CF6" w14:textId="77777777" w:rsidR="00FE62DC" w:rsidRDefault="00FE62DC" w:rsidP="00FE62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2D60036D" w14:textId="740A7BA7" w:rsidR="00FE62DC" w:rsidRDefault="00092D8A" w:rsidP="00FE62DC">
            <w:pPr>
              <w:rPr>
                <w:sz w:val="24"/>
                <w:szCs w:val="24"/>
                <w:lang w:val="en-US"/>
              </w:rPr>
            </w:pPr>
            <w:proofErr w:type="spellStart"/>
            <w:r w:rsidRPr="00A7264A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aontaigh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leis an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bhfoireann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athrú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am</w:t>
            </w:r>
            <w:r w:rsidRPr="00A7264A">
              <w:rPr>
                <w:sz w:val="24"/>
                <w:szCs w:val="24"/>
                <w:lang w:val="en-IE"/>
              </w:rPr>
              <w:t>chláir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eagrú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sosanna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srl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</w:t>
            </w:r>
            <w:r w:rsidRPr="00A7264A">
              <w:rPr>
                <w:rFonts w:ascii="Arial" w:hAnsi="Arial" w:cs="Arial"/>
                <w:sz w:val="24"/>
                <w:szCs w:val="24"/>
                <w:lang w:val="en-IE"/>
              </w:rPr>
              <w:t>​​</w:t>
            </w:r>
            <w:r w:rsidRPr="00A7264A">
              <w:rPr>
                <w:sz w:val="24"/>
                <w:szCs w:val="24"/>
                <w:lang w:val="en-IE"/>
              </w:rPr>
              <w:t xml:space="preserve">a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theastaíonn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líon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ndaoine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san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laghdú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am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amháin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fadú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fisiceach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7264A">
              <w:rPr>
                <w:sz w:val="24"/>
                <w:szCs w:val="24"/>
                <w:lang w:val="en-IE"/>
              </w:rPr>
              <w:t>choinneáil</w:t>
            </w:r>
            <w:proofErr w:type="spellEnd"/>
            <w:r w:rsidRPr="00A7264A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57704264" w14:textId="77777777" w:rsidR="00FE62DC" w:rsidRDefault="00FE62DC" w:rsidP="00FE62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08AFCF59" w14:textId="77777777" w:rsidR="00FE62DC" w:rsidRDefault="00FE62DC" w:rsidP="00FE62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5BB234B7" w14:textId="77777777" w:rsidR="00FE62DC" w:rsidRPr="125662BE" w:rsidRDefault="00FE62DC" w:rsidP="00FE62DC">
            <w:pPr>
              <w:rPr>
                <w:sz w:val="24"/>
                <w:szCs w:val="24"/>
                <w:lang w:val="en-US"/>
              </w:rPr>
            </w:pPr>
          </w:p>
        </w:tc>
      </w:tr>
      <w:tr w:rsidR="00B54B63" w14:paraId="443617C4" w14:textId="77777777" w:rsidTr="00794A9C">
        <w:tc>
          <w:tcPr>
            <w:tcW w:w="927" w:type="dxa"/>
            <w:shd w:val="clear" w:color="auto" w:fill="A9D5E7" w:themeFill="accent1" w:themeFillTint="66"/>
          </w:tcPr>
          <w:p w14:paraId="4F677235" w14:textId="77777777" w:rsidR="00B54B63" w:rsidRDefault="00B54B63" w:rsidP="00B54B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14.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4E954DBE" w14:textId="101DB22E" w:rsidR="00B54B63" w:rsidRDefault="00B54B63" w:rsidP="00B54B63">
            <w:pPr>
              <w:rPr>
                <w:sz w:val="24"/>
                <w:szCs w:val="24"/>
                <w:lang w:val="en-US"/>
              </w:rPr>
            </w:pPr>
            <w:r w:rsidRPr="00A00F68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A00F68">
              <w:rPr>
                <w:sz w:val="24"/>
                <w:szCs w:val="24"/>
                <w:lang w:val="en-IE"/>
              </w:rPr>
              <w:t>ndearna</w:t>
            </w:r>
            <w:proofErr w:type="spellEnd"/>
            <w:r w:rsidRPr="00A00F6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00F68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A00F68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A00F68">
              <w:rPr>
                <w:sz w:val="24"/>
                <w:szCs w:val="24"/>
                <w:lang w:val="en-IE"/>
              </w:rPr>
              <w:t>oiliúint</w:t>
            </w:r>
            <w:proofErr w:type="spellEnd"/>
            <w:r w:rsidRPr="00A00F6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00F68">
              <w:rPr>
                <w:sz w:val="24"/>
                <w:szCs w:val="24"/>
                <w:lang w:val="en-IE"/>
              </w:rPr>
              <w:t>ionduchtaithe</w:t>
            </w:r>
            <w:proofErr w:type="spellEnd"/>
            <w:r w:rsidRPr="00A00F68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A00F68">
              <w:rPr>
                <w:sz w:val="24"/>
                <w:szCs w:val="24"/>
                <w:lang w:val="en-IE"/>
              </w:rPr>
              <w:t>taithí</w:t>
            </w:r>
            <w:proofErr w:type="spellEnd"/>
            <w:r w:rsidRPr="00A00F68">
              <w:rPr>
                <w:sz w:val="24"/>
                <w:szCs w:val="24"/>
                <w:lang w:val="en-IE"/>
              </w:rPr>
              <w:t xml:space="preserve"> san </w:t>
            </w:r>
            <w:proofErr w:type="spellStart"/>
            <w:r w:rsidRPr="00A00F68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A00F6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00F68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A00F68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00F68">
              <w:rPr>
                <w:sz w:val="24"/>
                <w:szCs w:val="24"/>
                <w:lang w:val="en-IE"/>
              </w:rPr>
              <w:t>nuashonrú</w:t>
            </w:r>
            <w:proofErr w:type="spellEnd"/>
            <w:r w:rsidRPr="00A00F6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00F68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A00F6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00F68">
              <w:rPr>
                <w:sz w:val="24"/>
                <w:szCs w:val="24"/>
                <w:lang w:val="en-IE"/>
              </w:rPr>
              <w:t>gach</w:t>
            </w:r>
            <w:proofErr w:type="spellEnd"/>
            <w:r w:rsidRPr="00A00F6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eolas</w:t>
            </w:r>
            <w:proofErr w:type="spellEnd"/>
            <w:r w:rsidRPr="00A00F68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00F68">
              <w:rPr>
                <w:sz w:val="24"/>
                <w:szCs w:val="24"/>
                <w:lang w:val="en-IE"/>
              </w:rPr>
              <w:t>bhaineann</w:t>
            </w:r>
            <w:proofErr w:type="spellEnd"/>
            <w:r w:rsidRPr="00A00F68">
              <w:rPr>
                <w:sz w:val="24"/>
                <w:szCs w:val="24"/>
                <w:lang w:val="en-IE"/>
              </w:rPr>
              <w:t xml:space="preserve"> le COVID-19 a </w:t>
            </w:r>
            <w:proofErr w:type="spellStart"/>
            <w:r w:rsidRPr="00A00F68">
              <w:rPr>
                <w:sz w:val="24"/>
                <w:szCs w:val="24"/>
                <w:lang w:val="en-IE"/>
              </w:rPr>
              <w:t>áireamh</w:t>
            </w:r>
            <w:proofErr w:type="spellEnd"/>
            <w:r w:rsidRPr="00A00F68">
              <w:rPr>
                <w:sz w:val="24"/>
                <w:szCs w:val="24"/>
                <w:lang w:val="en-IE"/>
              </w:rPr>
              <w:t>?</w:t>
            </w:r>
            <w:r w:rsidRPr="00371522">
              <w:rPr>
                <w:sz w:val="24"/>
                <w:szCs w:val="24"/>
                <w:lang w:val="en-IE"/>
              </w:rPr>
              <w:t xml:space="preserve">? 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  <w:lang w:val="en-IE"/>
              </w:rPr>
              <w:t>Féach</w:t>
            </w:r>
            <w:proofErr w:type="spellEnd"/>
            <w:r w:rsidRPr="00371522">
              <w:rPr>
                <w:color w:val="FF0000"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-IE"/>
              </w:rPr>
              <w:t>S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e</w:t>
            </w:r>
            <w:r>
              <w:rPr>
                <w:color w:val="FF0000"/>
                <w:sz w:val="24"/>
                <w:szCs w:val="24"/>
                <w:lang w:val="en-IE"/>
              </w:rPr>
              <w:t>i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cli</w:t>
            </w:r>
            <w:r>
              <w:rPr>
                <w:color w:val="FF0000"/>
                <w:sz w:val="24"/>
                <w:szCs w:val="24"/>
                <w:lang w:val="en-IE"/>
              </w:rPr>
              <w:t>o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st</w:t>
            </w:r>
            <w:r>
              <w:rPr>
                <w:color w:val="FF0000"/>
                <w:sz w:val="24"/>
                <w:szCs w:val="24"/>
                <w:lang w:val="en-IE"/>
              </w:rPr>
              <w:t>a</w:t>
            </w:r>
            <w:proofErr w:type="spellEnd"/>
            <w:r w:rsidRPr="00371522">
              <w:rPr>
                <w:color w:val="FF0000"/>
                <w:sz w:val="24"/>
                <w:szCs w:val="24"/>
                <w:lang w:val="en-IE"/>
              </w:rPr>
              <w:t xml:space="preserve"> 80-108)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50D460D7" w14:textId="77777777" w:rsidR="00B54B63" w:rsidRDefault="00B54B63" w:rsidP="00B54B6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7E940ABE" w14:textId="77777777" w:rsidR="00B54B63" w:rsidRDefault="00B54B63" w:rsidP="00B54B6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106D17C8" w14:textId="77777777" w:rsidR="00B54B63" w:rsidRPr="71336DEB" w:rsidRDefault="00B54B63" w:rsidP="00B54B63">
            <w:pPr>
              <w:rPr>
                <w:sz w:val="24"/>
                <w:szCs w:val="24"/>
                <w:lang w:val="en-US"/>
              </w:rPr>
            </w:pPr>
          </w:p>
        </w:tc>
      </w:tr>
      <w:tr w:rsidR="00B54B63" w14:paraId="438DFCDB" w14:textId="77777777" w:rsidTr="00794A9C">
        <w:tc>
          <w:tcPr>
            <w:tcW w:w="927" w:type="dxa"/>
            <w:shd w:val="clear" w:color="auto" w:fill="A9D5E7" w:themeFill="accent1" w:themeFillTint="66"/>
          </w:tcPr>
          <w:p w14:paraId="6A3A9850" w14:textId="77777777" w:rsidR="00B54B63" w:rsidRDefault="00B54B63" w:rsidP="00B54B6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64F2144B" w14:textId="0CE47BEF" w:rsidR="00B54B63" w:rsidRDefault="00F65975" w:rsidP="00B54B63">
            <w:pPr>
              <w:rPr>
                <w:sz w:val="24"/>
                <w:szCs w:val="24"/>
                <w:lang w:val="en-US"/>
              </w:rPr>
            </w:pPr>
            <w:proofErr w:type="spellStart"/>
            <w:r w:rsidRPr="00674FF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674F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74FF0">
              <w:rPr>
                <w:sz w:val="24"/>
                <w:szCs w:val="24"/>
                <w:lang w:val="en-IE"/>
              </w:rPr>
              <w:t>eagraigh</w:t>
            </w:r>
            <w:proofErr w:type="spellEnd"/>
            <w:r w:rsidRPr="00674F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74FF0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674F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74FF0">
              <w:rPr>
                <w:sz w:val="24"/>
                <w:szCs w:val="24"/>
                <w:lang w:val="en-IE"/>
              </w:rPr>
              <w:t>cruinnithe</w:t>
            </w:r>
            <w:proofErr w:type="spellEnd"/>
            <w:r w:rsidRPr="00674FF0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674FF0">
              <w:rPr>
                <w:sz w:val="24"/>
                <w:szCs w:val="24"/>
                <w:lang w:val="en-IE"/>
              </w:rPr>
              <w:t>oiliúint</w:t>
            </w:r>
            <w:proofErr w:type="spellEnd"/>
            <w:r w:rsidRPr="00674F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74FF0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674F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74FF0">
              <w:rPr>
                <w:sz w:val="24"/>
                <w:szCs w:val="24"/>
                <w:lang w:val="en-IE"/>
              </w:rPr>
              <w:t>seisiúin</w:t>
            </w:r>
            <w:proofErr w:type="spellEnd"/>
            <w:r w:rsidRPr="00674F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eolais</w:t>
            </w:r>
            <w:proofErr w:type="spellEnd"/>
            <w:r w:rsidRPr="00674FF0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674FF0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674F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74FF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674F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74FF0">
              <w:rPr>
                <w:sz w:val="24"/>
                <w:szCs w:val="24"/>
                <w:lang w:val="en-IE"/>
              </w:rPr>
              <w:t>líne</w:t>
            </w:r>
            <w:proofErr w:type="spellEnd"/>
            <w:r w:rsidRPr="00674F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74FF0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674F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74FF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674FF0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674FF0">
              <w:rPr>
                <w:sz w:val="24"/>
                <w:szCs w:val="24"/>
                <w:lang w:val="en-IE"/>
              </w:rPr>
              <w:t>bhfón</w:t>
            </w:r>
            <w:proofErr w:type="spellEnd"/>
            <w:r w:rsidRPr="00674F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74FF0">
              <w:rPr>
                <w:sz w:val="24"/>
                <w:szCs w:val="24"/>
                <w:lang w:val="en-IE"/>
              </w:rPr>
              <w:t>chomh</w:t>
            </w:r>
            <w:proofErr w:type="spellEnd"/>
            <w:r w:rsidRPr="00674F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74FF0">
              <w:rPr>
                <w:sz w:val="24"/>
                <w:szCs w:val="24"/>
                <w:lang w:val="en-IE"/>
              </w:rPr>
              <w:t>fada</w:t>
            </w:r>
            <w:proofErr w:type="spellEnd"/>
            <w:r w:rsidRPr="00674F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74FF0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674FF0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674FF0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674FF0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36017C47" w14:textId="77777777" w:rsidR="00B54B63" w:rsidRDefault="00B54B63" w:rsidP="00B54B6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7209935F" w14:textId="77777777" w:rsidR="00B54B63" w:rsidRDefault="00B54B63" w:rsidP="00B54B6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74678CB5" w14:textId="77777777" w:rsidR="00B54B63" w:rsidRPr="71336DEB" w:rsidRDefault="00B54B63" w:rsidP="00B54B63">
            <w:pPr>
              <w:rPr>
                <w:sz w:val="24"/>
                <w:szCs w:val="24"/>
                <w:lang w:val="en-US"/>
              </w:rPr>
            </w:pPr>
          </w:p>
        </w:tc>
      </w:tr>
      <w:tr w:rsidR="003D1521" w14:paraId="510FF7EE" w14:textId="77777777" w:rsidTr="00794A9C">
        <w:tc>
          <w:tcPr>
            <w:tcW w:w="927" w:type="dxa"/>
            <w:shd w:val="clear" w:color="auto" w:fill="A9D5E7" w:themeFill="accent1" w:themeFillTint="66"/>
          </w:tcPr>
          <w:p w14:paraId="392A3633" w14:textId="77777777" w:rsidR="003D1521" w:rsidRDefault="003D1521" w:rsidP="003D15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236E17CC" w14:textId="25A3012B" w:rsidR="003D1521" w:rsidRDefault="003D1521" w:rsidP="003D1521">
            <w:pPr>
              <w:rPr>
                <w:sz w:val="24"/>
                <w:szCs w:val="24"/>
                <w:lang w:val="en-US"/>
              </w:rPr>
            </w:pPr>
            <w:proofErr w:type="spellStart"/>
            <w:r w:rsidRPr="0040593C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4059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0593C">
              <w:rPr>
                <w:sz w:val="24"/>
                <w:szCs w:val="24"/>
                <w:lang w:val="en-IE"/>
              </w:rPr>
              <w:t>shainaithin</w:t>
            </w:r>
            <w:proofErr w:type="spellEnd"/>
            <w:r w:rsidRPr="004059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0593C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4059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0593C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4059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0593C">
              <w:rPr>
                <w:sz w:val="24"/>
                <w:szCs w:val="24"/>
                <w:lang w:val="en-IE"/>
              </w:rPr>
              <w:t>gníomhaíochtaí</w:t>
            </w:r>
            <w:proofErr w:type="spellEnd"/>
            <w:r w:rsidRPr="004059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0593C">
              <w:rPr>
                <w:sz w:val="24"/>
                <w:szCs w:val="24"/>
                <w:lang w:val="en-IE"/>
              </w:rPr>
              <w:t>lena</w:t>
            </w:r>
            <w:proofErr w:type="spellEnd"/>
            <w:r w:rsidRPr="004059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0593C">
              <w:rPr>
                <w:sz w:val="24"/>
                <w:szCs w:val="24"/>
                <w:lang w:val="en-IE"/>
              </w:rPr>
              <w:t>mbaineann</w:t>
            </w:r>
            <w:proofErr w:type="spellEnd"/>
            <w:r w:rsidRPr="004059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0593C">
              <w:rPr>
                <w:sz w:val="24"/>
                <w:szCs w:val="24"/>
                <w:lang w:val="en-IE"/>
              </w:rPr>
              <w:t>idirghníomhú</w:t>
            </w:r>
            <w:proofErr w:type="spellEnd"/>
            <w:r w:rsidRPr="0040593C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40593C">
              <w:rPr>
                <w:sz w:val="24"/>
                <w:szCs w:val="24"/>
                <w:lang w:val="en-IE"/>
              </w:rPr>
              <w:t>custaiméirí</w:t>
            </w:r>
            <w:proofErr w:type="spellEnd"/>
            <w:r w:rsidRPr="0040593C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40593C">
              <w:rPr>
                <w:sz w:val="24"/>
                <w:szCs w:val="24"/>
                <w:lang w:val="en-IE"/>
              </w:rPr>
              <w:t>cuairteoirí</w:t>
            </w:r>
            <w:proofErr w:type="spellEnd"/>
            <w:r w:rsidRPr="004059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0593C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4059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0593C">
              <w:rPr>
                <w:sz w:val="24"/>
                <w:szCs w:val="24"/>
                <w:lang w:val="en-IE"/>
              </w:rPr>
              <w:t>bearta</w:t>
            </w:r>
            <w:proofErr w:type="spellEnd"/>
            <w:r w:rsidRPr="004059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0593C">
              <w:rPr>
                <w:sz w:val="24"/>
                <w:szCs w:val="24"/>
                <w:lang w:val="en-IE"/>
              </w:rPr>
              <w:t>curtha</w:t>
            </w:r>
            <w:proofErr w:type="spellEnd"/>
            <w:r w:rsidRPr="004059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0593C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4059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0593C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4059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0593C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4059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0593C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4059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0593C">
              <w:rPr>
                <w:sz w:val="24"/>
                <w:szCs w:val="24"/>
                <w:lang w:val="en-IE"/>
              </w:rPr>
              <w:t>teagmháil</w:t>
            </w:r>
            <w:proofErr w:type="spellEnd"/>
            <w:r w:rsidRPr="004059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0593C">
              <w:rPr>
                <w:sz w:val="24"/>
                <w:szCs w:val="24"/>
                <w:lang w:val="en-IE"/>
              </w:rPr>
              <w:t>fhisiciúil</w:t>
            </w:r>
            <w:proofErr w:type="spellEnd"/>
            <w:r w:rsidRPr="0040593C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40593C">
              <w:rPr>
                <w:sz w:val="24"/>
                <w:szCs w:val="24"/>
                <w:lang w:val="en-IE"/>
              </w:rPr>
              <w:t>chosc</w:t>
            </w:r>
            <w:proofErr w:type="spellEnd"/>
            <w:r w:rsidRPr="0040593C">
              <w:rPr>
                <w:sz w:val="24"/>
                <w:szCs w:val="24"/>
                <w:lang w:val="en-IE"/>
              </w:rPr>
              <w:t xml:space="preserve">, a </w:t>
            </w:r>
            <w:proofErr w:type="spellStart"/>
            <w:r w:rsidRPr="0040593C">
              <w:rPr>
                <w:sz w:val="24"/>
                <w:szCs w:val="24"/>
                <w:lang w:val="en-IE"/>
              </w:rPr>
              <w:t>mhéid</w:t>
            </w:r>
            <w:proofErr w:type="spellEnd"/>
            <w:r w:rsidRPr="0040593C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40593C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40593C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5193BBB5" w14:textId="77777777" w:rsidR="003D1521" w:rsidRDefault="003D1521" w:rsidP="003D15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2B94FD5A" w14:textId="77777777" w:rsidR="003D1521" w:rsidRDefault="003D1521" w:rsidP="003D15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0DC81D12" w14:textId="77777777" w:rsidR="003D1521" w:rsidRPr="125662BE" w:rsidRDefault="003D1521" w:rsidP="003D1521">
            <w:pPr>
              <w:rPr>
                <w:sz w:val="24"/>
                <w:szCs w:val="24"/>
                <w:lang w:val="en-US"/>
              </w:rPr>
            </w:pPr>
          </w:p>
        </w:tc>
      </w:tr>
      <w:tr w:rsidR="003D1521" w14:paraId="1C4DF205" w14:textId="77777777" w:rsidTr="00794A9C">
        <w:tc>
          <w:tcPr>
            <w:tcW w:w="927" w:type="dxa"/>
            <w:shd w:val="clear" w:color="auto" w:fill="A9D5E7" w:themeFill="accent1" w:themeFillTint="66"/>
          </w:tcPr>
          <w:p w14:paraId="6CA74EBC" w14:textId="77777777" w:rsidR="003D1521" w:rsidRDefault="003D1521" w:rsidP="003D15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69846400" w14:textId="2334E36F" w:rsidR="003D1521" w:rsidRDefault="00632946" w:rsidP="003D1521">
            <w:pPr>
              <w:rPr>
                <w:sz w:val="24"/>
                <w:szCs w:val="24"/>
                <w:lang w:val="en-US"/>
              </w:rPr>
            </w:pPr>
            <w:r w:rsidRPr="00BA09CB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BA09CB">
              <w:rPr>
                <w:sz w:val="24"/>
                <w:szCs w:val="24"/>
                <w:lang w:val="en-IE"/>
              </w:rPr>
              <w:t>ndearna</w:t>
            </w:r>
            <w:proofErr w:type="spellEnd"/>
            <w:r w:rsidRPr="00BA09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09CB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BA09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09CB">
              <w:rPr>
                <w:sz w:val="24"/>
                <w:szCs w:val="24"/>
                <w:lang w:val="en-IE"/>
              </w:rPr>
              <w:t>teagmháil</w:t>
            </w:r>
            <w:proofErr w:type="spellEnd"/>
            <w:r w:rsidRPr="00BA09CB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BA09CB">
              <w:rPr>
                <w:sz w:val="24"/>
                <w:szCs w:val="24"/>
                <w:lang w:val="en-IE"/>
              </w:rPr>
              <w:t>soláthraithe</w:t>
            </w:r>
            <w:proofErr w:type="spellEnd"/>
            <w:r w:rsidRPr="00BA09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09CB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BA09CB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BA09CB">
              <w:rPr>
                <w:sz w:val="24"/>
                <w:szCs w:val="24"/>
                <w:lang w:val="en-IE"/>
              </w:rPr>
              <w:t>ndearna</w:t>
            </w:r>
            <w:proofErr w:type="spellEnd"/>
            <w:r w:rsidRPr="00BA09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09CB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BA09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09CB">
              <w:rPr>
                <w:sz w:val="24"/>
                <w:szCs w:val="24"/>
                <w:lang w:val="en-IE"/>
              </w:rPr>
              <w:t>seachadadh</w:t>
            </w:r>
            <w:proofErr w:type="spellEnd"/>
            <w:r w:rsidRPr="00BA09CB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BA09CB">
              <w:rPr>
                <w:sz w:val="24"/>
                <w:szCs w:val="24"/>
                <w:lang w:val="en-IE"/>
              </w:rPr>
              <w:t>sonrascadh</w:t>
            </w:r>
            <w:proofErr w:type="spellEnd"/>
            <w:r w:rsidRPr="00BA09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09CB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BA09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09CB">
              <w:rPr>
                <w:sz w:val="24"/>
                <w:szCs w:val="24"/>
                <w:lang w:val="en-IE"/>
              </w:rPr>
              <w:t>íocaíocht</w:t>
            </w:r>
            <w:proofErr w:type="spellEnd"/>
            <w:r w:rsidRPr="00BA09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09CB">
              <w:rPr>
                <w:sz w:val="24"/>
                <w:szCs w:val="24"/>
                <w:lang w:val="en-IE"/>
              </w:rPr>
              <w:t>gan</w:t>
            </w:r>
            <w:proofErr w:type="spellEnd"/>
            <w:r w:rsidRPr="00BA09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09CB">
              <w:rPr>
                <w:sz w:val="24"/>
                <w:szCs w:val="24"/>
                <w:lang w:val="en-IE"/>
              </w:rPr>
              <w:t>teagmháil</w:t>
            </w:r>
            <w:proofErr w:type="spellEnd"/>
            <w:r w:rsidRPr="00BA09CB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16FD4ECF" w14:textId="77777777" w:rsidR="003D1521" w:rsidRDefault="003D1521" w:rsidP="003D15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0EC529E1" w14:textId="77777777" w:rsidR="003D1521" w:rsidRDefault="003D1521" w:rsidP="003D15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3CE44593" w14:textId="77777777" w:rsidR="003D1521" w:rsidRPr="71336DEB" w:rsidRDefault="003D1521" w:rsidP="003D1521">
            <w:pPr>
              <w:rPr>
                <w:sz w:val="24"/>
                <w:szCs w:val="24"/>
                <w:lang w:val="en-US"/>
              </w:rPr>
            </w:pPr>
          </w:p>
        </w:tc>
      </w:tr>
      <w:tr w:rsidR="002924EF" w14:paraId="1BD2703F" w14:textId="77777777" w:rsidTr="00794A9C">
        <w:tc>
          <w:tcPr>
            <w:tcW w:w="927" w:type="dxa"/>
            <w:shd w:val="clear" w:color="auto" w:fill="A9D5E7" w:themeFill="accent1" w:themeFillTint="66"/>
          </w:tcPr>
          <w:p w14:paraId="754A6695" w14:textId="77777777" w:rsidR="002924EF" w:rsidRDefault="002924EF" w:rsidP="002924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424E47E2" w14:textId="1BA2F417" w:rsidR="002924EF" w:rsidRPr="007B58A0" w:rsidRDefault="002924EF" w:rsidP="002924EF">
            <w:pPr>
              <w:rPr>
                <w:sz w:val="24"/>
                <w:szCs w:val="24"/>
                <w:lang w:val="en-US"/>
              </w:rPr>
            </w:pPr>
            <w:proofErr w:type="spellStart"/>
            <w:r w:rsidRPr="003F2EE2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F2EE2">
              <w:rPr>
                <w:sz w:val="24"/>
                <w:szCs w:val="24"/>
                <w:lang w:val="en-IE"/>
              </w:rPr>
              <w:t xml:space="preserve"> stop </w:t>
            </w:r>
            <w:proofErr w:type="spellStart"/>
            <w:r w:rsidRPr="003F2EE2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3F2EE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F2EE2">
              <w:rPr>
                <w:sz w:val="24"/>
                <w:szCs w:val="24"/>
                <w:lang w:val="en-IE"/>
              </w:rPr>
              <w:t>gach</w:t>
            </w:r>
            <w:proofErr w:type="spellEnd"/>
            <w:r w:rsidRPr="003F2EE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F2EE2">
              <w:rPr>
                <w:sz w:val="24"/>
                <w:szCs w:val="24"/>
                <w:lang w:val="en-IE"/>
              </w:rPr>
              <w:t>taisteal</w:t>
            </w:r>
            <w:proofErr w:type="spellEnd"/>
            <w:r w:rsidRPr="003F2EE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F2EE2">
              <w:rPr>
                <w:sz w:val="24"/>
                <w:szCs w:val="24"/>
                <w:lang w:val="en-IE"/>
              </w:rPr>
              <w:t>gnó</w:t>
            </w:r>
            <w:proofErr w:type="spellEnd"/>
            <w:r w:rsidRPr="003F2EE2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3F2EE2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3F2EE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F2EE2">
              <w:rPr>
                <w:sz w:val="24"/>
                <w:szCs w:val="24"/>
                <w:lang w:val="en-IE"/>
              </w:rPr>
              <w:t>neamhriachtanach</w:t>
            </w:r>
            <w:proofErr w:type="spellEnd"/>
            <w:r w:rsidRPr="003F2EE2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5028765A" w14:textId="77777777" w:rsidR="002924EF" w:rsidRDefault="002924EF" w:rsidP="002924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3B513EF3" w14:textId="77777777" w:rsidR="002924EF" w:rsidRDefault="002924EF" w:rsidP="002924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36E8CB77" w14:textId="77777777" w:rsidR="002924EF" w:rsidRDefault="002924EF" w:rsidP="002924EF">
            <w:pPr>
              <w:rPr>
                <w:sz w:val="24"/>
                <w:szCs w:val="24"/>
                <w:lang w:val="en-US"/>
              </w:rPr>
            </w:pPr>
          </w:p>
        </w:tc>
      </w:tr>
      <w:tr w:rsidR="00BC044A" w14:paraId="5DD2991A" w14:textId="77777777" w:rsidTr="00794A9C">
        <w:tc>
          <w:tcPr>
            <w:tcW w:w="927" w:type="dxa"/>
            <w:shd w:val="clear" w:color="auto" w:fill="A9D5E7" w:themeFill="accent1" w:themeFillTint="66"/>
          </w:tcPr>
          <w:p w14:paraId="7328D675" w14:textId="77777777" w:rsidR="00BC044A" w:rsidRDefault="00BC044A" w:rsidP="00BC04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00B841D7" w14:textId="1E57ABF5" w:rsidR="00BC044A" w:rsidRPr="004311A3" w:rsidRDefault="00BC044A" w:rsidP="00BC044A">
            <w:pPr>
              <w:rPr>
                <w:sz w:val="24"/>
                <w:szCs w:val="24"/>
                <w:lang w:val="en-US"/>
              </w:rPr>
            </w:pPr>
            <w:r w:rsidRPr="00664016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gcoinnítear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líon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roinneann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feithicil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chomh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híseal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, an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gcuirtear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cumhdaigh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aghaidhe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gcuirtear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eolas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faoin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ngá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pointí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tadhaill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istigh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ghlanadh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/ a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scriosadh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tús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deireadh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gach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4016">
              <w:rPr>
                <w:sz w:val="24"/>
                <w:szCs w:val="24"/>
                <w:lang w:val="en-IE"/>
              </w:rPr>
              <w:t>aistrithe</w:t>
            </w:r>
            <w:proofErr w:type="spellEnd"/>
            <w:r w:rsidRPr="00664016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37C287FC" w14:textId="77777777" w:rsidR="00BC044A" w:rsidRDefault="00BC044A" w:rsidP="00BC04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3CE78ED6" w14:textId="77777777" w:rsidR="00BC044A" w:rsidRDefault="00BC044A" w:rsidP="00BC04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1A5F8734" w14:textId="77777777" w:rsidR="00BC044A" w:rsidRPr="125662BE" w:rsidRDefault="00BC044A" w:rsidP="00BC044A">
            <w:pPr>
              <w:rPr>
                <w:sz w:val="24"/>
                <w:szCs w:val="24"/>
                <w:lang w:val="en-US"/>
              </w:rPr>
            </w:pPr>
          </w:p>
        </w:tc>
      </w:tr>
      <w:tr w:rsidR="00532983" w14:paraId="252C82CF" w14:textId="77777777" w:rsidTr="00794A9C">
        <w:tc>
          <w:tcPr>
            <w:tcW w:w="927" w:type="dxa"/>
            <w:shd w:val="clear" w:color="auto" w:fill="A9D5E7" w:themeFill="accent1" w:themeFillTint="66"/>
          </w:tcPr>
          <w:p w14:paraId="734851A9" w14:textId="77777777" w:rsidR="00532983" w:rsidRDefault="00532983" w:rsidP="005329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3871AAB8" w14:textId="5D243FDD" w:rsidR="00532983" w:rsidRPr="004311A3" w:rsidRDefault="00532983" w:rsidP="00532983">
            <w:pPr>
              <w:rPr>
                <w:sz w:val="24"/>
                <w:szCs w:val="24"/>
                <w:lang w:val="en-US"/>
              </w:rPr>
            </w:pPr>
            <w:proofErr w:type="spellStart"/>
            <w:r w:rsidRPr="00FE5D2F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E5D2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E5D2F">
              <w:rPr>
                <w:sz w:val="24"/>
                <w:szCs w:val="24"/>
                <w:lang w:val="en-IE"/>
              </w:rPr>
              <w:t>mhol</w:t>
            </w:r>
            <w:proofErr w:type="spellEnd"/>
            <w:r w:rsidRPr="00FE5D2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E5D2F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FE5D2F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FE5D2F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FE5D2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E5D2F">
              <w:rPr>
                <w:sz w:val="24"/>
                <w:szCs w:val="24"/>
                <w:lang w:val="en-IE"/>
              </w:rPr>
              <w:t>lámha</w:t>
            </w:r>
            <w:proofErr w:type="spellEnd"/>
            <w:r w:rsidRPr="00FE5D2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E5D2F">
              <w:rPr>
                <w:sz w:val="24"/>
                <w:szCs w:val="24"/>
                <w:lang w:val="en-IE"/>
              </w:rPr>
              <w:t>ghlanadh</w:t>
            </w:r>
            <w:proofErr w:type="spellEnd"/>
            <w:r w:rsidRPr="00FE5D2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E5D2F">
              <w:rPr>
                <w:sz w:val="24"/>
                <w:szCs w:val="24"/>
                <w:lang w:val="en-IE"/>
              </w:rPr>
              <w:t>roimh</w:t>
            </w:r>
            <w:proofErr w:type="spellEnd"/>
            <w:r w:rsidRPr="00FE5D2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E5D2F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FE5D2F">
              <w:rPr>
                <w:sz w:val="24"/>
                <w:szCs w:val="24"/>
                <w:lang w:val="en-IE"/>
              </w:rPr>
              <w:t xml:space="preserve"> tar </w:t>
            </w:r>
            <w:proofErr w:type="spellStart"/>
            <w:r w:rsidRPr="00FE5D2F">
              <w:rPr>
                <w:sz w:val="24"/>
                <w:szCs w:val="24"/>
                <w:lang w:val="en-IE"/>
              </w:rPr>
              <w:t>éis</w:t>
            </w:r>
            <w:proofErr w:type="spellEnd"/>
            <w:r w:rsidRPr="00FE5D2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E5D2F">
              <w:rPr>
                <w:sz w:val="24"/>
                <w:szCs w:val="24"/>
                <w:lang w:val="en-IE"/>
              </w:rPr>
              <w:t>iompar</w:t>
            </w:r>
            <w:proofErr w:type="spellEnd"/>
            <w:r w:rsidRPr="00FE5D2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E5D2F">
              <w:rPr>
                <w:sz w:val="24"/>
                <w:szCs w:val="24"/>
                <w:lang w:val="en-IE"/>
              </w:rPr>
              <w:t>poiblí</w:t>
            </w:r>
            <w:proofErr w:type="spellEnd"/>
            <w:r w:rsidRPr="00FE5D2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E5D2F">
              <w:rPr>
                <w:sz w:val="24"/>
                <w:szCs w:val="24"/>
                <w:lang w:val="en-IE"/>
              </w:rPr>
              <w:t>úsáid</w:t>
            </w:r>
            <w:proofErr w:type="spellEnd"/>
            <w:r w:rsidRPr="00FE5D2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E5D2F">
              <w:rPr>
                <w:sz w:val="24"/>
                <w:szCs w:val="24"/>
                <w:lang w:val="en-IE"/>
              </w:rPr>
              <w:t>sula</w:t>
            </w:r>
            <w:proofErr w:type="spellEnd"/>
            <w:r w:rsidRPr="00FE5D2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E5D2F">
              <w:rPr>
                <w:sz w:val="24"/>
                <w:szCs w:val="24"/>
                <w:lang w:val="en-IE"/>
              </w:rPr>
              <w:t>dtagann</w:t>
            </w:r>
            <w:proofErr w:type="spellEnd"/>
            <w:r w:rsidRPr="00FE5D2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E5D2F">
              <w:rPr>
                <w:sz w:val="24"/>
                <w:szCs w:val="24"/>
                <w:lang w:val="en-IE"/>
              </w:rPr>
              <w:t>siad</w:t>
            </w:r>
            <w:proofErr w:type="spellEnd"/>
            <w:r w:rsidRPr="00FE5D2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E5D2F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FE5D2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E5D2F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FE5D2F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7BAF2517" w14:textId="77777777" w:rsidR="00532983" w:rsidRDefault="00532983" w:rsidP="005329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092ED1CE" w14:textId="77777777" w:rsidR="00532983" w:rsidRDefault="00532983" w:rsidP="005329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6433756B" w14:textId="77777777" w:rsidR="00532983" w:rsidRPr="71336DEB" w:rsidRDefault="00532983" w:rsidP="00532983">
            <w:pPr>
              <w:rPr>
                <w:sz w:val="24"/>
                <w:szCs w:val="24"/>
                <w:lang w:val="en-US"/>
              </w:rPr>
            </w:pPr>
          </w:p>
        </w:tc>
      </w:tr>
      <w:tr w:rsidR="00DF06E5" w14:paraId="3DD09D6B" w14:textId="77777777" w:rsidTr="00794A9C">
        <w:tc>
          <w:tcPr>
            <w:tcW w:w="927" w:type="dxa"/>
            <w:shd w:val="clear" w:color="auto" w:fill="A9D5E7" w:themeFill="accent1" w:themeFillTint="66"/>
          </w:tcPr>
          <w:p w14:paraId="37A2F91F" w14:textId="77777777" w:rsidR="00DF06E5" w:rsidRDefault="00DF06E5" w:rsidP="00DF06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023BDD67" w14:textId="14E7958A" w:rsidR="00DF06E5" w:rsidRPr="007B58A0" w:rsidRDefault="00DF06E5" w:rsidP="00DF06E5">
            <w:pPr>
              <w:rPr>
                <w:sz w:val="24"/>
                <w:szCs w:val="24"/>
                <w:lang w:val="en-US"/>
              </w:rPr>
            </w:pPr>
            <w:proofErr w:type="spellStart"/>
            <w:r w:rsidRPr="00D70A46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70A4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0A46">
              <w:rPr>
                <w:sz w:val="24"/>
                <w:szCs w:val="24"/>
                <w:lang w:val="en-IE"/>
              </w:rPr>
              <w:t>bhunaigh</w:t>
            </w:r>
            <w:proofErr w:type="spellEnd"/>
            <w:r w:rsidRPr="00D70A4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0A46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D70A4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0A46">
              <w:rPr>
                <w:sz w:val="24"/>
                <w:szCs w:val="24"/>
                <w:lang w:val="en-IE"/>
              </w:rPr>
              <w:t>stáisiúin</w:t>
            </w:r>
            <w:proofErr w:type="spellEnd"/>
            <w:r w:rsidRPr="00D70A4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0A46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D70A46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D70A46">
              <w:rPr>
                <w:sz w:val="24"/>
                <w:szCs w:val="24"/>
                <w:lang w:val="en-IE"/>
              </w:rPr>
              <w:t>deasca</w:t>
            </w:r>
            <w:proofErr w:type="spellEnd"/>
            <w:r w:rsidRPr="00D70A4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0A46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D70A4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0A46">
              <w:rPr>
                <w:sz w:val="24"/>
                <w:szCs w:val="24"/>
                <w:lang w:val="en-IE"/>
              </w:rPr>
              <w:t>táblaí</w:t>
            </w:r>
            <w:proofErr w:type="spellEnd"/>
            <w:r w:rsidRPr="00D70A4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0A46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D70A4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0A46">
              <w:rPr>
                <w:sz w:val="24"/>
                <w:szCs w:val="24"/>
                <w:lang w:val="en-IE"/>
              </w:rPr>
              <w:t>cabhrú</w:t>
            </w:r>
            <w:proofErr w:type="spellEnd"/>
            <w:r w:rsidRPr="00D70A46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D70A46">
              <w:rPr>
                <w:sz w:val="24"/>
                <w:szCs w:val="24"/>
                <w:lang w:val="en-IE"/>
              </w:rPr>
              <w:t>fadú</w:t>
            </w:r>
            <w:proofErr w:type="spellEnd"/>
            <w:r w:rsidRPr="00D70A4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70A46">
              <w:rPr>
                <w:sz w:val="24"/>
                <w:szCs w:val="24"/>
                <w:lang w:val="en-IE"/>
              </w:rPr>
              <w:t>fisiceach</w:t>
            </w:r>
            <w:proofErr w:type="spellEnd"/>
            <w:r w:rsidRPr="00D70A46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4DA9624D" w14:textId="77777777" w:rsidR="00DF06E5" w:rsidRDefault="00DF06E5" w:rsidP="00DF06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762D126B" w14:textId="77777777" w:rsidR="00DF06E5" w:rsidRDefault="00DF06E5" w:rsidP="00DF06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3A2879AC" w14:textId="77777777" w:rsidR="00DF06E5" w:rsidRPr="71336DEB" w:rsidRDefault="00DF06E5" w:rsidP="00DF06E5">
            <w:pPr>
              <w:rPr>
                <w:sz w:val="24"/>
                <w:szCs w:val="24"/>
                <w:lang w:val="en-US"/>
              </w:rPr>
            </w:pPr>
          </w:p>
        </w:tc>
      </w:tr>
      <w:tr w:rsidR="00BC044A" w14:paraId="53651E2E" w14:textId="77777777" w:rsidTr="00794A9C">
        <w:tc>
          <w:tcPr>
            <w:tcW w:w="927" w:type="dxa"/>
            <w:shd w:val="clear" w:color="auto" w:fill="A9D5E7" w:themeFill="accent1" w:themeFillTint="66"/>
          </w:tcPr>
          <w:p w14:paraId="0733D4DC" w14:textId="77777777" w:rsidR="00BC044A" w:rsidRDefault="00BC044A" w:rsidP="00BC04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6A79BE3B" w14:textId="42D3DB04" w:rsidR="00BC044A" w:rsidRDefault="007C579D" w:rsidP="00BC044A">
            <w:pPr>
              <w:rPr>
                <w:sz w:val="24"/>
                <w:szCs w:val="24"/>
                <w:lang w:val="en-US"/>
              </w:rPr>
            </w:pPr>
            <w:proofErr w:type="spellStart"/>
            <w:r w:rsidRPr="001A7291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A7291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A7291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A7291">
              <w:rPr>
                <w:sz w:val="24"/>
                <w:szCs w:val="24"/>
                <w:lang w:val="en-IE"/>
              </w:rPr>
              <w:t>tacaíochtaí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A7291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A7291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A7291">
              <w:rPr>
                <w:sz w:val="24"/>
                <w:szCs w:val="24"/>
                <w:lang w:val="en-IE"/>
              </w:rPr>
              <w:t>d’fhoireann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1A7291">
              <w:rPr>
                <w:sz w:val="24"/>
                <w:szCs w:val="24"/>
                <w:lang w:val="en-IE"/>
              </w:rPr>
              <w:t>d’fhéadfadh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1A7291">
              <w:rPr>
                <w:sz w:val="24"/>
                <w:szCs w:val="24"/>
                <w:lang w:val="en-IE"/>
              </w:rPr>
              <w:t>bheith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1A7291">
              <w:rPr>
                <w:sz w:val="24"/>
                <w:szCs w:val="24"/>
                <w:lang w:val="en-IE"/>
              </w:rPr>
              <w:t>fulaingt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 xml:space="preserve"> ó </w:t>
            </w:r>
            <w:proofErr w:type="spellStart"/>
            <w:r w:rsidRPr="001A7291">
              <w:rPr>
                <w:sz w:val="24"/>
                <w:szCs w:val="24"/>
                <w:lang w:val="en-IE"/>
              </w:rPr>
              <w:t>imní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A7291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A7291">
              <w:rPr>
                <w:sz w:val="24"/>
                <w:szCs w:val="24"/>
                <w:lang w:val="en-IE"/>
              </w:rPr>
              <w:t>strus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A7291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A7291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A7291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A7291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 xml:space="preserve"> in </w:t>
            </w:r>
            <w:proofErr w:type="spellStart"/>
            <w:r w:rsidRPr="001A7291">
              <w:rPr>
                <w:sz w:val="24"/>
                <w:szCs w:val="24"/>
                <w:lang w:val="en-IE"/>
              </w:rPr>
              <w:t>iúl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1A7291">
              <w:rPr>
                <w:sz w:val="24"/>
                <w:szCs w:val="24"/>
                <w:lang w:val="en-IE"/>
              </w:rPr>
              <w:t>d’fhoireann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A7291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A7291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A7291">
              <w:rPr>
                <w:sz w:val="24"/>
                <w:szCs w:val="24"/>
                <w:lang w:val="en-IE"/>
              </w:rPr>
              <w:t>tacaíochtaí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A7291">
              <w:rPr>
                <w:sz w:val="24"/>
                <w:szCs w:val="24"/>
                <w:lang w:val="en-IE"/>
              </w:rPr>
              <w:t>seo</w:t>
            </w:r>
            <w:proofErr w:type="spellEnd"/>
            <w:r w:rsidRPr="001A7291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5B83D41E" w14:textId="77777777" w:rsidR="00BC044A" w:rsidRDefault="00BC044A" w:rsidP="00BC04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6B6D784F" w14:textId="77777777" w:rsidR="00BC044A" w:rsidRPr="00452C3F" w:rsidRDefault="00BC044A" w:rsidP="00BC04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61AD60BD" w14:textId="77777777" w:rsidR="00BC044A" w:rsidRPr="125662BE" w:rsidRDefault="00BC044A" w:rsidP="00BC044A">
            <w:pPr>
              <w:rPr>
                <w:sz w:val="24"/>
                <w:szCs w:val="24"/>
                <w:lang w:val="en-US"/>
              </w:rPr>
            </w:pPr>
          </w:p>
        </w:tc>
      </w:tr>
      <w:tr w:rsidR="00BC044A" w14:paraId="607A6532" w14:textId="77777777" w:rsidTr="00794A9C">
        <w:tc>
          <w:tcPr>
            <w:tcW w:w="927" w:type="dxa"/>
            <w:shd w:val="clear" w:color="auto" w:fill="A9D5E7" w:themeFill="accent1" w:themeFillTint="66"/>
          </w:tcPr>
          <w:p w14:paraId="6943BDA6" w14:textId="77777777" w:rsidR="00BC044A" w:rsidRDefault="00BC044A" w:rsidP="00BC04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96" w:type="dxa"/>
            <w:shd w:val="clear" w:color="auto" w:fill="A9D5E7" w:themeFill="accent1" w:themeFillTint="66"/>
          </w:tcPr>
          <w:p w14:paraId="66CF7B91" w14:textId="136A6E08" w:rsidR="00BC044A" w:rsidRPr="00414956" w:rsidRDefault="00181270" w:rsidP="00BC044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50A3A">
              <w:rPr>
                <w:b/>
                <w:sz w:val="24"/>
                <w:szCs w:val="24"/>
                <w:lang w:val="en-IE"/>
              </w:rPr>
              <w:t>Trealamh</w:t>
            </w:r>
            <w:proofErr w:type="spellEnd"/>
            <w:r w:rsidRPr="00950A3A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50A3A">
              <w:rPr>
                <w:b/>
                <w:sz w:val="24"/>
                <w:szCs w:val="24"/>
                <w:lang w:val="en-IE"/>
              </w:rPr>
              <w:t>Cosanta</w:t>
            </w:r>
            <w:proofErr w:type="spellEnd"/>
            <w:r w:rsidRPr="00950A3A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50A3A">
              <w:rPr>
                <w:b/>
                <w:sz w:val="24"/>
                <w:szCs w:val="24"/>
                <w:lang w:val="en-IE"/>
              </w:rPr>
              <w:t>Pearsanta</w:t>
            </w:r>
            <w:proofErr w:type="spellEnd"/>
            <w:r w:rsidRPr="00950A3A">
              <w:rPr>
                <w:b/>
                <w:sz w:val="24"/>
                <w:szCs w:val="24"/>
                <w:lang w:val="en-IE"/>
              </w:rPr>
              <w:t xml:space="preserve"> (TCP)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40C469F4" w14:textId="77777777" w:rsidR="00BC044A" w:rsidRDefault="00BC044A" w:rsidP="00BC04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4A218E48" w14:textId="77777777" w:rsidR="00BC044A" w:rsidRPr="00452C3F" w:rsidRDefault="00BC044A" w:rsidP="00BC04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045C356E" w14:textId="77777777" w:rsidR="00BC044A" w:rsidRPr="00452C3F" w:rsidRDefault="00BC044A" w:rsidP="00BC044A">
            <w:pPr>
              <w:rPr>
                <w:sz w:val="24"/>
                <w:szCs w:val="24"/>
                <w:lang w:val="en-US"/>
              </w:rPr>
            </w:pPr>
          </w:p>
        </w:tc>
      </w:tr>
      <w:tr w:rsidR="00BC044A" w14:paraId="40174489" w14:textId="77777777" w:rsidTr="009E47B6">
        <w:trPr>
          <w:trHeight w:val="1579"/>
        </w:trPr>
        <w:tc>
          <w:tcPr>
            <w:tcW w:w="927" w:type="dxa"/>
            <w:shd w:val="clear" w:color="auto" w:fill="A9D5E7" w:themeFill="accent1" w:themeFillTint="66"/>
          </w:tcPr>
          <w:p w14:paraId="52891DC2" w14:textId="77777777" w:rsidR="00BC044A" w:rsidRDefault="00BC044A" w:rsidP="00BC04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23.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5E01EF5F" w14:textId="2CB84DD3" w:rsidR="00BC044A" w:rsidRDefault="009E47B6" w:rsidP="00BC044A">
            <w:pPr>
              <w:rPr>
                <w:sz w:val="24"/>
                <w:szCs w:val="24"/>
                <w:lang w:val="en-US"/>
              </w:rPr>
            </w:pPr>
            <w:r w:rsidRPr="00950A3A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950A3A">
              <w:rPr>
                <w:sz w:val="24"/>
                <w:szCs w:val="24"/>
                <w:lang w:val="en-IE"/>
              </w:rPr>
              <w:t>ndearna</w:t>
            </w:r>
            <w:proofErr w:type="spellEnd"/>
            <w:r w:rsidRPr="00950A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50A3A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950A3A">
              <w:rPr>
                <w:sz w:val="24"/>
                <w:szCs w:val="24"/>
                <w:lang w:val="en-IE"/>
              </w:rPr>
              <w:t xml:space="preserve"> an TCP </w:t>
            </w:r>
            <w:proofErr w:type="spellStart"/>
            <w:r w:rsidRPr="00950A3A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950A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50A3A">
              <w:rPr>
                <w:sz w:val="24"/>
                <w:szCs w:val="24"/>
                <w:lang w:val="en-IE"/>
              </w:rPr>
              <w:t>riachtanach</w:t>
            </w:r>
            <w:proofErr w:type="spellEnd"/>
            <w:r w:rsidRPr="00950A3A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950A3A">
              <w:rPr>
                <w:sz w:val="24"/>
                <w:szCs w:val="24"/>
                <w:lang w:val="en-IE"/>
              </w:rPr>
              <w:t>d’fhoireann</w:t>
            </w:r>
            <w:proofErr w:type="spellEnd"/>
            <w:r w:rsidRPr="00950A3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50A3A">
              <w:rPr>
                <w:sz w:val="24"/>
                <w:szCs w:val="24"/>
                <w:lang w:val="en-IE"/>
              </w:rPr>
              <w:t>shainaithint</w:t>
            </w:r>
            <w:proofErr w:type="spellEnd"/>
            <w:r w:rsidRPr="00950A3A">
              <w:rPr>
                <w:sz w:val="24"/>
                <w:szCs w:val="24"/>
                <w:lang w:val="en-IE"/>
              </w:rPr>
              <w:t xml:space="preserve">, a </w:t>
            </w:r>
            <w:proofErr w:type="spellStart"/>
            <w:r w:rsidRPr="00950A3A">
              <w:rPr>
                <w:sz w:val="24"/>
                <w:szCs w:val="24"/>
                <w:lang w:val="en-IE"/>
              </w:rPr>
              <w:t>roghnú</w:t>
            </w:r>
            <w:proofErr w:type="spellEnd"/>
            <w:r w:rsidRPr="00950A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50A3A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950A3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50A3A">
              <w:rPr>
                <w:sz w:val="24"/>
                <w:szCs w:val="24"/>
                <w:lang w:val="en-IE"/>
              </w:rPr>
              <w:t>fhoinsiú</w:t>
            </w:r>
            <w:proofErr w:type="spellEnd"/>
            <w:r w:rsidRPr="00950A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50A3A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950A3A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950A3A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950A3A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950A3A">
              <w:rPr>
                <w:sz w:val="24"/>
                <w:szCs w:val="24"/>
                <w:lang w:val="en-IE"/>
              </w:rPr>
              <w:t>leor</w:t>
            </w:r>
            <w:proofErr w:type="spellEnd"/>
            <w:r w:rsidRPr="00950A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50A3A">
              <w:rPr>
                <w:sz w:val="24"/>
                <w:szCs w:val="24"/>
                <w:lang w:val="en-IE"/>
              </w:rPr>
              <w:t>soláthairtí</w:t>
            </w:r>
            <w:proofErr w:type="spellEnd"/>
            <w:r w:rsidRPr="00950A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50A3A">
              <w:rPr>
                <w:sz w:val="24"/>
                <w:szCs w:val="24"/>
                <w:lang w:val="en-IE"/>
              </w:rPr>
              <w:t>curtha</w:t>
            </w:r>
            <w:proofErr w:type="spellEnd"/>
            <w:r w:rsidRPr="00950A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50A3A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50A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50A3A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950A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50A3A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950A3A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0B48F8F0" w14:textId="77777777" w:rsidR="00BC044A" w:rsidRDefault="00BC044A" w:rsidP="00BC04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0982D879" w14:textId="77777777" w:rsidR="00BC044A" w:rsidRDefault="00BC044A" w:rsidP="00BC04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7BB73FCB" w14:textId="77777777" w:rsidR="00BC044A" w:rsidRPr="125662BE" w:rsidRDefault="00BC044A" w:rsidP="00BC044A">
            <w:pPr>
              <w:rPr>
                <w:sz w:val="24"/>
                <w:szCs w:val="24"/>
                <w:lang w:val="en-US"/>
              </w:rPr>
            </w:pPr>
          </w:p>
        </w:tc>
      </w:tr>
      <w:tr w:rsidR="00BC044A" w14:paraId="3239D882" w14:textId="77777777" w:rsidTr="00794A9C">
        <w:tc>
          <w:tcPr>
            <w:tcW w:w="927" w:type="dxa"/>
            <w:shd w:val="clear" w:color="auto" w:fill="A9D5E7" w:themeFill="accent1" w:themeFillTint="66"/>
          </w:tcPr>
          <w:p w14:paraId="57AD03ED" w14:textId="77777777" w:rsidR="00BC044A" w:rsidRDefault="00BC044A" w:rsidP="00BC04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237C71DE" w14:textId="644097C5" w:rsidR="00BC044A" w:rsidRDefault="004F6E94" w:rsidP="00BC044A">
            <w:pPr>
              <w:rPr>
                <w:sz w:val="24"/>
                <w:szCs w:val="24"/>
                <w:lang w:val="en-US"/>
              </w:rPr>
            </w:pPr>
            <w:proofErr w:type="spellStart"/>
            <w:r w:rsidRPr="00564742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shocraigh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oiliúint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chur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d’fhoireann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maidir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le TCP a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fheistiú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, a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úsáid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, a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bhaint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, a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ghlanadh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, a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stóráil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dhiúscairt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gceart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78291229" w14:textId="77777777" w:rsidR="00BC044A" w:rsidRDefault="00BC044A" w:rsidP="00BC04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5AAA97CB" w14:textId="77777777" w:rsidR="00BC044A" w:rsidRDefault="00BC044A" w:rsidP="00BC04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5D8E2BF9" w14:textId="77777777" w:rsidR="00BC044A" w:rsidRPr="125662BE" w:rsidRDefault="00BC044A" w:rsidP="00BC044A">
            <w:pPr>
              <w:rPr>
                <w:sz w:val="24"/>
                <w:szCs w:val="24"/>
                <w:lang w:val="en-US"/>
              </w:rPr>
            </w:pPr>
          </w:p>
        </w:tc>
      </w:tr>
      <w:tr w:rsidR="00EB57BD" w14:paraId="44F5D006" w14:textId="77777777" w:rsidTr="00471EDF">
        <w:trPr>
          <w:trHeight w:val="1934"/>
        </w:trPr>
        <w:tc>
          <w:tcPr>
            <w:tcW w:w="927" w:type="dxa"/>
            <w:shd w:val="clear" w:color="auto" w:fill="A9D5E7" w:themeFill="accent1" w:themeFillTint="66"/>
          </w:tcPr>
          <w:p w14:paraId="7033C007" w14:textId="77777777" w:rsidR="00EB57BD" w:rsidRDefault="00EB57BD" w:rsidP="00EB57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0C5AAD5B" w14:textId="20C4E143" w:rsidR="00EB57BD" w:rsidRDefault="00EB57BD" w:rsidP="00EB57BD">
            <w:pPr>
              <w:rPr>
                <w:sz w:val="24"/>
                <w:szCs w:val="24"/>
                <w:lang w:val="en-US"/>
              </w:rPr>
            </w:pPr>
            <w:proofErr w:type="spellStart"/>
            <w:r w:rsidRPr="00564742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tugadh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oiliúint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nuashonraithe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do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chéad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chúntóirí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chosc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rialú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ionfhabhtaithe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maidir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sláinteachas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láimhe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úsáid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maisc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4742">
              <w:rPr>
                <w:sz w:val="24"/>
                <w:szCs w:val="24"/>
                <w:lang w:val="en-IE"/>
              </w:rPr>
              <w:t>aghaidhe</w:t>
            </w:r>
            <w:proofErr w:type="spellEnd"/>
            <w:r w:rsidRPr="00564742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0DB92340" w14:textId="77777777" w:rsidR="00EB57BD" w:rsidRDefault="00EB57BD" w:rsidP="00EB57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128A01A7" w14:textId="77777777" w:rsidR="00EB57BD" w:rsidRDefault="00EB57BD" w:rsidP="00EB57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536E2E5F" w14:textId="77777777" w:rsidR="00EB57BD" w:rsidRPr="71336DEB" w:rsidRDefault="00EB57BD" w:rsidP="00EB57BD">
            <w:pPr>
              <w:rPr>
                <w:sz w:val="24"/>
                <w:szCs w:val="24"/>
                <w:lang w:val="en-US"/>
              </w:rPr>
            </w:pPr>
          </w:p>
        </w:tc>
      </w:tr>
      <w:tr w:rsidR="00EB57BD" w14:paraId="0F97E49B" w14:textId="77777777" w:rsidTr="00794A9C">
        <w:tc>
          <w:tcPr>
            <w:tcW w:w="927" w:type="dxa"/>
            <w:shd w:val="clear" w:color="auto" w:fill="A9D5E7" w:themeFill="accent1" w:themeFillTint="66"/>
          </w:tcPr>
          <w:p w14:paraId="253A4408" w14:textId="77777777" w:rsidR="00EB57BD" w:rsidRDefault="00EB57BD" w:rsidP="00EB57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4750B62E" w14:textId="1878FC48" w:rsidR="00EB57BD" w:rsidRDefault="00471EDF" w:rsidP="00EB57BD">
            <w:pPr>
              <w:rPr>
                <w:sz w:val="24"/>
                <w:szCs w:val="24"/>
                <w:lang w:val="en-US"/>
              </w:rPr>
            </w:pPr>
            <w:proofErr w:type="spellStart"/>
            <w:r w:rsidRPr="00A15BCB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A15B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5BCB">
              <w:rPr>
                <w:sz w:val="24"/>
                <w:szCs w:val="24"/>
                <w:lang w:val="en-IE"/>
              </w:rPr>
              <w:t>tá</w:t>
            </w:r>
            <w:proofErr w:type="spellEnd"/>
            <w:r w:rsidRPr="00A15B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5BCB">
              <w:rPr>
                <w:sz w:val="24"/>
                <w:szCs w:val="24"/>
                <w:lang w:val="en-IE"/>
              </w:rPr>
              <w:t>aeráil</w:t>
            </w:r>
            <w:proofErr w:type="spellEnd"/>
            <w:r w:rsidRPr="00A15B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5BCB">
              <w:rPr>
                <w:sz w:val="24"/>
                <w:szCs w:val="24"/>
                <w:lang w:val="en-IE"/>
              </w:rPr>
              <w:t>mheicniúil</w:t>
            </w:r>
            <w:proofErr w:type="spellEnd"/>
            <w:r w:rsidRPr="00A15B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5BCB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A15BCB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A15BCB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A15B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5BCB">
              <w:rPr>
                <w:sz w:val="24"/>
                <w:szCs w:val="24"/>
                <w:lang w:val="en-IE"/>
              </w:rPr>
              <w:t>gá</w:t>
            </w:r>
            <w:proofErr w:type="spellEnd"/>
            <w:r w:rsidRPr="00A15BCB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A15BCB">
              <w:rPr>
                <w:sz w:val="24"/>
                <w:szCs w:val="24"/>
                <w:lang w:val="en-IE"/>
              </w:rPr>
              <w:t>glanadh</w:t>
            </w:r>
            <w:proofErr w:type="spellEnd"/>
            <w:r w:rsidRPr="00A15B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5BCB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A15B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5BCB">
              <w:rPr>
                <w:sz w:val="24"/>
                <w:szCs w:val="24"/>
                <w:lang w:val="en-IE"/>
              </w:rPr>
              <w:t>cothabháil</w:t>
            </w:r>
            <w:proofErr w:type="spellEnd"/>
            <w:r w:rsidRPr="00A15B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5BCB">
              <w:rPr>
                <w:sz w:val="24"/>
                <w:szCs w:val="24"/>
                <w:lang w:val="en-IE"/>
              </w:rPr>
              <w:t>sula</w:t>
            </w:r>
            <w:proofErr w:type="spellEnd"/>
            <w:r w:rsidRPr="00A15BCB">
              <w:rPr>
                <w:sz w:val="24"/>
                <w:szCs w:val="24"/>
                <w:lang w:val="en-IE"/>
              </w:rPr>
              <w:t xml:space="preserve"> n-</w:t>
            </w:r>
            <w:proofErr w:type="spellStart"/>
            <w:r w:rsidRPr="00A15BCB">
              <w:rPr>
                <w:sz w:val="24"/>
                <w:szCs w:val="24"/>
                <w:lang w:val="en-IE"/>
              </w:rPr>
              <w:t>athosclaíonn</w:t>
            </w:r>
            <w:proofErr w:type="spellEnd"/>
            <w:r w:rsidRPr="00A15BCB">
              <w:rPr>
                <w:sz w:val="24"/>
                <w:szCs w:val="24"/>
                <w:lang w:val="en-IE"/>
              </w:rPr>
              <w:t xml:space="preserve"> an t-</w:t>
            </w:r>
            <w:proofErr w:type="spellStart"/>
            <w:r w:rsidRPr="00A15BCB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A15B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5BCB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A15BCB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7E69E34A" w14:textId="77777777" w:rsidR="00EB57BD" w:rsidRDefault="00EB57BD" w:rsidP="00EB57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3F419341" w14:textId="77777777" w:rsidR="00EB57BD" w:rsidRDefault="00EB57BD" w:rsidP="00EB57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51BB0ABD" w14:textId="77777777" w:rsidR="00EB57BD" w:rsidRPr="71336DEB" w:rsidRDefault="00EB57BD" w:rsidP="00EB57BD">
            <w:pPr>
              <w:rPr>
                <w:sz w:val="24"/>
                <w:szCs w:val="24"/>
                <w:lang w:val="en-US"/>
              </w:rPr>
            </w:pPr>
          </w:p>
        </w:tc>
      </w:tr>
      <w:tr w:rsidR="00EB57BD" w14:paraId="26D7A050" w14:textId="77777777" w:rsidTr="00794A9C">
        <w:tc>
          <w:tcPr>
            <w:tcW w:w="927" w:type="dxa"/>
            <w:shd w:val="clear" w:color="auto" w:fill="A9D5E7" w:themeFill="accent1" w:themeFillTint="66"/>
          </w:tcPr>
          <w:p w14:paraId="5129D005" w14:textId="77777777" w:rsidR="00EB57BD" w:rsidRDefault="00EB57BD" w:rsidP="00EB57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4C1E351E" w14:textId="0D0CF772" w:rsidR="00EB57BD" w:rsidRDefault="007F1736" w:rsidP="00EB57BD">
            <w:pPr>
              <w:rPr>
                <w:sz w:val="24"/>
                <w:szCs w:val="24"/>
                <w:lang w:val="en-US"/>
              </w:rPr>
            </w:pPr>
            <w:r w:rsidRPr="00434CAA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434CAA">
              <w:rPr>
                <w:sz w:val="24"/>
                <w:szCs w:val="24"/>
                <w:lang w:val="en-IE"/>
              </w:rPr>
              <w:t>gá</w:t>
            </w:r>
            <w:proofErr w:type="spellEnd"/>
            <w:r w:rsidRPr="00434CAA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434CAA">
              <w:rPr>
                <w:sz w:val="24"/>
                <w:szCs w:val="24"/>
                <w:lang w:val="en-IE"/>
              </w:rPr>
              <w:t>chóras</w:t>
            </w:r>
            <w:proofErr w:type="spellEnd"/>
            <w:r w:rsidRPr="00434CA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34CAA">
              <w:rPr>
                <w:sz w:val="24"/>
                <w:szCs w:val="24"/>
                <w:lang w:val="en-IE"/>
              </w:rPr>
              <w:t>uisce</w:t>
            </w:r>
            <w:proofErr w:type="spellEnd"/>
            <w:r w:rsidRPr="00434CA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34CAA">
              <w:rPr>
                <w:sz w:val="24"/>
                <w:szCs w:val="24"/>
                <w:lang w:val="en-IE"/>
              </w:rPr>
              <w:t>te</w:t>
            </w:r>
            <w:proofErr w:type="spellEnd"/>
            <w:r w:rsidRPr="00434CA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434CAA">
              <w:rPr>
                <w:sz w:val="24"/>
                <w:szCs w:val="24"/>
                <w:lang w:val="en-IE"/>
              </w:rPr>
              <w:t>shruthlú</w:t>
            </w:r>
            <w:proofErr w:type="spellEnd"/>
            <w:r w:rsidRPr="00434CAA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434CAA">
              <w:rPr>
                <w:sz w:val="24"/>
                <w:szCs w:val="24"/>
                <w:lang w:val="en-IE"/>
              </w:rPr>
              <w:t>asraonta</w:t>
            </w:r>
            <w:proofErr w:type="spellEnd"/>
            <w:r w:rsidRPr="00434CAA">
              <w:rPr>
                <w:sz w:val="24"/>
                <w:szCs w:val="24"/>
                <w:lang w:val="en-IE"/>
              </w:rPr>
              <w:t xml:space="preserve"> e.g. </w:t>
            </w:r>
            <w:proofErr w:type="spellStart"/>
            <w:r w:rsidRPr="00434CAA">
              <w:rPr>
                <w:sz w:val="24"/>
                <w:szCs w:val="24"/>
                <w:lang w:val="en-IE"/>
              </w:rPr>
              <w:t>cithfholcadáin</w:t>
            </w:r>
            <w:proofErr w:type="spellEnd"/>
            <w:r w:rsidRPr="00434CAA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434CAA">
              <w:rPr>
                <w:sz w:val="24"/>
                <w:szCs w:val="24"/>
                <w:lang w:val="en-IE"/>
              </w:rPr>
              <w:t>málaí</w:t>
            </w:r>
            <w:proofErr w:type="spellEnd"/>
            <w:r w:rsidRPr="00434CA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34CAA">
              <w:rPr>
                <w:sz w:val="24"/>
                <w:szCs w:val="24"/>
                <w:lang w:val="en-IE"/>
              </w:rPr>
              <w:t>droma</w:t>
            </w:r>
            <w:proofErr w:type="spellEnd"/>
            <w:r w:rsidRPr="00434CA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34CAA">
              <w:rPr>
                <w:sz w:val="24"/>
                <w:szCs w:val="24"/>
                <w:lang w:val="en-IE"/>
              </w:rPr>
              <w:t>srl</w:t>
            </w:r>
            <w:proofErr w:type="spellEnd"/>
            <w:r w:rsidRPr="00434CAA">
              <w:rPr>
                <w:sz w:val="24"/>
                <w:szCs w:val="24"/>
                <w:lang w:val="en-IE"/>
              </w:rPr>
              <w:t xml:space="preserve">. tar </w:t>
            </w:r>
            <w:proofErr w:type="spellStart"/>
            <w:r w:rsidRPr="00434CAA">
              <w:rPr>
                <w:sz w:val="24"/>
                <w:szCs w:val="24"/>
                <w:lang w:val="en-IE"/>
              </w:rPr>
              <w:t>éis</w:t>
            </w:r>
            <w:proofErr w:type="spellEnd"/>
            <w:r w:rsidRPr="00434CA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34CAA">
              <w:rPr>
                <w:sz w:val="24"/>
                <w:szCs w:val="24"/>
                <w:lang w:val="en-IE"/>
              </w:rPr>
              <w:t>úsáid</w:t>
            </w:r>
            <w:proofErr w:type="spellEnd"/>
            <w:r w:rsidRPr="00434CA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34CAA">
              <w:rPr>
                <w:sz w:val="24"/>
                <w:szCs w:val="24"/>
                <w:lang w:val="en-IE"/>
              </w:rPr>
              <w:t>íseal</w:t>
            </w:r>
            <w:proofErr w:type="spellEnd"/>
            <w:r w:rsidRPr="00434CA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34CAA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434CA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34CAA">
              <w:rPr>
                <w:sz w:val="24"/>
                <w:szCs w:val="24"/>
                <w:lang w:val="en-IE"/>
              </w:rPr>
              <w:t>Galar</w:t>
            </w:r>
            <w:proofErr w:type="spellEnd"/>
            <w:r w:rsidRPr="00434CAA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434CAA">
              <w:rPr>
                <w:sz w:val="24"/>
                <w:szCs w:val="24"/>
                <w:lang w:val="en-IE"/>
              </w:rPr>
              <w:t>Léigiún</w:t>
            </w:r>
            <w:proofErr w:type="spellEnd"/>
            <w:r w:rsidRPr="00434CA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434CAA">
              <w:rPr>
                <w:sz w:val="24"/>
                <w:szCs w:val="24"/>
                <w:lang w:val="en-IE"/>
              </w:rPr>
              <w:t>chosc</w:t>
            </w:r>
            <w:proofErr w:type="spellEnd"/>
            <w:r w:rsidRPr="00434CAA">
              <w:rPr>
                <w:sz w:val="24"/>
                <w:szCs w:val="24"/>
                <w:lang w:val="en-IE"/>
              </w:rPr>
              <w:t>?</w:t>
            </w:r>
            <w:r w:rsidR="00EB57BD">
              <w:rPr>
                <w:sz w:val="24"/>
                <w:szCs w:val="24"/>
                <w:lang w:val="en-US"/>
              </w:rPr>
              <w:t>Legionnaire’s Disease?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3DE8AFEB" w14:textId="77777777" w:rsidR="00EB57BD" w:rsidRDefault="00EB57BD" w:rsidP="00EB57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22B1930E" w14:textId="77777777" w:rsidR="00EB57BD" w:rsidRDefault="00EB57BD" w:rsidP="00EB57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11633AE8" w14:textId="77777777" w:rsidR="00EB57BD" w:rsidRPr="71336DEB" w:rsidRDefault="00EB57BD" w:rsidP="00EB57BD">
            <w:pPr>
              <w:rPr>
                <w:sz w:val="24"/>
                <w:szCs w:val="24"/>
                <w:lang w:val="en-US"/>
              </w:rPr>
            </w:pPr>
          </w:p>
        </w:tc>
      </w:tr>
      <w:tr w:rsidR="00EB57BD" w14:paraId="77FD0AAE" w14:textId="77777777" w:rsidTr="00794A9C">
        <w:tc>
          <w:tcPr>
            <w:tcW w:w="927" w:type="dxa"/>
            <w:shd w:val="clear" w:color="auto" w:fill="A9D5E7" w:themeFill="accent1" w:themeFillTint="66"/>
          </w:tcPr>
          <w:p w14:paraId="392DE239" w14:textId="77777777" w:rsidR="00EB57BD" w:rsidRDefault="00EB57BD" w:rsidP="00EB57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304C7149" w14:textId="3608D923" w:rsidR="00EB57BD" w:rsidRDefault="005E3DEB" w:rsidP="00EB57BD">
            <w:pPr>
              <w:rPr>
                <w:sz w:val="24"/>
                <w:szCs w:val="24"/>
                <w:lang w:val="en-US"/>
              </w:rPr>
            </w:pPr>
            <w:r w:rsidRPr="00AB7372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scrúdú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reachtúil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dlite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duit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ardaitheoir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trealamh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 (m.sh.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ardaitheoirí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for</w:t>
            </w:r>
            <w:r>
              <w:rPr>
                <w:sz w:val="24"/>
                <w:szCs w:val="24"/>
                <w:lang w:val="en-IE"/>
              </w:rPr>
              <w:t>cardaitheoir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ardaitheoirí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eireaball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IE"/>
              </w:rPr>
              <w:t>uathclábh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srl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.)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socrú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déanta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dhuine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inniúil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 é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seo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sula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 n-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athosclóidh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 an t-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B7372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AB7372">
              <w:rPr>
                <w:sz w:val="24"/>
                <w:szCs w:val="24"/>
                <w:lang w:val="en-IE"/>
              </w:rPr>
              <w:t xml:space="preserve">? </w:t>
            </w:r>
            <w:r w:rsidRPr="00371522">
              <w:rPr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sz w:val="24"/>
                <w:szCs w:val="24"/>
                <w:lang w:val="en-IE"/>
              </w:rPr>
              <w:t>Féach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hyperlink r:id="rId21" w:history="1">
              <w:r w:rsidRPr="00371522">
                <w:rPr>
                  <w:rStyle w:val="Hyperlink"/>
                  <w:sz w:val="24"/>
                  <w:szCs w:val="24"/>
                  <w:lang w:val="en-IE"/>
                </w:rPr>
                <w:t>HSA FAQ's</w:t>
              </w:r>
            </w:hyperlink>
            <w:r w:rsidRPr="00371522">
              <w:rPr>
                <w:sz w:val="24"/>
                <w:szCs w:val="24"/>
                <w:lang w:val="en-IE"/>
              </w:rPr>
              <w:t>)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7FA2C96B" w14:textId="77777777" w:rsidR="00EB57BD" w:rsidRDefault="00EB57BD" w:rsidP="00EB57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23160E27" w14:textId="77777777" w:rsidR="00EB57BD" w:rsidRDefault="00EB57BD" w:rsidP="00EB57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2029A072" w14:textId="77777777" w:rsidR="00EB57BD" w:rsidRPr="71336DEB" w:rsidRDefault="00EB57BD" w:rsidP="00EB57BD">
            <w:pPr>
              <w:rPr>
                <w:sz w:val="24"/>
                <w:szCs w:val="24"/>
                <w:lang w:val="en-US"/>
              </w:rPr>
            </w:pPr>
          </w:p>
        </w:tc>
      </w:tr>
      <w:tr w:rsidR="00F02FB7" w14:paraId="6B62638A" w14:textId="77777777" w:rsidTr="00794A9C">
        <w:tc>
          <w:tcPr>
            <w:tcW w:w="927" w:type="dxa"/>
            <w:shd w:val="clear" w:color="auto" w:fill="A9D5E7" w:themeFill="accent1" w:themeFillTint="66"/>
          </w:tcPr>
          <w:p w14:paraId="418FAA2D" w14:textId="77777777" w:rsidR="00F02FB7" w:rsidRDefault="00F02FB7" w:rsidP="00F02F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3F8048A7" w14:textId="15610DE8" w:rsidR="00F02FB7" w:rsidRDefault="00F02FB7" w:rsidP="00F02FB7">
            <w:pPr>
              <w:rPr>
                <w:sz w:val="24"/>
                <w:szCs w:val="24"/>
                <w:lang w:val="en-US"/>
              </w:rPr>
            </w:pPr>
            <w:proofErr w:type="spellStart"/>
            <w:r w:rsidRPr="00BE3649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inniúil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seo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sonraí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duit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faoin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gcaoi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sé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beartaithe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acu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tasc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seo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sábháilte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rudaí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éilíonn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siad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uait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 xml:space="preserve"> é sin a </w:t>
            </w:r>
            <w:proofErr w:type="spellStart"/>
            <w:r w:rsidRPr="00BE3649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BE3649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3770135F" w14:textId="77777777" w:rsidR="00F02FB7" w:rsidRDefault="00F02FB7" w:rsidP="00F02F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61A40225" w14:textId="77777777" w:rsidR="00F02FB7" w:rsidRDefault="00F02FB7" w:rsidP="00F02F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6BF32F17" w14:textId="77777777" w:rsidR="00F02FB7" w:rsidRPr="71336DEB" w:rsidRDefault="00F02FB7" w:rsidP="00F02FB7">
            <w:pPr>
              <w:rPr>
                <w:sz w:val="24"/>
                <w:szCs w:val="24"/>
                <w:lang w:val="en-US"/>
              </w:rPr>
            </w:pPr>
          </w:p>
        </w:tc>
      </w:tr>
      <w:tr w:rsidR="00F02FB7" w14:paraId="147B975E" w14:textId="77777777" w:rsidTr="00794A9C">
        <w:tc>
          <w:tcPr>
            <w:tcW w:w="927" w:type="dxa"/>
            <w:shd w:val="clear" w:color="auto" w:fill="A9D5E7" w:themeFill="accent1" w:themeFillTint="66"/>
          </w:tcPr>
          <w:p w14:paraId="38918B69" w14:textId="77777777" w:rsidR="00F02FB7" w:rsidRDefault="00F02FB7" w:rsidP="00F02F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429E12BC" w14:textId="566BB3CC" w:rsidR="00F02FB7" w:rsidRDefault="00AA168E" w:rsidP="00F02FB7">
            <w:pPr>
              <w:rPr>
                <w:sz w:val="24"/>
                <w:szCs w:val="24"/>
                <w:lang w:val="en-US"/>
              </w:rPr>
            </w:pPr>
            <w:r w:rsidRPr="002B7F4E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ndearna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seiceáil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amhairc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ndearna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éigin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seiceáil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gach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feithicil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trealamh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san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haghaidh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comharthaí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meath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lastRenderedPageBreak/>
              <w:t>damáiste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sula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n-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úsáideann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F4E">
              <w:rPr>
                <w:sz w:val="24"/>
                <w:szCs w:val="24"/>
                <w:lang w:val="en-IE"/>
              </w:rPr>
              <w:t>arís</w:t>
            </w:r>
            <w:proofErr w:type="spellEnd"/>
            <w:r w:rsidRPr="002B7F4E">
              <w:rPr>
                <w:sz w:val="24"/>
                <w:szCs w:val="24"/>
                <w:lang w:val="en-IE"/>
              </w:rPr>
              <w:t xml:space="preserve"> é?</w:t>
            </w:r>
          </w:p>
        </w:tc>
        <w:tc>
          <w:tcPr>
            <w:tcW w:w="2949" w:type="dxa"/>
            <w:shd w:val="clear" w:color="auto" w:fill="A9D5E7" w:themeFill="accent1" w:themeFillTint="66"/>
          </w:tcPr>
          <w:p w14:paraId="45419D19" w14:textId="77777777" w:rsidR="00F02FB7" w:rsidRDefault="00F02FB7" w:rsidP="00F02F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0134AA04" w14:textId="77777777" w:rsidR="00F02FB7" w:rsidRDefault="00F02FB7" w:rsidP="00F02F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5C6B1E70" w14:textId="77777777" w:rsidR="00F02FB7" w:rsidRPr="71336DEB" w:rsidRDefault="00F02FB7" w:rsidP="00F02FB7">
            <w:pPr>
              <w:rPr>
                <w:sz w:val="24"/>
                <w:szCs w:val="24"/>
                <w:lang w:val="en-US"/>
              </w:rPr>
            </w:pPr>
          </w:p>
        </w:tc>
      </w:tr>
      <w:tr w:rsidR="00F02FB7" w14:paraId="041EA8B3" w14:textId="77777777" w:rsidTr="00794A9C">
        <w:tc>
          <w:tcPr>
            <w:tcW w:w="927" w:type="dxa"/>
            <w:shd w:val="clear" w:color="auto" w:fill="A9D5E7" w:themeFill="accent1" w:themeFillTint="66"/>
          </w:tcPr>
          <w:p w14:paraId="646AA692" w14:textId="77777777" w:rsidR="00F02FB7" w:rsidRPr="00B95662" w:rsidRDefault="00F02FB7" w:rsidP="00F02FB7">
            <w:r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3396" w:type="dxa"/>
            <w:shd w:val="clear" w:color="auto" w:fill="A9D5E7" w:themeFill="accent1" w:themeFillTint="66"/>
          </w:tcPr>
          <w:p w14:paraId="6A851C6F" w14:textId="7898DDF4" w:rsidR="00F02FB7" w:rsidRPr="006D2902" w:rsidRDefault="009706EE" w:rsidP="00F02FB7">
            <w:pPr>
              <w:rPr>
                <w:sz w:val="24"/>
                <w:szCs w:val="24"/>
                <w:lang w:val="en-US"/>
              </w:rPr>
            </w:pPr>
            <w:proofErr w:type="spellStart"/>
            <w:r w:rsidRPr="00DA6F9F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A6F9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A6F9F">
              <w:rPr>
                <w:sz w:val="24"/>
                <w:szCs w:val="24"/>
                <w:lang w:val="en-IE"/>
              </w:rPr>
              <w:t>glanadh</w:t>
            </w:r>
            <w:proofErr w:type="spellEnd"/>
            <w:r w:rsidRPr="00DA6F9F">
              <w:rPr>
                <w:sz w:val="24"/>
                <w:szCs w:val="24"/>
                <w:lang w:val="en-IE"/>
              </w:rPr>
              <w:t xml:space="preserve"> an t-</w:t>
            </w:r>
            <w:proofErr w:type="spellStart"/>
            <w:r w:rsidRPr="00DA6F9F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DA6F9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A6F9F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DA6F9F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DA6F9F">
              <w:rPr>
                <w:sz w:val="24"/>
                <w:szCs w:val="24"/>
                <w:lang w:val="en-IE"/>
              </w:rPr>
              <w:t>lena</w:t>
            </w:r>
            <w:proofErr w:type="spellEnd"/>
            <w:r w:rsidRPr="00DA6F9F">
              <w:rPr>
                <w:sz w:val="24"/>
                <w:szCs w:val="24"/>
                <w:lang w:val="en-IE"/>
              </w:rPr>
              <w:t xml:space="preserve"> n-</w:t>
            </w:r>
            <w:proofErr w:type="spellStart"/>
            <w:r w:rsidRPr="00DA6F9F">
              <w:rPr>
                <w:sz w:val="24"/>
                <w:szCs w:val="24"/>
                <w:lang w:val="en-IE"/>
              </w:rPr>
              <w:t>áirítear</w:t>
            </w:r>
            <w:proofErr w:type="spellEnd"/>
            <w:r w:rsidRPr="00DA6F9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A6F9F">
              <w:rPr>
                <w:sz w:val="24"/>
                <w:szCs w:val="24"/>
                <w:lang w:val="en-IE"/>
              </w:rPr>
              <w:t>an</w:t>
            </w:r>
            <w:proofErr w:type="spellEnd"/>
            <w:r w:rsidRPr="00DA6F9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A6F9F">
              <w:rPr>
                <w:sz w:val="24"/>
                <w:szCs w:val="24"/>
                <w:lang w:val="en-IE"/>
              </w:rPr>
              <w:t>trealamh</w:t>
            </w:r>
            <w:proofErr w:type="spellEnd"/>
            <w:r w:rsidRPr="00DA6F9F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DA6F9F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DA6F9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A6F9F">
              <w:rPr>
                <w:sz w:val="24"/>
                <w:szCs w:val="24"/>
                <w:lang w:val="en-IE"/>
              </w:rPr>
              <w:t>stáisiúin</w:t>
            </w:r>
            <w:proofErr w:type="spellEnd"/>
            <w:r w:rsidRPr="00DA6F9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A6F9F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DA6F9F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DA6F9F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DA6F9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A6F9F">
              <w:rPr>
                <w:sz w:val="24"/>
                <w:szCs w:val="24"/>
                <w:lang w:val="en-IE"/>
              </w:rPr>
              <w:t>binsí</w:t>
            </w:r>
            <w:proofErr w:type="spellEnd"/>
            <w:r w:rsidRPr="00DA6F9F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DA6F9F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DA6F9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A6F9F">
              <w:rPr>
                <w:sz w:val="24"/>
                <w:szCs w:val="24"/>
                <w:lang w:val="en-IE"/>
              </w:rPr>
              <w:t>doirse</w:t>
            </w:r>
            <w:proofErr w:type="spellEnd"/>
            <w:r w:rsidRPr="00DA6F9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A6F9F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DA6F9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A6F9F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DA6F9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A6F9F">
              <w:rPr>
                <w:sz w:val="24"/>
                <w:szCs w:val="24"/>
                <w:lang w:val="en-IE"/>
              </w:rPr>
              <w:t>pointí</w:t>
            </w:r>
            <w:proofErr w:type="spellEnd"/>
            <w:r w:rsidRPr="00DA6F9F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DA6F9F">
              <w:rPr>
                <w:sz w:val="24"/>
                <w:szCs w:val="24"/>
                <w:lang w:val="en-IE"/>
              </w:rPr>
              <w:t>léir</w:t>
            </w:r>
            <w:proofErr w:type="spellEnd"/>
            <w:r w:rsidRPr="00DA6F9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A6F9F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A6F9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A6F9F">
              <w:rPr>
                <w:sz w:val="24"/>
                <w:szCs w:val="24"/>
                <w:lang w:val="en-IE"/>
              </w:rPr>
              <w:t>dhromchlaí</w:t>
            </w:r>
            <w:proofErr w:type="spellEnd"/>
            <w:r w:rsidRPr="00DA6F9F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DA6F9F">
              <w:rPr>
                <w:sz w:val="24"/>
                <w:szCs w:val="24"/>
                <w:lang w:val="en-IE"/>
              </w:rPr>
              <w:t>minic</w:t>
            </w:r>
            <w:proofErr w:type="spellEnd"/>
          </w:p>
        </w:tc>
        <w:tc>
          <w:tcPr>
            <w:tcW w:w="2949" w:type="dxa"/>
            <w:shd w:val="clear" w:color="auto" w:fill="A9D5E7" w:themeFill="accent1" w:themeFillTint="66"/>
          </w:tcPr>
          <w:p w14:paraId="0FA0AFA9" w14:textId="77777777" w:rsidR="00F02FB7" w:rsidRDefault="00F02FB7" w:rsidP="00F02F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9D5E7" w:themeFill="accent1" w:themeFillTint="66"/>
          </w:tcPr>
          <w:p w14:paraId="227F9800" w14:textId="77777777" w:rsidR="00F02FB7" w:rsidRDefault="00F02FB7" w:rsidP="00F02F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A9D5E7" w:themeFill="accent1" w:themeFillTint="66"/>
          </w:tcPr>
          <w:p w14:paraId="13F6F4EB" w14:textId="77777777" w:rsidR="00F02FB7" w:rsidRPr="125662BE" w:rsidRDefault="00F02FB7" w:rsidP="00F02FB7">
            <w:pPr>
              <w:rPr>
                <w:sz w:val="24"/>
                <w:szCs w:val="24"/>
                <w:lang w:val="en-US"/>
              </w:rPr>
            </w:pPr>
          </w:p>
        </w:tc>
      </w:tr>
      <w:tr w:rsidR="00F02FB7" w14:paraId="689340B9" w14:textId="77777777" w:rsidTr="00794A9C">
        <w:tc>
          <w:tcPr>
            <w:tcW w:w="927" w:type="dxa"/>
            <w:shd w:val="clear" w:color="auto" w:fill="D0E6F6" w:themeFill="accent6" w:themeFillTint="33"/>
          </w:tcPr>
          <w:p w14:paraId="273A9FE3" w14:textId="77777777" w:rsidR="00F02FB7" w:rsidRDefault="00F02FB7" w:rsidP="00F02FB7"/>
        </w:tc>
        <w:tc>
          <w:tcPr>
            <w:tcW w:w="3396" w:type="dxa"/>
            <w:shd w:val="clear" w:color="auto" w:fill="D0E6F6" w:themeFill="accent6" w:themeFillTint="33"/>
          </w:tcPr>
          <w:p w14:paraId="0F149E89" w14:textId="23EEEABB" w:rsidR="00F02FB7" w:rsidRDefault="00A61125" w:rsidP="00F02FB7">
            <w:proofErr w:type="spellStart"/>
            <w:r w:rsidRPr="00B3032F">
              <w:rPr>
                <w:rFonts w:cstheme="minorHAnsi"/>
                <w:b/>
                <w:sz w:val="24"/>
                <w:szCs w:val="24"/>
                <w:lang w:val="en-IE"/>
              </w:rPr>
              <w:t>Áiseanna</w:t>
            </w:r>
            <w:proofErr w:type="spellEnd"/>
            <w:r w:rsidRPr="00B3032F">
              <w:rPr>
                <w:rFonts w:cstheme="minorHAnsi"/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3032F">
              <w:rPr>
                <w:rFonts w:cstheme="minorHAnsi"/>
                <w:b/>
                <w:sz w:val="24"/>
                <w:szCs w:val="24"/>
                <w:lang w:val="en-IE"/>
              </w:rPr>
              <w:t>Sláinteachais</w:t>
            </w:r>
            <w:proofErr w:type="spellEnd"/>
            <w:r w:rsidRPr="00B3032F">
              <w:rPr>
                <w:rFonts w:cstheme="minorHAnsi"/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3032F">
              <w:rPr>
                <w:rFonts w:cstheme="minorHAnsi"/>
                <w:b/>
                <w:sz w:val="24"/>
                <w:szCs w:val="24"/>
                <w:lang w:val="en-IE"/>
              </w:rPr>
              <w:t>Láimhe</w:t>
            </w:r>
            <w:proofErr w:type="spellEnd"/>
            <w:r w:rsidRPr="00B3032F">
              <w:rPr>
                <w:rFonts w:cstheme="minorHAnsi"/>
                <w:b/>
                <w:sz w:val="24"/>
                <w:szCs w:val="24"/>
                <w:lang w:val="en-IE"/>
              </w:rPr>
              <w:t>: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2512A3CB" w14:textId="77777777" w:rsidR="00F02FB7" w:rsidRDefault="00F02FB7" w:rsidP="00F02F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57227B29" w14:textId="77777777" w:rsidR="00F02FB7" w:rsidRDefault="00F02FB7" w:rsidP="00F02F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60DBBA9F" w14:textId="77777777" w:rsidR="00F02FB7" w:rsidRDefault="00F02FB7" w:rsidP="00F02F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2FB7" w14:paraId="7F1AA099" w14:textId="77777777" w:rsidTr="00794A9C">
        <w:tc>
          <w:tcPr>
            <w:tcW w:w="927" w:type="dxa"/>
            <w:shd w:val="clear" w:color="auto" w:fill="D0E6F6" w:themeFill="accent6" w:themeFillTint="33"/>
          </w:tcPr>
          <w:p w14:paraId="7426E6AD" w14:textId="77777777" w:rsidR="00F02FB7" w:rsidRDefault="00F02FB7" w:rsidP="00F02FB7">
            <w:r>
              <w:rPr>
                <w:rFonts w:cstheme="minorHAnsi"/>
                <w:sz w:val="24"/>
                <w:szCs w:val="24"/>
              </w:rPr>
              <w:t>32.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136C6327" w14:textId="7FBF8B75" w:rsidR="00F02FB7" w:rsidRPr="00D9554E" w:rsidRDefault="00397BA3" w:rsidP="00F02FB7">
            <w:pPr>
              <w:rPr>
                <w:rFonts w:cstheme="minorHAnsi"/>
                <w:b/>
                <w:sz w:val="24"/>
                <w:szCs w:val="24"/>
              </w:rPr>
            </w:pPr>
            <w:r w:rsidRPr="00A1399C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A1399C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A1399C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A1399C">
              <w:rPr>
                <w:sz w:val="24"/>
                <w:szCs w:val="24"/>
                <w:lang w:val="en-IE"/>
              </w:rPr>
              <w:t>leor</w:t>
            </w:r>
            <w:proofErr w:type="spellEnd"/>
            <w:r w:rsidRPr="00A1399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399C">
              <w:rPr>
                <w:sz w:val="24"/>
                <w:szCs w:val="24"/>
                <w:lang w:val="en-IE"/>
              </w:rPr>
              <w:t>stáisiún</w:t>
            </w:r>
            <w:proofErr w:type="spellEnd"/>
            <w:r w:rsidRPr="00A1399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399C">
              <w:rPr>
                <w:sz w:val="24"/>
                <w:szCs w:val="24"/>
                <w:lang w:val="en-IE"/>
              </w:rPr>
              <w:t>níocháin</w:t>
            </w:r>
            <w:proofErr w:type="spellEnd"/>
            <w:r w:rsidRPr="00A1399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399C">
              <w:rPr>
                <w:sz w:val="24"/>
                <w:szCs w:val="24"/>
                <w:lang w:val="en-IE"/>
              </w:rPr>
              <w:t>láimhe</w:t>
            </w:r>
            <w:proofErr w:type="spellEnd"/>
            <w:r w:rsidRPr="00A1399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399C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A1399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399C">
              <w:rPr>
                <w:sz w:val="24"/>
                <w:szCs w:val="24"/>
                <w:lang w:val="en-IE"/>
              </w:rPr>
              <w:t>sláintíochta</w:t>
            </w:r>
            <w:proofErr w:type="spellEnd"/>
            <w:r w:rsidRPr="00A1399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399C">
              <w:rPr>
                <w:sz w:val="24"/>
                <w:szCs w:val="24"/>
                <w:lang w:val="en-IE"/>
              </w:rPr>
              <w:t>láimhe</w:t>
            </w:r>
            <w:proofErr w:type="spellEnd"/>
            <w:r w:rsidRPr="00A1399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399C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A1399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399C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A1399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399C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A1399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399C">
              <w:rPr>
                <w:sz w:val="24"/>
                <w:szCs w:val="24"/>
                <w:lang w:val="en-IE"/>
              </w:rPr>
              <w:t>freastal</w:t>
            </w:r>
            <w:proofErr w:type="spellEnd"/>
            <w:r w:rsidRPr="00A1399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399C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A1399C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A1399C">
              <w:rPr>
                <w:sz w:val="24"/>
                <w:szCs w:val="24"/>
                <w:lang w:val="en-IE"/>
              </w:rPr>
              <w:t>bhfoireann</w:t>
            </w:r>
            <w:proofErr w:type="spellEnd"/>
            <w:r w:rsidRPr="00A1399C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A1399C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A1399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399C">
              <w:rPr>
                <w:sz w:val="24"/>
                <w:szCs w:val="24"/>
                <w:lang w:val="en-IE"/>
              </w:rPr>
              <w:t>daoine</w:t>
            </w:r>
            <w:proofErr w:type="spellEnd"/>
            <w:r w:rsidRPr="00A1399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399C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A1399C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A1399C">
              <w:rPr>
                <w:sz w:val="24"/>
                <w:szCs w:val="24"/>
                <w:lang w:val="en-IE"/>
              </w:rPr>
              <w:t>cloí</w:t>
            </w:r>
            <w:proofErr w:type="spellEnd"/>
            <w:r w:rsidRPr="00A1399C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A1399C">
              <w:rPr>
                <w:sz w:val="24"/>
                <w:szCs w:val="24"/>
                <w:lang w:val="en-IE"/>
              </w:rPr>
              <w:t>bearta</w:t>
            </w:r>
            <w:proofErr w:type="spellEnd"/>
            <w:r w:rsidRPr="00A1399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399C">
              <w:rPr>
                <w:sz w:val="24"/>
                <w:szCs w:val="24"/>
                <w:lang w:val="en-IE"/>
              </w:rPr>
              <w:t>sláinteachais</w:t>
            </w:r>
            <w:proofErr w:type="spellEnd"/>
            <w:r w:rsidRPr="00A1399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1399C">
              <w:rPr>
                <w:sz w:val="24"/>
                <w:szCs w:val="24"/>
                <w:lang w:val="en-IE"/>
              </w:rPr>
              <w:t>láimhe</w:t>
            </w:r>
            <w:proofErr w:type="spellEnd"/>
            <w:r w:rsidRPr="00A1399C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40247CA6" w14:textId="77777777" w:rsidR="00F02FB7" w:rsidRDefault="00F02FB7" w:rsidP="00F02F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52CECFF5" w14:textId="77777777" w:rsidR="00F02FB7" w:rsidRDefault="00F02FB7" w:rsidP="00F02F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630CDA2B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</w:tr>
      <w:tr w:rsidR="00F02FB7" w14:paraId="358888F8" w14:textId="77777777" w:rsidTr="00794A9C">
        <w:tc>
          <w:tcPr>
            <w:tcW w:w="927" w:type="dxa"/>
            <w:shd w:val="clear" w:color="auto" w:fill="D0E6F6" w:themeFill="accent6" w:themeFillTint="33"/>
          </w:tcPr>
          <w:p w14:paraId="3B900CE3" w14:textId="77777777" w:rsidR="00F02FB7" w:rsidRDefault="00F02FB7" w:rsidP="00F02F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00FFE436" w14:textId="77777777" w:rsidR="002205C0" w:rsidRDefault="002205C0" w:rsidP="002205C0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E9436B">
              <w:rPr>
                <w:rFonts w:cstheme="minorHAnsi"/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E9436B">
              <w:rPr>
                <w:rFonts w:cstheme="minorHAnsi"/>
                <w:sz w:val="24"/>
                <w:szCs w:val="24"/>
                <w:lang w:val="en-IE"/>
              </w:rPr>
              <w:t>bhfuil</w:t>
            </w:r>
            <w:proofErr w:type="spellEnd"/>
            <w:r w:rsidRPr="00E9436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9436B">
              <w:rPr>
                <w:rFonts w:cstheme="minorHAnsi"/>
                <w:sz w:val="24"/>
                <w:szCs w:val="24"/>
                <w:lang w:val="en-IE"/>
              </w:rPr>
              <w:t>stáisiúin</w:t>
            </w:r>
            <w:proofErr w:type="spellEnd"/>
            <w:r w:rsidRPr="00E9436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9436B">
              <w:rPr>
                <w:rFonts w:cstheme="minorHAnsi"/>
                <w:sz w:val="24"/>
                <w:szCs w:val="24"/>
                <w:lang w:val="en-IE"/>
              </w:rPr>
              <w:t>níocháin</w:t>
            </w:r>
            <w:proofErr w:type="spellEnd"/>
            <w:r w:rsidRPr="00E9436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9436B">
              <w:rPr>
                <w:rFonts w:cstheme="minorHAnsi"/>
                <w:sz w:val="24"/>
                <w:szCs w:val="24"/>
                <w:lang w:val="en-IE"/>
              </w:rPr>
              <w:t>láimhe</w:t>
            </w:r>
            <w:proofErr w:type="spellEnd"/>
            <w:r w:rsidRPr="00E9436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9436B">
              <w:rPr>
                <w:rFonts w:cstheme="minorHAnsi"/>
                <w:sz w:val="24"/>
                <w:szCs w:val="24"/>
                <w:lang w:val="en-IE"/>
              </w:rPr>
              <w:t>agus</w:t>
            </w:r>
            <w:proofErr w:type="spellEnd"/>
            <w:r w:rsidRPr="00E9436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9436B">
              <w:rPr>
                <w:rFonts w:cstheme="minorHAnsi"/>
                <w:sz w:val="24"/>
                <w:szCs w:val="24"/>
                <w:lang w:val="en-IE"/>
              </w:rPr>
              <w:t>sláintíochta</w:t>
            </w:r>
            <w:proofErr w:type="spellEnd"/>
            <w:r w:rsidRPr="00E9436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9436B">
              <w:rPr>
                <w:rFonts w:cstheme="minorHAnsi"/>
                <w:sz w:val="24"/>
                <w:szCs w:val="24"/>
                <w:lang w:val="en-IE"/>
              </w:rPr>
              <w:t>láimhe</w:t>
            </w:r>
            <w:proofErr w:type="spellEnd"/>
            <w:r w:rsidRPr="00E9436B">
              <w:rPr>
                <w:rFonts w:cstheme="minorHAnsi"/>
                <w:sz w:val="24"/>
                <w:szCs w:val="24"/>
                <w:lang w:val="en-IE"/>
              </w:rPr>
              <w:t xml:space="preserve"> in </w:t>
            </w:r>
            <w:proofErr w:type="spellStart"/>
            <w:r w:rsidRPr="00E9436B">
              <w:rPr>
                <w:rFonts w:cstheme="minorHAnsi"/>
                <w:sz w:val="24"/>
                <w:szCs w:val="24"/>
                <w:lang w:val="en-IE"/>
              </w:rPr>
              <w:t>áiteanna</w:t>
            </w:r>
            <w:proofErr w:type="spellEnd"/>
            <w:r w:rsidRPr="00E9436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9436B">
              <w:rPr>
                <w:rFonts w:cstheme="minorHAnsi"/>
                <w:sz w:val="24"/>
                <w:szCs w:val="24"/>
                <w:lang w:val="en-IE"/>
              </w:rPr>
              <w:t>áisiúla</w:t>
            </w:r>
            <w:proofErr w:type="spellEnd"/>
            <w:r w:rsidRPr="00E9436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9436B">
              <w:rPr>
                <w:rFonts w:cstheme="minorHAnsi"/>
                <w:sz w:val="24"/>
                <w:szCs w:val="24"/>
                <w:lang w:val="en-IE"/>
              </w:rPr>
              <w:t>ar</w:t>
            </w:r>
            <w:proofErr w:type="spellEnd"/>
            <w:r w:rsidRPr="00E9436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9436B">
              <w:rPr>
                <w:rFonts w:cstheme="minorHAnsi"/>
                <w:sz w:val="24"/>
                <w:szCs w:val="24"/>
                <w:lang w:val="en-IE"/>
              </w:rPr>
              <w:t>féidir</w:t>
            </w:r>
            <w:proofErr w:type="spellEnd"/>
            <w:r w:rsidRPr="00E9436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9436B">
              <w:rPr>
                <w:rFonts w:cstheme="minorHAnsi"/>
                <w:sz w:val="24"/>
                <w:szCs w:val="24"/>
                <w:lang w:val="en-IE"/>
              </w:rPr>
              <w:t>teacht</w:t>
            </w:r>
            <w:proofErr w:type="spellEnd"/>
            <w:r w:rsidRPr="00E9436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9436B">
              <w:rPr>
                <w:rFonts w:cstheme="minorHAnsi"/>
                <w:sz w:val="24"/>
                <w:szCs w:val="24"/>
                <w:lang w:val="en-IE"/>
              </w:rPr>
              <w:t>orthu</w:t>
            </w:r>
            <w:proofErr w:type="spellEnd"/>
            <w:r w:rsidRPr="00E9436B">
              <w:rPr>
                <w:rFonts w:cstheme="minorHAnsi"/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E9436B">
              <w:rPr>
                <w:rFonts w:cstheme="minorHAnsi"/>
                <w:sz w:val="24"/>
                <w:szCs w:val="24"/>
                <w:lang w:val="en-IE"/>
              </w:rPr>
              <w:t>héasca</w:t>
            </w:r>
            <w:proofErr w:type="spellEnd"/>
            <w:r w:rsidRPr="00E9436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9436B">
              <w:rPr>
                <w:rFonts w:cstheme="minorHAnsi"/>
                <w:sz w:val="24"/>
                <w:szCs w:val="24"/>
                <w:lang w:val="en-IE"/>
              </w:rPr>
              <w:t>agus</w:t>
            </w:r>
            <w:proofErr w:type="spellEnd"/>
            <w:r w:rsidRPr="00E9436B">
              <w:rPr>
                <w:rFonts w:cstheme="minorHAnsi"/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E9436B">
              <w:rPr>
                <w:rFonts w:cstheme="minorHAnsi"/>
                <w:sz w:val="24"/>
                <w:szCs w:val="24"/>
                <w:lang w:val="en-IE"/>
              </w:rPr>
              <w:t>minic</w:t>
            </w:r>
            <w:proofErr w:type="spellEnd"/>
            <w:r w:rsidRPr="00E9436B">
              <w:rPr>
                <w:rFonts w:cstheme="minorHAnsi"/>
                <w:sz w:val="24"/>
                <w:szCs w:val="24"/>
                <w:lang w:val="en-IE"/>
              </w:rPr>
              <w:t>?</w:t>
            </w:r>
          </w:p>
          <w:p w14:paraId="794D3F48" w14:textId="77777777" w:rsidR="00755B17" w:rsidRPr="00371522" w:rsidRDefault="00755B17" w:rsidP="00755B17">
            <w:pPr>
              <w:rPr>
                <w:rFonts w:cstheme="minorHAnsi"/>
                <w:sz w:val="24"/>
                <w:szCs w:val="24"/>
                <w:lang w:val="en-IE"/>
              </w:rPr>
            </w:pP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Ar</w:t>
            </w:r>
            <w:proofErr w:type="spellEnd"/>
            <w:r w:rsidRPr="00C30C42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smaoinigh</w:t>
            </w:r>
            <w:proofErr w:type="spellEnd"/>
            <w:r w:rsidRPr="00C30C42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tú</w:t>
            </w:r>
            <w:proofErr w:type="spellEnd"/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IE"/>
              </w:rPr>
              <w:t>ar</w:t>
            </w:r>
            <w:proofErr w:type="spellEnd"/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371522">
              <w:rPr>
                <w:rFonts w:cstheme="minorHAnsi"/>
                <w:sz w:val="24"/>
                <w:szCs w:val="24"/>
                <w:lang w:val="en-IE"/>
              </w:rPr>
              <w:t xml:space="preserve">: </w:t>
            </w:r>
          </w:p>
          <w:p w14:paraId="2381B753" w14:textId="77777777" w:rsidR="00755B17" w:rsidRPr="00C30C42" w:rsidRDefault="00755B17" w:rsidP="00755B1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  <w:lang w:val="en-IE"/>
              </w:rPr>
            </w:pPr>
            <w:r w:rsidRPr="00C30C42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gach</w:t>
            </w:r>
            <w:proofErr w:type="spellEnd"/>
            <w:r w:rsidRPr="00C30C42">
              <w:rPr>
                <w:rFonts w:cstheme="minorHAnsi"/>
                <w:sz w:val="24"/>
                <w:szCs w:val="24"/>
                <w:lang w:val="en-IE"/>
              </w:rPr>
              <w:t xml:space="preserve"> pointe </w:t>
            </w: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iontrála</w:t>
            </w:r>
            <w:proofErr w:type="spellEnd"/>
            <w:r w:rsidRPr="00C30C42">
              <w:rPr>
                <w:rFonts w:cstheme="minorHAnsi"/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imeachta</w:t>
            </w:r>
            <w:proofErr w:type="spellEnd"/>
          </w:p>
          <w:p w14:paraId="4262C2E5" w14:textId="77777777" w:rsidR="00755B17" w:rsidRPr="00C30C42" w:rsidRDefault="00755B17" w:rsidP="00755B1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  <w:lang w:val="en-IE"/>
              </w:rPr>
            </w:pP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ceantair</w:t>
            </w:r>
            <w:proofErr w:type="spellEnd"/>
            <w:r w:rsidRPr="00C30C42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tráchta</w:t>
            </w:r>
            <w:proofErr w:type="spellEnd"/>
            <w:r w:rsidRPr="00C30C42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ard</w:t>
            </w:r>
            <w:proofErr w:type="spellEnd"/>
          </w:p>
          <w:p w14:paraId="61DB9991" w14:textId="77777777" w:rsidR="00755B17" w:rsidRDefault="00755B17" w:rsidP="00755B1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  <w:lang w:val="en-IE"/>
              </w:rPr>
            </w:pPr>
            <w:r w:rsidRPr="00C30C42">
              <w:rPr>
                <w:rFonts w:cstheme="minorHAnsi"/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gá</w:t>
            </w:r>
            <w:proofErr w:type="spellEnd"/>
            <w:r w:rsidRPr="00C30C42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atá</w:t>
            </w:r>
            <w:proofErr w:type="spellEnd"/>
            <w:r w:rsidRPr="00C30C42">
              <w:rPr>
                <w:rFonts w:cstheme="minorHAnsi"/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baill</w:t>
            </w:r>
            <w:proofErr w:type="spellEnd"/>
            <w:r w:rsidRPr="00C30C42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foirne</w:t>
            </w:r>
            <w:proofErr w:type="spellEnd"/>
            <w:r w:rsidRPr="00C30C42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lámha</w:t>
            </w:r>
            <w:proofErr w:type="spellEnd"/>
            <w:r w:rsidRPr="00C30C42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ní</w:t>
            </w:r>
            <w:proofErr w:type="spellEnd"/>
            <w:r w:rsidRPr="00C30C42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roimh</w:t>
            </w:r>
            <w:proofErr w:type="spellEnd"/>
            <w:r w:rsidRPr="00C30C42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thasc</w:t>
            </w:r>
            <w:proofErr w:type="spellEnd"/>
            <w:r w:rsidRPr="00C30C42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oibre</w:t>
            </w:r>
            <w:proofErr w:type="spellEnd"/>
            <w:r w:rsidRPr="00C30C42">
              <w:rPr>
                <w:rFonts w:cstheme="minorHAnsi"/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lena</w:t>
            </w:r>
            <w:proofErr w:type="spellEnd"/>
            <w:r w:rsidRPr="00C30C42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linn</w:t>
            </w:r>
            <w:proofErr w:type="spellEnd"/>
            <w:r w:rsidRPr="00C30C42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nó</w:t>
            </w:r>
            <w:proofErr w:type="spellEnd"/>
            <w:r w:rsidRPr="00C30C42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ina</w:t>
            </w:r>
            <w:proofErr w:type="spellEnd"/>
            <w:r w:rsidRPr="00C30C42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0C42">
              <w:rPr>
                <w:rFonts w:cstheme="minorHAnsi"/>
                <w:sz w:val="24"/>
                <w:szCs w:val="24"/>
                <w:lang w:val="en-IE"/>
              </w:rPr>
              <w:t>dhiaidh</w:t>
            </w:r>
            <w:proofErr w:type="spellEnd"/>
          </w:p>
          <w:p w14:paraId="409F295E" w14:textId="77777777" w:rsidR="00755B17" w:rsidRDefault="00755B17" w:rsidP="00755B17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  <w:lang w:val="en-IE"/>
              </w:rPr>
            </w:pPr>
            <w:r w:rsidRPr="00EB541D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B541D">
              <w:rPr>
                <w:rFonts w:cstheme="minorHAnsi"/>
                <w:sz w:val="24"/>
                <w:szCs w:val="24"/>
                <w:lang w:val="en-IE"/>
              </w:rPr>
              <w:t>tá</w:t>
            </w:r>
            <w:proofErr w:type="spellEnd"/>
            <w:r w:rsidRPr="00EB541D">
              <w:rPr>
                <w:rFonts w:cstheme="minorHAnsi"/>
                <w:sz w:val="24"/>
                <w:szCs w:val="24"/>
                <w:lang w:val="en-IE"/>
              </w:rPr>
              <w:t xml:space="preserve"> an fad </w:t>
            </w:r>
            <w:proofErr w:type="spellStart"/>
            <w:r w:rsidRPr="00EB541D">
              <w:rPr>
                <w:rFonts w:cstheme="minorHAnsi"/>
                <w:sz w:val="24"/>
                <w:szCs w:val="24"/>
                <w:lang w:val="en-IE"/>
              </w:rPr>
              <w:t>foirne</w:t>
            </w:r>
            <w:proofErr w:type="spellEnd"/>
            <w:r w:rsidRPr="00EB541D">
              <w:rPr>
                <w:rFonts w:cstheme="minorHAnsi"/>
                <w:sz w:val="24"/>
                <w:szCs w:val="24"/>
                <w:lang w:val="en-IE"/>
              </w:rPr>
              <w:t xml:space="preserve"> ó </w:t>
            </w:r>
            <w:proofErr w:type="spellStart"/>
            <w:r w:rsidRPr="00EB541D">
              <w:rPr>
                <w:rFonts w:cstheme="minorHAnsi"/>
                <w:sz w:val="24"/>
                <w:szCs w:val="24"/>
                <w:lang w:val="en-IE"/>
              </w:rPr>
              <w:t>shaoráidí</w:t>
            </w:r>
            <w:proofErr w:type="spellEnd"/>
            <w:r w:rsidRPr="00EB541D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B541D">
              <w:rPr>
                <w:rFonts w:cstheme="minorHAnsi"/>
                <w:sz w:val="24"/>
                <w:szCs w:val="24"/>
                <w:lang w:val="en-IE"/>
              </w:rPr>
              <w:t>níocháin</w:t>
            </w:r>
            <w:proofErr w:type="spellEnd"/>
            <w:r w:rsidRPr="00EB541D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B541D">
              <w:rPr>
                <w:rFonts w:cstheme="minorHAnsi"/>
                <w:sz w:val="24"/>
                <w:szCs w:val="24"/>
                <w:lang w:val="en-IE"/>
              </w:rPr>
              <w:t>láimhe</w:t>
            </w:r>
            <w:proofErr w:type="spellEnd"/>
            <w:r w:rsidRPr="00EB541D">
              <w:rPr>
                <w:rFonts w:cstheme="minorHAnsi"/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EB541D">
              <w:rPr>
                <w:rFonts w:cstheme="minorHAnsi"/>
                <w:sz w:val="24"/>
                <w:szCs w:val="24"/>
                <w:lang w:val="en-IE"/>
              </w:rPr>
              <w:t>sláintíochta</w:t>
            </w:r>
            <w:proofErr w:type="spellEnd"/>
            <w:r w:rsidRPr="00EB541D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B541D">
              <w:rPr>
                <w:rFonts w:cstheme="minorHAnsi"/>
                <w:sz w:val="24"/>
                <w:szCs w:val="24"/>
                <w:lang w:val="en-IE"/>
              </w:rPr>
              <w:t>láimhe</w:t>
            </w:r>
            <w:proofErr w:type="spellEnd"/>
            <w:r w:rsidRPr="00EB541D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B541D">
              <w:rPr>
                <w:rFonts w:cstheme="minorHAnsi"/>
                <w:sz w:val="24"/>
                <w:szCs w:val="24"/>
                <w:lang w:val="en-IE"/>
              </w:rPr>
              <w:t>lena</w:t>
            </w:r>
            <w:proofErr w:type="spellEnd"/>
            <w:r w:rsidRPr="00EB541D">
              <w:rPr>
                <w:rFonts w:cstheme="minorHAnsi"/>
                <w:sz w:val="24"/>
                <w:szCs w:val="24"/>
                <w:lang w:val="en-IE"/>
              </w:rPr>
              <w:t xml:space="preserve"> n-</w:t>
            </w:r>
            <w:proofErr w:type="spellStart"/>
            <w:r w:rsidRPr="00EB541D">
              <w:rPr>
                <w:rFonts w:cstheme="minorHAnsi"/>
                <w:sz w:val="24"/>
                <w:szCs w:val="24"/>
                <w:lang w:val="en-IE"/>
              </w:rPr>
              <w:t>áirítear</w:t>
            </w:r>
            <w:proofErr w:type="spellEnd"/>
            <w:r w:rsidRPr="00EB541D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B541D">
              <w:rPr>
                <w:rFonts w:cstheme="minorHAnsi"/>
                <w:sz w:val="24"/>
                <w:szCs w:val="24"/>
                <w:lang w:val="en-IE"/>
              </w:rPr>
              <w:t>níocháin</w:t>
            </w:r>
            <w:proofErr w:type="spellEnd"/>
            <w:r w:rsidRPr="00EB541D">
              <w:rPr>
                <w:rFonts w:cstheme="minorHAnsi"/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EB541D">
              <w:rPr>
                <w:rFonts w:cstheme="minorHAnsi"/>
                <w:sz w:val="24"/>
                <w:szCs w:val="24"/>
                <w:lang w:val="en-IE"/>
              </w:rPr>
              <w:t>seomraí</w:t>
            </w:r>
            <w:proofErr w:type="spellEnd"/>
            <w:r w:rsidRPr="00EB541D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B541D">
              <w:rPr>
                <w:rFonts w:cstheme="minorHAnsi"/>
                <w:sz w:val="24"/>
                <w:szCs w:val="24"/>
                <w:lang w:val="en-IE"/>
              </w:rPr>
              <w:t>folctha</w:t>
            </w:r>
            <w:r w:rsidRPr="00371522">
              <w:rPr>
                <w:sz w:val="24"/>
                <w:szCs w:val="24"/>
                <w:lang w:val="en-IE"/>
              </w:rPr>
              <w:t>the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</w:p>
          <w:p w14:paraId="3502BEE2" w14:textId="77777777" w:rsidR="00755B17" w:rsidRDefault="00755B17" w:rsidP="00755B17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  <w:lang w:val="en-IE"/>
              </w:rPr>
            </w:pPr>
            <w:r w:rsidRPr="00B12094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B12094">
              <w:rPr>
                <w:sz w:val="24"/>
                <w:szCs w:val="24"/>
                <w:lang w:val="en-IE"/>
              </w:rPr>
              <w:t>líon</w:t>
            </w:r>
            <w:proofErr w:type="spellEnd"/>
            <w:r w:rsidRPr="00B120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2094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B120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2094">
              <w:rPr>
                <w:sz w:val="24"/>
                <w:szCs w:val="24"/>
                <w:lang w:val="en-IE"/>
              </w:rPr>
              <w:t>mball</w:t>
            </w:r>
            <w:proofErr w:type="spellEnd"/>
            <w:r w:rsidRPr="00B120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2094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B120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2094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B120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2094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B120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2094">
              <w:rPr>
                <w:sz w:val="24"/>
                <w:szCs w:val="24"/>
                <w:lang w:val="en-IE"/>
              </w:rPr>
              <w:t>socruithe</w:t>
            </w:r>
            <w:proofErr w:type="spellEnd"/>
            <w:r w:rsidRPr="00B120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2094">
              <w:rPr>
                <w:sz w:val="24"/>
                <w:szCs w:val="24"/>
                <w:lang w:val="en-IE"/>
              </w:rPr>
              <w:t>aistrithe</w:t>
            </w:r>
            <w:proofErr w:type="spellEnd"/>
          </w:p>
          <w:p w14:paraId="3E7BC68E" w14:textId="64A64CFC" w:rsidR="00F02FB7" w:rsidRPr="5C1BE57C" w:rsidRDefault="00DB5E3F" w:rsidP="00F02F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highlight w:val="yellow"/>
                <w:lang w:val="en-IE"/>
              </w:rPr>
              <w:t>Líon</w:t>
            </w:r>
            <w:proofErr w:type="spellEnd"/>
            <w:r w:rsidRPr="00B12094">
              <w:rPr>
                <w:sz w:val="24"/>
                <w:szCs w:val="24"/>
                <w:highlight w:val="yellow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lang w:val="en-IE"/>
              </w:rPr>
              <w:t>na</w:t>
            </w:r>
            <w:proofErr w:type="spellEnd"/>
            <w:r>
              <w:rPr>
                <w:sz w:val="24"/>
                <w:szCs w:val="24"/>
                <w:highlight w:val="yellow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lang w:val="en-IE"/>
              </w:rPr>
              <w:t>bhfoghlaimeoirí</w:t>
            </w:r>
            <w:proofErr w:type="spellEnd"/>
            <w:r>
              <w:rPr>
                <w:sz w:val="24"/>
                <w:szCs w:val="24"/>
                <w:highlight w:val="yellow"/>
                <w:lang w:val="en-IE"/>
              </w:rPr>
              <w:t xml:space="preserve"> </w:t>
            </w:r>
            <w:r w:rsidRPr="00B12094">
              <w:rPr>
                <w:sz w:val="24"/>
                <w:szCs w:val="24"/>
                <w:highlight w:val="yellow"/>
                <w:lang w:val="en-IE"/>
              </w:rPr>
              <w:t>/</w:t>
            </w:r>
            <w:proofErr w:type="spellStart"/>
            <w:r w:rsidRPr="00B12094">
              <w:rPr>
                <w:sz w:val="24"/>
                <w:szCs w:val="24"/>
                <w:highlight w:val="yellow"/>
                <w:lang w:val="en-IE"/>
              </w:rPr>
              <w:t>daltaí</w:t>
            </w:r>
            <w:proofErr w:type="spellEnd"/>
          </w:p>
        </w:tc>
        <w:tc>
          <w:tcPr>
            <w:tcW w:w="2949" w:type="dxa"/>
            <w:shd w:val="clear" w:color="auto" w:fill="D0E6F6" w:themeFill="accent6" w:themeFillTint="33"/>
          </w:tcPr>
          <w:p w14:paraId="2D7CFAD2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2EAF1DD6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0F186287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</w:tr>
      <w:tr w:rsidR="00F02FB7" w14:paraId="20A9EE2A" w14:textId="77777777" w:rsidTr="00794A9C">
        <w:tc>
          <w:tcPr>
            <w:tcW w:w="927" w:type="dxa"/>
            <w:shd w:val="clear" w:color="auto" w:fill="D0E6F6" w:themeFill="accent6" w:themeFillTint="33"/>
          </w:tcPr>
          <w:p w14:paraId="51FB6736" w14:textId="77777777" w:rsidR="00F02FB7" w:rsidRDefault="00F02FB7" w:rsidP="00F02F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34B369A5" w14:textId="0EBB6B46" w:rsidR="00F02FB7" w:rsidRPr="00D9554E" w:rsidRDefault="00E918AE" w:rsidP="00F02FB7">
            <w:pPr>
              <w:rPr>
                <w:rFonts w:cstheme="minorHAnsi"/>
                <w:sz w:val="24"/>
                <w:szCs w:val="24"/>
              </w:rPr>
            </w:pPr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bhfuil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socruithe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déanta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agat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chun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chinntiú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ndéantar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saoráidí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sláinteachais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láimhe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sheiceáil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agus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stocáil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rialta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e.g.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uisce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IE"/>
              </w:rPr>
              <w:t>reatha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te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dáileoirí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gallúnaí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tuáillí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páipéir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boscaí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bruscair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saor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ó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theagmháil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agus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sláintitheoir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C5B06">
              <w:rPr>
                <w:rFonts w:cstheme="minorHAnsi"/>
                <w:sz w:val="24"/>
                <w:szCs w:val="24"/>
                <w:lang w:val="en-IE"/>
              </w:rPr>
              <w:t>láimhe</w:t>
            </w:r>
            <w:proofErr w:type="spellEnd"/>
            <w:r w:rsidRPr="000C5B06">
              <w:rPr>
                <w:rFonts w:cstheme="minorHAnsi"/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61E8AF6A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369E527F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72CF9592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</w:tr>
      <w:tr w:rsidR="00F02FB7" w14:paraId="6D6923B3" w14:textId="77777777" w:rsidTr="00794A9C">
        <w:tc>
          <w:tcPr>
            <w:tcW w:w="927" w:type="dxa"/>
            <w:shd w:val="clear" w:color="auto" w:fill="D0E6F6" w:themeFill="accent6" w:themeFillTint="33"/>
          </w:tcPr>
          <w:p w14:paraId="322278EE" w14:textId="77777777" w:rsidR="00F02FB7" w:rsidRDefault="00F02FB7" w:rsidP="00F02F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D0E6F6" w:themeFill="accent6" w:themeFillTint="33"/>
          </w:tcPr>
          <w:p w14:paraId="6F861AB9" w14:textId="4B77FB8A" w:rsidR="00F02FB7" w:rsidRPr="00D9554E" w:rsidRDefault="001B499D" w:rsidP="00F02FB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41F74">
              <w:rPr>
                <w:rFonts w:cstheme="minorHAnsi"/>
                <w:b/>
                <w:sz w:val="24"/>
                <w:szCs w:val="24"/>
                <w:lang w:val="en-IE"/>
              </w:rPr>
              <w:t>Glanadh</w:t>
            </w:r>
            <w:proofErr w:type="spellEnd"/>
            <w:r w:rsidRPr="00941F74">
              <w:rPr>
                <w:rFonts w:cstheme="minorHAnsi"/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F74">
              <w:rPr>
                <w:rFonts w:cstheme="minorHAnsi"/>
                <w:b/>
                <w:sz w:val="24"/>
                <w:szCs w:val="24"/>
                <w:lang w:val="en-IE"/>
              </w:rPr>
              <w:t>láimhe</w:t>
            </w:r>
            <w:proofErr w:type="spellEnd"/>
          </w:p>
        </w:tc>
        <w:tc>
          <w:tcPr>
            <w:tcW w:w="2949" w:type="dxa"/>
            <w:shd w:val="clear" w:color="auto" w:fill="D0E6F6" w:themeFill="accent6" w:themeFillTint="33"/>
          </w:tcPr>
          <w:p w14:paraId="06BC2A5D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7BB1EEB3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741F3CB7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</w:tr>
      <w:tr w:rsidR="00F02FB7" w14:paraId="73B9C04E" w14:textId="77777777" w:rsidTr="00794A9C">
        <w:tc>
          <w:tcPr>
            <w:tcW w:w="927" w:type="dxa"/>
            <w:shd w:val="clear" w:color="auto" w:fill="D0E6F6" w:themeFill="accent6" w:themeFillTint="33"/>
          </w:tcPr>
          <w:p w14:paraId="758B8787" w14:textId="77777777" w:rsidR="00F02FB7" w:rsidRDefault="00F02FB7" w:rsidP="00F02F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04DB4FD7" w14:textId="6770CE4D" w:rsidR="00F02FB7" w:rsidRPr="00D9554E" w:rsidRDefault="009B5077" w:rsidP="00F02FB7">
            <w:pPr>
              <w:rPr>
                <w:rFonts w:cstheme="minorHAnsi"/>
                <w:b/>
                <w:sz w:val="24"/>
                <w:szCs w:val="24"/>
              </w:rPr>
            </w:pPr>
            <w:r w:rsidRPr="00280545">
              <w:rPr>
                <w:rFonts w:cstheme="minorHAnsi"/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280545">
              <w:rPr>
                <w:rFonts w:cstheme="minorHAnsi"/>
                <w:sz w:val="24"/>
                <w:szCs w:val="24"/>
                <w:lang w:val="en-IE"/>
              </w:rPr>
              <w:t>bhfuil</w:t>
            </w:r>
            <w:proofErr w:type="spellEnd"/>
            <w:r w:rsidRPr="00280545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0545">
              <w:rPr>
                <w:rFonts w:cstheme="minorHAnsi"/>
                <w:sz w:val="24"/>
                <w:szCs w:val="24"/>
                <w:lang w:val="en-IE"/>
              </w:rPr>
              <w:t>eatánól</w:t>
            </w:r>
            <w:proofErr w:type="spellEnd"/>
            <w:r w:rsidRPr="00280545">
              <w:rPr>
                <w:rFonts w:cstheme="minorHAnsi"/>
                <w:sz w:val="24"/>
                <w:szCs w:val="24"/>
                <w:lang w:val="en-IE"/>
              </w:rPr>
              <w:t xml:space="preserve"> 60% </w:t>
            </w:r>
            <w:proofErr w:type="spellStart"/>
            <w:r w:rsidRPr="00280545">
              <w:rPr>
                <w:rFonts w:cstheme="minorHAnsi"/>
                <w:sz w:val="24"/>
                <w:szCs w:val="24"/>
                <w:lang w:val="en-IE"/>
              </w:rPr>
              <w:t>ar</w:t>
            </w:r>
            <w:proofErr w:type="spellEnd"/>
            <w:r w:rsidRPr="00280545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280545">
              <w:rPr>
                <w:rFonts w:cstheme="minorHAnsi"/>
                <w:sz w:val="24"/>
                <w:szCs w:val="24"/>
                <w:lang w:val="en-IE"/>
              </w:rPr>
              <w:t>laghad</w:t>
            </w:r>
            <w:proofErr w:type="spellEnd"/>
            <w:r w:rsidRPr="00280545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0545">
              <w:rPr>
                <w:rFonts w:cstheme="minorHAnsi"/>
                <w:sz w:val="24"/>
                <w:szCs w:val="24"/>
                <w:lang w:val="en-IE"/>
              </w:rPr>
              <w:t>nó</w:t>
            </w:r>
            <w:proofErr w:type="spellEnd"/>
            <w:r w:rsidRPr="00280545">
              <w:rPr>
                <w:rFonts w:cstheme="minorHAnsi"/>
                <w:sz w:val="24"/>
                <w:szCs w:val="24"/>
                <w:lang w:val="en-IE"/>
              </w:rPr>
              <w:t xml:space="preserve"> 70% isopropanol ag an </w:t>
            </w:r>
            <w:proofErr w:type="spellStart"/>
            <w:r w:rsidRPr="00280545">
              <w:rPr>
                <w:rFonts w:cstheme="minorHAnsi"/>
                <w:sz w:val="24"/>
                <w:szCs w:val="24"/>
                <w:lang w:val="en-IE"/>
              </w:rPr>
              <w:t>sláintitheoir</w:t>
            </w:r>
            <w:proofErr w:type="spellEnd"/>
            <w:r w:rsidRPr="00280545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0545">
              <w:rPr>
                <w:rFonts w:cstheme="minorHAnsi"/>
                <w:sz w:val="24"/>
                <w:szCs w:val="24"/>
                <w:lang w:val="en-IE"/>
              </w:rPr>
              <w:t>láimhe</w:t>
            </w:r>
            <w:proofErr w:type="spellEnd"/>
            <w:r w:rsidRPr="00280545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0545">
              <w:rPr>
                <w:rFonts w:cstheme="minorHAnsi"/>
                <w:sz w:val="24"/>
                <w:szCs w:val="24"/>
                <w:lang w:val="en-IE"/>
              </w:rPr>
              <w:t>alcól-bhunaithe</w:t>
            </w:r>
            <w:proofErr w:type="spellEnd"/>
            <w:r w:rsidRPr="00280545">
              <w:rPr>
                <w:rFonts w:cstheme="minorHAnsi"/>
                <w:sz w:val="24"/>
                <w:szCs w:val="24"/>
                <w:lang w:val="en-IE"/>
              </w:rPr>
              <w:t xml:space="preserve"> mar an </w:t>
            </w:r>
            <w:proofErr w:type="spellStart"/>
            <w:r w:rsidRPr="00280545">
              <w:rPr>
                <w:rFonts w:cstheme="minorHAnsi"/>
                <w:sz w:val="24"/>
                <w:szCs w:val="24"/>
                <w:lang w:val="en-IE"/>
              </w:rPr>
              <w:t>comhábhar</w:t>
            </w:r>
            <w:proofErr w:type="spellEnd"/>
            <w:r w:rsidRPr="00280545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0545">
              <w:rPr>
                <w:rFonts w:cstheme="minorHAnsi"/>
                <w:sz w:val="24"/>
                <w:szCs w:val="24"/>
                <w:lang w:val="en-IE"/>
              </w:rPr>
              <w:t>gníomhach</w:t>
            </w:r>
            <w:proofErr w:type="spellEnd"/>
            <w:r w:rsidRPr="00280545">
              <w:rPr>
                <w:rFonts w:cstheme="minorHAnsi"/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6C92A014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50140937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2BB256D4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</w:tr>
      <w:tr w:rsidR="00F02FB7" w14:paraId="16F16628" w14:textId="77777777" w:rsidTr="00794A9C">
        <w:tc>
          <w:tcPr>
            <w:tcW w:w="927" w:type="dxa"/>
            <w:shd w:val="clear" w:color="auto" w:fill="D0E6F6" w:themeFill="accent6" w:themeFillTint="33"/>
          </w:tcPr>
          <w:p w14:paraId="38136081" w14:textId="77777777" w:rsidR="00F02FB7" w:rsidRDefault="00F02FB7" w:rsidP="00F02F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5A6A0B8E" w14:textId="79BD28C8" w:rsidR="00F02FB7" w:rsidRPr="00D9554E" w:rsidRDefault="00A80FDF" w:rsidP="00F02FB7">
            <w:pPr>
              <w:rPr>
                <w:rFonts w:cstheme="minorHAnsi"/>
                <w:sz w:val="24"/>
                <w:szCs w:val="24"/>
              </w:rPr>
            </w:pPr>
            <w:r w:rsidRPr="00280545">
              <w:rPr>
                <w:rFonts w:cstheme="minorHAnsi"/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280545">
              <w:rPr>
                <w:rFonts w:cstheme="minorHAnsi"/>
                <w:sz w:val="24"/>
                <w:szCs w:val="24"/>
                <w:lang w:val="en-IE"/>
              </w:rPr>
              <w:t>bhfuil</w:t>
            </w:r>
            <w:proofErr w:type="spellEnd"/>
            <w:r w:rsidRPr="00280545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0545">
              <w:rPr>
                <w:rFonts w:cstheme="minorHAnsi"/>
                <w:sz w:val="24"/>
                <w:szCs w:val="24"/>
                <w:lang w:val="en-IE"/>
              </w:rPr>
              <w:t>stáisiúin</w:t>
            </w:r>
            <w:proofErr w:type="spellEnd"/>
            <w:r w:rsidRPr="00280545">
              <w:rPr>
                <w:rFonts w:cstheme="minorHAnsi"/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280545">
              <w:rPr>
                <w:rFonts w:cstheme="minorHAnsi"/>
                <w:sz w:val="24"/>
                <w:szCs w:val="24"/>
                <w:lang w:val="en-IE"/>
              </w:rPr>
              <w:t>pointí</w:t>
            </w:r>
            <w:proofErr w:type="spellEnd"/>
            <w:r w:rsidRPr="00280545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0545">
              <w:rPr>
                <w:rFonts w:cstheme="minorHAnsi"/>
                <w:sz w:val="24"/>
                <w:szCs w:val="24"/>
                <w:lang w:val="en-IE"/>
              </w:rPr>
              <w:t>iontrála</w:t>
            </w:r>
            <w:proofErr w:type="spellEnd"/>
            <w:r w:rsidRPr="00280545">
              <w:rPr>
                <w:rFonts w:cstheme="minorHAnsi"/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280545">
              <w:rPr>
                <w:rFonts w:cstheme="minorHAnsi"/>
                <w:sz w:val="24"/>
                <w:szCs w:val="24"/>
                <w:lang w:val="en-IE"/>
              </w:rPr>
              <w:t>imeachta</w:t>
            </w:r>
            <w:proofErr w:type="spellEnd"/>
            <w:r w:rsidRPr="00280545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0545">
              <w:rPr>
                <w:rFonts w:cstheme="minorHAnsi"/>
                <w:sz w:val="24"/>
                <w:szCs w:val="24"/>
                <w:lang w:val="en-IE"/>
              </w:rPr>
              <w:t>chuig</w:t>
            </w:r>
            <w:proofErr w:type="spellEnd"/>
            <w:r w:rsidRPr="00280545">
              <w:rPr>
                <w:rFonts w:cstheme="minorHAnsi"/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280545">
              <w:rPr>
                <w:rFonts w:cstheme="minorHAnsi"/>
                <w:sz w:val="24"/>
                <w:szCs w:val="24"/>
                <w:lang w:val="en-IE"/>
              </w:rPr>
              <w:t>ionad</w:t>
            </w:r>
            <w:proofErr w:type="spellEnd"/>
            <w:r w:rsidRPr="00280545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0545">
              <w:rPr>
                <w:rFonts w:cstheme="minorHAnsi"/>
                <w:sz w:val="24"/>
                <w:szCs w:val="24"/>
                <w:lang w:val="en-IE"/>
              </w:rPr>
              <w:t>oibre</w:t>
            </w:r>
            <w:proofErr w:type="spellEnd"/>
            <w:r w:rsidRPr="00280545">
              <w:rPr>
                <w:rFonts w:cstheme="minorHAnsi"/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314A267F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04B39CCC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7992FC99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</w:tr>
      <w:tr w:rsidR="00F02FB7" w14:paraId="5EF1D750" w14:textId="77777777" w:rsidTr="00794A9C">
        <w:tc>
          <w:tcPr>
            <w:tcW w:w="927" w:type="dxa"/>
            <w:shd w:val="clear" w:color="auto" w:fill="D0E6F6" w:themeFill="accent6" w:themeFillTint="33"/>
          </w:tcPr>
          <w:p w14:paraId="45E8C7A6" w14:textId="77777777" w:rsidR="00F02FB7" w:rsidRDefault="00F02FB7" w:rsidP="00F02F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0E401136" w14:textId="264A741A" w:rsidR="00F02FB7" w:rsidRPr="00D9554E" w:rsidRDefault="00E919C9" w:rsidP="00F02FB7">
            <w:pPr>
              <w:rPr>
                <w:rFonts w:cstheme="minorHAnsi"/>
                <w:sz w:val="24"/>
                <w:szCs w:val="24"/>
              </w:rPr>
            </w:pPr>
            <w:r w:rsidRPr="008A54EB">
              <w:rPr>
                <w:rFonts w:cstheme="minorHAnsi"/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8A54EB">
              <w:rPr>
                <w:rFonts w:cstheme="minorHAnsi"/>
                <w:sz w:val="24"/>
                <w:szCs w:val="24"/>
                <w:lang w:val="en-IE"/>
              </w:rPr>
              <w:t>bhfuil</w:t>
            </w:r>
            <w:proofErr w:type="spellEnd"/>
            <w:r w:rsidRPr="008A54E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A54EB">
              <w:rPr>
                <w:rFonts w:cstheme="minorHAnsi"/>
                <w:sz w:val="24"/>
                <w:szCs w:val="24"/>
                <w:lang w:val="en-IE"/>
              </w:rPr>
              <w:t>stáisiúin</w:t>
            </w:r>
            <w:proofErr w:type="spellEnd"/>
            <w:r w:rsidRPr="008A54E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A54EB">
              <w:rPr>
                <w:rFonts w:cstheme="minorHAnsi"/>
                <w:sz w:val="24"/>
                <w:szCs w:val="24"/>
                <w:lang w:val="en-IE"/>
              </w:rPr>
              <w:t>i</w:t>
            </w:r>
            <w:proofErr w:type="spellEnd"/>
            <w:r w:rsidRPr="008A54E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A54EB">
              <w:rPr>
                <w:rFonts w:cstheme="minorHAnsi"/>
                <w:sz w:val="24"/>
                <w:szCs w:val="24"/>
                <w:lang w:val="en-IE"/>
              </w:rPr>
              <w:t>gceantair</w:t>
            </w:r>
            <w:proofErr w:type="spellEnd"/>
            <w:r w:rsidRPr="008A54EB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8A54EB">
              <w:rPr>
                <w:rFonts w:cstheme="minorHAnsi"/>
                <w:sz w:val="24"/>
                <w:szCs w:val="24"/>
                <w:lang w:val="en-IE"/>
              </w:rPr>
              <w:t>bhfuil</w:t>
            </w:r>
            <w:proofErr w:type="spellEnd"/>
            <w:r w:rsidRPr="008A54E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A54EB">
              <w:rPr>
                <w:rFonts w:cstheme="minorHAnsi"/>
                <w:sz w:val="24"/>
                <w:szCs w:val="24"/>
                <w:lang w:val="en-IE"/>
              </w:rPr>
              <w:t>pointí</w:t>
            </w:r>
            <w:proofErr w:type="spellEnd"/>
            <w:r w:rsidRPr="008A54E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A54EB">
              <w:rPr>
                <w:rFonts w:cstheme="minorHAnsi"/>
                <w:sz w:val="24"/>
                <w:szCs w:val="24"/>
                <w:lang w:val="en-IE"/>
              </w:rPr>
              <w:t>tadhaill</w:t>
            </w:r>
            <w:proofErr w:type="spellEnd"/>
            <w:r w:rsidRPr="008A54E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A54EB">
              <w:rPr>
                <w:rFonts w:cstheme="minorHAnsi"/>
                <w:sz w:val="24"/>
                <w:szCs w:val="24"/>
                <w:lang w:val="en-IE"/>
              </w:rPr>
              <w:t>ard</w:t>
            </w:r>
            <w:proofErr w:type="spellEnd"/>
            <w:r w:rsidRPr="008A54E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A54EB">
              <w:rPr>
                <w:rFonts w:cstheme="minorHAnsi"/>
                <w:sz w:val="24"/>
                <w:szCs w:val="24"/>
                <w:lang w:val="en-IE"/>
              </w:rPr>
              <w:t>nó</w:t>
            </w:r>
            <w:proofErr w:type="spellEnd"/>
            <w:r w:rsidRPr="008A54E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A54EB">
              <w:rPr>
                <w:rFonts w:cstheme="minorHAnsi"/>
                <w:sz w:val="24"/>
                <w:szCs w:val="24"/>
                <w:lang w:val="en-IE"/>
              </w:rPr>
              <w:t>líon</w:t>
            </w:r>
            <w:proofErr w:type="spellEnd"/>
            <w:r w:rsidRPr="008A54E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A54EB">
              <w:rPr>
                <w:rFonts w:cstheme="minorHAnsi"/>
                <w:sz w:val="24"/>
                <w:szCs w:val="24"/>
                <w:lang w:val="en-IE"/>
              </w:rPr>
              <w:t>ard</w:t>
            </w:r>
            <w:proofErr w:type="spellEnd"/>
            <w:r w:rsidRPr="008A54E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A54EB">
              <w:rPr>
                <w:rFonts w:cstheme="minorHAnsi"/>
                <w:sz w:val="24"/>
                <w:szCs w:val="24"/>
                <w:lang w:val="en-IE"/>
              </w:rPr>
              <w:t>daoine</w:t>
            </w:r>
            <w:proofErr w:type="spellEnd"/>
            <w:r w:rsidRPr="008A54E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A54EB">
              <w:rPr>
                <w:rFonts w:cstheme="minorHAnsi"/>
                <w:sz w:val="24"/>
                <w:szCs w:val="24"/>
                <w:lang w:val="en-IE"/>
              </w:rPr>
              <w:t>iontu</w:t>
            </w:r>
            <w:proofErr w:type="spellEnd"/>
            <w:r w:rsidRPr="008A54EB">
              <w:rPr>
                <w:rFonts w:cstheme="minorHAnsi"/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4AE0F94B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33C88053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2DEFADF8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</w:tr>
      <w:tr w:rsidR="00F02FB7" w14:paraId="28A8E03A" w14:textId="77777777" w:rsidTr="00794A9C">
        <w:tc>
          <w:tcPr>
            <w:tcW w:w="927" w:type="dxa"/>
            <w:shd w:val="clear" w:color="auto" w:fill="D0E6F6" w:themeFill="accent6" w:themeFillTint="33"/>
          </w:tcPr>
          <w:p w14:paraId="7EDDF831" w14:textId="77777777" w:rsidR="00F02FB7" w:rsidRDefault="00F02FB7" w:rsidP="00F02F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D0E6F6" w:themeFill="accent6" w:themeFillTint="33"/>
          </w:tcPr>
          <w:p w14:paraId="248771BA" w14:textId="3AE1DE99" w:rsidR="00F02FB7" w:rsidRPr="00D9554E" w:rsidRDefault="00DE13A1" w:rsidP="00F02FB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6010F">
              <w:rPr>
                <w:rFonts w:cstheme="minorHAnsi"/>
                <w:b/>
                <w:sz w:val="24"/>
                <w:szCs w:val="24"/>
                <w:lang w:val="en-IE"/>
              </w:rPr>
              <w:t>Feasacht</w:t>
            </w:r>
            <w:proofErr w:type="spellEnd"/>
            <w:r w:rsidRPr="0066010F">
              <w:rPr>
                <w:rFonts w:cstheme="minorHAnsi"/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010F">
              <w:rPr>
                <w:rFonts w:cstheme="minorHAnsi"/>
                <w:b/>
                <w:sz w:val="24"/>
                <w:szCs w:val="24"/>
                <w:lang w:val="en-IE"/>
              </w:rPr>
              <w:t>na</w:t>
            </w:r>
            <w:proofErr w:type="spellEnd"/>
            <w:r w:rsidRPr="0066010F">
              <w:rPr>
                <w:rFonts w:cstheme="minorHAnsi"/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010F">
              <w:rPr>
                <w:rFonts w:cstheme="minorHAnsi"/>
                <w:b/>
                <w:sz w:val="24"/>
                <w:szCs w:val="24"/>
                <w:lang w:val="en-IE"/>
              </w:rPr>
              <w:t>bhfostaithe</w:t>
            </w:r>
            <w:proofErr w:type="spellEnd"/>
            <w:r w:rsidRPr="0066010F">
              <w:rPr>
                <w:rFonts w:cstheme="minorHAnsi"/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010F">
              <w:rPr>
                <w:rFonts w:cstheme="minorHAnsi"/>
                <w:b/>
                <w:sz w:val="24"/>
                <w:szCs w:val="24"/>
                <w:lang w:val="en-IE"/>
              </w:rPr>
              <w:t>maidir</w:t>
            </w:r>
            <w:proofErr w:type="spellEnd"/>
            <w:r w:rsidRPr="0066010F">
              <w:rPr>
                <w:rFonts w:cstheme="minorHAnsi"/>
                <w:b/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66010F">
              <w:rPr>
                <w:rFonts w:cstheme="minorHAnsi"/>
                <w:b/>
                <w:sz w:val="24"/>
                <w:szCs w:val="24"/>
                <w:lang w:val="en-IE"/>
              </w:rPr>
              <w:t>sláinteachas</w:t>
            </w:r>
            <w:proofErr w:type="spellEnd"/>
            <w:r w:rsidRPr="0066010F">
              <w:rPr>
                <w:rFonts w:cstheme="minorHAnsi"/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010F">
              <w:rPr>
                <w:rFonts w:cstheme="minorHAnsi"/>
                <w:b/>
                <w:sz w:val="24"/>
                <w:szCs w:val="24"/>
                <w:lang w:val="en-IE"/>
              </w:rPr>
              <w:t>láimhe</w:t>
            </w:r>
            <w:proofErr w:type="spellEnd"/>
            <w:r w:rsidRPr="0066010F">
              <w:rPr>
                <w:rFonts w:cstheme="minorHAnsi"/>
                <w:b/>
                <w:sz w:val="24"/>
                <w:szCs w:val="24"/>
                <w:lang w:val="en-IE"/>
              </w:rPr>
              <w:t xml:space="preserve"> san </w:t>
            </w:r>
            <w:proofErr w:type="spellStart"/>
            <w:r w:rsidRPr="0066010F">
              <w:rPr>
                <w:rFonts w:cstheme="minorHAnsi"/>
                <w:b/>
                <w:sz w:val="24"/>
                <w:szCs w:val="24"/>
                <w:lang w:val="en-IE"/>
              </w:rPr>
              <w:t>ionad</w:t>
            </w:r>
            <w:proofErr w:type="spellEnd"/>
            <w:r w:rsidRPr="0066010F">
              <w:rPr>
                <w:rFonts w:cstheme="minorHAnsi"/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010F">
              <w:rPr>
                <w:rFonts w:cstheme="minorHAnsi"/>
                <w:b/>
                <w:sz w:val="24"/>
                <w:szCs w:val="24"/>
                <w:lang w:val="en-IE"/>
              </w:rPr>
              <w:t>oibre</w:t>
            </w:r>
            <w:proofErr w:type="spellEnd"/>
          </w:p>
        </w:tc>
        <w:tc>
          <w:tcPr>
            <w:tcW w:w="2949" w:type="dxa"/>
            <w:shd w:val="clear" w:color="auto" w:fill="D0E6F6" w:themeFill="accent6" w:themeFillTint="33"/>
          </w:tcPr>
          <w:p w14:paraId="7B22C535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7FF47DE2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618E3C36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</w:tr>
      <w:tr w:rsidR="00F02FB7" w14:paraId="00EE308C" w14:textId="77777777" w:rsidTr="00794A9C">
        <w:tc>
          <w:tcPr>
            <w:tcW w:w="927" w:type="dxa"/>
            <w:shd w:val="clear" w:color="auto" w:fill="D0E6F6" w:themeFill="accent6" w:themeFillTint="33"/>
          </w:tcPr>
          <w:p w14:paraId="71AEC72A" w14:textId="77777777" w:rsidR="00F02FB7" w:rsidRDefault="00F02FB7" w:rsidP="00F02F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591B9C01" w14:textId="04587316" w:rsidR="00F02FB7" w:rsidRPr="00D9554E" w:rsidRDefault="00687354" w:rsidP="00F02FB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6010F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66010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010F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66010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010F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66010F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66010F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66010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010F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66010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010F">
              <w:rPr>
                <w:sz w:val="24"/>
                <w:szCs w:val="24"/>
                <w:lang w:val="en-IE"/>
              </w:rPr>
              <w:t>daoine</w:t>
            </w:r>
            <w:proofErr w:type="spellEnd"/>
            <w:r w:rsidRPr="0066010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010F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66010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010F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66010F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66010F">
              <w:rPr>
                <w:sz w:val="24"/>
                <w:szCs w:val="24"/>
                <w:lang w:val="en-IE"/>
              </w:rPr>
              <w:t>eolas</w:t>
            </w:r>
            <w:proofErr w:type="spellEnd"/>
            <w:r w:rsidRPr="0066010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010F">
              <w:rPr>
                <w:sz w:val="24"/>
                <w:szCs w:val="24"/>
                <w:lang w:val="en-IE"/>
              </w:rPr>
              <w:t>faoin</w:t>
            </w:r>
            <w:proofErr w:type="spellEnd"/>
            <w:r w:rsidRPr="0066010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010F">
              <w:rPr>
                <w:sz w:val="24"/>
                <w:szCs w:val="24"/>
                <w:lang w:val="en-IE"/>
              </w:rPr>
              <w:t>tábhacht</w:t>
            </w:r>
            <w:proofErr w:type="spellEnd"/>
            <w:r w:rsidRPr="0066010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66010F">
              <w:rPr>
                <w:sz w:val="24"/>
                <w:szCs w:val="24"/>
                <w:lang w:val="en-IE"/>
              </w:rPr>
              <w:t>bhaineann</w:t>
            </w:r>
            <w:proofErr w:type="spellEnd"/>
            <w:r w:rsidRPr="0066010F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66010F">
              <w:rPr>
                <w:sz w:val="24"/>
                <w:szCs w:val="24"/>
                <w:lang w:val="en-IE"/>
              </w:rPr>
              <w:t>níochán</w:t>
            </w:r>
            <w:proofErr w:type="spellEnd"/>
            <w:r w:rsidRPr="0066010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6010F">
              <w:rPr>
                <w:sz w:val="24"/>
                <w:szCs w:val="24"/>
                <w:lang w:val="en-IE"/>
              </w:rPr>
              <w:t>láimhe</w:t>
            </w:r>
            <w:proofErr w:type="spellEnd"/>
            <w:r w:rsidRPr="0066010F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133CB50C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1AFA494E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0EDAF4CE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</w:tr>
      <w:tr w:rsidR="00F02FB7" w14:paraId="3A28590F" w14:textId="77777777" w:rsidTr="00794A9C">
        <w:tc>
          <w:tcPr>
            <w:tcW w:w="927" w:type="dxa"/>
            <w:shd w:val="clear" w:color="auto" w:fill="D0E6F6" w:themeFill="accent6" w:themeFillTint="33"/>
          </w:tcPr>
          <w:p w14:paraId="4CC916B1" w14:textId="77777777" w:rsidR="00F02FB7" w:rsidRDefault="00F02FB7" w:rsidP="00F02F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5978681B" w14:textId="38DFDC9A" w:rsidR="00F02FB7" w:rsidRPr="5C1BE57C" w:rsidRDefault="009725CF" w:rsidP="00F02FB7">
            <w:pPr>
              <w:rPr>
                <w:sz w:val="24"/>
                <w:szCs w:val="24"/>
              </w:rPr>
            </w:pPr>
            <w:r w:rsidRPr="00F97870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F97870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F9787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7870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F97870">
              <w:rPr>
                <w:sz w:val="24"/>
                <w:szCs w:val="24"/>
                <w:lang w:val="en-IE"/>
              </w:rPr>
              <w:t xml:space="preserve"> tar </w:t>
            </w:r>
            <w:proofErr w:type="spellStart"/>
            <w:r w:rsidRPr="00F97870">
              <w:rPr>
                <w:sz w:val="24"/>
                <w:szCs w:val="24"/>
                <w:lang w:val="en-IE"/>
              </w:rPr>
              <w:t>éis</w:t>
            </w:r>
            <w:proofErr w:type="spellEnd"/>
            <w:r w:rsidRPr="00F9787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7870">
              <w:rPr>
                <w:sz w:val="24"/>
                <w:szCs w:val="24"/>
                <w:lang w:val="en-IE"/>
              </w:rPr>
              <w:t>oiliúint</w:t>
            </w:r>
            <w:proofErr w:type="spellEnd"/>
            <w:r w:rsidRPr="00F97870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97870">
              <w:rPr>
                <w:sz w:val="24"/>
                <w:szCs w:val="24"/>
                <w:lang w:val="en-IE"/>
              </w:rPr>
              <w:t>chur</w:t>
            </w:r>
            <w:proofErr w:type="spellEnd"/>
            <w:r w:rsidRPr="00F9787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787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9787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7870">
              <w:rPr>
                <w:sz w:val="24"/>
                <w:szCs w:val="24"/>
                <w:lang w:val="en-IE"/>
              </w:rPr>
              <w:t>bhaill</w:t>
            </w:r>
            <w:proofErr w:type="spellEnd"/>
            <w:r w:rsidRPr="00F9787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7870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F9787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7870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F9787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787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9787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7870">
              <w:rPr>
                <w:sz w:val="24"/>
                <w:szCs w:val="24"/>
                <w:lang w:val="en-IE"/>
              </w:rPr>
              <w:t>dhaoine</w:t>
            </w:r>
            <w:proofErr w:type="spellEnd"/>
            <w:r w:rsidRPr="00F9787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7870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F97870">
              <w:rPr>
                <w:sz w:val="24"/>
                <w:szCs w:val="24"/>
                <w:lang w:val="en-IE"/>
              </w:rPr>
              <w:t xml:space="preserve"> </w:t>
            </w:r>
            <w:hyperlink r:id="rId22">
              <w:proofErr w:type="spellStart"/>
              <w:r>
                <w:rPr>
                  <w:rStyle w:val="Hyperlink"/>
                  <w:sz w:val="24"/>
                  <w:szCs w:val="24"/>
                </w:rPr>
                <w:t>conas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lámha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ní</w:t>
              </w:r>
              <w:proofErr w:type="spellEnd"/>
              <w:r w:rsidRPr="00371522"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</w:hyperlink>
            <w:r>
              <w:rPr>
                <w:rStyle w:val="Hyperlink"/>
                <w:sz w:val="24"/>
                <w:szCs w:val="24"/>
                <w:lang w:val="en-IE"/>
              </w:rPr>
              <w:t>.</w:t>
            </w:r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r w:rsidRPr="009022DE">
              <w:rPr>
                <w:sz w:val="24"/>
                <w:szCs w:val="24"/>
                <w:lang w:val="en-IE"/>
              </w:rPr>
              <w:t xml:space="preserve">(le </w:t>
            </w:r>
            <w:proofErr w:type="spellStart"/>
            <w:r w:rsidRPr="009022DE">
              <w:rPr>
                <w:sz w:val="24"/>
                <w:szCs w:val="24"/>
                <w:lang w:val="en-IE"/>
              </w:rPr>
              <w:t>gallúnach</w:t>
            </w:r>
            <w:proofErr w:type="spellEnd"/>
            <w:r w:rsidRPr="009022D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2DE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9022D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2DE">
              <w:rPr>
                <w:sz w:val="24"/>
                <w:szCs w:val="24"/>
                <w:lang w:val="en-IE"/>
              </w:rPr>
              <w:t>uisce</w:t>
            </w:r>
            <w:proofErr w:type="spellEnd"/>
            <w:r w:rsidRPr="009022D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2DE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022D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2DE">
              <w:rPr>
                <w:sz w:val="24"/>
                <w:szCs w:val="24"/>
                <w:lang w:val="en-IE"/>
              </w:rPr>
              <w:t>feadh</w:t>
            </w:r>
            <w:proofErr w:type="spellEnd"/>
            <w:r w:rsidRPr="009022DE">
              <w:rPr>
                <w:sz w:val="24"/>
                <w:szCs w:val="24"/>
                <w:lang w:val="en-IE"/>
              </w:rPr>
              <w:t xml:space="preserve"> 20 </w:t>
            </w:r>
            <w:proofErr w:type="spellStart"/>
            <w:r w:rsidRPr="009022DE">
              <w:rPr>
                <w:sz w:val="24"/>
                <w:szCs w:val="24"/>
                <w:lang w:val="en-IE"/>
              </w:rPr>
              <w:t>soicind</w:t>
            </w:r>
            <w:proofErr w:type="spellEnd"/>
            <w:r w:rsidRPr="009022D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2DE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022DE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022DE">
              <w:rPr>
                <w:sz w:val="24"/>
                <w:szCs w:val="24"/>
                <w:lang w:val="en-IE"/>
              </w:rPr>
              <w:t>laghad</w:t>
            </w:r>
            <w:proofErr w:type="spellEnd"/>
            <w:r w:rsidRPr="009022DE">
              <w:rPr>
                <w:sz w:val="24"/>
                <w:szCs w:val="24"/>
                <w:lang w:val="en-IE"/>
              </w:rPr>
              <w:t xml:space="preserve">) </w:t>
            </w:r>
            <w:proofErr w:type="spellStart"/>
            <w:r w:rsidRPr="009022DE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9022D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2DE">
              <w:rPr>
                <w:sz w:val="24"/>
                <w:szCs w:val="24"/>
                <w:lang w:val="en-IE"/>
              </w:rPr>
              <w:t>iad</w:t>
            </w:r>
            <w:proofErr w:type="spellEnd"/>
            <w:r w:rsidRPr="009022DE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022DE">
              <w:rPr>
                <w:sz w:val="24"/>
                <w:szCs w:val="24"/>
                <w:lang w:val="en-IE"/>
              </w:rPr>
              <w:t>thriomú</w:t>
            </w:r>
            <w:proofErr w:type="spellEnd"/>
            <w:r w:rsidRPr="009022D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2DE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9022D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2DE">
              <w:rPr>
                <w:sz w:val="24"/>
                <w:szCs w:val="24"/>
                <w:lang w:val="en-IE"/>
              </w:rPr>
              <w:t>gceart</w:t>
            </w:r>
            <w:proofErr w:type="spellEnd"/>
            <w:r w:rsidRPr="009022DE">
              <w:rPr>
                <w:sz w:val="24"/>
                <w:szCs w:val="24"/>
                <w:lang w:val="en-IE"/>
              </w:rPr>
              <w:t>? (</w:t>
            </w:r>
            <w:proofErr w:type="spellStart"/>
            <w:r w:rsidRPr="009022DE">
              <w:rPr>
                <w:sz w:val="24"/>
                <w:szCs w:val="24"/>
                <w:lang w:val="en-IE"/>
              </w:rPr>
              <w:t>Acmhainn</w:t>
            </w:r>
            <w:proofErr w:type="spellEnd"/>
            <w:r w:rsidRPr="009022D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2DE">
              <w:rPr>
                <w:sz w:val="24"/>
                <w:szCs w:val="24"/>
                <w:lang w:val="en-IE"/>
              </w:rPr>
              <w:t>físe</w:t>
            </w:r>
            <w:proofErr w:type="spellEnd"/>
            <w:r w:rsidRPr="009022DE">
              <w:rPr>
                <w:sz w:val="24"/>
                <w:szCs w:val="24"/>
                <w:lang w:val="en-IE"/>
              </w:rPr>
              <w:t xml:space="preserve"> FSS </w:t>
            </w:r>
            <w:proofErr w:type="spellStart"/>
            <w:r w:rsidRPr="009022DE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022D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2DE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9022DE">
              <w:rPr>
                <w:sz w:val="24"/>
                <w:szCs w:val="24"/>
                <w:lang w:val="en-IE"/>
              </w:rPr>
              <w:t>)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7B3EB703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2FFFDAD0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057A269F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</w:tr>
      <w:tr w:rsidR="00F02FB7" w14:paraId="08D83315" w14:textId="77777777" w:rsidTr="00794A9C">
        <w:tc>
          <w:tcPr>
            <w:tcW w:w="927" w:type="dxa"/>
            <w:shd w:val="clear" w:color="auto" w:fill="D0E6F6" w:themeFill="accent6" w:themeFillTint="33"/>
          </w:tcPr>
          <w:p w14:paraId="38ED703D" w14:textId="77777777" w:rsidR="00F02FB7" w:rsidRDefault="00F02FB7" w:rsidP="00F02F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07F79B32" w14:textId="012A80FC" w:rsidR="00F02FB7" w:rsidRPr="5C1BE57C" w:rsidRDefault="00922ACD" w:rsidP="00F02FB7">
            <w:pPr>
              <w:rPr>
                <w:sz w:val="24"/>
                <w:szCs w:val="24"/>
              </w:rPr>
            </w:pPr>
            <w:proofErr w:type="spellStart"/>
            <w:r w:rsidRPr="0014396C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14396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4396C">
              <w:rPr>
                <w:sz w:val="24"/>
                <w:szCs w:val="24"/>
                <w:lang w:val="en-IE"/>
              </w:rPr>
              <w:t>thaispeáin</w:t>
            </w:r>
            <w:proofErr w:type="spellEnd"/>
            <w:r w:rsidRPr="0014396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4396C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14396C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14396C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14396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4396C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14396C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14396C">
              <w:rPr>
                <w:sz w:val="24"/>
                <w:szCs w:val="24"/>
                <w:lang w:val="en-IE"/>
              </w:rPr>
              <w:t>dhaoine</w:t>
            </w:r>
            <w:proofErr w:type="spellEnd"/>
            <w:r w:rsidRPr="0014396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4396C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14396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4396C">
              <w:rPr>
                <w:sz w:val="24"/>
                <w:szCs w:val="24"/>
                <w:lang w:val="en-IE"/>
              </w:rPr>
              <w:t>conas</w:t>
            </w:r>
            <w:proofErr w:type="spellEnd"/>
            <w:r w:rsidRPr="0014396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4396C">
              <w:rPr>
                <w:sz w:val="24"/>
                <w:szCs w:val="24"/>
                <w:lang w:val="en-IE"/>
              </w:rPr>
              <w:t>sláintíocht</w:t>
            </w:r>
            <w:proofErr w:type="spellEnd"/>
            <w:r w:rsidRPr="0014396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4396C">
              <w:rPr>
                <w:sz w:val="24"/>
                <w:szCs w:val="24"/>
                <w:lang w:val="en-IE"/>
              </w:rPr>
              <w:t>láimhe</w:t>
            </w:r>
            <w:proofErr w:type="spellEnd"/>
            <w:r w:rsidRPr="0014396C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14396C">
              <w:rPr>
                <w:sz w:val="24"/>
                <w:szCs w:val="24"/>
                <w:lang w:val="en-IE"/>
              </w:rPr>
              <w:t>úsáid</w:t>
            </w:r>
            <w:proofErr w:type="spellEnd"/>
            <w:r w:rsidRPr="0014396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4396C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14396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4396C">
              <w:rPr>
                <w:sz w:val="24"/>
                <w:szCs w:val="24"/>
                <w:lang w:val="en-IE"/>
              </w:rPr>
              <w:t>gceart</w:t>
            </w:r>
            <w:proofErr w:type="spellEnd"/>
            <w:r w:rsidRPr="0014396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4396C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14396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4396C">
              <w:rPr>
                <w:sz w:val="24"/>
                <w:szCs w:val="24"/>
                <w:lang w:val="en-IE"/>
              </w:rPr>
              <w:t>cá</w:t>
            </w:r>
            <w:proofErr w:type="spellEnd"/>
            <w:r w:rsidRPr="0014396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4396C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14396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4396C">
              <w:rPr>
                <w:sz w:val="24"/>
                <w:szCs w:val="24"/>
                <w:lang w:val="en-IE"/>
              </w:rPr>
              <w:t>stáisiúin</w:t>
            </w:r>
            <w:proofErr w:type="spellEnd"/>
            <w:r w:rsidRPr="0014396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4396C">
              <w:rPr>
                <w:sz w:val="24"/>
                <w:szCs w:val="24"/>
                <w:lang w:val="en-IE"/>
              </w:rPr>
              <w:t>sláintíochta</w:t>
            </w:r>
            <w:proofErr w:type="spellEnd"/>
            <w:r w:rsidRPr="0014396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4396C">
              <w:rPr>
                <w:sz w:val="24"/>
                <w:szCs w:val="24"/>
                <w:lang w:val="en-IE"/>
              </w:rPr>
              <w:t>láimhe</w:t>
            </w:r>
            <w:proofErr w:type="spellEnd"/>
            <w:r w:rsidRPr="0014396C">
              <w:rPr>
                <w:sz w:val="24"/>
                <w:szCs w:val="24"/>
                <w:lang w:val="en-IE"/>
              </w:rPr>
              <w:t xml:space="preserve"> suite?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41098822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25B85852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2C20FEB5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</w:tr>
      <w:tr w:rsidR="00F02FB7" w14:paraId="1C0B644C" w14:textId="77777777" w:rsidTr="00794A9C">
        <w:tc>
          <w:tcPr>
            <w:tcW w:w="927" w:type="dxa"/>
            <w:shd w:val="clear" w:color="auto" w:fill="D0E6F6" w:themeFill="accent6" w:themeFillTint="33"/>
          </w:tcPr>
          <w:p w14:paraId="692C717C" w14:textId="77777777" w:rsidR="00F02FB7" w:rsidRDefault="00F02FB7" w:rsidP="00F02F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690A9F7A" w14:textId="59AF5E83" w:rsidR="00F02FB7" w:rsidRPr="5C1BE57C" w:rsidRDefault="00442278" w:rsidP="00F02FB7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IE"/>
              </w:rPr>
              <w:t>Ar</w:t>
            </w:r>
            <w:proofErr w:type="spellEnd"/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IE"/>
              </w:rPr>
              <w:t>croch</w:t>
            </w:r>
            <w:proofErr w:type="spellEnd"/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IE"/>
              </w:rPr>
              <w:t>tú</w:t>
            </w:r>
            <w:proofErr w:type="spellEnd"/>
            <w:r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hyperlink r:id="rId23" w:history="1">
              <w:r w:rsidRPr="00371522">
                <w:rPr>
                  <w:rStyle w:val="Hyperlink"/>
                  <w:rFonts w:cstheme="minorHAnsi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 w:rsidRPr="00371522">
                <w:rPr>
                  <w:rStyle w:val="Hyperlink"/>
                  <w:rFonts w:cstheme="minorHAnsi"/>
                  <w:sz w:val="24"/>
                  <w:szCs w:val="24"/>
                  <w:lang w:val="en-IE"/>
                </w:rPr>
                <w:t>p</w:t>
              </w:r>
              <w:r>
                <w:rPr>
                  <w:rStyle w:val="Hyperlink"/>
                  <w:rFonts w:cstheme="minorHAnsi"/>
                  <w:sz w:val="24"/>
                  <w:szCs w:val="24"/>
                  <w:lang w:val="en-IE"/>
                </w:rPr>
                <w:t>ó</w:t>
              </w:r>
              <w:r w:rsidRPr="00371522">
                <w:rPr>
                  <w:rStyle w:val="Hyperlink"/>
                  <w:rFonts w:cstheme="minorHAnsi"/>
                  <w:sz w:val="24"/>
                  <w:szCs w:val="24"/>
                  <w:lang w:val="en-IE"/>
                </w:rPr>
                <w:t>st</w:t>
              </w:r>
              <w:r>
                <w:rPr>
                  <w:rStyle w:val="Hyperlink"/>
                  <w:rFonts w:cstheme="minorHAnsi"/>
                  <w:sz w:val="24"/>
                  <w:szCs w:val="24"/>
                  <w:lang w:val="en-IE"/>
                </w:rPr>
                <w:t>ai</w:t>
              </w:r>
              <w:r w:rsidRPr="00371522">
                <w:rPr>
                  <w:rStyle w:val="Hyperlink"/>
                  <w:rFonts w:cstheme="minorHAnsi"/>
                  <w:sz w:val="24"/>
                  <w:szCs w:val="24"/>
                  <w:lang w:val="en-IE"/>
                </w:rPr>
                <w:t>er</w:t>
              </w:r>
            </w:hyperlink>
            <w:r>
              <w:rPr>
                <w:rStyle w:val="Hyperlink"/>
                <w:rFonts w:cstheme="minorHAnsi"/>
                <w:sz w:val="24"/>
                <w:szCs w:val="24"/>
                <w:lang w:val="en-IE"/>
              </w:rPr>
              <w:t>í</w:t>
            </w:r>
            <w:proofErr w:type="spellEnd"/>
            <w:r w:rsidRPr="00371522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600ED">
              <w:rPr>
                <w:rFonts w:cstheme="minorHAnsi"/>
                <w:sz w:val="24"/>
                <w:szCs w:val="24"/>
                <w:lang w:val="en-IE"/>
              </w:rPr>
              <w:t>ar</w:t>
            </w:r>
            <w:proofErr w:type="spellEnd"/>
            <w:r w:rsidRPr="000600ED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600ED">
              <w:rPr>
                <w:rFonts w:cstheme="minorHAnsi"/>
                <w:sz w:val="24"/>
                <w:szCs w:val="24"/>
                <w:lang w:val="en-IE"/>
              </w:rPr>
              <w:t>conas</w:t>
            </w:r>
            <w:proofErr w:type="spellEnd"/>
            <w:r w:rsidRPr="000600ED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600ED">
              <w:rPr>
                <w:rFonts w:cstheme="minorHAnsi"/>
                <w:sz w:val="24"/>
                <w:szCs w:val="24"/>
                <w:lang w:val="en-IE"/>
              </w:rPr>
              <w:t>lámha</w:t>
            </w:r>
            <w:proofErr w:type="spellEnd"/>
            <w:r w:rsidRPr="000600ED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0600ED">
              <w:rPr>
                <w:rFonts w:cstheme="minorHAnsi"/>
                <w:sz w:val="24"/>
                <w:szCs w:val="24"/>
                <w:lang w:val="en-IE"/>
              </w:rPr>
              <w:t>ní</w:t>
            </w:r>
            <w:proofErr w:type="spellEnd"/>
            <w:r w:rsidRPr="000600ED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600ED">
              <w:rPr>
                <w:rFonts w:cstheme="minorHAnsi"/>
                <w:sz w:val="24"/>
                <w:szCs w:val="24"/>
                <w:lang w:val="en-IE"/>
              </w:rPr>
              <w:t>i</w:t>
            </w:r>
            <w:proofErr w:type="spellEnd"/>
            <w:r w:rsidRPr="000600ED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600ED">
              <w:rPr>
                <w:rFonts w:cstheme="minorHAnsi"/>
                <w:sz w:val="24"/>
                <w:szCs w:val="24"/>
                <w:lang w:val="en-IE"/>
              </w:rPr>
              <w:t>gceart</w:t>
            </w:r>
            <w:proofErr w:type="spellEnd"/>
            <w:r w:rsidRPr="000600ED">
              <w:rPr>
                <w:rFonts w:cstheme="minorHAnsi"/>
                <w:sz w:val="24"/>
                <w:szCs w:val="24"/>
                <w:lang w:val="en-IE"/>
              </w:rPr>
              <w:t xml:space="preserve"> in </w:t>
            </w:r>
            <w:proofErr w:type="spellStart"/>
            <w:r w:rsidRPr="000600ED">
              <w:rPr>
                <w:rFonts w:cstheme="minorHAnsi"/>
                <w:sz w:val="24"/>
                <w:szCs w:val="24"/>
                <w:lang w:val="en-IE"/>
              </w:rPr>
              <w:t>áiteanna</w:t>
            </w:r>
            <w:proofErr w:type="spellEnd"/>
            <w:r w:rsidRPr="000600ED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600ED">
              <w:rPr>
                <w:rFonts w:cstheme="minorHAnsi"/>
                <w:sz w:val="24"/>
                <w:szCs w:val="24"/>
                <w:lang w:val="en-IE"/>
              </w:rPr>
              <w:t>oiriúnacha</w:t>
            </w:r>
            <w:proofErr w:type="spellEnd"/>
            <w:r w:rsidRPr="000600ED">
              <w:rPr>
                <w:rFonts w:cstheme="minorHAnsi"/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5794E7B5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0689E32C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72DCCF58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</w:tr>
      <w:tr w:rsidR="00F02FB7" w14:paraId="3EA1D06B" w14:textId="77777777" w:rsidTr="00794A9C">
        <w:tc>
          <w:tcPr>
            <w:tcW w:w="927" w:type="dxa"/>
            <w:shd w:val="clear" w:color="auto" w:fill="D0E6F6" w:themeFill="accent6" w:themeFillTint="33"/>
          </w:tcPr>
          <w:p w14:paraId="7C137EDD" w14:textId="77777777" w:rsidR="00F02FB7" w:rsidRDefault="00F02FB7" w:rsidP="00F02F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5DA32F41" w14:textId="77777777" w:rsidR="009A7244" w:rsidRPr="009419DC" w:rsidRDefault="009A7244" w:rsidP="009A7244">
            <w:pPr>
              <w:rPr>
                <w:rFonts w:cstheme="minorHAnsi"/>
                <w:sz w:val="24"/>
                <w:szCs w:val="24"/>
                <w:lang w:val="en-IE"/>
              </w:rPr>
            </w:pP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Ar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dhúirt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tú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leis an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bhfoireann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agus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daoine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eile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nuair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gá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dóibh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lámha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ní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>?</w:t>
            </w:r>
          </w:p>
          <w:p w14:paraId="5858A68E" w14:textId="77777777" w:rsidR="009A7244" w:rsidRPr="009419DC" w:rsidRDefault="009A7244" w:rsidP="009A7244">
            <w:pPr>
              <w:rPr>
                <w:rFonts w:cstheme="minorHAnsi"/>
                <w:sz w:val="24"/>
                <w:szCs w:val="24"/>
                <w:lang w:val="en-IE"/>
              </w:rPr>
            </w:pP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Áirítear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leis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seo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>:</w:t>
            </w:r>
          </w:p>
          <w:p w14:paraId="5BFA7C89" w14:textId="77777777" w:rsidR="009A7244" w:rsidRPr="009419DC" w:rsidRDefault="009A7244" w:rsidP="009A7244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roimh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agus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tar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éis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bia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ithe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agus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ullmhú</w:t>
            </w:r>
            <w:proofErr w:type="spellEnd"/>
          </w:p>
          <w:p w14:paraId="338883A3" w14:textId="77777777" w:rsidR="009A7244" w:rsidRPr="009419DC" w:rsidRDefault="009A7244" w:rsidP="009A7244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• tar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éis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casacht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nó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sraothartach</w:t>
            </w:r>
            <w:proofErr w:type="spellEnd"/>
          </w:p>
          <w:p w14:paraId="172EE553" w14:textId="77777777" w:rsidR="009A7244" w:rsidRPr="009419DC" w:rsidRDefault="009A7244" w:rsidP="009A7244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• tar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éis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duit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leithreas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úsáid</w:t>
            </w:r>
            <w:proofErr w:type="spellEnd"/>
          </w:p>
          <w:p w14:paraId="35D034E9" w14:textId="77777777" w:rsidR="00F02FB7" w:rsidRDefault="00F02FB7" w:rsidP="00F02FB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before smoking or vaping</w:t>
            </w:r>
          </w:p>
          <w:p w14:paraId="0F8A99BA" w14:textId="77777777" w:rsidR="00F02FB7" w:rsidRDefault="00F02FB7" w:rsidP="00F02FB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hands are dirty</w:t>
            </w:r>
          </w:p>
          <w:p w14:paraId="53382832" w14:textId="77777777" w:rsidR="00F02FB7" w:rsidRDefault="00F02FB7" w:rsidP="00F02FB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before and after wearing gloves</w:t>
            </w:r>
          </w:p>
          <w:p w14:paraId="6D14702B" w14:textId="77777777" w:rsidR="00080812" w:rsidRPr="009419DC" w:rsidRDefault="00080812" w:rsidP="00080812">
            <w:pPr>
              <w:rPr>
                <w:rFonts w:cstheme="minorHAnsi"/>
                <w:sz w:val="24"/>
                <w:szCs w:val="24"/>
                <w:lang w:val="en-IE"/>
              </w:rPr>
            </w:pP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lastRenderedPageBreak/>
              <w:t>roimh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chaitheamh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tobac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nó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vapáil</w:t>
            </w:r>
            <w:proofErr w:type="spellEnd"/>
          </w:p>
          <w:p w14:paraId="442025DF" w14:textId="77777777" w:rsidR="00080812" w:rsidRPr="009419DC" w:rsidRDefault="00080812" w:rsidP="00080812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áit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bhfuil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na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lámha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salach</w:t>
            </w:r>
            <w:proofErr w:type="spellEnd"/>
          </w:p>
          <w:p w14:paraId="2059A66B" w14:textId="77777777" w:rsidR="00080812" w:rsidRPr="009419DC" w:rsidRDefault="00080812" w:rsidP="00080812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lámhainní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chaitheamh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roimh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agus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tar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éis</w:t>
            </w:r>
            <w:proofErr w:type="spellEnd"/>
          </w:p>
          <w:p w14:paraId="2A521883" w14:textId="77777777" w:rsidR="00080812" w:rsidRPr="009419DC" w:rsidRDefault="00080812" w:rsidP="00080812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roimh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agus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tar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éis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bheith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ar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iompar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poiblí</w:t>
            </w:r>
            <w:proofErr w:type="spellEnd"/>
          </w:p>
          <w:p w14:paraId="2A831190" w14:textId="77777777" w:rsidR="00080812" w:rsidRPr="009419DC" w:rsidRDefault="00080812" w:rsidP="00080812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sula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bhfágann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tú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baile</w:t>
            </w:r>
            <w:proofErr w:type="spellEnd"/>
          </w:p>
          <w:p w14:paraId="01458F18" w14:textId="77777777" w:rsidR="00080812" w:rsidRPr="009419DC" w:rsidRDefault="00080812" w:rsidP="00080812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agus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tú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teacht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/ ag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fágáil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ionaid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oibre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láithreáin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eile</w:t>
            </w:r>
            <w:proofErr w:type="spellEnd"/>
          </w:p>
          <w:p w14:paraId="648F2DA9" w14:textId="77777777" w:rsidR="00080812" w:rsidRPr="009419DC" w:rsidRDefault="00080812" w:rsidP="00080812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• tar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éis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tascanna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athrú</w:t>
            </w:r>
            <w:proofErr w:type="spellEnd"/>
          </w:p>
          <w:p w14:paraId="66A122A8" w14:textId="77777777" w:rsidR="009C7CFD" w:rsidRPr="009419DC" w:rsidRDefault="009C7CFD" w:rsidP="009C7CFD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tar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éis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teagmháil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dhéanamh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dromchlaí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d’fhéadfadh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bheith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éillithe</w:t>
            </w:r>
            <w:proofErr w:type="spellEnd"/>
          </w:p>
          <w:p w14:paraId="41411199" w14:textId="4EBB879C" w:rsidR="00F02FB7" w:rsidRDefault="009C7CFD" w:rsidP="009C7CF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má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bhíonn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tú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i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dteagmháil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duine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bhfuil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aon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419DC">
              <w:rPr>
                <w:rFonts w:cstheme="minorHAnsi"/>
                <w:sz w:val="24"/>
                <w:szCs w:val="24"/>
                <w:lang w:val="en-IE"/>
              </w:rPr>
              <w:t>airíonna</w:t>
            </w:r>
            <w:proofErr w:type="spellEnd"/>
            <w:r w:rsidRPr="009419DC">
              <w:rPr>
                <w:rFonts w:cstheme="minorHAnsi"/>
                <w:sz w:val="24"/>
                <w:szCs w:val="24"/>
                <w:lang w:val="en-IE"/>
              </w:rPr>
              <w:t xml:space="preserve"> COVID-19 air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784CEE20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3A582FC5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642D7301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</w:tr>
      <w:tr w:rsidR="00F02FB7" w14:paraId="4C760F52" w14:textId="77777777" w:rsidTr="00794A9C">
        <w:tc>
          <w:tcPr>
            <w:tcW w:w="927" w:type="dxa"/>
            <w:shd w:val="clear" w:color="auto" w:fill="D0E6F6" w:themeFill="accent6" w:themeFillTint="33"/>
          </w:tcPr>
          <w:p w14:paraId="60C577A7" w14:textId="77777777" w:rsidR="00F02FB7" w:rsidRDefault="00F02FB7" w:rsidP="00F02F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128C3942" w14:textId="12F3D2C9" w:rsidR="00F02FB7" w:rsidRDefault="00BA138F" w:rsidP="00F02FB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700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F70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7000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9F70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7000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9F70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7000">
              <w:rPr>
                <w:sz w:val="24"/>
                <w:szCs w:val="24"/>
                <w:lang w:val="en-IE"/>
              </w:rPr>
              <w:t>áiseanna</w:t>
            </w:r>
            <w:proofErr w:type="spellEnd"/>
            <w:r w:rsidRPr="009F70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700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F70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7000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9F7000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9F7000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9F70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7000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9F7000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9F7000">
              <w:rPr>
                <w:sz w:val="24"/>
                <w:szCs w:val="24"/>
                <w:lang w:val="en-IE"/>
              </w:rPr>
              <w:t>dhaoine</w:t>
            </w:r>
            <w:proofErr w:type="spellEnd"/>
            <w:r w:rsidRPr="009F70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7000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9F70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7000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9F7000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9F7000">
              <w:rPr>
                <w:sz w:val="24"/>
                <w:szCs w:val="24"/>
                <w:lang w:val="en-IE"/>
              </w:rPr>
              <w:t>obair</w:t>
            </w:r>
            <w:proofErr w:type="spellEnd"/>
            <w:r w:rsidRPr="009F70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7000">
              <w:rPr>
                <w:sz w:val="24"/>
                <w:szCs w:val="24"/>
                <w:lang w:val="en-IE"/>
              </w:rPr>
              <w:t>lasmuigh</w:t>
            </w:r>
            <w:proofErr w:type="spellEnd"/>
            <w:r w:rsidRPr="009F70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7000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9F70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7000">
              <w:rPr>
                <w:sz w:val="24"/>
                <w:szCs w:val="24"/>
                <w:lang w:val="en-IE"/>
              </w:rPr>
              <w:t>sláinteachas</w:t>
            </w:r>
            <w:proofErr w:type="spellEnd"/>
            <w:r w:rsidRPr="009F70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7000">
              <w:rPr>
                <w:sz w:val="24"/>
                <w:szCs w:val="24"/>
                <w:lang w:val="en-IE"/>
              </w:rPr>
              <w:t>láimhe</w:t>
            </w:r>
            <w:proofErr w:type="spellEnd"/>
            <w:r w:rsidRPr="009F7000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F7000">
              <w:rPr>
                <w:sz w:val="24"/>
                <w:szCs w:val="24"/>
                <w:lang w:val="en-IE"/>
              </w:rPr>
              <w:t>chleachtadh</w:t>
            </w:r>
            <w:proofErr w:type="spellEnd"/>
            <w:r w:rsidRPr="009F7000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9F7000">
              <w:rPr>
                <w:sz w:val="24"/>
                <w:szCs w:val="24"/>
                <w:lang w:val="en-IE"/>
              </w:rPr>
              <w:t>minic</w:t>
            </w:r>
            <w:proofErr w:type="spellEnd"/>
            <w:r w:rsidRPr="009F7000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287D488F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69555689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09E5B5A4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</w:tr>
      <w:tr w:rsidR="00F02FB7" w14:paraId="04080099" w14:textId="77777777" w:rsidTr="00794A9C">
        <w:tc>
          <w:tcPr>
            <w:tcW w:w="927" w:type="dxa"/>
            <w:shd w:val="clear" w:color="auto" w:fill="D0E6F6" w:themeFill="accent6" w:themeFillTint="33"/>
          </w:tcPr>
          <w:p w14:paraId="6836A636" w14:textId="77777777" w:rsidR="00F02FB7" w:rsidRDefault="00F02FB7" w:rsidP="00F02F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13935543" w14:textId="068E9DDB" w:rsidR="00F02FB7" w:rsidRPr="5C1BE57C" w:rsidRDefault="00AF7059" w:rsidP="00F02FB7">
            <w:pPr>
              <w:rPr>
                <w:sz w:val="24"/>
                <w:szCs w:val="24"/>
              </w:rPr>
            </w:pPr>
            <w:proofErr w:type="spellStart"/>
            <w:r w:rsidRPr="002522D6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522D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522D6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2522D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522D6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2522D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522D6">
              <w:rPr>
                <w:sz w:val="24"/>
                <w:szCs w:val="24"/>
                <w:lang w:val="en-IE"/>
              </w:rPr>
              <w:t>sláintitheoir</w:t>
            </w:r>
            <w:proofErr w:type="spellEnd"/>
            <w:r w:rsidRPr="002522D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522D6">
              <w:rPr>
                <w:sz w:val="24"/>
                <w:szCs w:val="24"/>
                <w:lang w:val="en-IE"/>
              </w:rPr>
              <w:t>láimhe</w:t>
            </w:r>
            <w:proofErr w:type="spellEnd"/>
            <w:r w:rsidRPr="002522D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522D6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522D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522D6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2522D6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2522D6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2522D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522D6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2522D6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2522D6">
              <w:rPr>
                <w:sz w:val="24"/>
                <w:szCs w:val="24"/>
                <w:lang w:val="en-IE"/>
              </w:rPr>
              <w:t>dhaoine</w:t>
            </w:r>
            <w:proofErr w:type="spellEnd"/>
            <w:r w:rsidRPr="002522D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522D6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2522D6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2522D6">
              <w:rPr>
                <w:sz w:val="24"/>
                <w:szCs w:val="24"/>
                <w:lang w:val="en-IE"/>
              </w:rPr>
              <w:t>húsáid</w:t>
            </w:r>
            <w:proofErr w:type="spellEnd"/>
            <w:r w:rsidRPr="002522D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522D6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2522D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522D6">
              <w:rPr>
                <w:sz w:val="24"/>
                <w:szCs w:val="24"/>
                <w:lang w:val="en-IE"/>
              </w:rPr>
              <w:t>bhfeithiclí</w:t>
            </w:r>
            <w:proofErr w:type="spellEnd"/>
            <w:r w:rsidRPr="002522D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522D6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2522D6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163AB78B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65A01EEB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4ACF0BE4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</w:tr>
      <w:tr w:rsidR="00F02FB7" w14:paraId="091A8D9E" w14:textId="77777777" w:rsidTr="00794A9C">
        <w:tc>
          <w:tcPr>
            <w:tcW w:w="927" w:type="dxa"/>
            <w:shd w:val="clear" w:color="auto" w:fill="D0E6F6" w:themeFill="accent6" w:themeFillTint="33"/>
          </w:tcPr>
          <w:p w14:paraId="420BAE18" w14:textId="77777777" w:rsidR="00F02FB7" w:rsidRDefault="00F02FB7" w:rsidP="00F02F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D0E6F6" w:themeFill="accent6" w:themeFillTint="33"/>
          </w:tcPr>
          <w:p w14:paraId="5522B79E" w14:textId="16223929" w:rsidR="00F02FB7" w:rsidRPr="5C1BE57C" w:rsidRDefault="007A5C8D" w:rsidP="00F02FB7">
            <w:pPr>
              <w:rPr>
                <w:sz w:val="24"/>
                <w:szCs w:val="24"/>
              </w:rPr>
            </w:pPr>
            <w:proofErr w:type="spellStart"/>
            <w:r w:rsidRPr="002522D6">
              <w:rPr>
                <w:rFonts w:cstheme="minorHAnsi"/>
                <w:b/>
                <w:sz w:val="24"/>
                <w:szCs w:val="24"/>
                <w:lang w:val="en-IE"/>
              </w:rPr>
              <w:t>Sláinteachas</w:t>
            </w:r>
            <w:proofErr w:type="spellEnd"/>
            <w:r w:rsidRPr="002522D6">
              <w:rPr>
                <w:rFonts w:cstheme="minorHAnsi"/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522D6">
              <w:rPr>
                <w:rFonts w:cstheme="minorHAnsi"/>
                <w:b/>
                <w:sz w:val="24"/>
                <w:szCs w:val="24"/>
                <w:lang w:val="en-IE"/>
              </w:rPr>
              <w:t>riospráide</w:t>
            </w:r>
            <w:proofErr w:type="spellEnd"/>
          </w:p>
        </w:tc>
        <w:tc>
          <w:tcPr>
            <w:tcW w:w="2949" w:type="dxa"/>
            <w:shd w:val="clear" w:color="auto" w:fill="D0E6F6" w:themeFill="accent6" w:themeFillTint="33"/>
          </w:tcPr>
          <w:p w14:paraId="2FEB0DA1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67769C2C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4C523726" w14:textId="77777777" w:rsidR="00F02FB7" w:rsidRPr="5C1BE57C" w:rsidRDefault="00F02FB7" w:rsidP="00F02FB7">
            <w:pPr>
              <w:rPr>
                <w:sz w:val="24"/>
                <w:szCs w:val="24"/>
              </w:rPr>
            </w:pPr>
          </w:p>
        </w:tc>
      </w:tr>
      <w:tr w:rsidR="002B40D5" w14:paraId="4541273D" w14:textId="77777777" w:rsidTr="007C2DAE">
        <w:trPr>
          <w:trHeight w:val="3262"/>
        </w:trPr>
        <w:tc>
          <w:tcPr>
            <w:tcW w:w="927" w:type="dxa"/>
            <w:shd w:val="clear" w:color="auto" w:fill="D0E6F6" w:themeFill="accent6" w:themeFillTint="33"/>
          </w:tcPr>
          <w:p w14:paraId="5AB78D96" w14:textId="77777777" w:rsidR="002B40D5" w:rsidRDefault="002B40D5" w:rsidP="002B40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3B76B182" w14:textId="77777777" w:rsidR="002B40D5" w:rsidRPr="008D76F0" w:rsidRDefault="002B40D5" w:rsidP="002B40D5">
            <w:pPr>
              <w:rPr>
                <w:sz w:val="24"/>
                <w:szCs w:val="24"/>
                <w:lang w:val="en-IE"/>
              </w:rPr>
            </w:pPr>
            <w:proofErr w:type="spellStart"/>
            <w:r w:rsidRPr="008D76F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in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iúl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dhaoine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bhearta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maithe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riospráide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scaipeadh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víris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theorannú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>:</w:t>
            </w:r>
          </w:p>
          <w:p w14:paraId="53849B65" w14:textId="77777777" w:rsidR="002B40D5" w:rsidRPr="008D76F0" w:rsidRDefault="002B40D5" w:rsidP="002B40D5">
            <w:pPr>
              <w:rPr>
                <w:sz w:val="24"/>
                <w:szCs w:val="24"/>
                <w:lang w:val="en-IE"/>
              </w:rPr>
            </w:pPr>
            <w:r w:rsidRPr="008D76F0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seachain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teagmháil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leis an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súile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, an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srón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an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béal</w:t>
            </w:r>
            <w:proofErr w:type="spellEnd"/>
          </w:p>
          <w:p w14:paraId="214A635C" w14:textId="77777777" w:rsidR="002B40D5" w:rsidRPr="008D76F0" w:rsidRDefault="002B40D5" w:rsidP="002B40D5">
            <w:pPr>
              <w:rPr>
                <w:sz w:val="24"/>
                <w:szCs w:val="24"/>
                <w:lang w:val="en-IE"/>
              </w:rPr>
            </w:pPr>
            <w:r w:rsidRPr="008D76F0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casacht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sraothartach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chlúdach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uillinn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>
              <w:rPr>
                <w:sz w:val="24"/>
                <w:szCs w:val="24"/>
                <w:lang w:val="en-IE"/>
              </w:rPr>
              <w:t>ciarsúr</w:t>
            </w:r>
            <w:proofErr w:type="spellEnd"/>
          </w:p>
          <w:p w14:paraId="7C18160E" w14:textId="3DD288F4" w:rsidR="002B40D5" w:rsidRPr="00D9554E" w:rsidRDefault="002B40D5" w:rsidP="002B40D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ciarsúr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dhiúscairt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mbosca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bruscair</w:t>
            </w:r>
            <w:proofErr w:type="spellEnd"/>
            <w:r w:rsidRPr="008D76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D76F0">
              <w:rPr>
                <w:sz w:val="24"/>
                <w:szCs w:val="24"/>
                <w:lang w:val="en-IE"/>
              </w:rPr>
              <w:t>clúdaithe</w:t>
            </w:r>
            <w:proofErr w:type="spellEnd"/>
          </w:p>
        </w:tc>
        <w:tc>
          <w:tcPr>
            <w:tcW w:w="2949" w:type="dxa"/>
            <w:shd w:val="clear" w:color="auto" w:fill="D0E6F6" w:themeFill="accent6" w:themeFillTint="33"/>
          </w:tcPr>
          <w:p w14:paraId="43130CB9" w14:textId="77777777" w:rsidR="002B40D5" w:rsidRPr="5C1BE57C" w:rsidRDefault="002B40D5" w:rsidP="002B40D5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4CDBF5F0" w14:textId="77777777" w:rsidR="002B40D5" w:rsidRPr="5C1BE57C" w:rsidRDefault="002B40D5" w:rsidP="002B40D5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2D76E522" w14:textId="77777777" w:rsidR="002B40D5" w:rsidRPr="5C1BE57C" w:rsidRDefault="002B40D5" w:rsidP="002B40D5">
            <w:pPr>
              <w:rPr>
                <w:sz w:val="24"/>
                <w:szCs w:val="24"/>
              </w:rPr>
            </w:pPr>
          </w:p>
        </w:tc>
      </w:tr>
      <w:tr w:rsidR="007C2DAE" w14:paraId="29E92093" w14:textId="77777777" w:rsidTr="00794A9C">
        <w:tc>
          <w:tcPr>
            <w:tcW w:w="927" w:type="dxa"/>
            <w:shd w:val="clear" w:color="auto" w:fill="D0E6F6" w:themeFill="accent6" w:themeFillTint="33"/>
          </w:tcPr>
          <w:p w14:paraId="6F8B197D" w14:textId="77777777" w:rsidR="007C2DAE" w:rsidRDefault="007C2DAE" w:rsidP="007C2D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465DB171" w14:textId="22C9FC61" w:rsidR="007C2DAE" w:rsidRPr="5C1BE57C" w:rsidRDefault="007C2DAE" w:rsidP="007C2DAE">
            <w:pPr>
              <w:rPr>
                <w:sz w:val="24"/>
                <w:szCs w:val="24"/>
              </w:rPr>
            </w:pPr>
            <w:proofErr w:type="spellStart"/>
            <w:r w:rsidRPr="0000126E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00126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126E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00126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126E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00126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ciarsúir</w:t>
            </w:r>
            <w:proofErr w:type="spellEnd"/>
            <w:r w:rsidRPr="0000126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126E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00126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126E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00126E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00126E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00126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126E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00126E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00126E">
              <w:rPr>
                <w:sz w:val="24"/>
                <w:szCs w:val="24"/>
                <w:lang w:val="en-IE"/>
              </w:rPr>
              <w:t>dhaoine</w:t>
            </w:r>
            <w:proofErr w:type="spellEnd"/>
            <w:r w:rsidRPr="0000126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126E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00126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126E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00126E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00126E">
              <w:rPr>
                <w:sz w:val="24"/>
                <w:szCs w:val="24"/>
                <w:lang w:val="en-IE"/>
              </w:rPr>
              <w:t>chlúdaigh</w:t>
            </w:r>
            <w:proofErr w:type="spellEnd"/>
            <w:r w:rsidRPr="0000126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126E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00126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126E">
              <w:rPr>
                <w:sz w:val="24"/>
                <w:szCs w:val="24"/>
                <w:lang w:val="en-IE"/>
              </w:rPr>
              <w:t>boscaí</w:t>
            </w:r>
            <w:proofErr w:type="spellEnd"/>
            <w:r w:rsidRPr="0000126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126E">
              <w:rPr>
                <w:sz w:val="24"/>
                <w:szCs w:val="24"/>
                <w:lang w:val="en-IE"/>
              </w:rPr>
              <w:t>bruscair</w:t>
            </w:r>
            <w:proofErr w:type="spellEnd"/>
            <w:r w:rsidRPr="0000126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126E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00126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126E">
              <w:rPr>
                <w:sz w:val="24"/>
                <w:szCs w:val="24"/>
                <w:lang w:val="en-IE"/>
              </w:rPr>
              <w:t>málaí</w:t>
            </w:r>
            <w:proofErr w:type="spellEnd"/>
            <w:r w:rsidRPr="0000126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126E">
              <w:rPr>
                <w:sz w:val="24"/>
                <w:szCs w:val="24"/>
                <w:lang w:val="en-IE"/>
              </w:rPr>
              <w:t>bruscair</w:t>
            </w:r>
            <w:proofErr w:type="spellEnd"/>
            <w:r w:rsidRPr="0000126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126E">
              <w:rPr>
                <w:sz w:val="24"/>
                <w:szCs w:val="24"/>
                <w:lang w:val="en-IE"/>
              </w:rPr>
              <w:t>lena</w:t>
            </w:r>
            <w:proofErr w:type="spellEnd"/>
            <w:r w:rsidRPr="0000126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126E">
              <w:rPr>
                <w:sz w:val="24"/>
                <w:szCs w:val="24"/>
                <w:lang w:val="en-IE"/>
              </w:rPr>
              <w:t>ndiúscairt</w:t>
            </w:r>
            <w:proofErr w:type="spellEnd"/>
            <w:r w:rsidRPr="0000126E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00126E">
              <w:rPr>
                <w:sz w:val="24"/>
                <w:szCs w:val="24"/>
                <w:lang w:val="en-IE"/>
              </w:rPr>
              <w:t>sábháilte</w:t>
            </w:r>
            <w:proofErr w:type="spellEnd"/>
            <w:r w:rsidRPr="0000126E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136D1E96" w14:textId="77777777" w:rsidR="007C2DAE" w:rsidRPr="5C1BE57C" w:rsidRDefault="007C2DAE" w:rsidP="007C2DAE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5C3B0E7F" w14:textId="77777777" w:rsidR="007C2DAE" w:rsidRPr="5C1BE57C" w:rsidRDefault="007C2DAE" w:rsidP="007C2DAE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60A80C34" w14:textId="77777777" w:rsidR="007C2DAE" w:rsidRPr="5C1BE57C" w:rsidRDefault="007C2DAE" w:rsidP="007C2DAE">
            <w:pPr>
              <w:rPr>
                <w:sz w:val="24"/>
                <w:szCs w:val="24"/>
              </w:rPr>
            </w:pPr>
          </w:p>
        </w:tc>
      </w:tr>
      <w:tr w:rsidR="007C2DAE" w14:paraId="555EAC8E" w14:textId="77777777" w:rsidTr="00794A9C">
        <w:tc>
          <w:tcPr>
            <w:tcW w:w="927" w:type="dxa"/>
            <w:shd w:val="clear" w:color="auto" w:fill="D0E6F6" w:themeFill="accent6" w:themeFillTint="33"/>
          </w:tcPr>
          <w:p w14:paraId="6F9380A4" w14:textId="77777777" w:rsidR="007C2DAE" w:rsidRDefault="007C2DAE" w:rsidP="007C2D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08BAFA3C" w14:textId="18461F9A" w:rsidR="007C2DAE" w:rsidRPr="5C1BE57C" w:rsidRDefault="009329EB" w:rsidP="007C2DAE">
            <w:pPr>
              <w:rPr>
                <w:sz w:val="24"/>
                <w:szCs w:val="24"/>
              </w:rPr>
            </w:pPr>
            <w:r w:rsidRPr="008C784E">
              <w:rPr>
                <w:rFonts w:cstheme="minorHAnsi"/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8C784E">
              <w:rPr>
                <w:rFonts w:cstheme="minorHAnsi"/>
                <w:sz w:val="24"/>
                <w:szCs w:val="24"/>
                <w:lang w:val="en-IE"/>
              </w:rPr>
              <w:t>bhfuil</w:t>
            </w:r>
            <w:proofErr w:type="spellEnd"/>
            <w:r w:rsidRPr="008C784E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C784E">
              <w:rPr>
                <w:rFonts w:cstheme="minorHAnsi"/>
                <w:sz w:val="24"/>
                <w:szCs w:val="24"/>
                <w:lang w:val="en-IE"/>
              </w:rPr>
              <w:t>córas</w:t>
            </w:r>
            <w:proofErr w:type="spellEnd"/>
            <w:r w:rsidRPr="008C784E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C784E">
              <w:rPr>
                <w:rFonts w:cstheme="minorHAnsi"/>
                <w:sz w:val="24"/>
                <w:szCs w:val="24"/>
                <w:lang w:val="en-IE"/>
              </w:rPr>
              <w:t>i</w:t>
            </w:r>
            <w:proofErr w:type="spellEnd"/>
            <w:r w:rsidRPr="008C784E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C784E">
              <w:rPr>
                <w:rFonts w:cstheme="minorHAnsi"/>
                <w:sz w:val="24"/>
                <w:szCs w:val="24"/>
                <w:lang w:val="en-IE"/>
              </w:rPr>
              <w:t>bhfeidhm</w:t>
            </w:r>
            <w:proofErr w:type="spellEnd"/>
            <w:r w:rsidRPr="008C784E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C784E">
              <w:rPr>
                <w:rFonts w:cstheme="minorHAnsi"/>
                <w:sz w:val="24"/>
                <w:szCs w:val="24"/>
                <w:lang w:val="en-IE"/>
              </w:rPr>
              <w:t>chun</w:t>
            </w:r>
            <w:proofErr w:type="spellEnd"/>
            <w:r w:rsidRPr="008C784E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C784E">
              <w:rPr>
                <w:rFonts w:cstheme="minorHAnsi"/>
                <w:sz w:val="24"/>
                <w:szCs w:val="24"/>
                <w:lang w:val="en-IE"/>
              </w:rPr>
              <w:t>boscaí</w:t>
            </w:r>
            <w:proofErr w:type="spellEnd"/>
            <w:r w:rsidRPr="008C784E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C784E">
              <w:rPr>
                <w:rFonts w:cstheme="minorHAnsi"/>
                <w:sz w:val="24"/>
                <w:szCs w:val="24"/>
                <w:lang w:val="en-IE"/>
              </w:rPr>
              <w:t>bruscair</w:t>
            </w:r>
            <w:proofErr w:type="spellEnd"/>
            <w:r w:rsidRPr="008C784E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8C784E">
              <w:rPr>
                <w:rFonts w:cstheme="minorHAnsi"/>
                <w:sz w:val="24"/>
                <w:szCs w:val="24"/>
                <w:lang w:val="en-IE"/>
              </w:rPr>
              <w:t>fholmhú</w:t>
            </w:r>
            <w:proofErr w:type="spellEnd"/>
            <w:r w:rsidRPr="008C784E">
              <w:rPr>
                <w:rFonts w:cstheme="minorHAnsi"/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8C784E">
              <w:rPr>
                <w:rFonts w:cstheme="minorHAnsi"/>
                <w:sz w:val="24"/>
                <w:szCs w:val="24"/>
                <w:lang w:val="en-IE"/>
              </w:rPr>
              <w:t>rialta</w:t>
            </w:r>
            <w:proofErr w:type="spellEnd"/>
            <w:r w:rsidRPr="008C784E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C784E">
              <w:rPr>
                <w:rFonts w:cstheme="minorHAnsi"/>
                <w:sz w:val="24"/>
                <w:szCs w:val="24"/>
                <w:lang w:val="en-IE"/>
              </w:rPr>
              <w:t>ionas</w:t>
            </w:r>
            <w:proofErr w:type="spellEnd"/>
            <w:r w:rsidRPr="008C784E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C784E">
              <w:rPr>
                <w:rFonts w:cstheme="minorHAnsi"/>
                <w:sz w:val="24"/>
                <w:szCs w:val="24"/>
                <w:lang w:val="en-IE"/>
              </w:rPr>
              <w:t>nach</w:t>
            </w:r>
            <w:proofErr w:type="spellEnd"/>
            <w:r w:rsidRPr="008C784E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C784E">
              <w:rPr>
                <w:rFonts w:cstheme="minorHAnsi"/>
                <w:sz w:val="24"/>
                <w:szCs w:val="24"/>
                <w:lang w:val="en-IE"/>
              </w:rPr>
              <w:t>ndéanann</w:t>
            </w:r>
            <w:proofErr w:type="spellEnd"/>
            <w:r w:rsidRPr="008C784E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C784E">
              <w:rPr>
                <w:rFonts w:cstheme="minorHAnsi"/>
                <w:sz w:val="24"/>
                <w:szCs w:val="24"/>
                <w:lang w:val="en-IE"/>
              </w:rPr>
              <w:t>siad</w:t>
            </w:r>
            <w:proofErr w:type="spellEnd"/>
            <w:r w:rsidRPr="008C784E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C784E">
              <w:rPr>
                <w:rFonts w:cstheme="minorHAnsi"/>
                <w:sz w:val="24"/>
                <w:szCs w:val="24"/>
                <w:lang w:val="en-IE"/>
              </w:rPr>
              <w:lastRenderedPageBreak/>
              <w:t>ró-líonadh</w:t>
            </w:r>
            <w:proofErr w:type="spellEnd"/>
            <w:r w:rsidRPr="008C784E">
              <w:rPr>
                <w:rFonts w:cstheme="minorHAnsi"/>
                <w:sz w:val="24"/>
                <w:szCs w:val="24"/>
                <w:lang w:val="en-IE"/>
              </w:rPr>
              <w:t>?</w:t>
            </w:r>
            <w:r w:rsidR="007C2DAE">
              <w:rPr>
                <w:rFonts w:cstheme="minorHAnsi"/>
                <w:sz w:val="24"/>
                <w:szCs w:val="24"/>
              </w:rPr>
              <w:t>bins so they don’t over fill?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081E7D95" w14:textId="77777777" w:rsidR="007C2DAE" w:rsidRPr="5C1BE57C" w:rsidRDefault="007C2DAE" w:rsidP="007C2DAE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14C46FEF" w14:textId="77777777" w:rsidR="007C2DAE" w:rsidRPr="5C1BE57C" w:rsidRDefault="007C2DAE" w:rsidP="007C2DAE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4F06DD25" w14:textId="77777777" w:rsidR="007C2DAE" w:rsidRPr="5C1BE57C" w:rsidRDefault="007C2DAE" w:rsidP="007C2DAE">
            <w:pPr>
              <w:rPr>
                <w:sz w:val="24"/>
                <w:szCs w:val="24"/>
              </w:rPr>
            </w:pPr>
          </w:p>
        </w:tc>
      </w:tr>
      <w:tr w:rsidR="007C2DAE" w14:paraId="4C3749CC" w14:textId="77777777" w:rsidTr="00794A9C">
        <w:tc>
          <w:tcPr>
            <w:tcW w:w="927" w:type="dxa"/>
            <w:shd w:val="clear" w:color="auto" w:fill="D0E6F6" w:themeFill="accent6" w:themeFillTint="33"/>
          </w:tcPr>
          <w:p w14:paraId="2C0EB4CE" w14:textId="77777777" w:rsidR="007C2DAE" w:rsidRDefault="007C2DAE" w:rsidP="007C2D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D0E6F6" w:themeFill="accent6" w:themeFillTint="33"/>
          </w:tcPr>
          <w:p w14:paraId="4B3B07EB" w14:textId="2FADABA9" w:rsidR="007C2DAE" w:rsidRDefault="00003B04" w:rsidP="007C2DA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455E4">
              <w:rPr>
                <w:rFonts w:cstheme="minorHAnsi"/>
                <w:b/>
                <w:sz w:val="24"/>
                <w:szCs w:val="24"/>
                <w:lang w:val="en-IE"/>
              </w:rPr>
              <w:t>Fad</w:t>
            </w:r>
            <w:r w:rsidR="005C69D7">
              <w:rPr>
                <w:rFonts w:cstheme="minorHAnsi"/>
                <w:b/>
                <w:sz w:val="24"/>
                <w:szCs w:val="24"/>
                <w:lang w:val="en-IE"/>
              </w:rPr>
              <w:t>ú</w:t>
            </w:r>
            <w:proofErr w:type="spellEnd"/>
            <w:r w:rsidRPr="00B455E4">
              <w:rPr>
                <w:rFonts w:cstheme="minorHAnsi"/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55E4">
              <w:rPr>
                <w:rFonts w:cstheme="minorHAnsi"/>
                <w:b/>
                <w:sz w:val="24"/>
                <w:szCs w:val="24"/>
                <w:lang w:val="en-IE"/>
              </w:rPr>
              <w:t>Fisiciúil</w:t>
            </w:r>
            <w:proofErr w:type="spellEnd"/>
            <w:r w:rsidRPr="00B455E4">
              <w:rPr>
                <w:rFonts w:cstheme="minorHAnsi"/>
                <w:b/>
                <w:sz w:val="24"/>
                <w:szCs w:val="24"/>
                <w:lang w:val="en-IE"/>
              </w:rPr>
              <w:t xml:space="preserve"> - ag </w:t>
            </w:r>
            <w:proofErr w:type="spellStart"/>
            <w:r w:rsidRPr="00B455E4">
              <w:rPr>
                <w:rFonts w:cstheme="minorHAnsi"/>
                <w:b/>
                <w:sz w:val="24"/>
                <w:szCs w:val="24"/>
                <w:lang w:val="en-IE"/>
              </w:rPr>
              <w:t>fanacht</w:t>
            </w:r>
            <w:proofErr w:type="spellEnd"/>
            <w:r w:rsidRPr="00B455E4">
              <w:rPr>
                <w:rFonts w:cstheme="minorHAnsi"/>
                <w:b/>
                <w:sz w:val="24"/>
                <w:szCs w:val="24"/>
                <w:lang w:val="en-IE"/>
              </w:rPr>
              <w:t xml:space="preserve"> 2 </w:t>
            </w:r>
            <w:proofErr w:type="spellStart"/>
            <w:r w:rsidRPr="00B455E4">
              <w:rPr>
                <w:rFonts w:cstheme="minorHAnsi"/>
                <w:b/>
                <w:sz w:val="24"/>
                <w:szCs w:val="24"/>
                <w:lang w:val="en-IE"/>
              </w:rPr>
              <w:t>mhéadar</w:t>
            </w:r>
            <w:proofErr w:type="spellEnd"/>
            <w:r w:rsidRPr="00B455E4">
              <w:rPr>
                <w:rFonts w:cstheme="minorHAnsi"/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55E4">
              <w:rPr>
                <w:rFonts w:cstheme="minorHAnsi"/>
                <w:b/>
                <w:sz w:val="24"/>
                <w:szCs w:val="24"/>
                <w:lang w:val="en-IE"/>
              </w:rPr>
              <w:t>óna</w:t>
            </w:r>
            <w:proofErr w:type="spellEnd"/>
            <w:r w:rsidRPr="00B455E4">
              <w:rPr>
                <w:rFonts w:cstheme="minorHAnsi"/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55E4">
              <w:rPr>
                <w:rFonts w:cstheme="minorHAnsi"/>
                <w:b/>
                <w:sz w:val="24"/>
                <w:szCs w:val="24"/>
                <w:lang w:val="en-IE"/>
              </w:rPr>
              <w:t>chéile</w:t>
            </w:r>
            <w:proofErr w:type="spellEnd"/>
          </w:p>
        </w:tc>
        <w:tc>
          <w:tcPr>
            <w:tcW w:w="2949" w:type="dxa"/>
            <w:shd w:val="clear" w:color="auto" w:fill="D0E6F6" w:themeFill="accent6" w:themeFillTint="33"/>
          </w:tcPr>
          <w:p w14:paraId="32ABAE58" w14:textId="77777777" w:rsidR="007C2DAE" w:rsidRPr="5C1BE57C" w:rsidRDefault="007C2DAE" w:rsidP="007C2DAE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7F4C35FD" w14:textId="77777777" w:rsidR="007C2DAE" w:rsidRPr="5C1BE57C" w:rsidRDefault="007C2DAE" w:rsidP="007C2DAE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29C02AD0" w14:textId="77777777" w:rsidR="007C2DAE" w:rsidRPr="5C1BE57C" w:rsidRDefault="007C2DAE" w:rsidP="007C2DAE">
            <w:pPr>
              <w:rPr>
                <w:sz w:val="24"/>
                <w:szCs w:val="24"/>
              </w:rPr>
            </w:pPr>
          </w:p>
        </w:tc>
      </w:tr>
      <w:tr w:rsidR="007C2DAE" w14:paraId="17F898CE" w14:textId="77777777" w:rsidTr="00794A9C">
        <w:tc>
          <w:tcPr>
            <w:tcW w:w="927" w:type="dxa"/>
            <w:shd w:val="clear" w:color="auto" w:fill="D0E6F6" w:themeFill="accent6" w:themeFillTint="33"/>
          </w:tcPr>
          <w:p w14:paraId="001707F5" w14:textId="77777777" w:rsidR="007C2DAE" w:rsidRDefault="007C2DAE" w:rsidP="007C2D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0E98E440" w14:textId="2288C9DA" w:rsidR="007C2DAE" w:rsidRPr="00D9554E" w:rsidRDefault="00D221D5" w:rsidP="007C2DA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A06B6">
              <w:rPr>
                <w:rFonts w:cstheme="minorHAnsi"/>
                <w:sz w:val="24"/>
                <w:szCs w:val="24"/>
                <w:lang w:val="en-IE"/>
              </w:rPr>
              <w:t>Ar</w:t>
            </w:r>
            <w:proofErr w:type="spellEnd"/>
            <w:r w:rsidRPr="005A06B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A06B6">
              <w:rPr>
                <w:rFonts w:cstheme="minorHAnsi"/>
                <w:sz w:val="24"/>
                <w:szCs w:val="24"/>
                <w:lang w:val="en-IE"/>
              </w:rPr>
              <w:t>fhéach</w:t>
            </w:r>
            <w:proofErr w:type="spellEnd"/>
            <w:r w:rsidRPr="005A06B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A06B6">
              <w:rPr>
                <w:rFonts w:cstheme="minorHAnsi"/>
                <w:sz w:val="24"/>
                <w:szCs w:val="24"/>
                <w:lang w:val="en-IE"/>
              </w:rPr>
              <w:t>tú</w:t>
            </w:r>
            <w:proofErr w:type="spellEnd"/>
            <w:r w:rsidRPr="005A06B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A06B6">
              <w:rPr>
                <w:rFonts w:cstheme="minorHAnsi"/>
                <w:sz w:val="24"/>
                <w:szCs w:val="24"/>
                <w:lang w:val="en-IE"/>
              </w:rPr>
              <w:t>ar</w:t>
            </w:r>
            <w:proofErr w:type="spellEnd"/>
            <w:r w:rsidRPr="005A06B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A06B6">
              <w:rPr>
                <w:rFonts w:cstheme="minorHAnsi"/>
                <w:sz w:val="24"/>
                <w:szCs w:val="24"/>
                <w:lang w:val="en-IE"/>
              </w:rPr>
              <w:t>conas</w:t>
            </w:r>
            <w:proofErr w:type="spellEnd"/>
            <w:r w:rsidRPr="005A06B6">
              <w:rPr>
                <w:rFonts w:cstheme="minorHAnsi"/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5A06B6">
              <w:rPr>
                <w:rFonts w:cstheme="minorHAnsi"/>
                <w:sz w:val="24"/>
                <w:szCs w:val="24"/>
                <w:lang w:val="en-IE"/>
              </w:rPr>
              <w:t>féidir</w:t>
            </w:r>
            <w:proofErr w:type="spellEnd"/>
            <w:r w:rsidRPr="005A06B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A06B6">
              <w:rPr>
                <w:rFonts w:cstheme="minorHAnsi"/>
                <w:sz w:val="24"/>
                <w:szCs w:val="24"/>
                <w:lang w:val="en-IE"/>
              </w:rPr>
              <w:t>leat</w:t>
            </w:r>
            <w:proofErr w:type="spellEnd"/>
            <w:r w:rsidRPr="005A06B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A06B6">
              <w:rPr>
                <w:rFonts w:cstheme="minorHAnsi"/>
                <w:sz w:val="24"/>
                <w:szCs w:val="24"/>
                <w:lang w:val="en-IE"/>
              </w:rPr>
              <w:t>leagan</w:t>
            </w:r>
            <w:proofErr w:type="spellEnd"/>
            <w:r w:rsidRPr="005A06B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A06B6">
              <w:rPr>
                <w:rFonts w:cstheme="minorHAnsi"/>
                <w:sz w:val="24"/>
                <w:szCs w:val="24"/>
                <w:lang w:val="en-IE"/>
              </w:rPr>
              <w:t>amach</w:t>
            </w:r>
            <w:proofErr w:type="spellEnd"/>
            <w:r w:rsidRPr="005A06B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A06B6">
              <w:rPr>
                <w:rFonts w:cstheme="minorHAnsi"/>
                <w:sz w:val="24"/>
                <w:szCs w:val="24"/>
                <w:lang w:val="en-IE"/>
              </w:rPr>
              <w:t>d’áit</w:t>
            </w:r>
            <w:proofErr w:type="spellEnd"/>
            <w:r w:rsidRPr="005A06B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A06B6">
              <w:rPr>
                <w:rFonts w:cstheme="minorHAnsi"/>
                <w:sz w:val="24"/>
                <w:szCs w:val="24"/>
                <w:lang w:val="en-IE"/>
              </w:rPr>
              <w:t>oibre</w:t>
            </w:r>
            <w:proofErr w:type="spellEnd"/>
            <w:r w:rsidRPr="005A06B6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5A06B6">
              <w:rPr>
                <w:rFonts w:cstheme="minorHAnsi"/>
                <w:sz w:val="24"/>
                <w:szCs w:val="24"/>
                <w:lang w:val="en-IE"/>
              </w:rPr>
              <w:t>athrú</w:t>
            </w:r>
            <w:proofErr w:type="spellEnd"/>
            <w:r w:rsidRPr="005A06B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A06B6">
              <w:rPr>
                <w:rFonts w:cstheme="minorHAnsi"/>
                <w:sz w:val="24"/>
                <w:szCs w:val="24"/>
                <w:lang w:val="en-IE"/>
              </w:rPr>
              <w:t>chun</w:t>
            </w:r>
            <w:proofErr w:type="spellEnd"/>
            <w:r w:rsidRPr="005A06B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A06B6">
              <w:rPr>
                <w:rFonts w:cstheme="minorHAnsi"/>
                <w:sz w:val="24"/>
                <w:szCs w:val="24"/>
                <w:lang w:val="en-IE"/>
              </w:rPr>
              <w:t>fadú</w:t>
            </w:r>
            <w:proofErr w:type="spellEnd"/>
            <w:r w:rsidRPr="005A06B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A06B6">
              <w:rPr>
                <w:rFonts w:cstheme="minorHAnsi"/>
                <w:sz w:val="24"/>
                <w:szCs w:val="24"/>
                <w:lang w:val="en-IE"/>
              </w:rPr>
              <w:t>fisiceach</w:t>
            </w:r>
            <w:proofErr w:type="spellEnd"/>
            <w:r w:rsidRPr="005A06B6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5A06B6">
              <w:rPr>
                <w:rFonts w:cstheme="minorHAnsi"/>
                <w:sz w:val="24"/>
                <w:szCs w:val="24"/>
                <w:lang w:val="en-IE"/>
              </w:rPr>
              <w:t>cheadú</w:t>
            </w:r>
            <w:proofErr w:type="spellEnd"/>
            <w:r w:rsidRPr="005A06B6">
              <w:rPr>
                <w:rFonts w:cstheme="minorHAnsi"/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1A791F1B" w14:textId="77777777" w:rsidR="007C2DAE" w:rsidRPr="5C1BE57C" w:rsidRDefault="007C2DAE" w:rsidP="007C2DAE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33AB0441" w14:textId="77777777" w:rsidR="007C2DAE" w:rsidRPr="5C1BE57C" w:rsidRDefault="007C2DAE" w:rsidP="007C2DAE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42CEF0CC" w14:textId="77777777" w:rsidR="007C2DAE" w:rsidRPr="5C1BE57C" w:rsidRDefault="007C2DAE" w:rsidP="007C2DAE">
            <w:pPr>
              <w:rPr>
                <w:sz w:val="24"/>
                <w:szCs w:val="24"/>
              </w:rPr>
            </w:pPr>
          </w:p>
        </w:tc>
      </w:tr>
      <w:tr w:rsidR="00D53A67" w14:paraId="79A72C7C" w14:textId="77777777" w:rsidTr="00794A9C">
        <w:tc>
          <w:tcPr>
            <w:tcW w:w="927" w:type="dxa"/>
            <w:shd w:val="clear" w:color="auto" w:fill="D0E6F6" w:themeFill="accent6" w:themeFillTint="33"/>
          </w:tcPr>
          <w:p w14:paraId="370AD062" w14:textId="77777777" w:rsidR="00D53A67" w:rsidRDefault="00D53A67" w:rsidP="00D53A67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34E90643" w14:textId="07FDA59A" w:rsidR="00D53A67" w:rsidRPr="00E73444" w:rsidRDefault="00D53A67" w:rsidP="00D53A67">
            <w:pPr>
              <w:rPr>
                <w:rFonts w:cstheme="minorHAnsi"/>
                <w:sz w:val="24"/>
                <w:szCs w:val="24"/>
              </w:rPr>
            </w:pPr>
            <w:r w:rsidRPr="00904B26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904B26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904B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4B26">
              <w:rPr>
                <w:sz w:val="24"/>
                <w:szCs w:val="24"/>
                <w:lang w:val="en-IE"/>
              </w:rPr>
              <w:t>córas</w:t>
            </w:r>
            <w:proofErr w:type="spellEnd"/>
            <w:r w:rsidRPr="00904B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4B26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904B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4B26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904B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4B26">
              <w:rPr>
                <w:sz w:val="24"/>
                <w:szCs w:val="24"/>
                <w:lang w:val="en-IE"/>
              </w:rPr>
              <w:t>meabhrú</w:t>
            </w:r>
            <w:proofErr w:type="spellEnd"/>
            <w:r w:rsidRPr="00904B26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904B26">
              <w:rPr>
                <w:sz w:val="24"/>
                <w:szCs w:val="24"/>
                <w:lang w:val="en-IE"/>
              </w:rPr>
              <w:t>rialta</w:t>
            </w:r>
            <w:proofErr w:type="spellEnd"/>
            <w:r w:rsidRPr="00904B26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904B26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904B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4B26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904B26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904B26">
              <w:rPr>
                <w:sz w:val="24"/>
                <w:szCs w:val="24"/>
                <w:lang w:val="en-IE"/>
              </w:rPr>
              <w:t>dhaoine</w:t>
            </w:r>
            <w:proofErr w:type="spellEnd"/>
            <w:r w:rsidRPr="00904B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4B26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904B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4B26">
              <w:rPr>
                <w:sz w:val="24"/>
                <w:szCs w:val="24"/>
                <w:lang w:val="en-IE"/>
              </w:rPr>
              <w:t>fanacht</w:t>
            </w:r>
            <w:proofErr w:type="spellEnd"/>
            <w:r w:rsidRPr="00904B26">
              <w:rPr>
                <w:sz w:val="24"/>
                <w:szCs w:val="24"/>
                <w:lang w:val="en-IE"/>
              </w:rPr>
              <w:t xml:space="preserve"> 2 </w:t>
            </w:r>
            <w:proofErr w:type="spellStart"/>
            <w:r w:rsidRPr="00904B26">
              <w:rPr>
                <w:sz w:val="24"/>
                <w:szCs w:val="24"/>
                <w:lang w:val="en-IE"/>
              </w:rPr>
              <w:t>mhéadar</w:t>
            </w:r>
            <w:proofErr w:type="spellEnd"/>
            <w:r w:rsidRPr="00904B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4B26">
              <w:rPr>
                <w:sz w:val="24"/>
                <w:szCs w:val="24"/>
                <w:lang w:val="en-IE"/>
              </w:rPr>
              <w:t>óna</w:t>
            </w:r>
            <w:proofErr w:type="spellEnd"/>
            <w:r w:rsidRPr="00904B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4B26">
              <w:rPr>
                <w:sz w:val="24"/>
                <w:szCs w:val="24"/>
                <w:lang w:val="en-IE"/>
              </w:rPr>
              <w:t>chéile</w:t>
            </w:r>
            <w:proofErr w:type="spellEnd"/>
            <w:r w:rsidRPr="00904B26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6AA1F6D4" w14:textId="77777777" w:rsidR="00D53A67" w:rsidRPr="5C1BE57C" w:rsidRDefault="00D53A67" w:rsidP="00D53A6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62870F96" w14:textId="77777777" w:rsidR="00D53A67" w:rsidRPr="5C1BE57C" w:rsidRDefault="00D53A67" w:rsidP="00D53A67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726DCEE5" w14:textId="77777777" w:rsidR="00D53A67" w:rsidRPr="5C1BE57C" w:rsidRDefault="00D53A67" w:rsidP="00D53A67">
            <w:pPr>
              <w:rPr>
                <w:sz w:val="24"/>
                <w:szCs w:val="24"/>
              </w:rPr>
            </w:pPr>
          </w:p>
        </w:tc>
      </w:tr>
      <w:tr w:rsidR="00D53A67" w14:paraId="512B15E3" w14:textId="77777777" w:rsidTr="00794A9C">
        <w:tc>
          <w:tcPr>
            <w:tcW w:w="927" w:type="dxa"/>
            <w:shd w:val="clear" w:color="auto" w:fill="D0E6F6" w:themeFill="accent6" w:themeFillTint="33"/>
          </w:tcPr>
          <w:p w14:paraId="1D6296A5" w14:textId="77777777" w:rsidR="00D53A67" w:rsidRDefault="00D53A67" w:rsidP="00D5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6A3A0CAF" w14:textId="38E94B05" w:rsidR="00D53A67" w:rsidRPr="5C1BE57C" w:rsidRDefault="00801DA7" w:rsidP="00D53A67">
            <w:pPr>
              <w:rPr>
                <w:sz w:val="24"/>
                <w:szCs w:val="24"/>
              </w:rPr>
            </w:pPr>
            <w:proofErr w:type="spellStart"/>
            <w:r w:rsidRPr="00DC5B8A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shainaithin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gníomhaíochtaí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lena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mbaineann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idirghníomhú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custaiméirí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cuairteoirí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daoine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bearta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curtha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teagmháil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chosc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fadú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fisiceach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chinntiú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, a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mhéid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5005801F" w14:textId="77777777" w:rsidR="00D53A67" w:rsidRPr="5C1BE57C" w:rsidRDefault="00D53A67" w:rsidP="00D53A6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7E110A56" w14:textId="77777777" w:rsidR="00D53A67" w:rsidRPr="5C1BE57C" w:rsidRDefault="00D53A67" w:rsidP="00D53A67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6EC686B7" w14:textId="77777777" w:rsidR="00D53A67" w:rsidRPr="5C1BE57C" w:rsidRDefault="00D53A67" w:rsidP="00D53A67">
            <w:pPr>
              <w:rPr>
                <w:sz w:val="24"/>
                <w:szCs w:val="24"/>
              </w:rPr>
            </w:pPr>
          </w:p>
        </w:tc>
      </w:tr>
      <w:tr w:rsidR="00254381" w14:paraId="7970ACC2" w14:textId="77777777" w:rsidTr="00794A9C">
        <w:tc>
          <w:tcPr>
            <w:tcW w:w="927" w:type="dxa"/>
            <w:shd w:val="clear" w:color="auto" w:fill="D0E6F6" w:themeFill="accent6" w:themeFillTint="33"/>
          </w:tcPr>
          <w:p w14:paraId="7CF38598" w14:textId="77777777" w:rsidR="00254381" w:rsidRDefault="00254381" w:rsidP="00254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25591A25" w14:textId="3C6A17F5" w:rsidR="00254381" w:rsidRPr="00E73444" w:rsidRDefault="00254381" w:rsidP="00254381">
            <w:pPr>
              <w:rPr>
                <w:sz w:val="24"/>
                <w:szCs w:val="24"/>
              </w:rPr>
            </w:pPr>
            <w:proofErr w:type="spellStart"/>
            <w:r w:rsidRPr="00DC5B8A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shainaithin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gníomhaíochtaí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lena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mbaineann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idirghníomhú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custaiméirí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cuairteoirí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daoine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bearta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curtha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teagmháil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chosc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fadú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fisiceach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chinntiú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, a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mhéid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DC5B8A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DC5B8A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664CD614" w14:textId="77777777" w:rsidR="00254381" w:rsidRPr="5C1BE57C" w:rsidRDefault="00254381" w:rsidP="0025438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2CBDB8E6" w14:textId="77777777" w:rsidR="00254381" w:rsidRPr="5C1BE57C" w:rsidRDefault="00254381" w:rsidP="00254381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056B1E29" w14:textId="77777777" w:rsidR="00254381" w:rsidRPr="5C1BE57C" w:rsidRDefault="00254381" w:rsidP="00254381">
            <w:pPr>
              <w:rPr>
                <w:sz w:val="24"/>
                <w:szCs w:val="24"/>
              </w:rPr>
            </w:pPr>
          </w:p>
        </w:tc>
      </w:tr>
      <w:tr w:rsidR="00254381" w14:paraId="4BBE92CC" w14:textId="77777777" w:rsidTr="00794A9C">
        <w:tc>
          <w:tcPr>
            <w:tcW w:w="927" w:type="dxa"/>
            <w:shd w:val="clear" w:color="auto" w:fill="D0E6F6" w:themeFill="accent6" w:themeFillTint="33"/>
          </w:tcPr>
          <w:p w14:paraId="72A09293" w14:textId="77777777" w:rsidR="00254381" w:rsidRDefault="00254381" w:rsidP="00254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1523F43C" w14:textId="3FF8901E" w:rsidR="00254381" w:rsidRPr="5C1BE57C" w:rsidRDefault="00254381" w:rsidP="00254381">
            <w:pPr>
              <w:rPr>
                <w:sz w:val="24"/>
                <w:szCs w:val="24"/>
                <w:highlight w:val="yellow"/>
              </w:rPr>
            </w:pPr>
            <w:r w:rsidRPr="00A02626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A02626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A026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02626">
              <w:rPr>
                <w:sz w:val="24"/>
                <w:szCs w:val="24"/>
                <w:lang w:val="en-IE"/>
              </w:rPr>
              <w:t>leat</w:t>
            </w:r>
            <w:proofErr w:type="spellEnd"/>
            <w:r w:rsidRPr="00A026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02626">
              <w:rPr>
                <w:sz w:val="24"/>
                <w:szCs w:val="24"/>
                <w:lang w:val="en-IE"/>
              </w:rPr>
              <w:t>amanna</w:t>
            </w:r>
            <w:proofErr w:type="spellEnd"/>
            <w:r w:rsidRPr="00A026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02626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A026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02626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A026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02626">
              <w:rPr>
                <w:sz w:val="24"/>
                <w:szCs w:val="24"/>
                <w:lang w:val="en-IE"/>
              </w:rPr>
              <w:t>sealanna</w:t>
            </w:r>
            <w:proofErr w:type="spellEnd"/>
            <w:r w:rsidRPr="00A02626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02626">
              <w:rPr>
                <w:sz w:val="24"/>
                <w:szCs w:val="24"/>
                <w:lang w:val="en-IE"/>
              </w:rPr>
              <w:t>atheagrú</w:t>
            </w:r>
            <w:proofErr w:type="spellEnd"/>
            <w:r w:rsidRPr="00A026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02626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A026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02626">
              <w:rPr>
                <w:sz w:val="24"/>
                <w:szCs w:val="24"/>
                <w:lang w:val="en-IE"/>
              </w:rPr>
              <w:t>líon</w:t>
            </w:r>
            <w:proofErr w:type="spellEnd"/>
            <w:r w:rsidRPr="00A026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02626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A026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02626">
              <w:rPr>
                <w:sz w:val="24"/>
                <w:szCs w:val="24"/>
                <w:lang w:val="en-IE"/>
              </w:rPr>
              <w:t>ndaoine</w:t>
            </w:r>
            <w:proofErr w:type="spellEnd"/>
            <w:r w:rsidRPr="00A026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02626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A02626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A02626">
              <w:rPr>
                <w:sz w:val="24"/>
                <w:szCs w:val="24"/>
                <w:lang w:val="en-IE"/>
              </w:rPr>
              <w:t>obair</w:t>
            </w:r>
            <w:proofErr w:type="spellEnd"/>
            <w:r w:rsidRPr="00A02626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A02626">
              <w:rPr>
                <w:sz w:val="24"/>
                <w:szCs w:val="24"/>
                <w:lang w:val="en-IE"/>
              </w:rPr>
              <w:t>chéile</w:t>
            </w:r>
            <w:proofErr w:type="spellEnd"/>
            <w:r w:rsidRPr="00A02626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02626">
              <w:rPr>
                <w:sz w:val="24"/>
                <w:szCs w:val="24"/>
                <w:lang w:val="en-IE"/>
              </w:rPr>
              <w:t>íoslaghdú</w:t>
            </w:r>
            <w:proofErr w:type="spellEnd"/>
            <w:r w:rsidRPr="00A02626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1F5D6BC1" w14:textId="77777777" w:rsidR="00254381" w:rsidRPr="5C1BE57C" w:rsidRDefault="00254381" w:rsidP="0025438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5DFB894D" w14:textId="77777777" w:rsidR="00254381" w:rsidRPr="5C1BE57C" w:rsidRDefault="00254381" w:rsidP="00254381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15CF4609" w14:textId="77777777" w:rsidR="00254381" w:rsidRPr="5C1BE57C" w:rsidRDefault="00254381" w:rsidP="00254381">
            <w:pPr>
              <w:rPr>
                <w:sz w:val="24"/>
                <w:szCs w:val="24"/>
              </w:rPr>
            </w:pPr>
          </w:p>
        </w:tc>
      </w:tr>
      <w:tr w:rsidR="00254381" w14:paraId="2368267B" w14:textId="77777777" w:rsidTr="00794A9C">
        <w:tc>
          <w:tcPr>
            <w:tcW w:w="927" w:type="dxa"/>
            <w:shd w:val="clear" w:color="auto" w:fill="D0E6F6" w:themeFill="accent6" w:themeFillTint="33"/>
          </w:tcPr>
          <w:p w14:paraId="6912798B" w14:textId="77777777" w:rsidR="00254381" w:rsidRDefault="00254381" w:rsidP="00254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04CDB6BF" w14:textId="77C3C38D" w:rsidR="00254381" w:rsidRDefault="006005B4" w:rsidP="00254381">
            <w:pPr>
              <w:rPr>
                <w:sz w:val="24"/>
                <w:szCs w:val="24"/>
              </w:rPr>
            </w:pPr>
            <w:r w:rsidRPr="00C84D58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C84D58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C84D5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84D58">
              <w:rPr>
                <w:sz w:val="24"/>
                <w:szCs w:val="24"/>
                <w:lang w:val="en-IE"/>
              </w:rPr>
              <w:t>leat</w:t>
            </w:r>
            <w:proofErr w:type="spellEnd"/>
            <w:r w:rsidRPr="00C84D5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84D58">
              <w:rPr>
                <w:sz w:val="24"/>
                <w:szCs w:val="24"/>
                <w:lang w:val="en-IE"/>
              </w:rPr>
              <w:t>achair</w:t>
            </w:r>
            <w:proofErr w:type="spellEnd"/>
            <w:r w:rsidRPr="00C84D5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84D58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C84D5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84D58">
              <w:rPr>
                <w:sz w:val="24"/>
                <w:szCs w:val="24"/>
                <w:lang w:val="en-IE"/>
              </w:rPr>
              <w:t>amanna</w:t>
            </w:r>
            <w:proofErr w:type="spellEnd"/>
            <w:r w:rsidRPr="00C84D5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84D58">
              <w:rPr>
                <w:sz w:val="24"/>
                <w:szCs w:val="24"/>
                <w:lang w:val="en-IE"/>
              </w:rPr>
              <w:t>sosa</w:t>
            </w:r>
            <w:proofErr w:type="spellEnd"/>
            <w:r w:rsidRPr="00C84D58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C84D58">
              <w:rPr>
                <w:sz w:val="24"/>
                <w:szCs w:val="24"/>
                <w:lang w:val="en-IE"/>
              </w:rPr>
              <w:t>atheagrú</w:t>
            </w:r>
            <w:proofErr w:type="spellEnd"/>
            <w:r w:rsidRPr="00C84D5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84D58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C84D5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84D58">
              <w:rPr>
                <w:sz w:val="24"/>
                <w:szCs w:val="24"/>
                <w:lang w:val="en-IE"/>
              </w:rPr>
              <w:t>cloí</w:t>
            </w:r>
            <w:proofErr w:type="spellEnd"/>
            <w:r w:rsidRPr="00C84D58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C84D58">
              <w:rPr>
                <w:sz w:val="24"/>
                <w:szCs w:val="24"/>
                <w:lang w:val="en-IE"/>
              </w:rPr>
              <w:t>fadú</w:t>
            </w:r>
            <w:proofErr w:type="spellEnd"/>
            <w:r w:rsidRPr="00C84D5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84D58">
              <w:rPr>
                <w:sz w:val="24"/>
                <w:szCs w:val="24"/>
                <w:lang w:val="en-IE"/>
              </w:rPr>
              <w:t>fisiceach</w:t>
            </w:r>
            <w:proofErr w:type="spellEnd"/>
            <w:r w:rsidRPr="00C84D58">
              <w:rPr>
                <w:sz w:val="24"/>
                <w:szCs w:val="24"/>
                <w:lang w:val="en-IE"/>
              </w:rPr>
              <w:t xml:space="preserve">? (m.sh. </w:t>
            </w:r>
            <w:proofErr w:type="spellStart"/>
            <w:r w:rsidRPr="00C84D58">
              <w:rPr>
                <w:sz w:val="24"/>
                <w:szCs w:val="24"/>
                <w:lang w:val="en-IE"/>
              </w:rPr>
              <w:t>táblaí</w:t>
            </w:r>
            <w:proofErr w:type="spellEnd"/>
            <w:r w:rsidRPr="00C84D5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84D58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C84D5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84D58">
              <w:rPr>
                <w:sz w:val="24"/>
                <w:szCs w:val="24"/>
                <w:lang w:val="en-IE"/>
              </w:rPr>
              <w:t>cathaoireacha</w:t>
            </w:r>
            <w:proofErr w:type="spellEnd"/>
            <w:r w:rsidRPr="00C84D58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C84D58">
              <w:rPr>
                <w:sz w:val="24"/>
                <w:szCs w:val="24"/>
                <w:lang w:val="en-IE"/>
              </w:rPr>
              <w:t>chur</w:t>
            </w:r>
            <w:proofErr w:type="spellEnd"/>
            <w:r w:rsidRPr="00C84D5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84D58">
              <w:rPr>
                <w:sz w:val="24"/>
                <w:szCs w:val="24"/>
                <w:lang w:val="en-IE"/>
              </w:rPr>
              <w:t>níos</w:t>
            </w:r>
            <w:proofErr w:type="spellEnd"/>
            <w:r w:rsidRPr="00C84D5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84D58">
              <w:rPr>
                <w:sz w:val="24"/>
                <w:szCs w:val="24"/>
                <w:lang w:val="en-IE"/>
              </w:rPr>
              <w:t>faide</w:t>
            </w:r>
            <w:proofErr w:type="spellEnd"/>
            <w:r w:rsidRPr="00C84D5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84D58">
              <w:rPr>
                <w:sz w:val="24"/>
                <w:szCs w:val="24"/>
                <w:lang w:val="en-IE"/>
              </w:rPr>
              <w:t>óna</w:t>
            </w:r>
            <w:proofErr w:type="spellEnd"/>
            <w:r w:rsidRPr="00C84D5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84D58">
              <w:rPr>
                <w:sz w:val="24"/>
                <w:szCs w:val="24"/>
                <w:lang w:val="en-IE"/>
              </w:rPr>
              <w:t>chéile</w:t>
            </w:r>
            <w:proofErr w:type="spellEnd"/>
            <w:r w:rsidRPr="00C84D58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C84D58">
              <w:rPr>
                <w:sz w:val="24"/>
                <w:szCs w:val="24"/>
                <w:lang w:val="en-IE"/>
              </w:rPr>
              <w:t>sosanna</w:t>
            </w:r>
            <w:proofErr w:type="spellEnd"/>
            <w:r w:rsidRPr="00C84D5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84D58">
              <w:rPr>
                <w:sz w:val="24"/>
                <w:szCs w:val="24"/>
                <w:lang w:val="en-IE"/>
              </w:rPr>
              <w:t>iontacha</w:t>
            </w:r>
            <w:proofErr w:type="spellEnd"/>
            <w:r w:rsidRPr="00C84D58">
              <w:rPr>
                <w:sz w:val="24"/>
                <w:szCs w:val="24"/>
                <w:lang w:val="en-IE"/>
              </w:rPr>
              <w:t>)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62E86A6B" w14:textId="77777777" w:rsidR="00254381" w:rsidRPr="5C1BE57C" w:rsidRDefault="00254381" w:rsidP="0025438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09476B15" w14:textId="77777777" w:rsidR="00254381" w:rsidRPr="5C1BE57C" w:rsidRDefault="00254381" w:rsidP="00254381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13E3C0CD" w14:textId="77777777" w:rsidR="00254381" w:rsidRPr="5C1BE57C" w:rsidRDefault="00254381" w:rsidP="00254381">
            <w:pPr>
              <w:rPr>
                <w:sz w:val="24"/>
                <w:szCs w:val="24"/>
              </w:rPr>
            </w:pPr>
          </w:p>
        </w:tc>
      </w:tr>
      <w:tr w:rsidR="00254381" w14:paraId="2508F7B4" w14:textId="77777777" w:rsidTr="00794A9C">
        <w:tc>
          <w:tcPr>
            <w:tcW w:w="927" w:type="dxa"/>
            <w:shd w:val="clear" w:color="auto" w:fill="D0E6F6" w:themeFill="accent6" w:themeFillTint="33"/>
          </w:tcPr>
          <w:p w14:paraId="6D990463" w14:textId="77777777" w:rsidR="00254381" w:rsidRDefault="00254381" w:rsidP="00254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224A43A7" w14:textId="2AB5172E" w:rsidR="00254381" w:rsidRDefault="008E3785" w:rsidP="00254381">
            <w:pPr>
              <w:rPr>
                <w:sz w:val="24"/>
                <w:szCs w:val="24"/>
              </w:rPr>
            </w:pPr>
            <w:proofErr w:type="spellStart"/>
            <w:r w:rsidRPr="00002813">
              <w:rPr>
                <w:sz w:val="24"/>
                <w:szCs w:val="24"/>
                <w:lang w:val="en-IE"/>
              </w:rPr>
              <w:t>Murar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fadú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fisiceach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choinneáil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sa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cheaintín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smaoinigh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shocruithe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malartacha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1612108C" w14:textId="77777777" w:rsidR="00254381" w:rsidRPr="5C1BE57C" w:rsidRDefault="00254381" w:rsidP="0025438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4E118B26" w14:textId="77777777" w:rsidR="00254381" w:rsidRPr="5C1BE57C" w:rsidRDefault="00254381" w:rsidP="00254381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121404CD" w14:textId="77777777" w:rsidR="00254381" w:rsidRPr="5C1BE57C" w:rsidRDefault="00254381" w:rsidP="00254381">
            <w:pPr>
              <w:rPr>
                <w:sz w:val="24"/>
                <w:szCs w:val="24"/>
              </w:rPr>
            </w:pPr>
          </w:p>
        </w:tc>
      </w:tr>
      <w:tr w:rsidR="00254381" w14:paraId="659747F0" w14:textId="77777777" w:rsidTr="00794A9C">
        <w:tc>
          <w:tcPr>
            <w:tcW w:w="927" w:type="dxa"/>
            <w:shd w:val="clear" w:color="auto" w:fill="D0E6F6" w:themeFill="accent6" w:themeFillTint="33"/>
          </w:tcPr>
          <w:p w14:paraId="641375F3" w14:textId="77777777" w:rsidR="00254381" w:rsidRDefault="00254381" w:rsidP="00254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59A0E901" w14:textId="18E91FB8" w:rsidR="00254381" w:rsidRDefault="00BD767A" w:rsidP="00254381">
            <w:pPr>
              <w:rPr>
                <w:sz w:val="24"/>
                <w:szCs w:val="24"/>
              </w:rPr>
            </w:pPr>
            <w:r w:rsidRPr="00002813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leat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córas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aon-bhealach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sholáthar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dul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isteach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amach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as an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scoil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nuair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002813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002813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0D17C3A0" w14:textId="77777777" w:rsidR="00254381" w:rsidRPr="5C1BE57C" w:rsidRDefault="00254381" w:rsidP="0025438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63B8990E" w14:textId="77777777" w:rsidR="00254381" w:rsidRPr="5C1BE57C" w:rsidRDefault="00254381" w:rsidP="00254381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3BD49650" w14:textId="77777777" w:rsidR="00254381" w:rsidRPr="5C1BE57C" w:rsidRDefault="00254381" w:rsidP="00254381">
            <w:pPr>
              <w:rPr>
                <w:sz w:val="24"/>
                <w:szCs w:val="24"/>
              </w:rPr>
            </w:pPr>
          </w:p>
        </w:tc>
      </w:tr>
      <w:tr w:rsidR="00237D6F" w14:paraId="0F932816" w14:textId="77777777" w:rsidTr="00794A9C">
        <w:tc>
          <w:tcPr>
            <w:tcW w:w="927" w:type="dxa"/>
            <w:shd w:val="clear" w:color="auto" w:fill="D0E6F6" w:themeFill="accent6" w:themeFillTint="33"/>
          </w:tcPr>
          <w:p w14:paraId="77AFA9F6" w14:textId="77777777" w:rsidR="00237D6F" w:rsidRDefault="00237D6F" w:rsidP="00237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29183229" w14:textId="7DA0E5B7" w:rsidR="00237D6F" w:rsidRPr="5C1BE57C" w:rsidRDefault="00237D6F" w:rsidP="00237D6F">
            <w:pPr>
              <w:rPr>
                <w:sz w:val="24"/>
                <w:szCs w:val="24"/>
              </w:rPr>
            </w:pPr>
            <w:proofErr w:type="spellStart"/>
            <w:r w:rsidRPr="0048275A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4827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8275A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4827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8275A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4827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8275A">
              <w:rPr>
                <w:sz w:val="24"/>
                <w:szCs w:val="24"/>
                <w:lang w:val="en-IE"/>
              </w:rPr>
              <w:t>fadú</w:t>
            </w:r>
            <w:proofErr w:type="spellEnd"/>
            <w:r w:rsidRPr="004827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8275A">
              <w:rPr>
                <w:sz w:val="24"/>
                <w:szCs w:val="24"/>
                <w:lang w:val="en-IE"/>
              </w:rPr>
              <w:t>fisiceach</w:t>
            </w:r>
            <w:proofErr w:type="spellEnd"/>
            <w:r w:rsidRPr="004827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8275A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4827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8275A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48275A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48275A">
              <w:rPr>
                <w:sz w:val="24"/>
                <w:szCs w:val="24"/>
                <w:lang w:val="en-IE"/>
              </w:rPr>
              <w:t>haghaidh</w:t>
            </w:r>
            <w:proofErr w:type="spellEnd"/>
            <w:r w:rsidRPr="004827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8275A">
              <w:rPr>
                <w:sz w:val="24"/>
                <w:szCs w:val="24"/>
                <w:lang w:val="en-IE"/>
              </w:rPr>
              <w:t>gníomhaíochtaí</w:t>
            </w:r>
            <w:proofErr w:type="spellEnd"/>
            <w:r w:rsidRPr="004827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8275A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4827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8275A">
              <w:rPr>
                <w:sz w:val="24"/>
                <w:szCs w:val="24"/>
                <w:lang w:val="en-IE"/>
              </w:rPr>
              <w:t>lasmuigh</w:t>
            </w:r>
            <w:proofErr w:type="spellEnd"/>
            <w:r w:rsidRPr="0048275A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20492909" w14:textId="77777777" w:rsidR="00237D6F" w:rsidRPr="5C1BE57C" w:rsidRDefault="00237D6F" w:rsidP="00237D6F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31B80574" w14:textId="77777777" w:rsidR="00237D6F" w:rsidRPr="5C1BE57C" w:rsidRDefault="00237D6F" w:rsidP="00237D6F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7BB5FC0B" w14:textId="77777777" w:rsidR="00237D6F" w:rsidRPr="5C1BE57C" w:rsidRDefault="00237D6F" w:rsidP="00237D6F">
            <w:pPr>
              <w:rPr>
                <w:sz w:val="24"/>
                <w:szCs w:val="24"/>
              </w:rPr>
            </w:pPr>
          </w:p>
        </w:tc>
      </w:tr>
      <w:tr w:rsidR="00237D6F" w14:paraId="1A8A0A60" w14:textId="77777777" w:rsidTr="00794A9C">
        <w:tc>
          <w:tcPr>
            <w:tcW w:w="927" w:type="dxa"/>
            <w:shd w:val="clear" w:color="auto" w:fill="D0E6F6" w:themeFill="accent6" w:themeFillTint="33"/>
          </w:tcPr>
          <w:p w14:paraId="1B7591A9" w14:textId="77777777" w:rsidR="00237D6F" w:rsidRDefault="00237D6F" w:rsidP="00237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0861C6AE" w14:textId="0840849A" w:rsidR="00237D6F" w:rsidRDefault="007379A3" w:rsidP="00237D6F">
            <w:pPr>
              <w:rPr>
                <w:sz w:val="24"/>
                <w:szCs w:val="24"/>
              </w:rPr>
            </w:pPr>
            <w:r w:rsidRPr="009E2315">
              <w:rPr>
                <w:sz w:val="24"/>
                <w:szCs w:val="24"/>
                <w:lang w:val="en-IE"/>
              </w:rPr>
              <w:t xml:space="preserve">Sa </w:t>
            </w:r>
            <w:proofErr w:type="spellStart"/>
            <w:r w:rsidRPr="009E2315">
              <w:rPr>
                <w:sz w:val="24"/>
                <w:szCs w:val="24"/>
                <w:lang w:val="en-IE"/>
              </w:rPr>
              <w:t>chás</w:t>
            </w:r>
            <w:proofErr w:type="spellEnd"/>
            <w:r w:rsidRPr="009E2315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9E2315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9E231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2315">
              <w:rPr>
                <w:sz w:val="24"/>
                <w:szCs w:val="24"/>
                <w:lang w:val="en-IE"/>
              </w:rPr>
              <w:t>baill</w:t>
            </w:r>
            <w:proofErr w:type="spellEnd"/>
            <w:r w:rsidRPr="009E231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2315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9E2315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9E2315">
              <w:rPr>
                <w:sz w:val="24"/>
                <w:szCs w:val="24"/>
                <w:lang w:val="en-IE"/>
              </w:rPr>
              <w:t>roinnt</w:t>
            </w:r>
            <w:proofErr w:type="spellEnd"/>
            <w:r w:rsidRPr="009E231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2315">
              <w:rPr>
                <w:sz w:val="24"/>
                <w:szCs w:val="24"/>
                <w:lang w:val="en-IE"/>
              </w:rPr>
              <w:t>cóiríochta</w:t>
            </w:r>
            <w:proofErr w:type="spellEnd"/>
            <w:r w:rsidRPr="009E2315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E2315">
              <w:rPr>
                <w:sz w:val="24"/>
                <w:szCs w:val="24"/>
                <w:lang w:val="en-IE"/>
              </w:rPr>
              <w:t>sholáthraíonn</w:t>
            </w:r>
            <w:proofErr w:type="spellEnd"/>
            <w:r w:rsidRPr="009E2315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9E2315">
              <w:rPr>
                <w:sz w:val="24"/>
                <w:szCs w:val="24"/>
                <w:lang w:val="en-IE"/>
              </w:rPr>
              <w:t>fostóir</w:t>
            </w:r>
            <w:proofErr w:type="spellEnd"/>
            <w:r w:rsidRPr="009E2315">
              <w:rPr>
                <w:sz w:val="24"/>
                <w:szCs w:val="24"/>
                <w:lang w:val="en-IE"/>
              </w:rPr>
              <w:t xml:space="preserve">, ag </w:t>
            </w:r>
            <w:proofErr w:type="spellStart"/>
            <w:r w:rsidRPr="009E2315">
              <w:rPr>
                <w:sz w:val="24"/>
                <w:szCs w:val="24"/>
                <w:lang w:val="en-IE"/>
              </w:rPr>
              <w:t>áit</w:t>
            </w:r>
            <w:proofErr w:type="spellEnd"/>
            <w:r w:rsidRPr="009E231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2315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9E2315">
              <w:rPr>
                <w:sz w:val="24"/>
                <w:szCs w:val="24"/>
                <w:lang w:val="en-IE"/>
              </w:rPr>
              <w:t xml:space="preserve">, an </w:t>
            </w:r>
            <w:proofErr w:type="spellStart"/>
            <w:r w:rsidRPr="009E2315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9E231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2315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9E2315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9E2315">
              <w:rPr>
                <w:sz w:val="24"/>
                <w:szCs w:val="24"/>
                <w:lang w:val="en-IE"/>
              </w:rPr>
              <w:t>leanúint</w:t>
            </w:r>
            <w:proofErr w:type="spellEnd"/>
            <w:r w:rsidRPr="009E231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2315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9E231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2315">
              <w:rPr>
                <w:sz w:val="24"/>
                <w:szCs w:val="24"/>
                <w:lang w:val="en-IE"/>
              </w:rPr>
              <w:t>treorach</w:t>
            </w:r>
            <w:proofErr w:type="spellEnd"/>
            <w:r w:rsidRPr="009E2315">
              <w:rPr>
                <w:sz w:val="24"/>
                <w:szCs w:val="24"/>
                <w:lang w:val="en-IE"/>
              </w:rPr>
              <w:t xml:space="preserve"> mar </w:t>
            </w:r>
            <w:proofErr w:type="spellStart"/>
            <w:r w:rsidRPr="009E2315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9E231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2315">
              <w:rPr>
                <w:sz w:val="24"/>
                <w:szCs w:val="24"/>
                <w:lang w:val="en-IE"/>
              </w:rPr>
              <w:t>leagtha</w:t>
            </w:r>
            <w:proofErr w:type="spellEnd"/>
            <w:r w:rsidRPr="009E231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2315">
              <w:rPr>
                <w:sz w:val="24"/>
                <w:szCs w:val="24"/>
                <w:lang w:val="en-IE"/>
              </w:rPr>
              <w:t>amach</w:t>
            </w:r>
            <w:proofErr w:type="spellEnd"/>
            <w:r w:rsidRPr="009E231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E2315">
              <w:rPr>
                <w:sz w:val="24"/>
                <w:szCs w:val="24"/>
                <w:lang w:val="en-IE"/>
              </w:rPr>
              <w:t>sa</w:t>
            </w:r>
            <w:proofErr w:type="spellEnd"/>
            <w:r w:rsidRPr="009E2315">
              <w:rPr>
                <w:sz w:val="24"/>
                <w:szCs w:val="24"/>
                <w:lang w:val="en-IE"/>
              </w:rPr>
              <w:t xml:space="preserve"> </w:t>
            </w:r>
            <w:hyperlink r:id="rId24">
              <w:r w:rsidRPr="00371522">
                <w:rPr>
                  <w:rStyle w:val="Hyperlink"/>
                  <w:color w:val="000000" w:themeColor="text1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 w:rsidRPr="00371522">
                <w:rPr>
                  <w:rStyle w:val="Hyperlink"/>
                  <w:color w:val="000000" w:themeColor="text1"/>
                  <w:sz w:val="24"/>
                  <w:szCs w:val="24"/>
                  <w:lang w:val="en-IE"/>
                </w:rPr>
                <w:t>Pr</w:t>
              </w:r>
              <w:r>
                <w:rPr>
                  <w:rStyle w:val="Hyperlink"/>
                  <w:color w:val="000000" w:themeColor="text1"/>
                  <w:sz w:val="24"/>
                  <w:szCs w:val="24"/>
                  <w:lang w:val="en-IE"/>
                </w:rPr>
                <w:t>ótacal</w:t>
              </w:r>
              <w:proofErr w:type="spellEnd"/>
              <w:r>
                <w:rPr>
                  <w:rStyle w:val="Hyperlink"/>
                  <w:color w:val="000000" w:themeColor="text1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>
                <w:rPr>
                  <w:rStyle w:val="Hyperlink"/>
                  <w:color w:val="000000" w:themeColor="text1"/>
                  <w:sz w:val="24"/>
                  <w:szCs w:val="24"/>
                  <w:lang w:val="en-IE"/>
                </w:rPr>
                <w:t>Filleadh</w:t>
              </w:r>
              <w:proofErr w:type="spellEnd"/>
              <w:r>
                <w:rPr>
                  <w:rStyle w:val="Hyperlink"/>
                  <w:color w:val="000000" w:themeColor="text1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>
                <w:rPr>
                  <w:rStyle w:val="Hyperlink"/>
                  <w:color w:val="000000" w:themeColor="text1"/>
                  <w:sz w:val="24"/>
                  <w:szCs w:val="24"/>
                  <w:lang w:val="en-IE"/>
                </w:rPr>
                <w:t>ar</w:t>
              </w:r>
              <w:proofErr w:type="spellEnd"/>
              <w:r>
                <w:rPr>
                  <w:rStyle w:val="Hyperlink"/>
                  <w:color w:val="000000" w:themeColor="text1"/>
                  <w:sz w:val="24"/>
                  <w:szCs w:val="24"/>
                  <w:lang w:val="en-IE"/>
                </w:rPr>
                <w:t xml:space="preserve"> an Obair go </w:t>
              </w:r>
              <w:proofErr w:type="spellStart"/>
              <w:r>
                <w:rPr>
                  <w:rStyle w:val="Hyperlink"/>
                  <w:color w:val="000000" w:themeColor="text1"/>
                  <w:sz w:val="24"/>
                  <w:szCs w:val="24"/>
                  <w:lang w:val="en-IE"/>
                </w:rPr>
                <w:t>Sábháilte</w:t>
              </w:r>
              <w:proofErr w:type="spellEnd"/>
              <w:r w:rsidRPr="00371522">
                <w:rPr>
                  <w:rStyle w:val="Hyperlink"/>
                  <w:color w:val="000000" w:themeColor="text1"/>
                  <w:sz w:val="24"/>
                  <w:szCs w:val="24"/>
                  <w:lang w:val="en-IE"/>
                </w:rPr>
                <w:t xml:space="preserve"> (Pg.18)</w:t>
              </w:r>
            </w:hyperlink>
            <w:r w:rsidRPr="00371522">
              <w:rPr>
                <w:rStyle w:val="Hyperlink"/>
                <w:color w:val="000000" w:themeColor="text1"/>
                <w:sz w:val="24"/>
                <w:szCs w:val="24"/>
                <w:lang w:val="en-IE"/>
              </w:rPr>
              <w:t xml:space="preserve"> ?</w:t>
            </w:r>
            <w:r w:rsidR="00237D6F" w:rsidRPr="00870283">
              <w:rPr>
                <w:rStyle w:val="Hyperlink"/>
                <w:color w:val="000000" w:themeColor="text1"/>
                <w:sz w:val="24"/>
              </w:rPr>
              <w:t xml:space="preserve"> 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2A0FC339" w14:textId="77777777" w:rsidR="00237D6F" w:rsidRPr="5C1BE57C" w:rsidRDefault="00237D6F" w:rsidP="00237D6F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39C13C85" w14:textId="77777777" w:rsidR="00237D6F" w:rsidRPr="5C1BE57C" w:rsidRDefault="00237D6F" w:rsidP="00237D6F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453B99DA" w14:textId="77777777" w:rsidR="00237D6F" w:rsidRPr="5C1BE57C" w:rsidRDefault="00237D6F" w:rsidP="00237D6F">
            <w:pPr>
              <w:rPr>
                <w:sz w:val="24"/>
                <w:szCs w:val="24"/>
              </w:rPr>
            </w:pPr>
          </w:p>
        </w:tc>
      </w:tr>
      <w:tr w:rsidR="001711ED" w14:paraId="49496E86" w14:textId="77777777" w:rsidTr="00794A9C">
        <w:tc>
          <w:tcPr>
            <w:tcW w:w="927" w:type="dxa"/>
            <w:shd w:val="clear" w:color="auto" w:fill="D0E6F6" w:themeFill="accent6" w:themeFillTint="33"/>
          </w:tcPr>
          <w:p w14:paraId="3CBCD7F9" w14:textId="77777777" w:rsidR="001711ED" w:rsidRDefault="001711ED" w:rsidP="001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63C6E75F" w14:textId="77777777" w:rsidR="001711ED" w:rsidRPr="0021018A" w:rsidRDefault="001711ED" w:rsidP="001711ED">
            <w:pPr>
              <w:rPr>
                <w:sz w:val="24"/>
                <w:szCs w:val="24"/>
                <w:lang w:val="en-IE"/>
              </w:rPr>
            </w:pPr>
            <w:proofErr w:type="spellStart"/>
            <w:r w:rsidRPr="0021018A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laghdaigh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líon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ndaoine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obair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spásanna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iata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trí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>:</w:t>
            </w:r>
          </w:p>
          <w:p w14:paraId="60A720AB" w14:textId="77777777" w:rsidR="001711ED" w:rsidRPr="0021018A" w:rsidRDefault="001711ED" w:rsidP="001711ED">
            <w:pPr>
              <w:rPr>
                <w:sz w:val="24"/>
                <w:szCs w:val="24"/>
                <w:lang w:val="en-IE"/>
              </w:rPr>
            </w:pPr>
            <w:r w:rsidRPr="0021018A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obair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ón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mbaile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éascú</w:t>
            </w:r>
            <w:proofErr w:type="spellEnd"/>
          </w:p>
          <w:p w14:paraId="069D3550" w14:textId="77777777" w:rsidR="001711ED" w:rsidRPr="0021018A" w:rsidRDefault="001711ED" w:rsidP="001711ED">
            <w:pPr>
              <w:rPr>
                <w:sz w:val="24"/>
                <w:szCs w:val="24"/>
                <w:lang w:val="en-IE"/>
              </w:rPr>
            </w:pPr>
            <w:r w:rsidRPr="0021018A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líon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dtascanna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laghdú</w:t>
            </w:r>
            <w:proofErr w:type="spellEnd"/>
          </w:p>
          <w:p w14:paraId="5812F4D5" w14:textId="77777777" w:rsidR="001711ED" w:rsidRPr="0021018A" w:rsidRDefault="001711ED" w:rsidP="001711ED">
            <w:pPr>
              <w:rPr>
                <w:sz w:val="24"/>
                <w:szCs w:val="24"/>
                <w:lang w:val="en-IE"/>
              </w:rPr>
            </w:pPr>
            <w:r w:rsidRPr="0021018A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obair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neamhriachtanach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chur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siar</w:t>
            </w:r>
            <w:proofErr w:type="spellEnd"/>
          </w:p>
          <w:p w14:paraId="2F8DBE00" w14:textId="6A47871D" w:rsidR="001711ED" w:rsidRPr="5C1BE57C" w:rsidRDefault="001711ED" w:rsidP="001711ED">
            <w:pPr>
              <w:rPr>
                <w:sz w:val="24"/>
                <w:szCs w:val="24"/>
                <w:highlight w:val="yellow"/>
              </w:rPr>
            </w:pPr>
            <w:r w:rsidRPr="0021018A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tascanna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mhodhnú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6BBEC0BE" w14:textId="77777777" w:rsidR="001711ED" w:rsidRPr="5C1BE57C" w:rsidRDefault="001711ED" w:rsidP="001711ED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0FF52273" w14:textId="77777777" w:rsidR="001711ED" w:rsidRPr="5C1BE57C" w:rsidRDefault="001711ED" w:rsidP="001711ED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4A375F22" w14:textId="77777777" w:rsidR="001711ED" w:rsidRPr="5C1BE57C" w:rsidRDefault="001711ED" w:rsidP="001711ED">
            <w:pPr>
              <w:rPr>
                <w:sz w:val="24"/>
                <w:szCs w:val="24"/>
              </w:rPr>
            </w:pPr>
          </w:p>
        </w:tc>
      </w:tr>
      <w:tr w:rsidR="001B16CE" w14:paraId="27757C49" w14:textId="77777777" w:rsidTr="00794A9C">
        <w:tc>
          <w:tcPr>
            <w:tcW w:w="927" w:type="dxa"/>
            <w:shd w:val="clear" w:color="auto" w:fill="D0E6F6" w:themeFill="accent6" w:themeFillTint="33"/>
          </w:tcPr>
          <w:p w14:paraId="2121D5FC" w14:textId="77777777" w:rsidR="001B16CE" w:rsidRDefault="001B16CE" w:rsidP="001B1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2A1AED14" w14:textId="1D0DE8F1" w:rsidR="001B16CE" w:rsidRDefault="001B16CE" w:rsidP="001B16CE">
            <w:pPr>
              <w:rPr>
                <w:sz w:val="24"/>
                <w:szCs w:val="24"/>
              </w:rPr>
            </w:pPr>
            <w:proofErr w:type="spellStart"/>
            <w:r w:rsidRPr="0021018A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marcálacha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urláir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an fad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fisiceach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2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mhéadar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theastaíonn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mheabhrú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gach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sa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scoil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21018A">
              <w:rPr>
                <w:sz w:val="24"/>
                <w:szCs w:val="24"/>
                <w:lang w:val="en-IE"/>
              </w:rPr>
              <w:t>lár</w:t>
            </w:r>
            <w:proofErr w:type="spellEnd"/>
            <w:r w:rsidRPr="0021018A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6605EB82" w14:textId="77777777" w:rsidR="001B16CE" w:rsidRPr="5C1BE57C" w:rsidRDefault="001B16CE" w:rsidP="001B16CE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0C28D2DD" w14:textId="77777777" w:rsidR="001B16CE" w:rsidRPr="5C1BE57C" w:rsidRDefault="001B16CE" w:rsidP="001B16CE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152E2CB3" w14:textId="77777777" w:rsidR="001B16CE" w:rsidRPr="5C1BE57C" w:rsidRDefault="001B16CE" w:rsidP="001B16CE">
            <w:pPr>
              <w:rPr>
                <w:sz w:val="24"/>
                <w:szCs w:val="24"/>
              </w:rPr>
            </w:pPr>
          </w:p>
        </w:tc>
      </w:tr>
      <w:tr w:rsidR="00953281" w14:paraId="06C44996" w14:textId="77777777" w:rsidTr="00794A9C">
        <w:tc>
          <w:tcPr>
            <w:tcW w:w="927" w:type="dxa"/>
            <w:shd w:val="clear" w:color="auto" w:fill="D0E6F6" w:themeFill="accent6" w:themeFillTint="33"/>
          </w:tcPr>
          <w:p w14:paraId="612DCB44" w14:textId="77777777" w:rsidR="00953281" w:rsidRDefault="00953281" w:rsidP="00953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49D6D5FE" w14:textId="77777777" w:rsidR="00953281" w:rsidRPr="00F90D48" w:rsidRDefault="00953281" w:rsidP="00953281">
            <w:pPr>
              <w:rPr>
                <w:sz w:val="24"/>
                <w:szCs w:val="24"/>
                <w:lang w:val="en-IE"/>
              </w:rPr>
            </w:pPr>
            <w:r w:rsidRPr="00F90D48">
              <w:rPr>
                <w:sz w:val="24"/>
                <w:szCs w:val="24"/>
                <w:lang w:val="en-IE"/>
              </w:rPr>
              <w:t xml:space="preserve">Mura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achar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fisiceach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2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mhéadar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chinntiú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idir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daoine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, an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bearta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malartacha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curtha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>:</w:t>
            </w:r>
          </w:p>
          <w:p w14:paraId="51DC4CD6" w14:textId="77777777" w:rsidR="00953281" w:rsidRPr="00F90D48" w:rsidRDefault="00953281" w:rsidP="00953281">
            <w:pPr>
              <w:rPr>
                <w:sz w:val="24"/>
                <w:szCs w:val="24"/>
                <w:lang w:val="en-IE"/>
              </w:rPr>
            </w:pPr>
            <w:r w:rsidRPr="00F90D48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bacainní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fisiciúla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suiteáilte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, mar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shampla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gardaí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sraothaithe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plaisteacha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soiléire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idir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an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fhoireann</w:t>
            </w:r>
            <w:proofErr w:type="spellEnd"/>
          </w:p>
          <w:p w14:paraId="0B7C863C" w14:textId="77777777" w:rsidR="00953281" w:rsidRPr="00F90D48" w:rsidRDefault="00953281" w:rsidP="00953281">
            <w:pPr>
              <w:rPr>
                <w:sz w:val="24"/>
                <w:szCs w:val="24"/>
                <w:lang w:val="en-IE"/>
              </w:rPr>
            </w:pPr>
            <w:r w:rsidRPr="00F90D48">
              <w:rPr>
                <w:sz w:val="24"/>
                <w:szCs w:val="24"/>
                <w:lang w:val="en-IE"/>
              </w:rPr>
              <w:t xml:space="preserve">• achar 1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mhéadar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laghad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oiread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achair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choinneáil</w:t>
            </w:r>
            <w:proofErr w:type="spellEnd"/>
          </w:p>
          <w:p w14:paraId="43367321" w14:textId="77777777" w:rsidR="00953281" w:rsidRPr="00F90D48" w:rsidRDefault="00953281" w:rsidP="00953281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  <w:lang w:val="en-IE"/>
              </w:rPr>
            </w:pPr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dlúth-theagmháil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dhíreach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haon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bhall</w:t>
            </w:r>
            <w:proofErr w:type="spellEnd"/>
            <w:r w:rsidRPr="00F90D4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90D48">
              <w:rPr>
                <w:sz w:val="24"/>
                <w:szCs w:val="24"/>
                <w:lang w:val="en-IE"/>
              </w:rPr>
              <w:t>foirne</w:t>
            </w:r>
            <w:proofErr w:type="spellEnd"/>
          </w:p>
          <w:p w14:paraId="1AEB8FD5" w14:textId="77777777" w:rsidR="00953281" w:rsidRPr="0027163F" w:rsidRDefault="00953281" w:rsidP="00953281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  <w:lang w:val="en-IE"/>
              </w:rPr>
            </w:pPr>
            <w:r w:rsidRPr="0027163F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áiseanna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níocháin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láimhe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sláintíochta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láimhe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sholáthar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in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aice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láimhe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ionas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gur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lámha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ghlanadh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chomh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luath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bheidh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tasc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críochnaithe</w:t>
            </w:r>
            <w:proofErr w:type="spellEnd"/>
          </w:p>
          <w:p w14:paraId="59F9A5DC" w14:textId="77777777" w:rsidR="00953281" w:rsidRDefault="00953281" w:rsidP="00953281">
            <w:pPr>
              <w:numPr>
                <w:ilvl w:val="0"/>
                <w:numId w:val="45"/>
              </w:numPr>
              <w:rPr>
                <w:sz w:val="24"/>
                <w:szCs w:val="24"/>
                <w:lang w:val="en-IE"/>
              </w:rPr>
            </w:pPr>
            <w:r w:rsidRPr="0027163F">
              <w:rPr>
                <w:sz w:val="24"/>
                <w:szCs w:val="24"/>
                <w:lang w:val="en-IE"/>
              </w:rPr>
              <w:lastRenderedPageBreak/>
              <w:t xml:space="preserve">•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maisc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aghaidhe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chur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de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réir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chomhairle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Sláinte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Poiblí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, ag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cinntiú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maisc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glan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nach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ndéanann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baill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iad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roinnt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27163F">
              <w:rPr>
                <w:sz w:val="24"/>
                <w:szCs w:val="24"/>
                <w:lang w:val="en-IE"/>
              </w:rPr>
              <w:t>láimhseáil</w:t>
            </w:r>
            <w:proofErr w:type="spellEnd"/>
            <w:r w:rsidRPr="0027163F">
              <w:rPr>
                <w:sz w:val="24"/>
                <w:szCs w:val="24"/>
                <w:lang w:val="en-IE"/>
              </w:rPr>
              <w:t>.</w:t>
            </w:r>
          </w:p>
          <w:p w14:paraId="7CC92E54" w14:textId="595CCDB3" w:rsidR="00953281" w:rsidRPr="5C1BE57C" w:rsidRDefault="00953281" w:rsidP="00953281">
            <w:pPr>
              <w:rPr>
                <w:sz w:val="24"/>
                <w:szCs w:val="24"/>
              </w:rPr>
            </w:pPr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>Nóta</w:t>
            </w:r>
            <w:proofErr w:type="spellEnd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 xml:space="preserve">: </w:t>
            </w:r>
            <w:proofErr w:type="spellStart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>ní</w:t>
            </w:r>
            <w:proofErr w:type="spellEnd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>féidir</w:t>
            </w:r>
            <w:proofErr w:type="spellEnd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>maisc</w:t>
            </w:r>
            <w:proofErr w:type="spellEnd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>aghaidhe</w:t>
            </w:r>
            <w:proofErr w:type="spellEnd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>chaitheamh</w:t>
            </w:r>
            <w:proofErr w:type="spellEnd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 xml:space="preserve"> in </w:t>
            </w:r>
            <w:proofErr w:type="spellStart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>ionad</w:t>
            </w:r>
            <w:proofErr w:type="spellEnd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>bearta</w:t>
            </w:r>
            <w:proofErr w:type="spellEnd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>eile</w:t>
            </w:r>
            <w:proofErr w:type="spellEnd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>bhfuil</w:t>
            </w:r>
            <w:proofErr w:type="spellEnd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>cuntas</w:t>
            </w:r>
            <w:proofErr w:type="spellEnd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>orthu</w:t>
            </w:r>
            <w:proofErr w:type="spellEnd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>thuas</w:t>
            </w:r>
            <w:proofErr w:type="spellEnd"/>
            <w:r w:rsidRPr="0027163F">
              <w:rPr>
                <w:rFonts w:cstheme="minorHAnsi"/>
                <w:b/>
                <w:sz w:val="24"/>
                <w:szCs w:val="24"/>
                <w:lang w:val="en-IE"/>
              </w:rPr>
              <w:t>.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4D035A34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14A86951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1BDCF589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</w:tr>
      <w:tr w:rsidR="00953281" w14:paraId="5B18B5E4" w14:textId="77777777" w:rsidTr="00794A9C">
        <w:tc>
          <w:tcPr>
            <w:tcW w:w="927" w:type="dxa"/>
            <w:shd w:val="clear" w:color="auto" w:fill="D0E6F6" w:themeFill="accent6" w:themeFillTint="33"/>
          </w:tcPr>
          <w:p w14:paraId="3347B78A" w14:textId="77777777" w:rsidR="00953281" w:rsidRDefault="00953281" w:rsidP="00953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6158FDE0" w14:textId="269B2ADB" w:rsidR="00953281" w:rsidRPr="5C1BE57C" w:rsidRDefault="00102AE7" w:rsidP="00953281">
            <w:pPr>
              <w:rPr>
                <w:sz w:val="24"/>
                <w:szCs w:val="24"/>
              </w:rPr>
            </w:pPr>
            <w:proofErr w:type="spellStart"/>
            <w:r w:rsidRPr="001529E6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1529E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29E6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1529E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29E6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1529E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29E6">
              <w:rPr>
                <w:sz w:val="24"/>
                <w:szCs w:val="24"/>
                <w:lang w:val="en-IE"/>
              </w:rPr>
              <w:t>isteach</w:t>
            </w:r>
            <w:proofErr w:type="spellEnd"/>
            <w:r w:rsidRPr="001529E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iontráil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tuislithe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29E6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1529E6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1529E6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1529E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29E6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1529E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29E6">
              <w:rPr>
                <w:sz w:val="24"/>
                <w:szCs w:val="24"/>
                <w:lang w:val="en-IE"/>
              </w:rPr>
              <w:t>gan</w:t>
            </w:r>
            <w:proofErr w:type="spellEnd"/>
            <w:r w:rsidRPr="001529E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29E6">
              <w:rPr>
                <w:sz w:val="24"/>
                <w:szCs w:val="24"/>
                <w:lang w:val="en-IE"/>
              </w:rPr>
              <w:t>staonadh</w:t>
            </w:r>
            <w:proofErr w:type="spellEnd"/>
            <w:r w:rsidRPr="001529E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29E6">
              <w:rPr>
                <w:sz w:val="24"/>
                <w:szCs w:val="24"/>
                <w:lang w:val="en-IE"/>
              </w:rPr>
              <w:t>lena</w:t>
            </w:r>
            <w:proofErr w:type="spellEnd"/>
            <w:r w:rsidRPr="001529E6">
              <w:rPr>
                <w:sz w:val="24"/>
                <w:szCs w:val="24"/>
                <w:lang w:val="en-IE"/>
              </w:rPr>
              <w:t xml:space="preserve"> n-</w:t>
            </w:r>
            <w:proofErr w:type="spellStart"/>
            <w:r w:rsidRPr="001529E6">
              <w:rPr>
                <w:sz w:val="24"/>
                <w:szCs w:val="24"/>
                <w:lang w:val="en-IE"/>
              </w:rPr>
              <w:t>áirítear</w:t>
            </w:r>
            <w:proofErr w:type="spellEnd"/>
            <w:r w:rsidRPr="001529E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29E6">
              <w:rPr>
                <w:sz w:val="24"/>
                <w:szCs w:val="24"/>
                <w:lang w:val="en-IE"/>
              </w:rPr>
              <w:t>iontráil</w:t>
            </w:r>
            <w:proofErr w:type="spellEnd"/>
            <w:r w:rsidRPr="001529E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29E6">
              <w:rPr>
                <w:sz w:val="24"/>
                <w:szCs w:val="24"/>
                <w:lang w:val="en-IE"/>
              </w:rPr>
              <w:t>custaiméirí</w:t>
            </w:r>
            <w:proofErr w:type="spellEnd"/>
            <w:r w:rsidRPr="001529E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29E6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1529E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529E6">
              <w:rPr>
                <w:sz w:val="24"/>
                <w:szCs w:val="24"/>
                <w:lang w:val="en-IE"/>
              </w:rPr>
              <w:t>cliaint</w:t>
            </w:r>
            <w:proofErr w:type="spellEnd"/>
          </w:p>
        </w:tc>
        <w:tc>
          <w:tcPr>
            <w:tcW w:w="2949" w:type="dxa"/>
            <w:shd w:val="clear" w:color="auto" w:fill="D0E6F6" w:themeFill="accent6" w:themeFillTint="33"/>
          </w:tcPr>
          <w:p w14:paraId="2E1064ED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45FC96D0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063284AE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</w:tr>
      <w:tr w:rsidR="00953281" w14:paraId="212C39B3" w14:textId="77777777" w:rsidTr="00794A9C">
        <w:tc>
          <w:tcPr>
            <w:tcW w:w="927" w:type="dxa"/>
            <w:shd w:val="clear" w:color="auto" w:fill="D0E6F6" w:themeFill="accent6" w:themeFillTint="33"/>
          </w:tcPr>
          <w:p w14:paraId="5E06CBE2" w14:textId="77777777" w:rsidR="00953281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D0E6F6" w:themeFill="accent6" w:themeFillTint="33"/>
          </w:tcPr>
          <w:p w14:paraId="45C8980F" w14:textId="4CD1208E" w:rsidR="00953281" w:rsidRDefault="00EC25E6" w:rsidP="00953281">
            <w:pPr>
              <w:rPr>
                <w:sz w:val="24"/>
                <w:szCs w:val="24"/>
              </w:rPr>
            </w:pPr>
            <w:proofErr w:type="spellStart"/>
            <w:r w:rsidRPr="001529E6">
              <w:rPr>
                <w:rFonts w:cstheme="minorHAnsi"/>
                <w:b/>
                <w:sz w:val="24"/>
                <w:szCs w:val="24"/>
                <w:lang w:val="en-IE"/>
              </w:rPr>
              <w:t>Teagmháil</w:t>
            </w:r>
            <w:proofErr w:type="spellEnd"/>
            <w:r w:rsidRPr="001529E6">
              <w:rPr>
                <w:rFonts w:cstheme="minorHAnsi"/>
                <w:b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1529E6">
              <w:rPr>
                <w:rFonts w:cstheme="minorHAnsi"/>
                <w:b/>
                <w:sz w:val="24"/>
                <w:szCs w:val="24"/>
                <w:lang w:val="en-IE"/>
              </w:rPr>
              <w:t>Íoslaghdú</w:t>
            </w:r>
            <w:proofErr w:type="spellEnd"/>
          </w:p>
        </w:tc>
        <w:tc>
          <w:tcPr>
            <w:tcW w:w="2949" w:type="dxa"/>
            <w:shd w:val="clear" w:color="auto" w:fill="D0E6F6" w:themeFill="accent6" w:themeFillTint="33"/>
          </w:tcPr>
          <w:p w14:paraId="3B7E5410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786BB0C4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56694FEE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</w:tr>
      <w:tr w:rsidR="00953281" w14:paraId="4FAC03B5" w14:textId="77777777" w:rsidTr="00794A9C">
        <w:tc>
          <w:tcPr>
            <w:tcW w:w="927" w:type="dxa"/>
            <w:shd w:val="clear" w:color="auto" w:fill="D0E6F6" w:themeFill="accent6" w:themeFillTint="33"/>
          </w:tcPr>
          <w:p w14:paraId="38AE5282" w14:textId="77777777" w:rsidR="00953281" w:rsidRDefault="00953281" w:rsidP="00953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12A00DD6" w14:textId="3EDCF627" w:rsidR="00953281" w:rsidRPr="00F8438D" w:rsidRDefault="00875B06" w:rsidP="00953281">
            <w:pPr>
              <w:rPr>
                <w:rFonts w:cstheme="minorHAnsi"/>
                <w:b/>
                <w:sz w:val="24"/>
                <w:szCs w:val="24"/>
              </w:rPr>
            </w:pPr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ndearna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tú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gá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turais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ghnó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íoslaghdú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nó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le go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dtiocfadh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baill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foirne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chéile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haghaidh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cruinnithe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agus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idirghníomhaíochtaí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e.g.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tríd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teicneolaíocht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chur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ar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fáil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chruinnithe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ar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líne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nó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49E6">
              <w:rPr>
                <w:rFonts w:cstheme="minorHAnsi"/>
                <w:sz w:val="24"/>
                <w:szCs w:val="24"/>
                <w:lang w:val="en-IE"/>
              </w:rPr>
              <w:t>teileafóin</w:t>
            </w:r>
            <w:proofErr w:type="spellEnd"/>
            <w:r w:rsidRPr="00AF49E6">
              <w:rPr>
                <w:rFonts w:cstheme="minorHAnsi"/>
                <w:sz w:val="24"/>
                <w:szCs w:val="24"/>
                <w:lang w:val="en-IE"/>
              </w:rPr>
              <w:t>?</w:t>
            </w:r>
            <w:proofErr w:type="spellStart"/>
            <w:r w:rsidR="00953281">
              <w:rPr>
                <w:rFonts w:cstheme="minorHAnsi"/>
                <w:sz w:val="24"/>
                <w:szCs w:val="24"/>
              </w:rPr>
              <w:t>nline</w:t>
            </w:r>
            <w:proofErr w:type="spellEnd"/>
            <w:r w:rsidR="00953281">
              <w:rPr>
                <w:rFonts w:cstheme="minorHAnsi"/>
                <w:sz w:val="24"/>
                <w:szCs w:val="24"/>
              </w:rPr>
              <w:t xml:space="preserve"> or phone meetings</w:t>
            </w:r>
            <w:r w:rsidR="00953281" w:rsidRPr="007D4500">
              <w:rPr>
                <w:rFonts w:cstheme="minorHAnsi"/>
                <w:sz w:val="24"/>
                <w:szCs w:val="24"/>
              </w:rPr>
              <w:t>?</w:t>
            </w:r>
            <w:r w:rsidR="0095328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213F7E98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1BE85B5F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3C06104C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</w:tr>
      <w:tr w:rsidR="00953281" w14:paraId="5EC33465" w14:textId="77777777" w:rsidTr="00794A9C">
        <w:tc>
          <w:tcPr>
            <w:tcW w:w="927" w:type="dxa"/>
            <w:shd w:val="clear" w:color="auto" w:fill="D0E6F6" w:themeFill="accent6" w:themeFillTint="33"/>
          </w:tcPr>
          <w:p w14:paraId="15171744" w14:textId="77777777" w:rsidR="00953281" w:rsidRDefault="00953281" w:rsidP="00953281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31E43D62" w14:textId="5820864A" w:rsidR="00953281" w:rsidRDefault="00532369" w:rsidP="0095328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D05D0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bhíonn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bhaill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dhaoine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bualadh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chéile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, an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ndéanann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cinnte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mbuaileann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siad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chéile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spás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mór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inar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fadú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fisiceach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feadh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tréimhse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chomh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gearr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7D05D0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7D05D0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1C139C7D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3767309E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0CC0E2A3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</w:tr>
      <w:tr w:rsidR="00953281" w14:paraId="6070ECE1" w14:textId="77777777" w:rsidTr="00794A9C">
        <w:tc>
          <w:tcPr>
            <w:tcW w:w="927" w:type="dxa"/>
            <w:shd w:val="clear" w:color="auto" w:fill="D0E6F6" w:themeFill="accent6" w:themeFillTint="33"/>
          </w:tcPr>
          <w:p w14:paraId="01BDF4D7" w14:textId="77777777" w:rsidR="00953281" w:rsidRDefault="00953281" w:rsidP="009532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6F669007" w14:textId="648CAECF" w:rsidR="00953281" w:rsidRPr="5C1BE57C" w:rsidRDefault="006C71A2" w:rsidP="00953281">
            <w:pPr>
              <w:rPr>
                <w:sz w:val="24"/>
                <w:szCs w:val="24"/>
              </w:rPr>
            </w:pPr>
            <w:proofErr w:type="spellStart"/>
            <w:r w:rsidRPr="00E544B3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E544B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544B3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E544B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544B3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E544B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544B3">
              <w:rPr>
                <w:sz w:val="24"/>
                <w:szCs w:val="24"/>
                <w:lang w:val="en-IE"/>
              </w:rPr>
              <w:t>córas</w:t>
            </w:r>
            <w:proofErr w:type="spellEnd"/>
            <w:r w:rsidRPr="00E544B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544B3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E544B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544B3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E544B3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E544B3">
              <w:rPr>
                <w:sz w:val="24"/>
                <w:szCs w:val="24"/>
                <w:lang w:val="en-IE"/>
              </w:rPr>
              <w:t>chuireann</w:t>
            </w:r>
            <w:proofErr w:type="spellEnd"/>
            <w:r w:rsidRPr="00E544B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544B3">
              <w:rPr>
                <w:sz w:val="24"/>
                <w:szCs w:val="24"/>
                <w:lang w:val="en-IE"/>
              </w:rPr>
              <w:t>deireadh</w:t>
            </w:r>
            <w:proofErr w:type="spellEnd"/>
            <w:r w:rsidRPr="00E544B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544B3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E544B3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E544B3">
              <w:rPr>
                <w:sz w:val="24"/>
                <w:szCs w:val="24"/>
                <w:lang w:val="en-IE"/>
              </w:rPr>
              <w:t>laghdaíonn</w:t>
            </w:r>
            <w:proofErr w:type="spellEnd"/>
            <w:r w:rsidRPr="00E544B3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E544B3">
              <w:rPr>
                <w:sz w:val="24"/>
                <w:szCs w:val="24"/>
                <w:lang w:val="en-IE"/>
              </w:rPr>
              <w:t>gá</w:t>
            </w:r>
            <w:proofErr w:type="spellEnd"/>
            <w:r w:rsidRPr="00E544B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544B3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E544B3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E544B3">
              <w:rPr>
                <w:sz w:val="24"/>
                <w:szCs w:val="24"/>
                <w:lang w:val="en-IE"/>
              </w:rPr>
              <w:t>baill</w:t>
            </w:r>
            <w:proofErr w:type="spellEnd"/>
            <w:r w:rsidRPr="00E544B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544B3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E544B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544B3">
              <w:rPr>
                <w:sz w:val="24"/>
                <w:szCs w:val="24"/>
                <w:lang w:val="en-IE"/>
              </w:rPr>
              <w:t>taisteal</w:t>
            </w:r>
            <w:proofErr w:type="spellEnd"/>
            <w:r w:rsidRPr="00E544B3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E544B3">
              <w:rPr>
                <w:sz w:val="24"/>
                <w:szCs w:val="24"/>
                <w:lang w:val="en-IE"/>
              </w:rPr>
              <w:t>chéile</w:t>
            </w:r>
            <w:proofErr w:type="spellEnd"/>
            <w:r w:rsidRPr="00E544B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544B3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E544B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544B3">
              <w:rPr>
                <w:sz w:val="24"/>
                <w:szCs w:val="24"/>
                <w:lang w:val="en-IE"/>
              </w:rPr>
              <w:t>bhfeithiclí</w:t>
            </w:r>
            <w:proofErr w:type="spellEnd"/>
            <w:r w:rsidRPr="00E544B3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4CB05807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242DDC49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0E68AAE6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</w:tr>
      <w:tr w:rsidR="00953281" w14:paraId="666F2DB7" w14:textId="77777777" w:rsidTr="00794A9C">
        <w:tc>
          <w:tcPr>
            <w:tcW w:w="927" w:type="dxa"/>
            <w:shd w:val="clear" w:color="auto" w:fill="D0E6F6" w:themeFill="accent6" w:themeFillTint="33"/>
          </w:tcPr>
          <w:p w14:paraId="673C5DD6" w14:textId="77777777" w:rsidR="00953281" w:rsidRDefault="00953281" w:rsidP="009532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11E8BC60" w14:textId="67FDEACF" w:rsidR="00953281" w:rsidRPr="00021D62" w:rsidRDefault="0043371F" w:rsidP="00953281">
            <w:pPr>
              <w:rPr>
                <w:sz w:val="24"/>
                <w:szCs w:val="24"/>
              </w:rPr>
            </w:pPr>
            <w:r w:rsidRPr="00561E4D">
              <w:rPr>
                <w:sz w:val="24"/>
                <w:szCs w:val="24"/>
                <w:lang w:val="en-IE"/>
              </w:rPr>
              <w:t xml:space="preserve">Sa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chás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gcaithfear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feithiclí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roinnt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dhúirt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baill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suí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chomh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fada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óna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chéile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clúdaigh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aghaidhe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chaitheamh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dromchlaí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mbíonn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teagmháil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minic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leo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san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fheithicil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ghlanadh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laghad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tús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deireadh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gach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1E4D">
              <w:rPr>
                <w:sz w:val="24"/>
                <w:szCs w:val="24"/>
                <w:lang w:val="en-IE"/>
              </w:rPr>
              <w:t>aistrithe</w:t>
            </w:r>
            <w:proofErr w:type="spellEnd"/>
            <w:r w:rsidRPr="00561E4D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288F7C5A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23A25B7E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269CBF9A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</w:tr>
      <w:tr w:rsidR="00953281" w14:paraId="40D2F397" w14:textId="77777777" w:rsidTr="00794A9C">
        <w:tc>
          <w:tcPr>
            <w:tcW w:w="927" w:type="dxa"/>
            <w:shd w:val="clear" w:color="auto" w:fill="D0E6F6" w:themeFill="accent6" w:themeFillTint="33"/>
          </w:tcPr>
          <w:p w14:paraId="5239BD37" w14:textId="77777777" w:rsidR="00953281" w:rsidRDefault="00953281" w:rsidP="00953281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0C1CCADD" w14:textId="2C2F7A3C" w:rsidR="00953281" w:rsidRDefault="00FF171A" w:rsidP="00953281">
            <w:pPr>
              <w:rPr>
                <w:sz w:val="24"/>
                <w:szCs w:val="24"/>
              </w:rPr>
            </w:pPr>
            <w:proofErr w:type="spellStart"/>
            <w:r w:rsidRPr="00BF7F91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BF7F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F7F91">
              <w:rPr>
                <w:sz w:val="24"/>
                <w:szCs w:val="24"/>
                <w:lang w:val="en-IE"/>
              </w:rPr>
              <w:t>mhol</w:t>
            </w:r>
            <w:proofErr w:type="spellEnd"/>
            <w:r w:rsidRPr="00BF7F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F7F91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BF7F91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BF7F91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BF7F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F7F91">
              <w:rPr>
                <w:sz w:val="24"/>
                <w:szCs w:val="24"/>
                <w:lang w:val="en-IE"/>
              </w:rPr>
              <w:t>taisteal</w:t>
            </w:r>
            <w:proofErr w:type="spellEnd"/>
            <w:r w:rsidRPr="00BF7F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F7F91">
              <w:rPr>
                <w:sz w:val="24"/>
                <w:szCs w:val="24"/>
                <w:lang w:val="en-IE"/>
              </w:rPr>
              <w:t>ina</w:t>
            </w:r>
            <w:proofErr w:type="spellEnd"/>
            <w:r w:rsidRPr="00BF7F91">
              <w:rPr>
                <w:sz w:val="24"/>
                <w:szCs w:val="24"/>
                <w:lang w:val="en-IE"/>
              </w:rPr>
              <w:t xml:space="preserve"> n-</w:t>
            </w:r>
            <w:proofErr w:type="spellStart"/>
            <w:r w:rsidRPr="00BF7F91">
              <w:rPr>
                <w:sz w:val="24"/>
                <w:szCs w:val="24"/>
                <w:lang w:val="en-IE"/>
              </w:rPr>
              <w:t>aonar</w:t>
            </w:r>
            <w:proofErr w:type="spellEnd"/>
            <w:r w:rsidRPr="00BF7F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F7F91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BF7F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F7F91">
              <w:rPr>
                <w:sz w:val="24"/>
                <w:szCs w:val="24"/>
                <w:lang w:val="en-IE"/>
              </w:rPr>
              <w:t>úsáideann</w:t>
            </w:r>
            <w:proofErr w:type="spellEnd"/>
            <w:r w:rsidRPr="00BF7F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F7F91">
              <w:rPr>
                <w:sz w:val="24"/>
                <w:szCs w:val="24"/>
                <w:lang w:val="en-IE"/>
              </w:rPr>
              <w:t>siad</w:t>
            </w:r>
            <w:proofErr w:type="spellEnd"/>
            <w:r w:rsidRPr="00BF7F91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F7F91">
              <w:rPr>
                <w:sz w:val="24"/>
                <w:szCs w:val="24"/>
                <w:lang w:val="en-IE"/>
              </w:rPr>
              <w:t>gcarranna</w:t>
            </w:r>
            <w:proofErr w:type="spellEnd"/>
            <w:r w:rsidRPr="00BF7F91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BF7F91">
              <w:rPr>
                <w:sz w:val="24"/>
                <w:szCs w:val="24"/>
                <w:lang w:val="en-IE"/>
              </w:rPr>
              <w:t>haghaidh</w:t>
            </w:r>
            <w:proofErr w:type="spellEnd"/>
            <w:r w:rsidRPr="00BF7F9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F7F91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BF7F91">
              <w:rPr>
                <w:sz w:val="24"/>
                <w:szCs w:val="24"/>
                <w:lang w:val="en-IE"/>
              </w:rPr>
              <w:t>?</w:t>
            </w:r>
            <w:r w:rsidR="00953281">
              <w:rPr>
                <w:sz w:val="24"/>
                <w:szCs w:val="24"/>
              </w:rPr>
              <w:t xml:space="preserve"> using their cars for work?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479F38A2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424C691B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08690AE0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</w:tr>
      <w:tr w:rsidR="00FA670D" w14:paraId="42529DFF" w14:textId="77777777" w:rsidTr="00794A9C">
        <w:tc>
          <w:tcPr>
            <w:tcW w:w="927" w:type="dxa"/>
            <w:shd w:val="clear" w:color="auto" w:fill="D0E6F6" w:themeFill="accent6" w:themeFillTint="33"/>
          </w:tcPr>
          <w:p w14:paraId="77D7B4E1" w14:textId="77777777" w:rsidR="00FA670D" w:rsidRDefault="00FA670D" w:rsidP="00FA6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29431174" w14:textId="7F0B8A65" w:rsidR="00FA670D" w:rsidRDefault="00FA670D" w:rsidP="00FA670D">
            <w:pPr>
              <w:rPr>
                <w:sz w:val="24"/>
                <w:szCs w:val="24"/>
              </w:rPr>
            </w:pPr>
            <w:proofErr w:type="spellStart"/>
            <w:r w:rsidRPr="00BF7F91">
              <w:rPr>
                <w:rFonts w:cstheme="minorHAnsi"/>
                <w:sz w:val="24"/>
                <w:szCs w:val="24"/>
                <w:lang w:val="en-IE"/>
              </w:rPr>
              <w:t>Ar</w:t>
            </w:r>
            <w:proofErr w:type="spellEnd"/>
            <w:r w:rsidRPr="00BF7F91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F7F91">
              <w:rPr>
                <w:rFonts w:cstheme="minorHAnsi"/>
                <w:sz w:val="24"/>
                <w:szCs w:val="24"/>
                <w:lang w:val="en-IE"/>
              </w:rPr>
              <w:t>dhúirt</w:t>
            </w:r>
            <w:proofErr w:type="spellEnd"/>
            <w:r w:rsidRPr="00BF7F91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F7F91">
              <w:rPr>
                <w:rFonts w:cstheme="minorHAnsi"/>
                <w:sz w:val="24"/>
                <w:szCs w:val="24"/>
                <w:lang w:val="en-IE"/>
              </w:rPr>
              <w:t>tú</w:t>
            </w:r>
            <w:proofErr w:type="spellEnd"/>
            <w:r w:rsidRPr="00BF7F91">
              <w:rPr>
                <w:rFonts w:cstheme="minorHAnsi"/>
                <w:sz w:val="24"/>
                <w:szCs w:val="24"/>
                <w:lang w:val="en-IE"/>
              </w:rPr>
              <w:t xml:space="preserve"> leis an </w:t>
            </w:r>
            <w:proofErr w:type="spellStart"/>
            <w:r w:rsidRPr="00BF7F91">
              <w:rPr>
                <w:rFonts w:cstheme="minorHAnsi"/>
                <w:sz w:val="24"/>
                <w:szCs w:val="24"/>
                <w:lang w:val="en-IE"/>
              </w:rPr>
              <w:t>bhfoireann</w:t>
            </w:r>
            <w:proofErr w:type="spellEnd"/>
            <w:r w:rsidRPr="00BF7F91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F7F91">
              <w:rPr>
                <w:rFonts w:cstheme="minorHAnsi"/>
                <w:sz w:val="24"/>
                <w:szCs w:val="24"/>
                <w:lang w:val="en-IE"/>
              </w:rPr>
              <w:t>dromchlaí</w:t>
            </w:r>
            <w:proofErr w:type="spellEnd"/>
            <w:r w:rsidRPr="00BF7F91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F7F91">
              <w:rPr>
                <w:rFonts w:cstheme="minorHAnsi"/>
                <w:sz w:val="24"/>
                <w:szCs w:val="24"/>
                <w:lang w:val="en-IE"/>
              </w:rPr>
              <w:t>agus</w:t>
            </w:r>
            <w:proofErr w:type="spellEnd"/>
            <w:r w:rsidRPr="00BF7F91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F7F91">
              <w:rPr>
                <w:rFonts w:cstheme="minorHAnsi"/>
                <w:sz w:val="24"/>
                <w:szCs w:val="24"/>
                <w:lang w:val="en-IE"/>
              </w:rPr>
              <w:t>trealamh</w:t>
            </w:r>
            <w:proofErr w:type="spellEnd"/>
            <w:r w:rsidRPr="00BF7F91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F7F91">
              <w:rPr>
                <w:rFonts w:cstheme="minorHAnsi"/>
                <w:sz w:val="24"/>
                <w:szCs w:val="24"/>
                <w:lang w:val="en-IE"/>
              </w:rPr>
              <w:t>roinnte</w:t>
            </w:r>
            <w:proofErr w:type="spellEnd"/>
            <w:r w:rsidRPr="00BF7F91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F7F91">
              <w:rPr>
                <w:rFonts w:cstheme="minorHAnsi"/>
                <w:sz w:val="24"/>
                <w:szCs w:val="24"/>
                <w:lang w:val="en-IE"/>
              </w:rPr>
              <w:t>ghlanadh</w:t>
            </w:r>
            <w:proofErr w:type="spellEnd"/>
            <w:r w:rsidRPr="00BF7F91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F7F91">
              <w:rPr>
                <w:rFonts w:cstheme="minorHAnsi"/>
                <w:sz w:val="24"/>
                <w:szCs w:val="24"/>
                <w:lang w:val="en-IE"/>
              </w:rPr>
              <w:t>agus</w:t>
            </w:r>
            <w:proofErr w:type="spellEnd"/>
            <w:r w:rsidRPr="00BF7F91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F7F91">
              <w:rPr>
                <w:rFonts w:cstheme="minorHAnsi"/>
                <w:sz w:val="24"/>
                <w:szCs w:val="24"/>
                <w:lang w:val="en-IE"/>
              </w:rPr>
              <w:t>dhíghalrú</w:t>
            </w:r>
            <w:proofErr w:type="spellEnd"/>
            <w:r w:rsidRPr="00BF7F91">
              <w:rPr>
                <w:rFonts w:cstheme="minorHAnsi"/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BF7F91">
              <w:rPr>
                <w:rFonts w:cstheme="minorHAnsi"/>
                <w:sz w:val="24"/>
                <w:szCs w:val="24"/>
                <w:lang w:val="en-IE"/>
              </w:rPr>
              <w:t>gan</w:t>
            </w:r>
            <w:proofErr w:type="spellEnd"/>
            <w:r w:rsidRPr="00BF7F91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F7F91">
              <w:rPr>
                <w:rFonts w:cstheme="minorHAnsi"/>
                <w:sz w:val="24"/>
                <w:szCs w:val="24"/>
                <w:lang w:val="en-IE"/>
              </w:rPr>
              <w:t>lámha</w:t>
            </w:r>
            <w:proofErr w:type="spellEnd"/>
            <w:r w:rsidRPr="00BF7F91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F7F91">
              <w:rPr>
                <w:rFonts w:cstheme="minorHAnsi"/>
                <w:sz w:val="24"/>
                <w:szCs w:val="24"/>
                <w:lang w:val="en-IE"/>
              </w:rPr>
              <w:t>chroitheadh</w:t>
            </w:r>
            <w:proofErr w:type="spellEnd"/>
            <w:r w:rsidRPr="00BF7F91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BF7F91">
              <w:rPr>
                <w:rFonts w:ascii="Arial" w:hAnsi="Arial" w:cs="Arial"/>
                <w:sz w:val="24"/>
                <w:szCs w:val="24"/>
                <w:lang w:val="en-IE"/>
              </w:rPr>
              <w:t>​​</w:t>
            </w:r>
            <w:proofErr w:type="spellStart"/>
            <w:r w:rsidRPr="00BF7F91">
              <w:rPr>
                <w:rFonts w:cstheme="minorHAnsi"/>
                <w:sz w:val="24"/>
                <w:szCs w:val="24"/>
                <w:lang w:val="en-IE"/>
              </w:rPr>
              <w:t>agus</w:t>
            </w:r>
            <w:proofErr w:type="spellEnd"/>
            <w:r w:rsidRPr="00BF7F91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F7F91">
              <w:rPr>
                <w:rFonts w:cstheme="minorHAnsi"/>
                <w:sz w:val="24"/>
                <w:szCs w:val="24"/>
                <w:lang w:val="en-IE"/>
              </w:rPr>
              <w:t>aon</w:t>
            </w:r>
            <w:proofErr w:type="spellEnd"/>
            <w:r w:rsidRPr="00BF7F91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F7F91">
              <w:rPr>
                <w:rFonts w:cstheme="minorHAnsi"/>
                <w:sz w:val="24"/>
                <w:szCs w:val="24"/>
                <w:lang w:val="en-IE"/>
              </w:rPr>
              <w:t>teagmháil</w:t>
            </w:r>
            <w:proofErr w:type="spellEnd"/>
            <w:r w:rsidRPr="00BF7F91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F7F91">
              <w:rPr>
                <w:rFonts w:cstheme="minorHAnsi"/>
                <w:sz w:val="24"/>
                <w:szCs w:val="24"/>
                <w:lang w:val="en-IE"/>
              </w:rPr>
              <w:t>fhisiciúil</w:t>
            </w:r>
            <w:proofErr w:type="spellEnd"/>
            <w:r w:rsidRPr="00BF7F91">
              <w:rPr>
                <w:rFonts w:cstheme="minorHAns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F7F91">
              <w:rPr>
                <w:rFonts w:cstheme="minorHAnsi"/>
                <w:sz w:val="24"/>
                <w:szCs w:val="24"/>
                <w:lang w:val="en-IE"/>
              </w:rPr>
              <w:t>sheachaint</w:t>
            </w:r>
            <w:proofErr w:type="spellEnd"/>
            <w:r w:rsidRPr="00BF7F91">
              <w:rPr>
                <w:rFonts w:cstheme="minorHAnsi"/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0D015068" w14:textId="77777777" w:rsidR="00FA670D" w:rsidRPr="5C1BE57C" w:rsidRDefault="00FA670D" w:rsidP="00FA670D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06766147" w14:textId="77777777" w:rsidR="00FA670D" w:rsidRPr="5C1BE57C" w:rsidRDefault="00FA670D" w:rsidP="00FA670D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067E9CD0" w14:textId="77777777" w:rsidR="00FA670D" w:rsidRPr="5C1BE57C" w:rsidRDefault="00FA670D" w:rsidP="00FA670D">
            <w:pPr>
              <w:rPr>
                <w:sz w:val="24"/>
                <w:szCs w:val="24"/>
              </w:rPr>
            </w:pPr>
          </w:p>
        </w:tc>
      </w:tr>
      <w:tr w:rsidR="00953281" w14:paraId="152D0373" w14:textId="77777777" w:rsidTr="00794A9C">
        <w:tc>
          <w:tcPr>
            <w:tcW w:w="927" w:type="dxa"/>
            <w:shd w:val="clear" w:color="auto" w:fill="D0E6F6" w:themeFill="accent6" w:themeFillTint="33"/>
          </w:tcPr>
          <w:p w14:paraId="76840F95" w14:textId="77777777" w:rsidR="00953281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D0E6F6" w:themeFill="accent6" w:themeFillTint="33"/>
          </w:tcPr>
          <w:p w14:paraId="4356C010" w14:textId="77777777" w:rsidR="00953281" w:rsidRPr="00D9554E" w:rsidRDefault="00953281" w:rsidP="009532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D0E6F6" w:themeFill="accent6" w:themeFillTint="33"/>
          </w:tcPr>
          <w:p w14:paraId="7213063E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5EE36FF5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564AF886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</w:tr>
      <w:tr w:rsidR="00953281" w14:paraId="7D041A0D" w14:textId="77777777" w:rsidTr="00794A9C">
        <w:tc>
          <w:tcPr>
            <w:tcW w:w="927" w:type="dxa"/>
            <w:shd w:val="clear" w:color="auto" w:fill="D0E6F6" w:themeFill="accent6" w:themeFillTint="33"/>
          </w:tcPr>
          <w:p w14:paraId="7AEA134A" w14:textId="77777777" w:rsidR="00953281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D0E6F6" w:themeFill="accent6" w:themeFillTint="33"/>
          </w:tcPr>
          <w:p w14:paraId="00F2E6C9" w14:textId="3ADE7F1C" w:rsidR="00953281" w:rsidRPr="00D9554E" w:rsidRDefault="0040752B" w:rsidP="0095328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B28D4">
              <w:rPr>
                <w:b/>
                <w:sz w:val="24"/>
                <w:szCs w:val="24"/>
                <w:lang w:val="en-IE"/>
              </w:rPr>
              <w:t>Trealamh</w:t>
            </w:r>
            <w:proofErr w:type="spellEnd"/>
            <w:r w:rsidRPr="006B28D4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b/>
                <w:sz w:val="24"/>
                <w:szCs w:val="24"/>
                <w:lang w:val="en-IE"/>
              </w:rPr>
              <w:t>Cosanta</w:t>
            </w:r>
            <w:proofErr w:type="spellEnd"/>
            <w:r w:rsidRPr="006B28D4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b/>
                <w:sz w:val="24"/>
                <w:szCs w:val="24"/>
                <w:lang w:val="en-IE"/>
              </w:rPr>
              <w:t>Pearsanta</w:t>
            </w:r>
            <w:proofErr w:type="spellEnd"/>
            <w:r w:rsidRPr="006B28D4">
              <w:rPr>
                <w:b/>
                <w:sz w:val="24"/>
                <w:szCs w:val="24"/>
                <w:lang w:val="en-IE"/>
              </w:rPr>
              <w:t xml:space="preserve"> (TCP) [</w:t>
            </w:r>
            <w:proofErr w:type="spellStart"/>
            <w:r w:rsidRPr="006B28D4">
              <w:rPr>
                <w:b/>
                <w:sz w:val="24"/>
                <w:szCs w:val="24"/>
                <w:lang w:val="en-IE"/>
              </w:rPr>
              <w:t>Treoir</w:t>
            </w:r>
            <w:proofErr w:type="spellEnd"/>
            <w:r w:rsidRPr="006B28D4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b/>
                <w:sz w:val="24"/>
                <w:szCs w:val="24"/>
                <w:lang w:val="en-IE"/>
              </w:rPr>
              <w:t>oscailte</w:t>
            </w:r>
            <w:proofErr w:type="spellEnd"/>
            <w:r w:rsidRPr="006B28D4">
              <w:rPr>
                <w:b/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6B28D4">
              <w:rPr>
                <w:b/>
                <w:sz w:val="24"/>
                <w:szCs w:val="24"/>
                <w:lang w:val="en-IE"/>
              </w:rPr>
              <w:t>hathrú</w:t>
            </w:r>
            <w:proofErr w:type="spellEnd"/>
            <w:r w:rsidRPr="006B28D4">
              <w:rPr>
                <w:b/>
                <w:sz w:val="24"/>
                <w:szCs w:val="24"/>
                <w:lang w:val="en-IE"/>
              </w:rPr>
              <w:t>]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018C6BE3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0313A628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23D9FE78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</w:tr>
      <w:tr w:rsidR="00953281" w14:paraId="3425AA41" w14:textId="77777777" w:rsidTr="00794A9C">
        <w:tc>
          <w:tcPr>
            <w:tcW w:w="927" w:type="dxa"/>
            <w:shd w:val="clear" w:color="auto" w:fill="D0E6F6" w:themeFill="accent6" w:themeFillTint="33"/>
          </w:tcPr>
          <w:p w14:paraId="2168715E" w14:textId="77777777" w:rsidR="00953281" w:rsidRDefault="00953281" w:rsidP="00953281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68.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3ED1D460" w14:textId="27B7FB62" w:rsidR="00953281" w:rsidRPr="00984D5E" w:rsidRDefault="00E83C76" w:rsidP="00953281">
            <w:pPr>
              <w:rPr>
                <w:b/>
                <w:sz w:val="24"/>
                <w:szCs w:val="24"/>
              </w:rPr>
            </w:pP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Nóta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: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Ní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féidir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bearta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TCP </w:t>
            </w:r>
            <w:r>
              <w:rPr>
                <w:rFonts w:ascii="Calibri" w:hAnsi="Calibri"/>
                <w:sz w:val="24"/>
                <w:szCs w:val="24"/>
                <w:lang w:val="en-IE"/>
              </w:rPr>
              <w:t xml:space="preserve">a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IE"/>
              </w:rPr>
              <w:t>úsáid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IE"/>
              </w:rPr>
              <w:t xml:space="preserve"> in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IE"/>
              </w:rPr>
              <w:t>áit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bearta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coisctheacha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eile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ghlacadh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.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Maidir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le COVID-19,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ba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cheart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d’fhostóirí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comhairle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sláinte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poiblí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sheiceáil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. De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ghnáth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ní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theastaíonn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lámhainní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chun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ionfhabhtuithe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chosc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agus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rialú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agus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ní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hionann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iad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agus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sláinteachas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láimhe</w:t>
            </w:r>
            <w:proofErr w:type="spellEnd"/>
            <w:r w:rsidRPr="006B28D4">
              <w:rPr>
                <w:rFonts w:ascii="Calibri" w:hAnsi="Calibri"/>
                <w:sz w:val="24"/>
                <w:szCs w:val="24"/>
                <w:lang w:val="en-IE"/>
              </w:rPr>
              <w:t>.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12CD4DAE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6929C7C7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02E206A5" w14:textId="77777777" w:rsidR="00953281" w:rsidRPr="5C1BE57C" w:rsidRDefault="00953281" w:rsidP="00953281">
            <w:pPr>
              <w:rPr>
                <w:sz w:val="24"/>
                <w:szCs w:val="24"/>
              </w:rPr>
            </w:pPr>
          </w:p>
        </w:tc>
      </w:tr>
      <w:tr w:rsidR="006B0464" w14:paraId="794C0A8E" w14:textId="77777777" w:rsidTr="00794A9C">
        <w:tc>
          <w:tcPr>
            <w:tcW w:w="927" w:type="dxa"/>
            <w:shd w:val="clear" w:color="auto" w:fill="D0E6F6" w:themeFill="accent6" w:themeFillTint="33"/>
          </w:tcPr>
          <w:p w14:paraId="24014FF1" w14:textId="77777777" w:rsidR="006B0464" w:rsidRDefault="006B0464" w:rsidP="006B04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69.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6164903D" w14:textId="0BA52D3C" w:rsidR="006B0464" w:rsidRDefault="006B0464" w:rsidP="006B046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316AE">
              <w:rPr>
                <w:rFonts w:ascii="Calibri" w:hAnsi="Calibri"/>
                <w:sz w:val="24"/>
                <w:szCs w:val="24"/>
                <w:lang w:val="en-IE"/>
              </w:rPr>
              <w:t>Ar</w:t>
            </w:r>
            <w:proofErr w:type="spellEnd"/>
            <w:r w:rsidRPr="007316AE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316AE">
              <w:rPr>
                <w:rFonts w:ascii="Calibri" w:hAnsi="Calibri"/>
                <w:sz w:val="24"/>
                <w:szCs w:val="24"/>
                <w:lang w:val="en-IE"/>
              </w:rPr>
              <w:t>sainaithníodh</w:t>
            </w:r>
            <w:proofErr w:type="spellEnd"/>
            <w:r w:rsidRPr="007316AE">
              <w:rPr>
                <w:rFonts w:ascii="Calibri" w:hAnsi="Calibri"/>
                <w:sz w:val="24"/>
                <w:szCs w:val="24"/>
                <w:lang w:val="en-IE"/>
              </w:rPr>
              <w:t xml:space="preserve"> an TCP </w:t>
            </w:r>
            <w:proofErr w:type="spellStart"/>
            <w:r w:rsidRPr="007316AE">
              <w:rPr>
                <w:rFonts w:ascii="Calibri" w:hAnsi="Calibri"/>
                <w:sz w:val="24"/>
                <w:szCs w:val="24"/>
                <w:lang w:val="en-IE"/>
              </w:rPr>
              <w:t>ceart</w:t>
            </w:r>
            <w:proofErr w:type="spellEnd"/>
            <w:r w:rsidRPr="007316AE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316AE">
              <w:rPr>
                <w:rFonts w:ascii="Calibri" w:hAnsi="Calibri"/>
                <w:sz w:val="24"/>
                <w:szCs w:val="24"/>
                <w:lang w:val="en-IE"/>
              </w:rPr>
              <w:t>bunaithe</w:t>
            </w:r>
            <w:proofErr w:type="spellEnd"/>
            <w:r w:rsidRPr="007316AE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316AE">
              <w:rPr>
                <w:rFonts w:ascii="Calibri" w:hAnsi="Calibri"/>
                <w:sz w:val="24"/>
                <w:szCs w:val="24"/>
                <w:lang w:val="en-IE"/>
              </w:rPr>
              <w:t>ar</w:t>
            </w:r>
            <w:proofErr w:type="spellEnd"/>
            <w:r w:rsidRPr="007316AE">
              <w:rPr>
                <w:rFonts w:ascii="Calibri" w:hAnsi="Calibri"/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7316AE">
              <w:rPr>
                <w:rFonts w:ascii="Calibri" w:hAnsi="Calibri"/>
                <w:sz w:val="24"/>
                <w:szCs w:val="24"/>
                <w:lang w:val="en-IE"/>
              </w:rPr>
              <w:t>nguais</w:t>
            </w:r>
            <w:proofErr w:type="spellEnd"/>
            <w:r w:rsidRPr="007316AE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316AE">
              <w:rPr>
                <w:rFonts w:ascii="Calibri" w:hAnsi="Calibri"/>
                <w:sz w:val="24"/>
                <w:szCs w:val="24"/>
                <w:lang w:val="en-IE"/>
              </w:rPr>
              <w:t>agus</w:t>
            </w:r>
            <w:proofErr w:type="spellEnd"/>
            <w:r w:rsidRPr="007316AE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316AE">
              <w:rPr>
                <w:rFonts w:ascii="Calibri" w:hAnsi="Calibri"/>
                <w:sz w:val="24"/>
                <w:szCs w:val="24"/>
                <w:lang w:val="en-IE"/>
              </w:rPr>
              <w:t>ar</w:t>
            </w:r>
            <w:proofErr w:type="spellEnd"/>
            <w:r w:rsidRPr="007316AE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316AE">
              <w:rPr>
                <w:rFonts w:ascii="Calibri" w:hAnsi="Calibri"/>
                <w:sz w:val="24"/>
                <w:szCs w:val="24"/>
                <w:lang w:val="en-IE"/>
              </w:rPr>
              <w:t>ghníomhaíocht</w:t>
            </w:r>
            <w:proofErr w:type="spellEnd"/>
            <w:r w:rsidRPr="007316AE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316AE">
              <w:rPr>
                <w:rFonts w:ascii="Calibri" w:hAnsi="Calibri"/>
                <w:sz w:val="24"/>
                <w:szCs w:val="24"/>
                <w:lang w:val="en-IE"/>
              </w:rPr>
              <w:t>oibre</w:t>
            </w:r>
            <w:proofErr w:type="spellEnd"/>
            <w:r w:rsidRPr="007316AE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316AE">
              <w:rPr>
                <w:rFonts w:ascii="Calibri" w:hAnsi="Calibri"/>
                <w:sz w:val="24"/>
                <w:szCs w:val="24"/>
                <w:lang w:val="en-IE"/>
              </w:rPr>
              <w:t>foirne</w:t>
            </w:r>
            <w:proofErr w:type="spellEnd"/>
            <w:r w:rsidRPr="007316AE">
              <w:rPr>
                <w:rFonts w:ascii="Calibri" w:hAnsi="Calibri"/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69FE5D22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5E47CD8C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03A558CB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</w:tr>
      <w:tr w:rsidR="006B0464" w14:paraId="1CF6EA48" w14:textId="77777777" w:rsidTr="00794A9C">
        <w:tc>
          <w:tcPr>
            <w:tcW w:w="927" w:type="dxa"/>
            <w:shd w:val="clear" w:color="auto" w:fill="D0E6F6" w:themeFill="accent6" w:themeFillTint="33"/>
          </w:tcPr>
          <w:p w14:paraId="753DED3B" w14:textId="77777777" w:rsidR="006B0464" w:rsidRDefault="006B0464" w:rsidP="006B04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63C2F62E" w14:textId="17E96D2A" w:rsidR="006B0464" w:rsidRDefault="00987571" w:rsidP="006B0464">
            <w:pPr>
              <w:rPr>
                <w:rFonts w:ascii="Calibri" w:hAnsi="Calibri"/>
                <w:sz w:val="24"/>
                <w:szCs w:val="24"/>
              </w:rPr>
            </w:pPr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>bhfuil</w:t>
            </w:r>
            <w:proofErr w:type="spellEnd"/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>soláthar</w:t>
            </w:r>
            <w:proofErr w:type="spellEnd"/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IE"/>
              </w:rPr>
              <w:t xml:space="preserve">a </w:t>
            </w:r>
            <w:proofErr w:type="spellStart"/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>dhótha</w:t>
            </w:r>
            <w:r>
              <w:rPr>
                <w:rFonts w:ascii="Calibri" w:hAnsi="Calibri"/>
                <w:sz w:val="24"/>
                <w:szCs w:val="24"/>
                <w:lang w:val="en-IE"/>
              </w:rPr>
              <w:t>in</w:t>
            </w:r>
            <w:proofErr w:type="spellEnd"/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 xml:space="preserve"> TCP </w:t>
            </w:r>
            <w:proofErr w:type="spellStart"/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>ábhartha</w:t>
            </w:r>
            <w:proofErr w:type="spellEnd"/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>teastáil</w:t>
            </w:r>
            <w:proofErr w:type="spellEnd"/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>chun</w:t>
            </w:r>
            <w:proofErr w:type="spellEnd"/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>filleadh</w:t>
            </w:r>
            <w:proofErr w:type="spellEnd"/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>slán</w:t>
            </w:r>
            <w:proofErr w:type="spellEnd"/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>ar</w:t>
            </w:r>
            <w:proofErr w:type="spellEnd"/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>scoil</w:t>
            </w:r>
            <w:proofErr w:type="spellEnd"/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>ionad</w:t>
            </w:r>
            <w:proofErr w:type="spellEnd"/>
            <w:r w:rsidRPr="00810224">
              <w:rPr>
                <w:rFonts w:ascii="Calibri" w:hAnsi="Calibri"/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496B2564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2E864FA3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71A9DFAD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</w:tr>
      <w:tr w:rsidR="006B0464" w14:paraId="414AC36F" w14:textId="77777777" w:rsidTr="00794A9C">
        <w:tc>
          <w:tcPr>
            <w:tcW w:w="927" w:type="dxa"/>
            <w:shd w:val="clear" w:color="auto" w:fill="D0E6F6" w:themeFill="accent6" w:themeFillTint="33"/>
          </w:tcPr>
          <w:p w14:paraId="47869E81" w14:textId="77777777" w:rsidR="006B0464" w:rsidRDefault="006B0464" w:rsidP="006B04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71.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127B863F" w14:textId="0F6A2753" w:rsidR="006B0464" w:rsidRPr="5C1BE57C" w:rsidRDefault="008F5C40" w:rsidP="006B046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84C0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884C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84C00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884C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84C00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884C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84C00">
              <w:rPr>
                <w:sz w:val="24"/>
                <w:szCs w:val="24"/>
                <w:lang w:val="en-IE"/>
              </w:rPr>
              <w:t>oiliúint</w:t>
            </w:r>
            <w:proofErr w:type="spellEnd"/>
            <w:r w:rsidRPr="00884C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84C0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884C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84C00">
              <w:rPr>
                <w:sz w:val="24"/>
                <w:szCs w:val="24"/>
                <w:lang w:val="en-IE"/>
              </w:rPr>
              <w:t>bhaill</w:t>
            </w:r>
            <w:proofErr w:type="spellEnd"/>
            <w:r w:rsidRPr="00884C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84C00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884C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84C00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884C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84C0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884C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84C00">
              <w:rPr>
                <w:sz w:val="24"/>
                <w:szCs w:val="24"/>
                <w:lang w:val="en-IE"/>
              </w:rPr>
              <w:t>dhaoine</w:t>
            </w:r>
            <w:proofErr w:type="spellEnd"/>
            <w:r w:rsidRPr="00884C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84C00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884C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84C00">
              <w:rPr>
                <w:sz w:val="24"/>
                <w:szCs w:val="24"/>
                <w:lang w:val="en-IE"/>
              </w:rPr>
              <w:t>maidir</w:t>
            </w:r>
            <w:proofErr w:type="spellEnd"/>
            <w:r w:rsidRPr="00884C00">
              <w:rPr>
                <w:sz w:val="24"/>
                <w:szCs w:val="24"/>
                <w:lang w:val="en-IE"/>
              </w:rPr>
              <w:t xml:space="preserve"> le TCP a </w:t>
            </w:r>
            <w:proofErr w:type="spellStart"/>
            <w:r w:rsidRPr="00884C00">
              <w:rPr>
                <w:sz w:val="24"/>
                <w:szCs w:val="24"/>
                <w:lang w:val="en-IE"/>
              </w:rPr>
              <w:t>fheistiú</w:t>
            </w:r>
            <w:proofErr w:type="spellEnd"/>
            <w:r w:rsidRPr="00884C00">
              <w:rPr>
                <w:sz w:val="24"/>
                <w:szCs w:val="24"/>
                <w:lang w:val="en-IE"/>
              </w:rPr>
              <w:t xml:space="preserve">, a </w:t>
            </w:r>
            <w:proofErr w:type="spellStart"/>
            <w:r w:rsidRPr="00884C00">
              <w:rPr>
                <w:sz w:val="24"/>
                <w:szCs w:val="24"/>
                <w:lang w:val="en-IE"/>
              </w:rPr>
              <w:t>úsáid</w:t>
            </w:r>
            <w:proofErr w:type="spellEnd"/>
            <w:r w:rsidRPr="00884C00">
              <w:rPr>
                <w:sz w:val="24"/>
                <w:szCs w:val="24"/>
                <w:lang w:val="en-IE"/>
              </w:rPr>
              <w:t xml:space="preserve">, a </w:t>
            </w:r>
            <w:proofErr w:type="spellStart"/>
            <w:r w:rsidRPr="00884C00">
              <w:rPr>
                <w:sz w:val="24"/>
                <w:szCs w:val="24"/>
                <w:lang w:val="en-IE"/>
              </w:rPr>
              <w:t>bhaint</w:t>
            </w:r>
            <w:proofErr w:type="spellEnd"/>
            <w:r w:rsidRPr="00884C00">
              <w:rPr>
                <w:sz w:val="24"/>
                <w:szCs w:val="24"/>
                <w:lang w:val="en-IE"/>
              </w:rPr>
              <w:t xml:space="preserve">, a </w:t>
            </w:r>
            <w:proofErr w:type="spellStart"/>
            <w:r w:rsidRPr="00884C00">
              <w:rPr>
                <w:sz w:val="24"/>
                <w:szCs w:val="24"/>
                <w:lang w:val="en-IE"/>
              </w:rPr>
              <w:t>ghlanadh</w:t>
            </w:r>
            <w:proofErr w:type="spellEnd"/>
            <w:r w:rsidRPr="00884C00">
              <w:rPr>
                <w:sz w:val="24"/>
                <w:szCs w:val="24"/>
                <w:lang w:val="en-IE"/>
              </w:rPr>
              <w:t xml:space="preserve">, a </w:t>
            </w:r>
            <w:proofErr w:type="spellStart"/>
            <w:r w:rsidRPr="00884C00">
              <w:rPr>
                <w:sz w:val="24"/>
                <w:szCs w:val="24"/>
                <w:lang w:val="en-IE"/>
              </w:rPr>
              <w:t>stóráil</w:t>
            </w:r>
            <w:proofErr w:type="spellEnd"/>
            <w:r w:rsidRPr="00884C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84C00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884C00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884C00">
              <w:rPr>
                <w:sz w:val="24"/>
                <w:szCs w:val="24"/>
                <w:lang w:val="en-IE"/>
              </w:rPr>
              <w:t>dhiúscairt</w:t>
            </w:r>
            <w:proofErr w:type="spellEnd"/>
            <w:r w:rsidRPr="00884C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84C00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884C0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84C00">
              <w:rPr>
                <w:sz w:val="24"/>
                <w:szCs w:val="24"/>
                <w:lang w:val="en-IE"/>
              </w:rPr>
              <w:t>gceart</w:t>
            </w:r>
            <w:proofErr w:type="spellEnd"/>
            <w:r w:rsidRPr="00884C00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27D9C806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68DB5D4D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42974BFB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</w:tr>
      <w:tr w:rsidR="000A4810" w14:paraId="28A40A8E" w14:textId="77777777" w:rsidTr="00794A9C">
        <w:tc>
          <w:tcPr>
            <w:tcW w:w="927" w:type="dxa"/>
            <w:shd w:val="clear" w:color="auto" w:fill="D0E6F6" w:themeFill="accent6" w:themeFillTint="33"/>
          </w:tcPr>
          <w:p w14:paraId="6C385EB3" w14:textId="77777777" w:rsidR="000A4810" w:rsidRDefault="000A4810" w:rsidP="000A48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4995F003" w14:textId="2EF6853D" w:rsidR="000A4810" w:rsidRPr="5C1BE57C" w:rsidRDefault="000A4810" w:rsidP="000A4810">
            <w:pPr>
              <w:rPr>
                <w:sz w:val="24"/>
                <w:szCs w:val="24"/>
              </w:rPr>
            </w:pPr>
            <w:proofErr w:type="spellStart"/>
            <w:r w:rsidRPr="001D1231">
              <w:rPr>
                <w:b/>
                <w:sz w:val="24"/>
                <w:szCs w:val="24"/>
                <w:lang w:val="en-IE"/>
              </w:rPr>
              <w:t>Grúpaí</w:t>
            </w:r>
            <w:proofErr w:type="spellEnd"/>
            <w:r w:rsidRPr="001D1231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D1231">
              <w:rPr>
                <w:b/>
                <w:sz w:val="24"/>
                <w:szCs w:val="24"/>
                <w:lang w:val="en-IE"/>
              </w:rPr>
              <w:t>i</w:t>
            </w:r>
            <w:proofErr w:type="spellEnd"/>
            <w:r w:rsidRPr="001D1231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D1231">
              <w:rPr>
                <w:b/>
                <w:sz w:val="24"/>
                <w:szCs w:val="24"/>
                <w:lang w:val="en-IE"/>
              </w:rPr>
              <w:t>mBaol</w:t>
            </w:r>
            <w:proofErr w:type="spellEnd"/>
          </w:p>
        </w:tc>
        <w:tc>
          <w:tcPr>
            <w:tcW w:w="2949" w:type="dxa"/>
            <w:shd w:val="clear" w:color="auto" w:fill="D0E6F6" w:themeFill="accent6" w:themeFillTint="33"/>
          </w:tcPr>
          <w:p w14:paraId="18258E04" w14:textId="77777777" w:rsidR="000A4810" w:rsidRPr="5C1BE57C" w:rsidRDefault="000A4810" w:rsidP="000A4810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73C5EAA5" w14:textId="77777777" w:rsidR="000A4810" w:rsidRPr="5C1BE57C" w:rsidRDefault="000A4810" w:rsidP="000A4810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0AC7A8D1" w14:textId="77777777" w:rsidR="000A4810" w:rsidRPr="5C1BE57C" w:rsidRDefault="000A4810" w:rsidP="000A4810">
            <w:pPr>
              <w:rPr>
                <w:sz w:val="24"/>
                <w:szCs w:val="24"/>
              </w:rPr>
            </w:pPr>
          </w:p>
        </w:tc>
      </w:tr>
      <w:tr w:rsidR="000A4810" w14:paraId="35E3BD8C" w14:textId="77777777" w:rsidTr="00794A9C">
        <w:tc>
          <w:tcPr>
            <w:tcW w:w="927" w:type="dxa"/>
            <w:shd w:val="clear" w:color="auto" w:fill="D0E6F6" w:themeFill="accent6" w:themeFillTint="33"/>
          </w:tcPr>
          <w:p w14:paraId="3835BF01" w14:textId="77777777" w:rsidR="000A4810" w:rsidRDefault="000A4810" w:rsidP="000A4810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D0E6F6" w:themeFill="accent6" w:themeFillTint="33"/>
          </w:tcPr>
          <w:p w14:paraId="00ED65E7" w14:textId="46845756" w:rsidR="000A4810" w:rsidRDefault="000A4810" w:rsidP="000A4810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D0E6F6" w:themeFill="accent6" w:themeFillTint="33"/>
          </w:tcPr>
          <w:p w14:paraId="2E6B0EE8" w14:textId="77777777" w:rsidR="000A4810" w:rsidRPr="5C1BE57C" w:rsidRDefault="000A4810" w:rsidP="000A4810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5C27B8C4" w14:textId="77777777" w:rsidR="000A4810" w:rsidRPr="5C1BE57C" w:rsidRDefault="000A4810" w:rsidP="000A4810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7AE81E6A" w14:textId="77777777" w:rsidR="000A4810" w:rsidRPr="5C1BE57C" w:rsidRDefault="000A4810" w:rsidP="000A4810">
            <w:pPr>
              <w:rPr>
                <w:sz w:val="24"/>
                <w:szCs w:val="24"/>
              </w:rPr>
            </w:pPr>
          </w:p>
        </w:tc>
      </w:tr>
      <w:tr w:rsidR="006B0464" w14:paraId="334B3B44" w14:textId="77777777" w:rsidTr="00794A9C">
        <w:tc>
          <w:tcPr>
            <w:tcW w:w="927" w:type="dxa"/>
            <w:shd w:val="clear" w:color="auto" w:fill="D0E6F6" w:themeFill="accent6" w:themeFillTint="33"/>
          </w:tcPr>
          <w:p w14:paraId="7CEB7334" w14:textId="77777777" w:rsidR="006B0464" w:rsidRDefault="006B0464" w:rsidP="006B0464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73.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6FAF9FCD" w14:textId="57A2F31C" w:rsidR="006B0464" w:rsidRPr="00AE596B" w:rsidRDefault="00C13980" w:rsidP="006B0464">
            <w:pPr>
              <w:rPr>
                <w:b/>
                <w:sz w:val="24"/>
                <w:szCs w:val="24"/>
              </w:rPr>
            </w:pPr>
            <w:proofErr w:type="spellStart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>Ar</w:t>
            </w:r>
            <w:proofErr w:type="spellEnd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>shocraigh</w:t>
            </w:r>
            <w:proofErr w:type="spellEnd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>tú</w:t>
            </w:r>
            <w:proofErr w:type="spellEnd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>cé</w:t>
            </w:r>
            <w:proofErr w:type="spellEnd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>na</w:t>
            </w:r>
            <w:proofErr w:type="spellEnd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>baill</w:t>
            </w:r>
            <w:proofErr w:type="spellEnd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>foirne</w:t>
            </w:r>
            <w:proofErr w:type="spellEnd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>agus</w:t>
            </w:r>
            <w:proofErr w:type="spellEnd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>daoine</w:t>
            </w:r>
            <w:proofErr w:type="spellEnd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>eile</w:t>
            </w:r>
            <w:proofErr w:type="spellEnd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>atá</w:t>
            </w:r>
            <w:proofErr w:type="spellEnd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>i</w:t>
            </w:r>
            <w:proofErr w:type="spellEnd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>mbaol</w:t>
            </w:r>
            <w:proofErr w:type="spellEnd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>níos</w:t>
            </w:r>
            <w:proofErr w:type="spellEnd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>airde</w:t>
            </w:r>
            <w:proofErr w:type="spellEnd"/>
            <w:r w:rsidRPr="00440053">
              <w:rPr>
                <w:rFonts w:ascii="Calibri" w:hAnsi="Calibri"/>
                <w:sz w:val="24"/>
                <w:szCs w:val="24"/>
                <w:lang w:val="en-IE"/>
              </w:rPr>
              <w:t xml:space="preserve"> ó COVID-19?</w:t>
            </w:r>
            <w:r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IE"/>
              </w:rPr>
              <w:t>Déan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IE"/>
              </w:rPr>
              <w:t>seiceáil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IE"/>
              </w:rPr>
              <w:t>ar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r w:rsidRPr="00371522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hyperlink r:id="rId25">
              <w:r>
                <w:rPr>
                  <w:rStyle w:val="Hyperlink"/>
                  <w:rFonts w:ascii="Calibri" w:hAnsi="Calibri"/>
                  <w:sz w:val="24"/>
                  <w:szCs w:val="24"/>
                </w:rPr>
                <w:t>FS</w:t>
              </w:r>
              <w:r w:rsidRPr="00371522">
                <w:rPr>
                  <w:rStyle w:val="Hyperlink"/>
                  <w:rFonts w:ascii="Calibri" w:hAnsi="Calibri"/>
                  <w:sz w:val="24"/>
                  <w:szCs w:val="24"/>
                  <w:lang w:val="en-IE"/>
                </w:rPr>
                <w:t xml:space="preserve">S </w:t>
              </w:r>
              <w:proofErr w:type="spellStart"/>
              <w:r>
                <w:rPr>
                  <w:rStyle w:val="Hyperlink"/>
                  <w:rFonts w:ascii="Calibri" w:hAnsi="Calibri"/>
                  <w:sz w:val="24"/>
                  <w:szCs w:val="24"/>
                  <w:lang w:val="en-IE"/>
                </w:rPr>
                <w:t>Grúpaí</w:t>
              </w:r>
              <w:proofErr w:type="spellEnd"/>
              <w:r>
                <w:rPr>
                  <w:rStyle w:val="Hyperlink"/>
                  <w:rFonts w:ascii="Calibri" w:hAnsi="Calibri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/>
                  <w:sz w:val="24"/>
                  <w:szCs w:val="24"/>
                  <w:lang w:val="en-IE"/>
                </w:rPr>
                <w:t>i</w:t>
              </w:r>
              <w:proofErr w:type="spellEnd"/>
              <w:r>
                <w:rPr>
                  <w:rStyle w:val="Hyperlink"/>
                  <w:rFonts w:ascii="Calibri" w:hAnsi="Calibri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/>
                  <w:sz w:val="24"/>
                  <w:szCs w:val="24"/>
                  <w:lang w:val="en-IE"/>
                </w:rPr>
                <w:t>mBaol</w:t>
              </w:r>
              <w:proofErr w:type="spellEnd"/>
              <w:r>
                <w:rPr>
                  <w:rStyle w:val="Hyperlink"/>
                  <w:rFonts w:ascii="Calibri" w:hAnsi="Calibri"/>
                  <w:sz w:val="24"/>
                  <w:szCs w:val="24"/>
                  <w:lang w:val="en-IE"/>
                </w:rPr>
                <w:t xml:space="preserve"> </w:t>
              </w:r>
            </w:hyperlink>
          </w:p>
        </w:tc>
        <w:tc>
          <w:tcPr>
            <w:tcW w:w="2949" w:type="dxa"/>
            <w:shd w:val="clear" w:color="auto" w:fill="D0E6F6" w:themeFill="accent6" w:themeFillTint="33"/>
          </w:tcPr>
          <w:p w14:paraId="3F927CE0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71CD6B86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70A2DED3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</w:tr>
      <w:tr w:rsidR="006B0464" w14:paraId="5DEBE0C4" w14:textId="77777777" w:rsidTr="00794A9C">
        <w:tc>
          <w:tcPr>
            <w:tcW w:w="927" w:type="dxa"/>
            <w:shd w:val="clear" w:color="auto" w:fill="D0E6F6" w:themeFill="accent6" w:themeFillTint="33"/>
          </w:tcPr>
          <w:p w14:paraId="682D67DB" w14:textId="77777777" w:rsidR="006B0464" w:rsidRDefault="006B0464" w:rsidP="006B04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74.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30F639B1" w14:textId="48A010FF" w:rsidR="006B0464" w:rsidRPr="5C1BE57C" w:rsidRDefault="00AC4176" w:rsidP="006B046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>Ar</w:t>
            </w:r>
            <w:proofErr w:type="spellEnd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>chuir</w:t>
            </w:r>
            <w:proofErr w:type="spellEnd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>tú</w:t>
            </w:r>
            <w:proofErr w:type="spellEnd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>ar</w:t>
            </w:r>
            <w:proofErr w:type="spellEnd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>chumas</w:t>
            </w:r>
            <w:proofErr w:type="spellEnd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>foirne</w:t>
            </w:r>
            <w:proofErr w:type="spellEnd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>atá</w:t>
            </w:r>
            <w:proofErr w:type="spellEnd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>i</w:t>
            </w:r>
            <w:proofErr w:type="spellEnd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>mbaol</w:t>
            </w:r>
            <w:proofErr w:type="spellEnd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>nó</w:t>
            </w:r>
            <w:proofErr w:type="spellEnd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>atá</w:t>
            </w:r>
            <w:proofErr w:type="spellEnd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>leochaileach</w:t>
            </w:r>
            <w:proofErr w:type="spellEnd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>agus</w:t>
            </w:r>
            <w:proofErr w:type="spellEnd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>daoine</w:t>
            </w:r>
            <w:proofErr w:type="spellEnd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>eile</w:t>
            </w:r>
            <w:proofErr w:type="spellEnd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>oibriú</w:t>
            </w:r>
            <w:proofErr w:type="spellEnd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>ón</w:t>
            </w:r>
            <w:proofErr w:type="spellEnd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>mbaile</w:t>
            </w:r>
            <w:proofErr w:type="spellEnd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>nuair</w:t>
            </w:r>
            <w:proofErr w:type="spellEnd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>féidir</w:t>
            </w:r>
            <w:proofErr w:type="spellEnd"/>
            <w:r w:rsidRPr="00D41F10">
              <w:rPr>
                <w:rFonts w:ascii="Calibri" w:hAnsi="Calibri"/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710FFBD0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0D3C4377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5BF4EB18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</w:tr>
      <w:tr w:rsidR="006B0464" w14:paraId="5EE3CE4E" w14:textId="77777777" w:rsidTr="00794A9C">
        <w:tc>
          <w:tcPr>
            <w:tcW w:w="927" w:type="dxa"/>
            <w:shd w:val="clear" w:color="auto" w:fill="D0E6F6" w:themeFill="accent6" w:themeFillTint="33"/>
          </w:tcPr>
          <w:p w14:paraId="3D1AB25E" w14:textId="77777777" w:rsidR="006B0464" w:rsidRDefault="006B0464" w:rsidP="006B04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4439A0F5" w14:textId="10145856" w:rsidR="006B0464" w:rsidRPr="5C1BE57C" w:rsidRDefault="00F23ECC" w:rsidP="006B046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>Ar</w:t>
            </w:r>
            <w:proofErr w:type="spellEnd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>chuir</w:t>
            </w:r>
            <w:proofErr w:type="spellEnd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>tú</w:t>
            </w:r>
            <w:proofErr w:type="spellEnd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>ar</w:t>
            </w:r>
            <w:proofErr w:type="spellEnd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>chumas</w:t>
            </w:r>
            <w:proofErr w:type="spellEnd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>foirne</w:t>
            </w:r>
            <w:proofErr w:type="spellEnd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>atá</w:t>
            </w:r>
            <w:proofErr w:type="spellEnd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>i</w:t>
            </w:r>
            <w:proofErr w:type="spellEnd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>mbaol</w:t>
            </w:r>
            <w:proofErr w:type="spellEnd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>agus</w:t>
            </w:r>
            <w:proofErr w:type="spellEnd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>daoine</w:t>
            </w:r>
            <w:proofErr w:type="spellEnd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>eile</w:t>
            </w:r>
            <w:proofErr w:type="spellEnd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 xml:space="preserve"> achar </w:t>
            </w:r>
            <w:proofErr w:type="spellStart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>fisiceach</w:t>
            </w:r>
            <w:proofErr w:type="spellEnd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 xml:space="preserve"> 2 </w:t>
            </w:r>
            <w:proofErr w:type="spellStart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>mhéadar</w:t>
            </w:r>
            <w:proofErr w:type="spellEnd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>choinneáil</w:t>
            </w:r>
            <w:proofErr w:type="spellEnd"/>
            <w:r w:rsidRPr="009267B0">
              <w:rPr>
                <w:rFonts w:ascii="Calibri" w:hAnsi="Calibri"/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71E0A48D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5215B559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25DB088D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</w:tr>
      <w:tr w:rsidR="006B0464" w14:paraId="10B3B3EB" w14:textId="77777777" w:rsidTr="00794A9C">
        <w:tc>
          <w:tcPr>
            <w:tcW w:w="927" w:type="dxa"/>
            <w:shd w:val="clear" w:color="auto" w:fill="D0E6F6" w:themeFill="accent6" w:themeFillTint="33"/>
          </w:tcPr>
          <w:p w14:paraId="646E724E" w14:textId="77777777" w:rsidR="006B0464" w:rsidRDefault="006B0464" w:rsidP="006B046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D0E6F6" w:themeFill="accent6" w:themeFillTint="33"/>
          </w:tcPr>
          <w:p w14:paraId="7C2410B8" w14:textId="0767E4D5" w:rsidR="006B0464" w:rsidRPr="5C1BE57C" w:rsidRDefault="00E24092" w:rsidP="006B046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C1CA3">
              <w:rPr>
                <w:b/>
                <w:sz w:val="24"/>
                <w:szCs w:val="24"/>
                <w:lang w:val="en-IE"/>
              </w:rPr>
              <w:t>Athruithe</w:t>
            </w:r>
            <w:proofErr w:type="spellEnd"/>
            <w:r w:rsidRPr="008C1CA3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C1CA3">
              <w:rPr>
                <w:b/>
                <w:sz w:val="24"/>
                <w:szCs w:val="24"/>
                <w:lang w:val="en-IE"/>
              </w:rPr>
              <w:t>ar</w:t>
            </w:r>
            <w:proofErr w:type="spellEnd"/>
            <w:r w:rsidRPr="008C1CA3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C1CA3">
              <w:rPr>
                <w:b/>
                <w:sz w:val="24"/>
                <w:szCs w:val="24"/>
                <w:lang w:val="en-IE"/>
              </w:rPr>
              <w:t>Chleachtais</w:t>
            </w:r>
            <w:proofErr w:type="spellEnd"/>
            <w:r w:rsidRPr="008C1CA3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C1CA3">
              <w:rPr>
                <w:b/>
                <w:sz w:val="24"/>
                <w:szCs w:val="24"/>
                <w:lang w:val="en-IE"/>
              </w:rPr>
              <w:t>Oibre</w:t>
            </w:r>
            <w:proofErr w:type="spellEnd"/>
          </w:p>
        </w:tc>
        <w:tc>
          <w:tcPr>
            <w:tcW w:w="2949" w:type="dxa"/>
            <w:shd w:val="clear" w:color="auto" w:fill="D0E6F6" w:themeFill="accent6" w:themeFillTint="33"/>
          </w:tcPr>
          <w:p w14:paraId="0EA262C0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06B315A1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1F51659B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</w:tr>
      <w:tr w:rsidR="006B0464" w14:paraId="5A393915" w14:textId="77777777" w:rsidTr="00794A9C">
        <w:tc>
          <w:tcPr>
            <w:tcW w:w="927" w:type="dxa"/>
            <w:shd w:val="clear" w:color="auto" w:fill="D0E6F6" w:themeFill="accent6" w:themeFillTint="33"/>
          </w:tcPr>
          <w:p w14:paraId="5909F238" w14:textId="77777777" w:rsidR="006B0464" w:rsidRDefault="006B0464" w:rsidP="006B046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6D9E42DB" w14:textId="6D0F0A60" w:rsidR="006B0464" w:rsidRPr="00731A2A" w:rsidRDefault="001B046B" w:rsidP="006B0464">
            <w:pPr>
              <w:rPr>
                <w:b/>
                <w:sz w:val="24"/>
                <w:szCs w:val="24"/>
              </w:rPr>
            </w:pPr>
            <w:proofErr w:type="spellStart"/>
            <w:r w:rsidRPr="00CD5ED9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CD5E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D5ED9">
              <w:rPr>
                <w:sz w:val="24"/>
                <w:szCs w:val="24"/>
                <w:lang w:val="en-IE"/>
              </w:rPr>
              <w:t>bhreithnigh</w:t>
            </w:r>
            <w:proofErr w:type="spellEnd"/>
            <w:r w:rsidRPr="00CD5E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D5ED9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CD5E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D5ED9">
              <w:rPr>
                <w:sz w:val="24"/>
                <w:szCs w:val="24"/>
                <w:lang w:val="en-IE"/>
              </w:rPr>
              <w:t>athruithe</w:t>
            </w:r>
            <w:proofErr w:type="spellEnd"/>
            <w:r w:rsidRPr="00CD5E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D5ED9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CD5E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D5ED9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CD5E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D5ED9">
              <w:rPr>
                <w:sz w:val="24"/>
                <w:szCs w:val="24"/>
                <w:lang w:val="en-IE"/>
              </w:rPr>
              <w:t>chleachtais</w:t>
            </w:r>
            <w:proofErr w:type="spellEnd"/>
            <w:r w:rsidRPr="00CD5E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D5ED9">
              <w:rPr>
                <w:sz w:val="24"/>
                <w:szCs w:val="24"/>
                <w:lang w:val="en-IE"/>
              </w:rPr>
              <w:t>scoileanna</w:t>
            </w:r>
            <w:proofErr w:type="spellEnd"/>
            <w:r w:rsidRPr="00CD5ED9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CD5ED9">
              <w:rPr>
                <w:sz w:val="24"/>
                <w:szCs w:val="24"/>
                <w:lang w:val="en-IE"/>
              </w:rPr>
              <w:t>lárionaid</w:t>
            </w:r>
            <w:proofErr w:type="spellEnd"/>
            <w:r w:rsidRPr="00CD5E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D5ED9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CD5E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D5ED9">
              <w:rPr>
                <w:sz w:val="24"/>
                <w:szCs w:val="24"/>
                <w:lang w:val="en-IE"/>
              </w:rPr>
              <w:t>scaipeadh</w:t>
            </w:r>
            <w:proofErr w:type="spellEnd"/>
            <w:r w:rsidRPr="00CD5ED9">
              <w:rPr>
                <w:sz w:val="24"/>
                <w:szCs w:val="24"/>
                <w:lang w:val="en-IE"/>
              </w:rPr>
              <w:t xml:space="preserve"> COVID-19 a </w:t>
            </w:r>
            <w:proofErr w:type="spellStart"/>
            <w:r w:rsidRPr="00CD5ED9">
              <w:rPr>
                <w:sz w:val="24"/>
                <w:szCs w:val="24"/>
                <w:lang w:val="en-IE"/>
              </w:rPr>
              <w:t>íoslaghdú</w:t>
            </w:r>
            <w:proofErr w:type="spellEnd"/>
          </w:p>
        </w:tc>
        <w:tc>
          <w:tcPr>
            <w:tcW w:w="2949" w:type="dxa"/>
            <w:shd w:val="clear" w:color="auto" w:fill="D0E6F6" w:themeFill="accent6" w:themeFillTint="33"/>
          </w:tcPr>
          <w:p w14:paraId="6B77B6B4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6AA90E00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728B0484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</w:tr>
      <w:tr w:rsidR="006B0464" w14:paraId="65D29185" w14:textId="77777777" w:rsidTr="00794A9C">
        <w:tc>
          <w:tcPr>
            <w:tcW w:w="927" w:type="dxa"/>
            <w:shd w:val="clear" w:color="auto" w:fill="D0E6F6" w:themeFill="accent6" w:themeFillTint="33"/>
          </w:tcPr>
          <w:p w14:paraId="604FC1A7" w14:textId="77777777" w:rsidR="006B0464" w:rsidRDefault="006B0464" w:rsidP="006B0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6EC51A80" w14:textId="296A44B9" w:rsidR="006B0464" w:rsidRPr="5C1BE57C" w:rsidRDefault="008D56C0" w:rsidP="006B0464">
            <w:pPr>
              <w:rPr>
                <w:sz w:val="24"/>
                <w:szCs w:val="24"/>
              </w:rPr>
            </w:pPr>
            <w:r w:rsidRPr="00CD5ED9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CD5ED9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CD5E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D5ED9">
              <w:rPr>
                <w:sz w:val="24"/>
                <w:szCs w:val="24"/>
                <w:lang w:val="en-IE"/>
              </w:rPr>
              <w:t>socrú</w:t>
            </w:r>
            <w:proofErr w:type="spellEnd"/>
            <w:r w:rsidRPr="00CD5E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D5ED9">
              <w:rPr>
                <w:sz w:val="24"/>
                <w:szCs w:val="24"/>
                <w:lang w:val="en-IE"/>
              </w:rPr>
              <w:t>déanta</w:t>
            </w:r>
            <w:proofErr w:type="spellEnd"/>
            <w:r w:rsidRPr="00CD5E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D5ED9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CD5E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D5ED9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CD5E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D5ED9">
              <w:rPr>
                <w:sz w:val="24"/>
                <w:szCs w:val="24"/>
                <w:lang w:val="en-IE"/>
              </w:rPr>
              <w:t>earraí</w:t>
            </w:r>
            <w:proofErr w:type="spellEnd"/>
            <w:r w:rsidRPr="00CD5ED9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CD5ED9">
              <w:rPr>
                <w:sz w:val="24"/>
                <w:szCs w:val="24"/>
                <w:lang w:val="en-IE"/>
              </w:rPr>
              <w:t>sheachadadh</w:t>
            </w:r>
            <w:proofErr w:type="spellEnd"/>
            <w:r w:rsidRPr="00CD5ED9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CD5ED9">
              <w:rPr>
                <w:sz w:val="24"/>
                <w:szCs w:val="24"/>
                <w:lang w:val="en-IE"/>
              </w:rPr>
              <w:t>sábháilte</w:t>
            </w:r>
            <w:proofErr w:type="spellEnd"/>
            <w:r w:rsidRPr="00CD5E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D5ED9">
              <w:rPr>
                <w:sz w:val="24"/>
                <w:szCs w:val="24"/>
                <w:lang w:val="en-IE"/>
              </w:rPr>
              <w:t>chuig</w:t>
            </w:r>
            <w:proofErr w:type="spellEnd"/>
            <w:r w:rsidRPr="00CD5ED9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CD5ED9">
              <w:rPr>
                <w:sz w:val="24"/>
                <w:szCs w:val="24"/>
                <w:lang w:val="en-IE"/>
              </w:rPr>
              <w:t>scoil</w:t>
            </w:r>
            <w:proofErr w:type="spellEnd"/>
            <w:r w:rsidRPr="00CD5ED9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CD5ED9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CD5ED9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1A96A3DA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2018A5B5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6C99DD7A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</w:tr>
      <w:tr w:rsidR="00103666" w14:paraId="4CEDAB00" w14:textId="77777777" w:rsidTr="00794A9C">
        <w:tc>
          <w:tcPr>
            <w:tcW w:w="927" w:type="dxa"/>
            <w:shd w:val="clear" w:color="auto" w:fill="D0E6F6" w:themeFill="accent6" w:themeFillTint="33"/>
          </w:tcPr>
          <w:p w14:paraId="5A25936D" w14:textId="77777777" w:rsidR="00103666" w:rsidRDefault="00103666" w:rsidP="00103666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D0E6F6" w:themeFill="accent6" w:themeFillTint="33"/>
          </w:tcPr>
          <w:p w14:paraId="6E959CF4" w14:textId="1CE79BCA" w:rsidR="00103666" w:rsidRPr="5C1BE57C" w:rsidRDefault="00103666" w:rsidP="00103666">
            <w:pPr>
              <w:rPr>
                <w:sz w:val="24"/>
                <w:szCs w:val="24"/>
              </w:rPr>
            </w:pPr>
            <w:proofErr w:type="spellStart"/>
            <w:r w:rsidRPr="00E763B1">
              <w:rPr>
                <w:b/>
                <w:sz w:val="24"/>
                <w:szCs w:val="24"/>
                <w:lang w:val="en-IE"/>
              </w:rPr>
              <w:t>Conraitheoirí</w:t>
            </w:r>
            <w:proofErr w:type="spellEnd"/>
            <w:r w:rsidRPr="00E763B1">
              <w:rPr>
                <w:b/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E763B1">
              <w:rPr>
                <w:b/>
                <w:sz w:val="24"/>
                <w:szCs w:val="24"/>
                <w:lang w:val="en-IE"/>
              </w:rPr>
              <w:t>Oibrithe</w:t>
            </w:r>
            <w:proofErr w:type="spellEnd"/>
            <w:r w:rsidRPr="00E763B1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763B1">
              <w:rPr>
                <w:b/>
                <w:sz w:val="24"/>
                <w:szCs w:val="24"/>
                <w:lang w:val="en-IE"/>
              </w:rPr>
              <w:t>ar</w:t>
            </w:r>
            <w:proofErr w:type="spellEnd"/>
            <w:r w:rsidRPr="00E763B1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763B1">
              <w:rPr>
                <w:b/>
                <w:sz w:val="24"/>
                <w:szCs w:val="24"/>
                <w:lang w:val="en-IE"/>
              </w:rPr>
              <w:t>Cuairt</w:t>
            </w:r>
            <w:proofErr w:type="spellEnd"/>
          </w:p>
        </w:tc>
        <w:tc>
          <w:tcPr>
            <w:tcW w:w="2949" w:type="dxa"/>
            <w:shd w:val="clear" w:color="auto" w:fill="D0E6F6" w:themeFill="accent6" w:themeFillTint="33"/>
          </w:tcPr>
          <w:p w14:paraId="7CB32D1B" w14:textId="75D80BC6" w:rsidR="00103666" w:rsidRPr="5C1BE57C" w:rsidRDefault="00103666" w:rsidP="00103666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00D65761" w14:textId="77777777" w:rsidR="00103666" w:rsidRPr="5C1BE57C" w:rsidRDefault="00103666" w:rsidP="00103666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39E2CD60" w14:textId="77777777" w:rsidR="00103666" w:rsidRPr="5C1BE57C" w:rsidRDefault="00103666" w:rsidP="00103666">
            <w:pPr>
              <w:rPr>
                <w:sz w:val="24"/>
                <w:szCs w:val="24"/>
              </w:rPr>
            </w:pPr>
          </w:p>
        </w:tc>
      </w:tr>
      <w:tr w:rsidR="006B0464" w14:paraId="134AFD97" w14:textId="77777777" w:rsidTr="00794A9C">
        <w:tc>
          <w:tcPr>
            <w:tcW w:w="927" w:type="dxa"/>
            <w:shd w:val="clear" w:color="auto" w:fill="D0E6F6" w:themeFill="accent6" w:themeFillTint="33"/>
          </w:tcPr>
          <w:p w14:paraId="54C5FD1C" w14:textId="77777777" w:rsidR="006B0464" w:rsidRDefault="006B0464" w:rsidP="006B0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4A8BFA68" w14:textId="15C17D6B" w:rsidR="006B0464" w:rsidRPr="00C02037" w:rsidRDefault="00012083" w:rsidP="006B0464">
            <w:pPr>
              <w:rPr>
                <w:b/>
                <w:sz w:val="24"/>
                <w:szCs w:val="24"/>
              </w:rPr>
            </w:pPr>
            <w:r w:rsidRPr="00043E50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043E50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043E5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43E50">
              <w:rPr>
                <w:sz w:val="24"/>
                <w:szCs w:val="24"/>
                <w:lang w:val="en-IE"/>
              </w:rPr>
              <w:t>socruithe</w:t>
            </w:r>
            <w:proofErr w:type="spellEnd"/>
            <w:r w:rsidRPr="00043E5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43E50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043E5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43E50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043E5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43E50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043E5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43E50">
              <w:rPr>
                <w:sz w:val="24"/>
                <w:szCs w:val="24"/>
                <w:lang w:val="en-IE"/>
              </w:rPr>
              <w:t>oibrithe</w:t>
            </w:r>
            <w:proofErr w:type="spellEnd"/>
            <w:r w:rsidRPr="00043E50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043E50">
              <w:rPr>
                <w:sz w:val="24"/>
                <w:szCs w:val="24"/>
                <w:lang w:val="en-IE"/>
              </w:rPr>
              <w:t>conraitheoirí</w:t>
            </w:r>
            <w:proofErr w:type="spellEnd"/>
            <w:r w:rsidRPr="00043E5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43E50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043E5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43E50">
              <w:rPr>
                <w:sz w:val="24"/>
                <w:szCs w:val="24"/>
                <w:lang w:val="en-IE"/>
              </w:rPr>
              <w:t>cuairteoirí</w:t>
            </w:r>
            <w:proofErr w:type="spellEnd"/>
            <w:r w:rsidRPr="00043E5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43E50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043E50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043E50">
              <w:rPr>
                <w:sz w:val="24"/>
                <w:szCs w:val="24"/>
                <w:lang w:val="en-IE"/>
              </w:rPr>
              <w:t>chur</w:t>
            </w:r>
            <w:proofErr w:type="spellEnd"/>
            <w:r w:rsidRPr="00043E5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43E5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043E50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043E50">
              <w:rPr>
                <w:sz w:val="24"/>
                <w:szCs w:val="24"/>
                <w:lang w:val="en-IE"/>
              </w:rPr>
              <w:t>eolas</w:t>
            </w:r>
            <w:proofErr w:type="spellEnd"/>
            <w:r w:rsidRPr="00043E5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43E50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043E5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43E50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043E5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43E50">
              <w:rPr>
                <w:sz w:val="24"/>
                <w:szCs w:val="24"/>
                <w:lang w:val="en-IE"/>
              </w:rPr>
              <w:t>bearta</w:t>
            </w:r>
            <w:proofErr w:type="spellEnd"/>
            <w:r w:rsidRPr="00043E50">
              <w:rPr>
                <w:sz w:val="24"/>
                <w:szCs w:val="24"/>
                <w:lang w:val="en-IE"/>
              </w:rPr>
              <w:t xml:space="preserve"> san </w:t>
            </w:r>
            <w:proofErr w:type="spellStart"/>
            <w:r w:rsidRPr="00043E50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043E5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43E50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043E5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43E50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043E5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43E50">
              <w:rPr>
                <w:sz w:val="24"/>
                <w:szCs w:val="24"/>
                <w:lang w:val="en-IE"/>
              </w:rPr>
              <w:t>scaipeadh</w:t>
            </w:r>
            <w:proofErr w:type="spellEnd"/>
            <w:r w:rsidRPr="00043E50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043E50">
              <w:rPr>
                <w:sz w:val="24"/>
                <w:szCs w:val="24"/>
                <w:lang w:val="en-IE"/>
              </w:rPr>
              <w:t>ionfhabhtaithe</w:t>
            </w:r>
            <w:proofErr w:type="spellEnd"/>
            <w:r w:rsidRPr="00043E50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043E50">
              <w:rPr>
                <w:sz w:val="24"/>
                <w:szCs w:val="24"/>
                <w:lang w:val="en-IE"/>
              </w:rPr>
              <w:t>chosc</w:t>
            </w:r>
            <w:proofErr w:type="spellEnd"/>
            <w:r w:rsidRPr="00043E50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77123C72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11A5EB5C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2542EB56" w14:textId="77777777" w:rsidR="006B0464" w:rsidRPr="5C1BE57C" w:rsidRDefault="006B0464" w:rsidP="006B0464">
            <w:pPr>
              <w:rPr>
                <w:sz w:val="24"/>
                <w:szCs w:val="24"/>
              </w:rPr>
            </w:pPr>
          </w:p>
        </w:tc>
      </w:tr>
      <w:tr w:rsidR="004722E0" w14:paraId="282BC153" w14:textId="77777777" w:rsidTr="00794A9C">
        <w:tc>
          <w:tcPr>
            <w:tcW w:w="927" w:type="dxa"/>
            <w:shd w:val="clear" w:color="auto" w:fill="D0E6F6" w:themeFill="accent6" w:themeFillTint="33"/>
          </w:tcPr>
          <w:p w14:paraId="3EEF37F0" w14:textId="77777777" w:rsidR="004722E0" w:rsidRDefault="004722E0" w:rsidP="0047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3396" w:type="dxa"/>
            <w:shd w:val="clear" w:color="auto" w:fill="D0E6F6" w:themeFill="accent6" w:themeFillTint="33"/>
          </w:tcPr>
          <w:p w14:paraId="7A41C0DC" w14:textId="391D4547" w:rsidR="004722E0" w:rsidRPr="00132580" w:rsidRDefault="004722E0" w:rsidP="004722E0">
            <w:pPr>
              <w:rPr>
                <w:sz w:val="24"/>
                <w:szCs w:val="24"/>
              </w:rPr>
            </w:pPr>
            <w:r w:rsidRPr="00971C56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971C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córas</w:t>
            </w:r>
            <w:proofErr w:type="spellEnd"/>
            <w:r w:rsidRPr="00971C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ann</w:t>
            </w:r>
            <w:proofErr w:type="spellEnd"/>
            <w:r w:rsidRPr="00971C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971C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cuairteanna</w:t>
            </w:r>
            <w:proofErr w:type="spellEnd"/>
            <w:r w:rsidRPr="00971C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71C56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láithreán</w:t>
            </w:r>
            <w:proofErr w:type="spellEnd"/>
            <w:r w:rsidRPr="00971C56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971C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971C56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thaifeadadh</w:t>
            </w:r>
            <w:proofErr w:type="spellEnd"/>
            <w:r w:rsidRPr="00971C56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oibrithe</w:t>
            </w:r>
            <w:proofErr w:type="spellEnd"/>
            <w:r w:rsidRPr="00971C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971C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daoine</w:t>
            </w:r>
            <w:proofErr w:type="spellEnd"/>
            <w:r w:rsidRPr="00971C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971C56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chomh</w:t>
            </w:r>
            <w:proofErr w:type="spellEnd"/>
            <w:r w:rsidRPr="00971C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maith</w:t>
            </w:r>
            <w:proofErr w:type="spellEnd"/>
            <w:r w:rsidRPr="00971C56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cuairteanna</w:t>
            </w:r>
            <w:proofErr w:type="spellEnd"/>
            <w:r w:rsidRPr="00971C56">
              <w:rPr>
                <w:sz w:val="24"/>
                <w:szCs w:val="24"/>
                <w:lang w:val="en-IE"/>
              </w:rPr>
              <w:t xml:space="preserve"> ó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bhaill</w:t>
            </w:r>
            <w:proofErr w:type="spellEnd"/>
            <w:r w:rsidRPr="00971C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971C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71C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shuíomhanna</w:t>
            </w:r>
            <w:proofErr w:type="spellEnd"/>
            <w:r w:rsidRPr="00971C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971C56">
              <w:rPr>
                <w:sz w:val="24"/>
                <w:szCs w:val="24"/>
                <w:lang w:val="en-IE"/>
              </w:rPr>
              <w:t xml:space="preserve">? </w:t>
            </w:r>
            <w:r w:rsidRPr="00371522">
              <w:rPr>
                <w:sz w:val="24"/>
                <w:szCs w:val="24"/>
                <w:lang w:val="en-IE"/>
              </w:rPr>
              <w:t>(</w:t>
            </w:r>
            <w:r w:rsidRPr="00971C56">
              <w:rPr>
                <w:sz w:val="24"/>
                <w:szCs w:val="24"/>
                <w:lang w:val="en-IE"/>
              </w:rPr>
              <w:t xml:space="preserve">log </w:t>
            </w:r>
            <w:proofErr w:type="spellStart"/>
            <w:r w:rsidRPr="00971C56">
              <w:rPr>
                <w:sz w:val="24"/>
                <w:szCs w:val="24"/>
                <w:lang w:val="en-IE"/>
              </w:rPr>
              <w:t>teagmhála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r w:rsidRPr="00371522">
              <w:rPr>
                <w:sz w:val="24"/>
                <w:szCs w:val="24"/>
                <w:lang w:val="en-IE"/>
              </w:rPr>
              <w:t>COVID-19)</w:t>
            </w:r>
          </w:p>
        </w:tc>
        <w:tc>
          <w:tcPr>
            <w:tcW w:w="2949" w:type="dxa"/>
            <w:shd w:val="clear" w:color="auto" w:fill="D0E6F6" w:themeFill="accent6" w:themeFillTint="33"/>
          </w:tcPr>
          <w:p w14:paraId="4790AD7C" w14:textId="408864D0" w:rsidR="004722E0" w:rsidRPr="5C1BE57C" w:rsidRDefault="004722E0" w:rsidP="004722E0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D0E6F6" w:themeFill="accent6" w:themeFillTint="33"/>
          </w:tcPr>
          <w:p w14:paraId="145C47BD" w14:textId="77777777" w:rsidR="004722E0" w:rsidRPr="5C1BE57C" w:rsidRDefault="004722E0" w:rsidP="004722E0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D0E6F6" w:themeFill="accent6" w:themeFillTint="33"/>
          </w:tcPr>
          <w:p w14:paraId="3338E165" w14:textId="77777777" w:rsidR="004722E0" w:rsidRPr="5C1BE57C" w:rsidRDefault="004722E0" w:rsidP="004722E0">
            <w:pPr>
              <w:rPr>
                <w:sz w:val="24"/>
                <w:szCs w:val="24"/>
              </w:rPr>
            </w:pPr>
          </w:p>
        </w:tc>
      </w:tr>
      <w:tr w:rsidR="004722E0" w14:paraId="62ECB697" w14:textId="77777777" w:rsidTr="00794A9C">
        <w:tc>
          <w:tcPr>
            <w:tcW w:w="927" w:type="dxa"/>
            <w:shd w:val="clear" w:color="auto" w:fill="E4E7E8" w:themeFill="accent4" w:themeFillTint="33"/>
          </w:tcPr>
          <w:p w14:paraId="31A45AA1" w14:textId="77777777" w:rsidR="004722E0" w:rsidRDefault="004722E0" w:rsidP="004722E0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E4E7E8" w:themeFill="accent4" w:themeFillTint="33"/>
          </w:tcPr>
          <w:p w14:paraId="0935A54A" w14:textId="5EA4D25F" w:rsidR="004722E0" w:rsidRDefault="004722E0" w:rsidP="004722E0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</w:t>
            </w:r>
            <w:r w:rsidR="000E3FFE">
              <w:rPr>
                <w:b/>
                <w:sz w:val="24"/>
                <w:szCs w:val="24"/>
                <w:lang w:val="en-US"/>
              </w:rPr>
              <w:t>eannsú</w:t>
            </w:r>
            <w:proofErr w:type="spellEnd"/>
          </w:p>
        </w:tc>
        <w:tc>
          <w:tcPr>
            <w:tcW w:w="2949" w:type="dxa"/>
            <w:shd w:val="clear" w:color="auto" w:fill="E4E7E8" w:themeFill="accent4" w:themeFillTint="33"/>
          </w:tcPr>
          <w:p w14:paraId="6A12B058" w14:textId="77777777" w:rsidR="004722E0" w:rsidRPr="5C1BE57C" w:rsidRDefault="004722E0" w:rsidP="004722E0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6A03FD1A" w14:textId="77777777" w:rsidR="004722E0" w:rsidRPr="5C1BE57C" w:rsidRDefault="004722E0" w:rsidP="004722E0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3611C62F" w14:textId="77777777" w:rsidR="004722E0" w:rsidRDefault="004722E0" w:rsidP="004722E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02153" w14:paraId="6BCCDA7E" w14:textId="77777777" w:rsidTr="00794A9C">
        <w:tc>
          <w:tcPr>
            <w:tcW w:w="927" w:type="dxa"/>
            <w:shd w:val="clear" w:color="auto" w:fill="E4E7E8" w:themeFill="accent4" w:themeFillTint="33"/>
          </w:tcPr>
          <w:p w14:paraId="2E259D91" w14:textId="77777777" w:rsidR="00002153" w:rsidRDefault="00002153" w:rsidP="0000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741A8DED" w14:textId="157C5A3C" w:rsidR="00002153" w:rsidRDefault="00002153" w:rsidP="00002153">
            <w:pPr>
              <w:rPr>
                <w:b/>
                <w:sz w:val="24"/>
                <w:szCs w:val="24"/>
                <w:lang w:val="en-US"/>
              </w:rPr>
            </w:pPr>
            <w:r w:rsidRPr="002B0AE9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2B0AE9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2B0AE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0AE9">
              <w:rPr>
                <w:sz w:val="24"/>
                <w:szCs w:val="24"/>
                <w:lang w:val="en-IE"/>
              </w:rPr>
              <w:t>córas</w:t>
            </w:r>
            <w:proofErr w:type="spellEnd"/>
            <w:r w:rsidRPr="002B0AE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0AE9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2B0AE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0AE9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2B0AE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0AE9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2B0AE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0AE9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2B0AE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0AE9">
              <w:rPr>
                <w:sz w:val="24"/>
                <w:szCs w:val="24"/>
                <w:lang w:val="en-IE"/>
              </w:rPr>
              <w:t>coinneáil</w:t>
            </w:r>
            <w:proofErr w:type="spellEnd"/>
            <w:r w:rsidRPr="002B0AE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0AE9">
              <w:rPr>
                <w:sz w:val="24"/>
                <w:szCs w:val="24"/>
                <w:lang w:val="en-IE"/>
              </w:rPr>
              <w:t>suas</w:t>
            </w:r>
            <w:proofErr w:type="spellEnd"/>
            <w:r w:rsidRPr="002B0AE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0AE9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2B0AE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0AE9">
              <w:rPr>
                <w:sz w:val="24"/>
                <w:szCs w:val="24"/>
                <w:lang w:val="en-IE"/>
              </w:rPr>
              <w:t>dáta</w:t>
            </w:r>
            <w:proofErr w:type="spellEnd"/>
            <w:r w:rsidRPr="002B0AE9">
              <w:rPr>
                <w:sz w:val="24"/>
                <w:szCs w:val="24"/>
                <w:lang w:val="en-IE"/>
              </w:rPr>
              <w:t xml:space="preserve"> leis an </w:t>
            </w:r>
            <w:proofErr w:type="spellStart"/>
            <w:r w:rsidRPr="002B0AE9">
              <w:rPr>
                <w:sz w:val="24"/>
                <w:szCs w:val="24"/>
                <w:lang w:val="en-IE"/>
              </w:rPr>
              <w:t>gcomhairle</w:t>
            </w:r>
            <w:proofErr w:type="spellEnd"/>
            <w:r w:rsidRPr="002B0AE9">
              <w:rPr>
                <w:sz w:val="24"/>
                <w:szCs w:val="24"/>
                <w:lang w:val="en-IE"/>
              </w:rPr>
              <w:t xml:space="preserve"> COVID-19 is </w:t>
            </w:r>
            <w:proofErr w:type="spellStart"/>
            <w:r w:rsidRPr="002B0AE9">
              <w:rPr>
                <w:sz w:val="24"/>
                <w:szCs w:val="24"/>
                <w:lang w:val="en-IE"/>
              </w:rPr>
              <w:t>déanaí</w:t>
            </w:r>
            <w:proofErr w:type="spellEnd"/>
            <w:r w:rsidRPr="002B0AE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0AE9">
              <w:rPr>
                <w:sz w:val="24"/>
                <w:szCs w:val="24"/>
                <w:lang w:val="en-IE"/>
              </w:rPr>
              <w:t>ón</w:t>
            </w:r>
            <w:proofErr w:type="spellEnd"/>
            <w:r w:rsidRPr="002B0AE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0AE9">
              <w:rPr>
                <w:sz w:val="24"/>
                <w:szCs w:val="24"/>
                <w:lang w:val="en-IE"/>
              </w:rPr>
              <w:t>Rialtas</w:t>
            </w:r>
            <w:proofErr w:type="spellEnd"/>
            <w:r w:rsidRPr="002B0AE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0AE9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2B0AE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0AE9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2B0AE9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2B0AE9">
              <w:rPr>
                <w:sz w:val="24"/>
                <w:szCs w:val="24"/>
                <w:lang w:val="en-IE"/>
              </w:rPr>
              <w:t>chomhairle</w:t>
            </w:r>
            <w:proofErr w:type="spellEnd"/>
            <w:r w:rsidRPr="002B0AE9">
              <w:rPr>
                <w:sz w:val="24"/>
                <w:szCs w:val="24"/>
                <w:lang w:val="en-IE"/>
              </w:rPr>
              <w:t xml:space="preserve"> sin a </w:t>
            </w:r>
            <w:proofErr w:type="spellStart"/>
            <w:r w:rsidRPr="002B0AE9">
              <w:rPr>
                <w:sz w:val="24"/>
                <w:szCs w:val="24"/>
                <w:lang w:val="en-IE"/>
              </w:rPr>
              <w:t>chur</w:t>
            </w:r>
            <w:proofErr w:type="spellEnd"/>
            <w:r w:rsidRPr="002B0AE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0AE9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B0AE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0AE9">
              <w:rPr>
                <w:sz w:val="24"/>
                <w:szCs w:val="24"/>
                <w:lang w:val="en-IE"/>
              </w:rPr>
              <w:t>aghaidh</w:t>
            </w:r>
            <w:proofErr w:type="spellEnd"/>
            <w:r w:rsidRPr="002B0AE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0AE9">
              <w:rPr>
                <w:sz w:val="24"/>
                <w:szCs w:val="24"/>
                <w:lang w:val="en-IE"/>
              </w:rPr>
              <w:t>chuig</w:t>
            </w:r>
            <w:proofErr w:type="spellEnd"/>
            <w:r w:rsidRPr="002B0AE9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2B0AE9">
              <w:rPr>
                <w:sz w:val="24"/>
                <w:szCs w:val="24"/>
                <w:lang w:val="en-IE"/>
              </w:rPr>
              <w:t>bhfoireann</w:t>
            </w:r>
            <w:proofErr w:type="spellEnd"/>
            <w:r w:rsidRPr="002B0AE9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39C3BD87" w14:textId="77777777" w:rsidR="00002153" w:rsidRDefault="00002153" w:rsidP="0000215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254AA469" w14:textId="77777777" w:rsidR="00002153" w:rsidRDefault="00002153" w:rsidP="0000215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3B9204BF" w14:textId="77777777" w:rsidR="00002153" w:rsidRPr="38523020" w:rsidRDefault="00002153" w:rsidP="00002153">
            <w:pPr>
              <w:rPr>
                <w:sz w:val="24"/>
                <w:szCs w:val="24"/>
                <w:lang w:val="en-US"/>
              </w:rPr>
            </w:pPr>
          </w:p>
        </w:tc>
      </w:tr>
      <w:tr w:rsidR="00002153" w14:paraId="7873AC4B" w14:textId="77777777" w:rsidTr="00794A9C">
        <w:tc>
          <w:tcPr>
            <w:tcW w:w="927" w:type="dxa"/>
            <w:shd w:val="clear" w:color="auto" w:fill="E4E7E8" w:themeFill="accent4" w:themeFillTint="33"/>
          </w:tcPr>
          <w:p w14:paraId="2CE6FC13" w14:textId="77777777" w:rsidR="00002153" w:rsidRDefault="00002153" w:rsidP="000021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346138C0" w14:textId="534FBCB7" w:rsidR="00002153" w:rsidRDefault="005C3491" w:rsidP="00002153">
            <w:pPr>
              <w:rPr>
                <w:sz w:val="24"/>
                <w:szCs w:val="24"/>
                <w:lang w:val="en-US"/>
              </w:rPr>
            </w:pPr>
            <w:r w:rsidRPr="009F2B80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9F2B80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9F2B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2B80">
              <w:rPr>
                <w:sz w:val="24"/>
                <w:szCs w:val="24"/>
                <w:lang w:val="en-IE"/>
              </w:rPr>
              <w:t>foirm</w:t>
            </w:r>
            <w:proofErr w:type="spellEnd"/>
            <w:r w:rsidRPr="009F2B80">
              <w:rPr>
                <w:sz w:val="24"/>
                <w:szCs w:val="24"/>
                <w:lang w:val="en-IE"/>
              </w:rPr>
              <w:t xml:space="preserve"> um </w:t>
            </w:r>
            <w:proofErr w:type="spellStart"/>
            <w:r w:rsidRPr="009F2B80">
              <w:rPr>
                <w:sz w:val="24"/>
                <w:szCs w:val="24"/>
                <w:lang w:val="en-IE"/>
              </w:rPr>
              <w:t>fhilleadh</w:t>
            </w:r>
            <w:proofErr w:type="spellEnd"/>
            <w:r w:rsidRPr="009F2B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2B8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F2B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2B80">
              <w:rPr>
                <w:sz w:val="24"/>
                <w:szCs w:val="24"/>
                <w:lang w:val="en-IE"/>
              </w:rPr>
              <w:t>obair</w:t>
            </w:r>
            <w:proofErr w:type="spellEnd"/>
            <w:r w:rsidRPr="009F2B80">
              <w:rPr>
                <w:sz w:val="24"/>
                <w:szCs w:val="24"/>
                <w:lang w:val="en-IE"/>
              </w:rPr>
              <w:t xml:space="preserve"> COVID-19 </w:t>
            </w:r>
            <w:proofErr w:type="spellStart"/>
            <w:r w:rsidRPr="009F2B80">
              <w:rPr>
                <w:sz w:val="24"/>
                <w:szCs w:val="24"/>
                <w:lang w:val="en-IE"/>
              </w:rPr>
              <w:t>comhlánaithe</w:t>
            </w:r>
            <w:proofErr w:type="spellEnd"/>
            <w:r w:rsidRPr="009F2B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2B80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9F2B80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9F2B80">
              <w:rPr>
                <w:sz w:val="24"/>
                <w:szCs w:val="24"/>
                <w:lang w:val="en-IE"/>
              </w:rPr>
              <w:t>gach</w:t>
            </w:r>
            <w:proofErr w:type="spellEnd"/>
            <w:r w:rsidRPr="009F2B80">
              <w:rPr>
                <w:sz w:val="24"/>
                <w:szCs w:val="24"/>
                <w:lang w:val="en-IE"/>
              </w:rPr>
              <w:t xml:space="preserve"> ball </w:t>
            </w:r>
            <w:proofErr w:type="spellStart"/>
            <w:r w:rsidRPr="009F2B80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9F2B80">
              <w:rPr>
                <w:sz w:val="24"/>
                <w:szCs w:val="24"/>
                <w:lang w:val="en-IE"/>
              </w:rPr>
              <w:t xml:space="preserve"> ag an </w:t>
            </w:r>
            <w:proofErr w:type="spellStart"/>
            <w:r w:rsidRPr="009F2B80">
              <w:rPr>
                <w:sz w:val="24"/>
                <w:szCs w:val="24"/>
                <w:lang w:val="en-IE"/>
              </w:rPr>
              <w:t>ionduchtú</w:t>
            </w:r>
            <w:proofErr w:type="spellEnd"/>
            <w:r w:rsidRPr="009F2B80">
              <w:rPr>
                <w:sz w:val="24"/>
                <w:szCs w:val="24"/>
                <w:lang w:val="en-IE"/>
              </w:rPr>
              <w:t>? (</w:t>
            </w:r>
            <w:proofErr w:type="spellStart"/>
            <w:r w:rsidRPr="009F2B80">
              <w:rPr>
                <w:sz w:val="24"/>
                <w:szCs w:val="24"/>
                <w:lang w:val="en-IE"/>
              </w:rPr>
              <w:t>Féach</w:t>
            </w:r>
            <w:proofErr w:type="spellEnd"/>
            <w:r w:rsidRPr="009F2B80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9F2B80">
              <w:rPr>
                <w:sz w:val="24"/>
                <w:szCs w:val="24"/>
                <w:lang w:val="en-IE"/>
              </w:rPr>
              <w:t>fhoirm</w:t>
            </w:r>
            <w:proofErr w:type="spellEnd"/>
            <w:r w:rsidRPr="009F2B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2B80">
              <w:rPr>
                <w:sz w:val="24"/>
                <w:szCs w:val="24"/>
                <w:lang w:val="en-IE"/>
              </w:rPr>
              <w:t>teimpléad</w:t>
            </w:r>
            <w:proofErr w:type="spellEnd"/>
            <w:r w:rsidRPr="009F2B80">
              <w:rPr>
                <w:sz w:val="24"/>
                <w:szCs w:val="24"/>
                <w:lang w:val="en-IE"/>
              </w:rPr>
              <w:t xml:space="preserve"> um </w:t>
            </w:r>
            <w:proofErr w:type="spellStart"/>
            <w:r w:rsidRPr="009F2B80">
              <w:rPr>
                <w:sz w:val="24"/>
                <w:szCs w:val="24"/>
                <w:lang w:val="en-IE"/>
              </w:rPr>
              <w:t>Fhilleadh</w:t>
            </w:r>
            <w:proofErr w:type="spellEnd"/>
            <w:r w:rsidRPr="009F2B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F2B8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F2B80">
              <w:rPr>
                <w:sz w:val="24"/>
                <w:szCs w:val="24"/>
                <w:lang w:val="en-IE"/>
              </w:rPr>
              <w:t xml:space="preserve"> Obair) 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  <w:lang w:val="en-IE"/>
              </w:rPr>
              <w:t>féach</w:t>
            </w:r>
            <w:proofErr w:type="spellEnd"/>
            <w:r w:rsidRPr="00371522">
              <w:rPr>
                <w:color w:val="FF0000"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-IE"/>
              </w:rPr>
              <w:t>S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e</w:t>
            </w:r>
            <w:r>
              <w:rPr>
                <w:color w:val="FF0000"/>
                <w:sz w:val="24"/>
                <w:szCs w:val="24"/>
                <w:lang w:val="en-IE"/>
              </w:rPr>
              <w:t>i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cli</w:t>
            </w:r>
            <w:r>
              <w:rPr>
                <w:color w:val="FF0000"/>
                <w:sz w:val="24"/>
                <w:szCs w:val="24"/>
                <w:lang w:val="en-IE"/>
              </w:rPr>
              <w:t>o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st</w:t>
            </w:r>
            <w:r>
              <w:rPr>
                <w:color w:val="FF0000"/>
                <w:sz w:val="24"/>
                <w:szCs w:val="24"/>
                <w:lang w:val="en-IE"/>
              </w:rPr>
              <w:t>a</w:t>
            </w:r>
            <w:proofErr w:type="spellEnd"/>
            <w:r w:rsidRPr="00371522">
              <w:rPr>
                <w:color w:val="FF0000"/>
                <w:sz w:val="24"/>
                <w:szCs w:val="24"/>
                <w:lang w:val="en-IE"/>
              </w:rPr>
              <w:t xml:space="preserve"> 8)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10CADB0B" w14:textId="77777777" w:rsidR="00002153" w:rsidRPr="28C0D087" w:rsidRDefault="00002153" w:rsidP="0000215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5141FECD" w14:textId="77777777" w:rsidR="00002153" w:rsidRDefault="00002153" w:rsidP="0000215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6BD8D516" w14:textId="77777777" w:rsidR="00002153" w:rsidRPr="28C0D087" w:rsidRDefault="00002153" w:rsidP="00002153">
            <w:pPr>
              <w:rPr>
                <w:lang w:val="en-US"/>
              </w:rPr>
            </w:pPr>
          </w:p>
        </w:tc>
      </w:tr>
      <w:tr w:rsidR="00002153" w14:paraId="48E28A6C" w14:textId="77777777" w:rsidTr="00794A9C">
        <w:tc>
          <w:tcPr>
            <w:tcW w:w="927" w:type="dxa"/>
            <w:shd w:val="clear" w:color="auto" w:fill="E4E7E8" w:themeFill="accent4" w:themeFillTint="33"/>
          </w:tcPr>
          <w:p w14:paraId="08A5AA77" w14:textId="77777777" w:rsidR="00002153" w:rsidRDefault="00002153" w:rsidP="000021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56895C63" w14:textId="65805F73" w:rsidR="00002153" w:rsidRDefault="00205B45" w:rsidP="00002153">
            <w:pPr>
              <w:rPr>
                <w:sz w:val="24"/>
                <w:szCs w:val="24"/>
                <w:lang w:val="en-US"/>
              </w:rPr>
            </w:pPr>
            <w:proofErr w:type="spellStart"/>
            <w:r w:rsidRPr="00FD1176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D117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D1176">
              <w:rPr>
                <w:sz w:val="24"/>
                <w:szCs w:val="24"/>
                <w:lang w:val="en-IE"/>
              </w:rPr>
              <w:t>chlúdaigh</w:t>
            </w:r>
            <w:proofErr w:type="spellEnd"/>
            <w:r w:rsidRPr="00FD117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D1176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FD117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na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hyperlink r:id="rId26" w:history="1">
              <w:proofErr w:type="spellStart"/>
              <w:r>
                <w:rPr>
                  <w:rStyle w:val="Hyperlink"/>
                  <w:sz w:val="24"/>
                  <w:szCs w:val="24"/>
                </w:rPr>
                <w:t>comharthaí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agus</w:t>
              </w:r>
              <w:proofErr w:type="spellEnd"/>
              <w:r w:rsidRPr="00371522"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 w:rsidRPr="00371522">
                <w:rPr>
                  <w:rStyle w:val="Hyperlink"/>
                  <w:sz w:val="24"/>
                  <w:szCs w:val="24"/>
                  <w:lang w:val="en-IE"/>
                </w:rPr>
                <w:t>s</w:t>
              </w:r>
              <w:r>
                <w:rPr>
                  <w:rStyle w:val="Hyperlink"/>
                  <w:sz w:val="24"/>
                  <w:szCs w:val="24"/>
                  <w:lang w:val="en-IE"/>
                </w:rPr>
                <w:t>io</w:t>
              </w:r>
              <w:r w:rsidRPr="00371522">
                <w:rPr>
                  <w:rStyle w:val="Hyperlink"/>
                  <w:sz w:val="24"/>
                  <w:szCs w:val="24"/>
                  <w:lang w:val="en-IE"/>
                </w:rPr>
                <w:t>mptom</w:t>
              </w:r>
              <w:proofErr w:type="spellEnd"/>
              <w:r w:rsidRPr="00371522"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  <w:r>
                <w:rPr>
                  <w:rStyle w:val="Hyperlink"/>
                  <w:sz w:val="24"/>
                  <w:szCs w:val="24"/>
                  <w:lang w:val="en-IE"/>
                </w:rPr>
                <w:t>de</w:t>
              </w:r>
              <w:r w:rsidRPr="00371522">
                <w:rPr>
                  <w:rStyle w:val="Hyperlink"/>
                  <w:sz w:val="24"/>
                  <w:szCs w:val="24"/>
                  <w:lang w:val="en-IE"/>
                </w:rPr>
                <w:t xml:space="preserve"> COVID-19</w:t>
              </w:r>
            </w:hyperlink>
          </w:p>
        </w:tc>
        <w:tc>
          <w:tcPr>
            <w:tcW w:w="2949" w:type="dxa"/>
            <w:shd w:val="clear" w:color="auto" w:fill="E4E7E8" w:themeFill="accent4" w:themeFillTint="33"/>
          </w:tcPr>
          <w:p w14:paraId="6EAA34E7" w14:textId="77777777" w:rsidR="00002153" w:rsidRPr="28C0D087" w:rsidRDefault="00002153" w:rsidP="0000215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12BC7430" w14:textId="77777777" w:rsidR="00002153" w:rsidRDefault="00002153" w:rsidP="0000215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62C20910" w14:textId="77777777" w:rsidR="00002153" w:rsidRPr="28C0D087" w:rsidRDefault="00002153" w:rsidP="00002153">
            <w:pPr>
              <w:rPr>
                <w:sz w:val="24"/>
                <w:szCs w:val="24"/>
                <w:lang w:val="en-US"/>
              </w:rPr>
            </w:pPr>
          </w:p>
        </w:tc>
      </w:tr>
      <w:tr w:rsidR="0087037B" w14:paraId="59BA7872" w14:textId="77777777" w:rsidTr="00794A9C">
        <w:tc>
          <w:tcPr>
            <w:tcW w:w="927" w:type="dxa"/>
            <w:shd w:val="clear" w:color="auto" w:fill="E4E7E8" w:themeFill="accent4" w:themeFillTint="33"/>
          </w:tcPr>
          <w:p w14:paraId="35E52262" w14:textId="77777777" w:rsidR="0087037B" w:rsidRDefault="0087037B" w:rsidP="008703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3264D894" w14:textId="042A72D7" w:rsidR="0087037B" w:rsidRPr="00C713C3" w:rsidRDefault="0087037B" w:rsidP="0087037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Ar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mhínigh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tú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hyperlink r:id="rId27" w:history="1">
              <w:proofErr w:type="spellStart"/>
              <w:r>
                <w:rPr>
                  <w:rStyle w:val="Hyperlink"/>
                  <w:sz w:val="24"/>
                  <w:szCs w:val="24"/>
                </w:rPr>
                <w:t>conas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scaiptear</w:t>
              </w:r>
              <w:proofErr w:type="spellEnd"/>
              <w:r w:rsidRPr="00371522"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  <w:r>
                <w:rPr>
                  <w:rStyle w:val="Hyperlink"/>
                  <w:sz w:val="24"/>
                  <w:szCs w:val="24"/>
                  <w:lang w:val="en-IE"/>
                </w:rPr>
                <w:t xml:space="preserve">an </w:t>
              </w:r>
              <w:proofErr w:type="spellStart"/>
              <w:r>
                <w:rPr>
                  <w:rStyle w:val="Hyperlink"/>
                  <w:sz w:val="24"/>
                  <w:szCs w:val="24"/>
                  <w:lang w:val="en-IE"/>
                </w:rPr>
                <w:t>vír</w:t>
              </w:r>
              <w:r w:rsidRPr="00371522">
                <w:rPr>
                  <w:rStyle w:val="Hyperlink"/>
                  <w:sz w:val="24"/>
                  <w:szCs w:val="24"/>
                  <w:lang w:val="en-IE"/>
                </w:rPr>
                <w:t>is</w:t>
              </w:r>
              <w:proofErr w:type="spellEnd"/>
              <w:r w:rsidRPr="00371522"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</w:hyperlink>
            <w:r w:rsidRPr="00371522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61D56A79" w14:textId="77777777" w:rsidR="0087037B" w:rsidRPr="28C0D087" w:rsidRDefault="0087037B" w:rsidP="0087037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53629373" w14:textId="77777777" w:rsidR="0087037B" w:rsidRDefault="0087037B" w:rsidP="0087037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07BF8769" w14:textId="77777777" w:rsidR="0087037B" w:rsidRDefault="0087037B" w:rsidP="0087037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02153" w14:paraId="69F12D08" w14:textId="77777777" w:rsidTr="00794A9C">
        <w:tc>
          <w:tcPr>
            <w:tcW w:w="927" w:type="dxa"/>
            <w:shd w:val="clear" w:color="auto" w:fill="E4E7E8" w:themeFill="accent4" w:themeFillTint="33"/>
          </w:tcPr>
          <w:p w14:paraId="61AB9B2F" w14:textId="77777777" w:rsidR="00002153" w:rsidRDefault="00002153" w:rsidP="000021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0F6D37E3" w14:textId="4E65DA12" w:rsidR="00002153" w:rsidRDefault="00755182" w:rsidP="00002153">
            <w:pPr>
              <w:rPr>
                <w:sz w:val="24"/>
                <w:szCs w:val="24"/>
                <w:lang w:val="en-US"/>
              </w:rPr>
            </w:pPr>
            <w:proofErr w:type="spellStart"/>
            <w:r w:rsidRPr="007A18AC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7A18A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18AC">
              <w:rPr>
                <w:sz w:val="24"/>
                <w:szCs w:val="24"/>
                <w:lang w:val="en-IE"/>
              </w:rPr>
              <w:t>chlúdaigh</w:t>
            </w:r>
            <w:proofErr w:type="spellEnd"/>
            <w:r w:rsidRPr="007A18A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18AC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7A18A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18AC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7A18A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18AC">
              <w:rPr>
                <w:sz w:val="24"/>
                <w:szCs w:val="24"/>
                <w:lang w:val="en-IE"/>
              </w:rPr>
              <w:t>bearta</w:t>
            </w:r>
            <w:proofErr w:type="spellEnd"/>
            <w:r w:rsidRPr="007A18A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18AC">
              <w:rPr>
                <w:sz w:val="24"/>
                <w:szCs w:val="24"/>
                <w:lang w:val="en-IE"/>
              </w:rPr>
              <w:t>rialaithe</w:t>
            </w:r>
            <w:proofErr w:type="spellEnd"/>
            <w:r w:rsidRPr="007A18A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18AC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7A18A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18AC">
              <w:rPr>
                <w:sz w:val="24"/>
                <w:szCs w:val="24"/>
                <w:lang w:val="en-IE"/>
              </w:rPr>
              <w:t>curtha</w:t>
            </w:r>
            <w:proofErr w:type="spellEnd"/>
            <w:r w:rsidRPr="007A18A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18AC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7A18A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18AC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7A18A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18AC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7A18A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18AC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7A18AC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7A18AC">
              <w:rPr>
                <w:sz w:val="24"/>
                <w:szCs w:val="24"/>
                <w:lang w:val="en-IE"/>
              </w:rPr>
              <w:t>riosca</w:t>
            </w:r>
            <w:proofErr w:type="spellEnd"/>
            <w:r w:rsidRPr="007A18AC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7A18AC">
              <w:rPr>
                <w:sz w:val="24"/>
                <w:szCs w:val="24"/>
                <w:lang w:val="en-IE"/>
              </w:rPr>
              <w:t>nochtfaí</w:t>
            </w:r>
            <w:proofErr w:type="spellEnd"/>
            <w:r w:rsidRPr="007A18A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18AC">
              <w:rPr>
                <w:sz w:val="24"/>
                <w:szCs w:val="24"/>
                <w:lang w:val="en-IE"/>
              </w:rPr>
              <w:lastRenderedPageBreak/>
              <w:t>baill</w:t>
            </w:r>
            <w:proofErr w:type="spellEnd"/>
            <w:r w:rsidRPr="007A18A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A18AC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7A18AC">
              <w:rPr>
                <w:sz w:val="24"/>
                <w:szCs w:val="24"/>
                <w:lang w:val="en-IE"/>
              </w:rPr>
              <w:t xml:space="preserve"> do COVID-19 a </w:t>
            </w:r>
            <w:proofErr w:type="spellStart"/>
            <w:r w:rsidRPr="007A18AC">
              <w:rPr>
                <w:sz w:val="24"/>
                <w:szCs w:val="24"/>
                <w:lang w:val="en-IE"/>
              </w:rPr>
              <w:t>íoslaghdú</w:t>
            </w:r>
            <w:proofErr w:type="spellEnd"/>
            <w:r w:rsidRPr="007A18AC">
              <w:rPr>
                <w:sz w:val="24"/>
                <w:szCs w:val="24"/>
                <w:lang w:val="en-IE"/>
              </w:rPr>
              <w:t xml:space="preserve">? 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  <w:lang w:val="en-IE"/>
              </w:rPr>
              <w:t>Féach</w:t>
            </w:r>
            <w:proofErr w:type="spellEnd"/>
            <w:r>
              <w:rPr>
                <w:color w:val="FF0000"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-IE"/>
              </w:rPr>
              <w:t>S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e</w:t>
            </w:r>
            <w:r>
              <w:rPr>
                <w:color w:val="FF0000"/>
                <w:sz w:val="24"/>
                <w:szCs w:val="24"/>
                <w:lang w:val="en-IE"/>
              </w:rPr>
              <w:t>i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cli</w:t>
            </w:r>
            <w:r>
              <w:rPr>
                <w:color w:val="FF0000"/>
                <w:sz w:val="24"/>
                <w:szCs w:val="24"/>
                <w:lang w:val="en-IE"/>
              </w:rPr>
              <w:t>o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st</w:t>
            </w:r>
            <w:r>
              <w:rPr>
                <w:color w:val="FF0000"/>
                <w:sz w:val="24"/>
                <w:szCs w:val="24"/>
                <w:lang w:val="en-IE"/>
              </w:rPr>
              <w:t>a</w:t>
            </w:r>
            <w:proofErr w:type="spellEnd"/>
            <w:r w:rsidRPr="00371522">
              <w:rPr>
                <w:color w:val="FF0000"/>
                <w:sz w:val="24"/>
                <w:szCs w:val="24"/>
                <w:lang w:val="en-IE"/>
              </w:rPr>
              <w:t xml:space="preserve"> 5)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6C05C2D3" w14:textId="77777777" w:rsidR="00002153" w:rsidRPr="28C0D087" w:rsidRDefault="00002153" w:rsidP="0000215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340FFDCE" w14:textId="77777777" w:rsidR="00002153" w:rsidRDefault="00002153" w:rsidP="0000215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6488AA11" w14:textId="77777777" w:rsidR="00002153" w:rsidRDefault="00002153" w:rsidP="0000215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028C2" w14:paraId="25657AFD" w14:textId="77777777" w:rsidTr="00794A9C">
        <w:tc>
          <w:tcPr>
            <w:tcW w:w="927" w:type="dxa"/>
            <w:shd w:val="clear" w:color="auto" w:fill="E4E7E8" w:themeFill="accent4" w:themeFillTint="33"/>
          </w:tcPr>
          <w:p w14:paraId="64598A75" w14:textId="77777777" w:rsidR="00A028C2" w:rsidRDefault="00A028C2" w:rsidP="00A02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5A21A2B0" w14:textId="6CF22BA3" w:rsidR="00A028C2" w:rsidRDefault="00A028C2" w:rsidP="00A028C2">
            <w:pPr>
              <w:rPr>
                <w:sz w:val="24"/>
                <w:szCs w:val="24"/>
                <w:lang w:val="en-US"/>
              </w:rPr>
            </w:pPr>
            <w:proofErr w:type="spellStart"/>
            <w:r w:rsidRPr="00200EDD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00ED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EDD">
              <w:rPr>
                <w:sz w:val="24"/>
                <w:szCs w:val="24"/>
                <w:lang w:val="en-IE"/>
              </w:rPr>
              <w:t>léirigh</w:t>
            </w:r>
            <w:proofErr w:type="spellEnd"/>
            <w:r w:rsidRPr="00200ED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EDD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200ED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EDD">
              <w:rPr>
                <w:sz w:val="24"/>
                <w:szCs w:val="24"/>
                <w:lang w:val="en-IE"/>
              </w:rPr>
              <w:t>fadú</w:t>
            </w:r>
            <w:proofErr w:type="spellEnd"/>
            <w:r w:rsidRPr="00200ED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EDD">
              <w:rPr>
                <w:sz w:val="24"/>
                <w:szCs w:val="24"/>
                <w:lang w:val="en-IE"/>
              </w:rPr>
              <w:t>fisiceach</w:t>
            </w:r>
            <w:proofErr w:type="spellEnd"/>
            <w:r w:rsidRPr="00200EDD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200EDD">
              <w:rPr>
                <w:sz w:val="24"/>
                <w:szCs w:val="24"/>
                <w:lang w:val="en-IE"/>
              </w:rPr>
              <w:t>dea-shláinteachas</w:t>
            </w:r>
            <w:proofErr w:type="spellEnd"/>
            <w:r w:rsidRPr="00200ED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EDD">
              <w:rPr>
                <w:sz w:val="24"/>
                <w:szCs w:val="24"/>
                <w:lang w:val="en-IE"/>
              </w:rPr>
              <w:t>láimhe</w:t>
            </w:r>
            <w:proofErr w:type="spellEnd"/>
            <w:r w:rsidRPr="00200ED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EDD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200ED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EDD">
              <w:rPr>
                <w:sz w:val="24"/>
                <w:szCs w:val="24"/>
                <w:lang w:val="en-IE"/>
              </w:rPr>
              <w:t>béasaíocht</w:t>
            </w:r>
            <w:proofErr w:type="spellEnd"/>
            <w:r w:rsidRPr="00200ED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00EDD">
              <w:rPr>
                <w:sz w:val="24"/>
                <w:szCs w:val="24"/>
                <w:lang w:val="en-IE"/>
              </w:rPr>
              <w:t>riospráide</w:t>
            </w:r>
            <w:proofErr w:type="spellEnd"/>
            <w:r w:rsidRPr="00200EDD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200EDD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200EDD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576B2143" w14:textId="77777777" w:rsidR="00A028C2" w:rsidRPr="28C0D087" w:rsidRDefault="00A028C2" w:rsidP="00A028C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43E7F3B0" w14:textId="77777777" w:rsidR="00A028C2" w:rsidRDefault="00A028C2" w:rsidP="00A028C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347C7371" w14:textId="77777777" w:rsidR="00A028C2" w:rsidRDefault="00A028C2" w:rsidP="00A028C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028C2" w14:paraId="6A96E190" w14:textId="77777777" w:rsidTr="00794A9C">
        <w:tc>
          <w:tcPr>
            <w:tcW w:w="927" w:type="dxa"/>
            <w:shd w:val="clear" w:color="auto" w:fill="E4E7E8" w:themeFill="accent4" w:themeFillTint="33"/>
          </w:tcPr>
          <w:p w14:paraId="412BF395" w14:textId="77777777" w:rsidR="00A028C2" w:rsidRDefault="00A028C2" w:rsidP="00A02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1A53C27C" w14:textId="3325BF22" w:rsidR="00A028C2" w:rsidRDefault="00850CEE" w:rsidP="00A028C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Ar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thug </w:t>
            </w:r>
            <w:proofErr w:type="spellStart"/>
            <w:r>
              <w:rPr>
                <w:sz w:val="24"/>
                <w:szCs w:val="24"/>
                <w:lang w:val="en-IE"/>
              </w:rPr>
              <w:t>tú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eolas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chuig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>
              <w:rPr>
                <w:sz w:val="24"/>
                <w:szCs w:val="24"/>
                <w:lang w:val="en-IE"/>
              </w:rPr>
              <w:t>foirenn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ar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hyperlink r:id="rId28" w:history="1">
              <w:proofErr w:type="spellStart"/>
              <w:r w:rsidRPr="00371522">
                <w:rPr>
                  <w:rStyle w:val="Hyperlink"/>
                  <w:sz w:val="24"/>
                  <w:szCs w:val="24"/>
                  <w:lang w:val="en-IE"/>
                </w:rPr>
                <w:t>Gr</w:t>
              </w:r>
              <w:r>
                <w:rPr>
                  <w:rStyle w:val="Hyperlink"/>
                  <w:sz w:val="24"/>
                  <w:szCs w:val="24"/>
                  <w:lang w:val="en-IE"/>
                </w:rPr>
                <w:t>ú</w:t>
              </w:r>
              <w:r w:rsidRPr="00371522">
                <w:rPr>
                  <w:rStyle w:val="Hyperlink"/>
                  <w:sz w:val="24"/>
                  <w:szCs w:val="24"/>
                  <w:lang w:val="en-IE"/>
                </w:rPr>
                <w:t>p</w:t>
              </w:r>
              <w:r>
                <w:rPr>
                  <w:rStyle w:val="Hyperlink"/>
                  <w:sz w:val="24"/>
                  <w:szCs w:val="24"/>
                  <w:lang w:val="en-IE"/>
                </w:rPr>
                <w:t>aí</w:t>
              </w:r>
              <w:proofErr w:type="spellEnd"/>
              <w:r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  <w:lang w:val="en-IE"/>
                </w:rPr>
                <w:t>i</w:t>
              </w:r>
              <w:proofErr w:type="spellEnd"/>
              <w:r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  <w:lang w:val="en-IE"/>
                </w:rPr>
                <w:t>mBaol</w:t>
              </w:r>
              <w:proofErr w:type="spellEnd"/>
            </w:hyperlink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1A7A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B41A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1A7A">
              <w:rPr>
                <w:sz w:val="24"/>
                <w:szCs w:val="24"/>
                <w:lang w:val="en-IE"/>
              </w:rPr>
              <w:t>d’iarr</w:t>
            </w:r>
            <w:proofErr w:type="spellEnd"/>
            <w:r w:rsidRPr="00B41A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1A7A">
              <w:rPr>
                <w:sz w:val="24"/>
                <w:szCs w:val="24"/>
                <w:lang w:val="en-IE"/>
              </w:rPr>
              <w:t>orthu</w:t>
            </w:r>
            <w:proofErr w:type="spellEnd"/>
            <w:r w:rsidRPr="00B41A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1A7A">
              <w:rPr>
                <w:sz w:val="24"/>
                <w:szCs w:val="24"/>
                <w:lang w:val="en-IE"/>
              </w:rPr>
              <w:t>iad</w:t>
            </w:r>
            <w:proofErr w:type="spellEnd"/>
            <w:r w:rsidRPr="00B41A7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41A7A">
              <w:rPr>
                <w:sz w:val="24"/>
                <w:szCs w:val="24"/>
                <w:lang w:val="en-IE"/>
              </w:rPr>
              <w:t>chur</w:t>
            </w:r>
            <w:proofErr w:type="spellEnd"/>
            <w:r w:rsidRPr="00B41A7A">
              <w:rPr>
                <w:sz w:val="24"/>
                <w:szCs w:val="24"/>
                <w:lang w:val="en-IE"/>
              </w:rPr>
              <w:t xml:space="preserve"> in </w:t>
            </w:r>
            <w:proofErr w:type="spellStart"/>
            <w:r w:rsidRPr="00B41A7A">
              <w:rPr>
                <w:sz w:val="24"/>
                <w:szCs w:val="24"/>
                <w:lang w:val="en-IE"/>
              </w:rPr>
              <w:t>iúl</w:t>
            </w:r>
            <w:proofErr w:type="spellEnd"/>
            <w:r w:rsidRPr="00B41A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1A7A">
              <w:rPr>
                <w:sz w:val="24"/>
                <w:szCs w:val="24"/>
                <w:lang w:val="en-IE"/>
              </w:rPr>
              <w:t>duit</w:t>
            </w:r>
            <w:proofErr w:type="spellEnd"/>
            <w:r w:rsidRPr="00B41A7A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B41A7A">
              <w:rPr>
                <w:sz w:val="24"/>
                <w:szCs w:val="24"/>
                <w:lang w:val="en-IE"/>
              </w:rPr>
              <w:t>príobháideach</w:t>
            </w:r>
            <w:proofErr w:type="spellEnd"/>
            <w:r w:rsidRPr="00B41A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1A7A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B41A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1A7A">
              <w:rPr>
                <w:sz w:val="24"/>
                <w:szCs w:val="24"/>
                <w:lang w:val="en-IE"/>
              </w:rPr>
              <w:t>thagann</w:t>
            </w:r>
            <w:proofErr w:type="spellEnd"/>
            <w:r w:rsidRPr="00B41A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1A7A">
              <w:rPr>
                <w:sz w:val="24"/>
                <w:szCs w:val="24"/>
                <w:lang w:val="en-IE"/>
              </w:rPr>
              <w:t>siad</w:t>
            </w:r>
            <w:proofErr w:type="spellEnd"/>
            <w:r w:rsidRPr="00B41A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1A7A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B41A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1A7A">
              <w:rPr>
                <w:sz w:val="24"/>
                <w:szCs w:val="24"/>
                <w:lang w:val="en-IE"/>
              </w:rPr>
              <w:t>cheann</w:t>
            </w:r>
            <w:proofErr w:type="spellEnd"/>
            <w:r w:rsidRPr="00B41A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1A7A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B41A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1A7A">
              <w:rPr>
                <w:sz w:val="24"/>
                <w:szCs w:val="24"/>
                <w:lang w:val="en-IE"/>
              </w:rPr>
              <w:t>bith</w:t>
            </w:r>
            <w:proofErr w:type="spellEnd"/>
            <w:r w:rsidRPr="00B41A7A">
              <w:rPr>
                <w:sz w:val="24"/>
                <w:szCs w:val="24"/>
                <w:lang w:val="en-IE"/>
              </w:rPr>
              <w:t xml:space="preserve"> de </w:t>
            </w:r>
            <w:proofErr w:type="spellStart"/>
            <w:r w:rsidRPr="00B41A7A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B41A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1A7A">
              <w:rPr>
                <w:sz w:val="24"/>
                <w:szCs w:val="24"/>
                <w:lang w:val="en-IE"/>
              </w:rPr>
              <w:t>catagóirí</w:t>
            </w:r>
            <w:proofErr w:type="spellEnd"/>
            <w:r w:rsidRPr="00B41A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41A7A">
              <w:rPr>
                <w:sz w:val="24"/>
                <w:szCs w:val="24"/>
                <w:lang w:val="en-IE"/>
              </w:rPr>
              <w:t>seo</w:t>
            </w:r>
            <w:proofErr w:type="spellEnd"/>
            <w:r w:rsidRPr="00B41A7A">
              <w:rPr>
                <w:sz w:val="24"/>
                <w:szCs w:val="24"/>
                <w:lang w:val="en-IE"/>
              </w:rPr>
              <w:t xml:space="preserve">? 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  <w:lang w:val="en-IE"/>
              </w:rPr>
              <w:t>féach</w:t>
            </w:r>
            <w:proofErr w:type="spellEnd"/>
            <w:r>
              <w:rPr>
                <w:color w:val="FF0000"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-IE"/>
              </w:rPr>
              <w:t>s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e</w:t>
            </w:r>
            <w:r>
              <w:rPr>
                <w:color w:val="FF0000"/>
                <w:sz w:val="24"/>
                <w:szCs w:val="24"/>
                <w:lang w:val="en-IE"/>
              </w:rPr>
              <w:t>i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cli</w:t>
            </w:r>
            <w:r>
              <w:rPr>
                <w:color w:val="FF0000"/>
                <w:sz w:val="24"/>
                <w:szCs w:val="24"/>
                <w:lang w:val="en-IE"/>
              </w:rPr>
              <w:t>o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st</w:t>
            </w:r>
            <w:r>
              <w:rPr>
                <w:color w:val="FF0000"/>
                <w:sz w:val="24"/>
                <w:szCs w:val="24"/>
                <w:lang w:val="en-IE"/>
              </w:rPr>
              <w:t>a</w:t>
            </w:r>
            <w:proofErr w:type="spellEnd"/>
            <w:r w:rsidRPr="00371522">
              <w:rPr>
                <w:color w:val="FF0000"/>
                <w:sz w:val="24"/>
                <w:szCs w:val="24"/>
                <w:lang w:val="en-IE"/>
              </w:rPr>
              <w:t xml:space="preserve"> 9)</w:t>
            </w:r>
            <w:r w:rsidRPr="00B91C4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1A58CBE4" w14:textId="77777777" w:rsidR="00A028C2" w:rsidRPr="007253E1" w:rsidRDefault="00A028C2" w:rsidP="00A028C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5B92B02F" w14:textId="77777777" w:rsidR="00A028C2" w:rsidRDefault="00A028C2" w:rsidP="00A028C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257DEA6B" w14:textId="77777777" w:rsidR="00A028C2" w:rsidRPr="28C0D087" w:rsidRDefault="00A028C2" w:rsidP="00A028C2">
            <w:pPr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A028C2" w14:paraId="5789B788" w14:textId="77777777" w:rsidTr="00794A9C">
        <w:tc>
          <w:tcPr>
            <w:tcW w:w="927" w:type="dxa"/>
            <w:shd w:val="clear" w:color="auto" w:fill="E4E7E8" w:themeFill="accent4" w:themeFillTint="33"/>
          </w:tcPr>
          <w:p w14:paraId="39583139" w14:textId="77777777" w:rsidR="00A028C2" w:rsidRDefault="00A028C2" w:rsidP="00A02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07651E5E" w14:textId="468A99BB" w:rsidR="00A028C2" w:rsidRDefault="00AF1E4D" w:rsidP="00A028C2">
            <w:pPr>
              <w:rPr>
                <w:sz w:val="24"/>
                <w:szCs w:val="24"/>
                <w:lang w:val="en-US"/>
              </w:rPr>
            </w:pPr>
            <w:bookmarkStart w:id="2" w:name="OLE_LINK3"/>
            <w:bookmarkStart w:id="3" w:name="OLE_LINK4"/>
            <w:proofErr w:type="spellStart"/>
            <w:r w:rsidRPr="00BB7B81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BB7B8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B7B81">
              <w:rPr>
                <w:sz w:val="24"/>
                <w:szCs w:val="24"/>
                <w:lang w:val="en-IE"/>
              </w:rPr>
              <w:t>dhúirt</w:t>
            </w:r>
            <w:proofErr w:type="spellEnd"/>
            <w:r w:rsidRPr="00BB7B8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B7B81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BB7B81">
              <w:rPr>
                <w:sz w:val="24"/>
                <w:szCs w:val="24"/>
                <w:lang w:val="en-IE"/>
              </w:rPr>
              <w:t xml:space="preserve"> leis an </w:t>
            </w:r>
            <w:proofErr w:type="spellStart"/>
            <w:r w:rsidRPr="00BB7B81">
              <w:rPr>
                <w:sz w:val="24"/>
                <w:szCs w:val="24"/>
                <w:lang w:val="en-IE"/>
              </w:rPr>
              <w:t>bhfoireann</w:t>
            </w:r>
            <w:proofErr w:type="spellEnd"/>
            <w:r w:rsidRPr="00BB7B81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BB7B81">
              <w:rPr>
                <w:sz w:val="24"/>
                <w:szCs w:val="24"/>
                <w:lang w:val="en-IE"/>
              </w:rPr>
              <w:t>gcaithfidh</w:t>
            </w:r>
            <w:proofErr w:type="spellEnd"/>
            <w:r w:rsidRPr="00BB7B8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B7B81">
              <w:rPr>
                <w:sz w:val="24"/>
                <w:szCs w:val="24"/>
                <w:lang w:val="en-IE"/>
              </w:rPr>
              <w:t>siad</w:t>
            </w:r>
            <w:proofErr w:type="spellEnd"/>
            <w:r w:rsidRPr="00BB7B8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B7B81">
              <w:rPr>
                <w:sz w:val="24"/>
                <w:szCs w:val="24"/>
                <w:lang w:val="en-IE"/>
              </w:rPr>
              <w:t>fanacht</w:t>
            </w:r>
            <w:proofErr w:type="spellEnd"/>
            <w:r w:rsidRPr="00BB7B8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B7B81">
              <w:rPr>
                <w:sz w:val="24"/>
                <w:szCs w:val="24"/>
                <w:lang w:val="en-IE"/>
              </w:rPr>
              <w:t>sa</w:t>
            </w:r>
            <w:proofErr w:type="spellEnd"/>
            <w:r w:rsidRPr="00BB7B8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B7B81">
              <w:rPr>
                <w:sz w:val="24"/>
                <w:szCs w:val="24"/>
                <w:lang w:val="en-IE"/>
              </w:rPr>
              <w:t>bhaile</w:t>
            </w:r>
            <w:proofErr w:type="spellEnd"/>
            <w:r w:rsidRPr="00BB7B8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B7B81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BB7B8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B7B81">
              <w:rPr>
                <w:sz w:val="24"/>
                <w:szCs w:val="24"/>
                <w:lang w:val="en-IE"/>
              </w:rPr>
              <w:t>tá</w:t>
            </w:r>
            <w:proofErr w:type="spellEnd"/>
            <w:r w:rsidRPr="00BB7B8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B7B81">
              <w:rPr>
                <w:sz w:val="24"/>
                <w:szCs w:val="24"/>
                <w:lang w:val="en-IE"/>
              </w:rPr>
              <w:t>siad</w:t>
            </w:r>
            <w:proofErr w:type="spellEnd"/>
            <w:r w:rsidRPr="00BB7B8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B7B81">
              <w:rPr>
                <w:sz w:val="24"/>
                <w:szCs w:val="24"/>
                <w:lang w:val="en-IE"/>
              </w:rPr>
              <w:t>tinn</w:t>
            </w:r>
            <w:proofErr w:type="spellEnd"/>
            <w:r w:rsidRPr="00BB7B8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B7B81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BB7B8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B7B81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BB7B8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B7B81">
              <w:rPr>
                <w:sz w:val="24"/>
                <w:szCs w:val="24"/>
                <w:lang w:val="en-IE"/>
              </w:rPr>
              <w:t>tá</w:t>
            </w:r>
            <w:proofErr w:type="spellEnd"/>
            <w:r w:rsidRPr="00BB7B8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B7B81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BB7B8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B7B81">
              <w:rPr>
                <w:sz w:val="24"/>
                <w:szCs w:val="24"/>
                <w:lang w:val="en-IE"/>
              </w:rPr>
              <w:t>cheann</w:t>
            </w:r>
            <w:proofErr w:type="spellEnd"/>
            <w:r w:rsidRPr="00BB7B8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B7B81">
              <w:rPr>
                <w:sz w:val="24"/>
                <w:szCs w:val="24"/>
                <w:lang w:val="en-IE"/>
              </w:rPr>
              <w:t>acu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do </w:t>
            </w:r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hyperlink r:id="rId29" w:history="1">
              <w:proofErr w:type="spellStart"/>
              <w:r w:rsidRPr="00371522">
                <w:rPr>
                  <w:rStyle w:val="Hyperlink"/>
                  <w:sz w:val="24"/>
                  <w:szCs w:val="24"/>
                  <w:lang w:val="en-IE"/>
                </w:rPr>
                <w:t>s</w:t>
              </w:r>
              <w:r>
                <w:rPr>
                  <w:rStyle w:val="Hyperlink"/>
                  <w:sz w:val="24"/>
                  <w:szCs w:val="24"/>
                  <w:lang w:val="en-IE"/>
                </w:rPr>
                <w:t>io</w:t>
              </w:r>
              <w:r w:rsidRPr="00371522">
                <w:rPr>
                  <w:rStyle w:val="Hyperlink"/>
                  <w:sz w:val="24"/>
                  <w:szCs w:val="24"/>
                  <w:lang w:val="en-IE"/>
                </w:rPr>
                <w:t>mptom</w:t>
              </w:r>
              <w:proofErr w:type="spellEnd"/>
              <w:r w:rsidRPr="00371522"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  <w:r>
                <w:rPr>
                  <w:rStyle w:val="Hyperlink"/>
                  <w:sz w:val="24"/>
                  <w:szCs w:val="24"/>
                  <w:lang w:val="en-IE"/>
                </w:rPr>
                <w:t>de</w:t>
              </w:r>
              <w:r w:rsidRPr="00371522">
                <w:rPr>
                  <w:rStyle w:val="Hyperlink"/>
                  <w:sz w:val="24"/>
                  <w:szCs w:val="24"/>
                  <w:lang w:val="en-IE"/>
                </w:rPr>
                <w:t xml:space="preserve"> COVID-19</w:t>
              </w:r>
            </w:hyperlink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461C3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7461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461C3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7461C3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7461C3">
              <w:rPr>
                <w:sz w:val="24"/>
                <w:szCs w:val="24"/>
                <w:lang w:val="en-IE"/>
              </w:rPr>
              <w:t>eolas</w:t>
            </w:r>
            <w:proofErr w:type="spellEnd"/>
            <w:r w:rsidRPr="007461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461C3">
              <w:rPr>
                <w:sz w:val="24"/>
                <w:szCs w:val="24"/>
                <w:lang w:val="en-IE"/>
              </w:rPr>
              <w:t>faoina</w:t>
            </w:r>
            <w:proofErr w:type="spellEnd"/>
            <w:r w:rsidRPr="007461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461C3">
              <w:rPr>
                <w:sz w:val="24"/>
                <w:szCs w:val="24"/>
                <w:lang w:val="en-IE"/>
              </w:rPr>
              <w:t>dteidlíochtaí</w:t>
            </w:r>
            <w:proofErr w:type="spellEnd"/>
            <w:r w:rsidRPr="007461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461C3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7461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461C3">
              <w:rPr>
                <w:sz w:val="24"/>
                <w:szCs w:val="24"/>
                <w:lang w:val="en-IE"/>
              </w:rPr>
              <w:t>tá</w:t>
            </w:r>
            <w:proofErr w:type="spellEnd"/>
            <w:r w:rsidRPr="007461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461C3">
              <w:rPr>
                <w:sz w:val="24"/>
                <w:szCs w:val="24"/>
                <w:lang w:val="en-IE"/>
              </w:rPr>
              <w:t>siad</w:t>
            </w:r>
            <w:proofErr w:type="spellEnd"/>
            <w:r w:rsidRPr="007461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461C3">
              <w:rPr>
                <w:sz w:val="24"/>
                <w:szCs w:val="24"/>
                <w:lang w:val="en-IE"/>
              </w:rPr>
              <w:t>tinn</w:t>
            </w:r>
            <w:proofErr w:type="spellEnd"/>
            <w:r w:rsidRPr="007461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461C3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7461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461C3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7461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461C3">
              <w:rPr>
                <w:sz w:val="24"/>
                <w:szCs w:val="24"/>
                <w:lang w:val="en-IE"/>
              </w:rPr>
              <w:t>theastaíonn</w:t>
            </w:r>
            <w:proofErr w:type="spellEnd"/>
            <w:r w:rsidRPr="007461C3">
              <w:rPr>
                <w:sz w:val="24"/>
                <w:szCs w:val="24"/>
                <w:lang w:val="en-IE"/>
              </w:rPr>
              <w:t xml:space="preserve"> </w:t>
            </w:r>
            <w:bookmarkEnd w:id="2"/>
            <w:bookmarkEnd w:id="3"/>
            <w:proofErr w:type="spellStart"/>
            <w:r w:rsidRPr="007461C3">
              <w:rPr>
                <w:sz w:val="24"/>
                <w:szCs w:val="24"/>
                <w:lang w:val="en-IE"/>
              </w:rPr>
              <w:t>coraintín</w:t>
            </w:r>
            <w:proofErr w:type="spellEnd"/>
            <w:r w:rsidRPr="007461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461C3">
              <w:rPr>
                <w:sz w:val="24"/>
                <w:szCs w:val="24"/>
                <w:lang w:val="en-IE"/>
              </w:rPr>
              <w:t>uathu</w:t>
            </w:r>
            <w:proofErr w:type="spellEnd"/>
            <w:r w:rsidRPr="007461C3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4D4ABAA3" w14:textId="77777777" w:rsidR="00A028C2" w:rsidRPr="007253E1" w:rsidRDefault="00A028C2" w:rsidP="00A028C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46E6EBC9" w14:textId="77777777" w:rsidR="00A028C2" w:rsidRDefault="00A028C2" w:rsidP="00A028C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23F05F6E" w14:textId="77777777" w:rsidR="00A028C2" w:rsidRDefault="00A028C2" w:rsidP="00A028C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028C2" w14:paraId="3EF37FB0" w14:textId="77777777" w:rsidTr="00794A9C">
        <w:tc>
          <w:tcPr>
            <w:tcW w:w="927" w:type="dxa"/>
            <w:shd w:val="clear" w:color="auto" w:fill="E4E7E8" w:themeFill="accent4" w:themeFillTint="33"/>
          </w:tcPr>
          <w:p w14:paraId="5952BB90" w14:textId="77777777" w:rsidR="00A028C2" w:rsidRDefault="00A028C2" w:rsidP="00A02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55F27760" w14:textId="75A5F772" w:rsidR="00A028C2" w:rsidRDefault="00F40C6E" w:rsidP="00A028C2">
            <w:pPr>
              <w:rPr>
                <w:sz w:val="24"/>
                <w:szCs w:val="24"/>
                <w:lang w:val="en-US"/>
              </w:rPr>
            </w:pPr>
            <w:proofErr w:type="spellStart"/>
            <w:r w:rsidRPr="00BE0742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BE0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0742">
              <w:rPr>
                <w:sz w:val="24"/>
                <w:szCs w:val="24"/>
                <w:lang w:val="en-IE"/>
              </w:rPr>
              <w:t>dhúirt</w:t>
            </w:r>
            <w:proofErr w:type="spellEnd"/>
            <w:r w:rsidRPr="00BE0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0742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BE0742">
              <w:rPr>
                <w:sz w:val="24"/>
                <w:szCs w:val="24"/>
                <w:lang w:val="en-IE"/>
              </w:rPr>
              <w:t xml:space="preserve"> leis an </w:t>
            </w:r>
            <w:proofErr w:type="spellStart"/>
            <w:r w:rsidRPr="00BE0742">
              <w:rPr>
                <w:sz w:val="24"/>
                <w:szCs w:val="24"/>
                <w:lang w:val="en-IE"/>
              </w:rPr>
              <w:t>bhfoireann</w:t>
            </w:r>
            <w:proofErr w:type="spellEnd"/>
            <w:r w:rsidRPr="00BE0742">
              <w:rPr>
                <w:sz w:val="24"/>
                <w:szCs w:val="24"/>
                <w:lang w:val="en-IE"/>
              </w:rPr>
              <w:t xml:space="preserve"> cad </w:t>
            </w:r>
            <w:proofErr w:type="spellStart"/>
            <w:r w:rsidRPr="00BE0742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BE0742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BE0742">
              <w:rPr>
                <w:sz w:val="24"/>
                <w:szCs w:val="24"/>
                <w:lang w:val="en-IE"/>
              </w:rPr>
              <w:t>déanamh</w:t>
            </w:r>
            <w:proofErr w:type="spellEnd"/>
            <w:r w:rsidRPr="00BE0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0742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BE0742">
              <w:rPr>
                <w:sz w:val="24"/>
                <w:szCs w:val="24"/>
                <w:lang w:val="en-IE"/>
              </w:rPr>
              <w:t xml:space="preserve"> cad a </w:t>
            </w:r>
            <w:proofErr w:type="spellStart"/>
            <w:r w:rsidRPr="00BE0742">
              <w:rPr>
                <w:sz w:val="24"/>
                <w:szCs w:val="24"/>
                <w:lang w:val="en-IE"/>
              </w:rPr>
              <w:t>bheith</w:t>
            </w:r>
            <w:proofErr w:type="spellEnd"/>
            <w:r w:rsidRPr="00BE0742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BE0742">
              <w:rPr>
                <w:sz w:val="24"/>
                <w:szCs w:val="24"/>
                <w:lang w:val="en-IE"/>
              </w:rPr>
              <w:t>súil</w:t>
            </w:r>
            <w:proofErr w:type="spellEnd"/>
            <w:r w:rsidRPr="00BE0742">
              <w:rPr>
                <w:sz w:val="24"/>
                <w:szCs w:val="24"/>
                <w:lang w:val="en-IE"/>
              </w:rPr>
              <w:t xml:space="preserve"> leis </w:t>
            </w:r>
            <w:proofErr w:type="spellStart"/>
            <w:r w:rsidRPr="00BE0742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BE0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0742">
              <w:rPr>
                <w:sz w:val="24"/>
                <w:szCs w:val="24"/>
                <w:lang w:val="en-IE"/>
              </w:rPr>
              <w:t>thosaíonn</w:t>
            </w:r>
            <w:proofErr w:type="spellEnd"/>
            <w:r w:rsidRPr="00BE0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0742">
              <w:rPr>
                <w:sz w:val="24"/>
                <w:szCs w:val="24"/>
                <w:lang w:val="en-IE"/>
              </w:rPr>
              <w:t>siad</w:t>
            </w:r>
            <w:proofErr w:type="spellEnd"/>
            <w:r w:rsidRPr="00BE0742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BE0742">
              <w:rPr>
                <w:sz w:val="24"/>
                <w:szCs w:val="24"/>
                <w:lang w:val="en-IE"/>
              </w:rPr>
              <w:t>forbairt</w:t>
            </w:r>
            <w:proofErr w:type="spellEnd"/>
            <w:r w:rsidRPr="00BE0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0742">
              <w:rPr>
                <w:sz w:val="24"/>
                <w:szCs w:val="24"/>
                <w:lang w:val="en-IE"/>
              </w:rPr>
              <w:t>comharthaí</w:t>
            </w:r>
            <w:proofErr w:type="spellEnd"/>
            <w:r w:rsidRPr="00BE0742">
              <w:rPr>
                <w:sz w:val="24"/>
                <w:szCs w:val="24"/>
                <w:lang w:val="en-IE"/>
              </w:rPr>
              <w:t xml:space="preserve"> COVID-19 san </w:t>
            </w:r>
            <w:proofErr w:type="spellStart"/>
            <w:r w:rsidRPr="00BE0742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BE0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0742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BE0742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BE0742">
              <w:rPr>
                <w:sz w:val="24"/>
                <w:szCs w:val="24"/>
                <w:lang w:val="en-IE"/>
              </w:rPr>
              <w:t>lena</w:t>
            </w:r>
            <w:proofErr w:type="spellEnd"/>
            <w:r w:rsidRPr="00BE0742">
              <w:rPr>
                <w:sz w:val="24"/>
                <w:szCs w:val="24"/>
                <w:lang w:val="en-IE"/>
              </w:rPr>
              <w:t xml:space="preserve"> n-</w:t>
            </w:r>
            <w:proofErr w:type="spellStart"/>
            <w:r w:rsidRPr="00BE0742">
              <w:rPr>
                <w:sz w:val="24"/>
                <w:szCs w:val="24"/>
                <w:lang w:val="en-IE"/>
              </w:rPr>
              <w:t>áirítear</w:t>
            </w:r>
            <w:proofErr w:type="spellEnd"/>
            <w:r w:rsidRPr="00BE0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0742">
              <w:rPr>
                <w:sz w:val="24"/>
                <w:szCs w:val="24"/>
                <w:lang w:val="en-IE"/>
              </w:rPr>
              <w:t>cá</w:t>
            </w:r>
            <w:proofErr w:type="spellEnd"/>
            <w:r w:rsidRPr="00BE0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0742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BE0742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BE0742">
              <w:rPr>
                <w:sz w:val="24"/>
                <w:szCs w:val="24"/>
                <w:lang w:val="en-IE"/>
              </w:rPr>
              <w:t>limistéar</w:t>
            </w:r>
            <w:proofErr w:type="spellEnd"/>
            <w:r w:rsidRPr="00BE07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0742">
              <w:rPr>
                <w:sz w:val="24"/>
                <w:szCs w:val="24"/>
                <w:lang w:val="en-IE"/>
              </w:rPr>
              <w:t>aonrúcháin</w:t>
            </w:r>
            <w:proofErr w:type="spellEnd"/>
            <w:r w:rsidRPr="00BE0742">
              <w:rPr>
                <w:sz w:val="24"/>
                <w:szCs w:val="24"/>
                <w:lang w:val="en-IE"/>
              </w:rPr>
              <w:t xml:space="preserve">? </w:t>
            </w:r>
            <w:r w:rsidRPr="00371522">
              <w:rPr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sz w:val="24"/>
                <w:szCs w:val="24"/>
                <w:lang w:val="en-IE"/>
              </w:rPr>
              <w:t>Féach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Seicliosta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 xml:space="preserve"> 4)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51DA8593" w14:textId="77777777" w:rsidR="00A028C2" w:rsidRPr="28C0D087" w:rsidRDefault="00A028C2" w:rsidP="00A028C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4743413A" w14:textId="77777777" w:rsidR="00A028C2" w:rsidRDefault="00A028C2" w:rsidP="00A028C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7A2A2C54" w14:textId="77777777" w:rsidR="00A028C2" w:rsidRDefault="00A028C2" w:rsidP="00A028C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028C2" w14:paraId="3C3977E4" w14:textId="77777777" w:rsidTr="00794A9C">
        <w:tc>
          <w:tcPr>
            <w:tcW w:w="927" w:type="dxa"/>
            <w:shd w:val="clear" w:color="auto" w:fill="E4E7E8" w:themeFill="accent4" w:themeFillTint="33"/>
          </w:tcPr>
          <w:p w14:paraId="1E764F71" w14:textId="77777777" w:rsidR="00A028C2" w:rsidRDefault="00A028C2" w:rsidP="00A02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3BD266FC" w14:textId="62A1CC7C" w:rsidR="00A028C2" w:rsidRDefault="00B92ACE" w:rsidP="00A028C2">
            <w:pPr>
              <w:rPr>
                <w:sz w:val="24"/>
                <w:szCs w:val="24"/>
                <w:lang w:val="en-US"/>
              </w:rPr>
            </w:pPr>
            <w:proofErr w:type="spellStart"/>
            <w:r w:rsidRPr="009720C3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20C3">
              <w:rPr>
                <w:sz w:val="24"/>
                <w:szCs w:val="24"/>
                <w:lang w:val="en-IE"/>
              </w:rPr>
              <w:t>inis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20C3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9720C3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20C3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20C3">
              <w:rPr>
                <w:sz w:val="24"/>
                <w:szCs w:val="24"/>
                <w:lang w:val="en-IE"/>
              </w:rPr>
              <w:t>chuspóir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9720C3">
              <w:rPr>
                <w:sz w:val="24"/>
                <w:szCs w:val="24"/>
                <w:lang w:val="en-IE"/>
              </w:rPr>
              <w:t>loga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20C3">
              <w:rPr>
                <w:sz w:val="24"/>
                <w:szCs w:val="24"/>
                <w:lang w:val="en-IE"/>
              </w:rPr>
              <w:t>teagmhála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 xml:space="preserve"> COVID-19 san </w:t>
            </w:r>
            <w:proofErr w:type="spellStart"/>
            <w:r w:rsidRPr="009720C3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20C3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11C5AF96" w14:textId="77777777" w:rsidR="00A028C2" w:rsidRPr="28C0D087" w:rsidRDefault="00A028C2" w:rsidP="00A028C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67EDBF64" w14:textId="77777777" w:rsidR="00A028C2" w:rsidRDefault="00A028C2" w:rsidP="00A028C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26D45E7C" w14:textId="77777777" w:rsidR="00A028C2" w:rsidRDefault="00A028C2" w:rsidP="00A028C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028C2" w14:paraId="66B557FD" w14:textId="77777777" w:rsidTr="00794A9C">
        <w:tc>
          <w:tcPr>
            <w:tcW w:w="927" w:type="dxa"/>
            <w:shd w:val="clear" w:color="auto" w:fill="E4E7E8" w:themeFill="accent4" w:themeFillTint="33"/>
          </w:tcPr>
          <w:p w14:paraId="03B92C31" w14:textId="77777777" w:rsidR="00A028C2" w:rsidRDefault="00A028C2" w:rsidP="00A02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5E5A3D90" w14:textId="37D1ADD5" w:rsidR="00A028C2" w:rsidRDefault="00E87341" w:rsidP="00A028C2">
            <w:pPr>
              <w:rPr>
                <w:sz w:val="24"/>
                <w:szCs w:val="24"/>
                <w:lang w:val="en-US"/>
              </w:rPr>
            </w:pPr>
            <w:proofErr w:type="spellStart"/>
            <w:r w:rsidRPr="009720C3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20C3">
              <w:rPr>
                <w:sz w:val="24"/>
                <w:szCs w:val="24"/>
                <w:lang w:val="en-IE"/>
              </w:rPr>
              <w:t>chlúdaigh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20C3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20C3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20C3">
              <w:rPr>
                <w:sz w:val="24"/>
                <w:szCs w:val="24"/>
                <w:lang w:val="en-IE"/>
              </w:rPr>
              <w:t>athruithe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20C3">
              <w:rPr>
                <w:sz w:val="24"/>
                <w:szCs w:val="24"/>
                <w:lang w:val="en-IE"/>
              </w:rPr>
              <w:t>ábhartha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20C3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9720C3">
              <w:rPr>
                <w:sz w:val="24"/>
                <w:szCs w:val="24"/>
                <w:lang w:val="en-IE"/>
              </w:rPr>
              <w:t>phlean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20C3">
              <w:rPr>
                <w:sz w:val="24"/>
                <w:szCs w:val="24"/>
                <w:lang w:val="en-IE"/>
              </w:rPr>
              <w:t>freagartha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 xml:space="preserve"> COVID-19 do </w:t>
            </w:r>
            <w:proofErr w:type="spellStart"/>
            <w:r w:rsidRPr="009720C3">
              <w:rPr>
                <w:sz w:val="24"/>
                <w:szCs w:val="24"/>
                <w:lang w:val="en-IE"/>
              </w:rPr>
              <w:t>ghnó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>? (</w:t>
            </w:r>
            <w:proofErr w:type="spellStart"/>
            <w:r w:rsidRPr="009720C3">
              <w:rPr>
                <w:sz w:val="24"/>
                <w:szCs w:val="24"/>
                <w:lang w:val="en-IE"/>
              </w:rPr>
              <w:t>Féach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20C3">
              <w:rPr>
                <w:sz w:val="24"/>
                <w:szCs w:val="24"/>
                <w:lang w:val="en-IE"/>
              </w:rPr>
              <w:t>teimpléad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20C3">
              <w:rPr>
                <w:sz w:val="24"/>
                <w:szCs w:val="24"/>
                <w:lang w:val="en-IE"/>
              </w:rPr>
              <w:t>Plean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720C3">
              <w:rPr>
                <w:sz w:val="24"/>
                <w:szCs w:val="24"/>
                <w:lang w:val="en-IE"/>
              </w:rPr>
              <w:t>Freagartha</w:t>
            </w:r>
            <w:proofErr w:type="spellEnd"/>
            <w:r w:rsidRPr="009720C3">
              <w:rPr>
                <w:sz w:val="24"/>
                <w:szCs w:val="24"/>
                <w:lang w:val="en-IE"/>
              </w:rPr>
              <w:t xml:space="preserve"> COVID-19) 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  <w:lang w:val="en-IE"/>
              </w:rPr>
              <w:t>féach</w:t>
            </w:r>
            <w:proofErr w:type="spellEnd"/>
            <w:r w:rsidRPr="00371522">
              <w:rPr>
                <w:color w:val="FF0000"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-IE"/>
              </w:rPr>
              <w:t>s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e</w:t>
            </w:r>
            <w:r>
              <w:rPr>
                <w:color w:val="FF0000"/>
                <w:sz w:val="24"/>
                <w:szCs w:val="24"/>
                <w:lang w:val="en-IE"/>
              </w:rPr>
              <w:t>i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cli</w:t>
            </w:r>
            <w:r>
              <w:rPr>
                <w:color w:val="FF0000"/>
                <w:sz w:val="24"/>
                <w:szCs w:val="24"/>
                <w:lang w:val="en-IE"/>
              </w:rPr>
              <w:t>o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st</w:t>
            </w:r>
            <w:r>
              <w:rPr>
                <w:color w:val="FF0000"/>
                <w:sz w:val="24"/>
                <w:szCs w:val="24"/>
                <w:lang w:val="en-IE"/>
              </w:rPr>
              <w:t>a</w:t>
            </w:r>
            <w:proofErr w:type="spellEnd"/>
            <w:r w:rsidRPr="00371522">
              <w:rPr>
                <w:color w:val="FF0000"/>
                <w:sz w:val="24"/>
                <w:szCs w:val="24"/>
                <w:lang w:val="en-IE"/>
              </w:rPr>
              <w:t xml:space="preserve"> 2)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46F89D4C" w14:textId="77777777" w:rsidR="00A028C2" w:rsidRPr="007253E1" w:rsidRDefault="00A028C2" w:rsidP="00A028C2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4AB73A3C" w14:textId="77777777" w:rsidR="00A028C2" w:rsidRDefault="00A028C2" w:rsidP="00A028C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7241F087" w14:textId="77777777" w:rsidR="00A028C2" w:rsidRDefault="00A028C2" w:rsidP="00A028C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028C2" w14:paraId="066A0BBE" w14:textId="77777777" w:rsidTr="00794A9C">
        <w:tc>
          <w:tcPr>
            <w:tcW w:w="927" w:type="dxa"/>
            <w:shd w:val="clear" w:color="auto" w:fill="E4E7E8" w:themeFill="accent4" w:themeFillTint="33"/>
          </w:tcPr>
          <w:p w14:paraId="55FD62F2" w14:textId="77777777" w:rsidR="00A028C2" w:rsidRDefault="00A028C2" w:rsidP="00A02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795EDB7F" w14:textId="1706AD02" w:rsidR="00A028C2" w:rsidRPr="00553A04" w:rsidRDefault="00765F9E" w:rsidP="00A028C2">
            <w:pPr>
              <w:rPr>
                <w:sz w:val="24"/>
                <w:szCs w:val="24"/>
                <w:lang w:val="en-US"/>
              </w:rPr>
            </w:pPr>
            <w:proofErr w:type="spellStart"/>
            <w:r w:rsidRPr="00394424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94424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94424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94424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94424">
              <w:rPr>
                <w:sz w:val="24"/>
                <w:szCs w:val="24"/>
                <w:lang w:val="en-IE"/>
              </w:rPr>
              <w:t>nuashonruithe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94424">
              <w:rPr>
                <w:sz w:val="24"/>
                <w:szCs w:val="24"/>
                <w:lang w:val="en-IE"/>
              </w:rPr>
              <w:t>ábhartha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 san </w:t>
            </w:r>
            <w:proofErr w:type="spellStart"/>
            <w:r w:rsidRPr="00394424">
              <w:rPr>
                <w:sz w:val="24"/>
                <w:szCs w:val="24"/>
                <w:lang w:val="en-IE"/>
              </w:rPr>
              <w:t>áireamh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 (</w:t>
            </w:r>
            <w:proofErr w:type="spellStart"/>
            <w:r w:rsidRPr="00394424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394424">
              <w:rPr>
                <w:sz w:val="24"/>
                <w:szCs w:val="24"/>
                <w:lang w:val="en-IE"/>
              </w:rPr>
              <w:t>riosca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394424">
              <w:rPr>
                <w:sz w:val="24"/>
                <w:szCs w:val="24"/>
                <w:lang w:val="en-IE"/>
              </w:rPr>
              <w:t>nochtfaí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 COVID-19 </w:t>
            </w:r>
            <w:proofErr w:type="spellStart"/>
            <w:r w:rsidRPr="00394424">
              <w:rPr>
                <w:sz w:val="24"/>
                <w:szCs w:val="24"/>
                <w:lang w:val="en-IE"/>
              </w:rPr>
              <w:t>duit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94424">
              <w:rPr>
                <w:sz w:val="24"/>
                <w:szCs w:val="24"/>
                <w:lang w:val="en-IE"/>
              </w:rPr>
              <w:t>féin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94424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394424">
              <w:rPr>
                <w:sz w:val="24"/>
                <w:szCs w:val="24"/>
                <w:lang w:val="en-IE"/>
              </w:rPr>
              <w:t>dhaoine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94424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94424">
              <w:rPr>
                <w:sz w:val="24"/>
                <w:szCs w:val="24"/>
                <w:lang w:val="en-IE"/>
              </w:rPr>
              <w:t>íoslaghdú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) </w:t>
            </w:r>
            <w:proofErr w:type="spellStart"/>
            <w:r w:rsidRPr="00394424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394424">
              <w:rPr>
                <w:sz w:val="24"/>
                <w:szCs w:val="24"/>
                <w:lang w:val="en-IE"/>
              </w:rPr>
              <w:t>mheasúnuithe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94424">
              <w:rPr>
                <w:sz w:val="24"/>
                <w:szCs w:val="24"/>
                <w:lang w:val="en-IE"/>
              </w:rPr>
              <w:t>riosca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94424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94424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394424">
              <w:rPr>
                <w:sz w:val="24"/>
                <w:szCs w:val="24"/>
                <w:lang w:val="en-IE"/>
              </w:rPr>
              <w:t>ráiteas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94424">
              <w:rPr>
                <w:sz w:val="24"/>
                <w:szCs w:val="24"/>
                <w:lang w:val="en-IE"/>
              </w:rPr>
              <w:t>sábháilteachta</w:t>
            </w:r>
            <w:proofErr w:type="spellEnd"/>
            <w:r w:rsidRPr="00394424">
              <w:rPr>
                <w:sz w:val="24"/>
                <w:szCs w:val="24"/>
                <w:lang w:val="en-IE"/>
              </w:rPr>
              <w:t xml:space="preserve">? 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  <w:lang w:val="en-IE"/>
              </w:rPr>
              <w:t>Féach</w:t>
            </w:r>
            <w:proofErr w:type="spellEnd"/>
            <w:r w:rsidRPr="00371522">
              <w:rPr>
                <w:color w:val="FF0000"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-IE"/>
              </w:rPr>
              <w:t>sei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cli</w:t>
            </w:r>
            <w:r>
              <w:rPr>
                <w:color w:val="FF0000"/>
                <w:sz w:val="24"/>
                <w:szCs w:val="24"/>
                <w:lang w:val="en-IE"/>
              </w:rPr>
              <w:t>o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st</w:t>
            </w:r>
            <w:r>
              <w:rPr>
                <w:color w:val="FF0000"/>
                <w:sz w:val="24"/>
                <w:szCs w:val="24"/>
                <w:lang w:val="en-IE"/>
              </w:rPr>
              <w:t>a</w:t>
            </w:r>
            <w:proofErr w:type="spellEnd"/>
            <w:r w:rsidRPr="00371522">
              <w:rPr>
                <w:color w:val="FF0000"/>
                <w:sz w:val="24"/>
                <w:szCs w:val="24"/>
                <w:lang w:val="en-IE"/>
              </w:rPr>
              <w:t xml:space="preserve"> 6)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4717A0C8" w14:textId="77777777" w:rsidR="00A028C2" w:rsidRPr="28C0D087" w:rsidRDefault="00A028C2" w:rsidP="00A028C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707FE60E" w14:textId="77777777" w:rsidR="00A028C2" w:rsidRDefault="00A028C2" w:rsidP="00A028C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75A99946" w14:textId="77777777" w:rsidR="00A028C2" w:rsidRPr="28C0D087" w:rsidRDefault="00A028C2" w:rsidP="00A028C2">
            <w:pPr>
              <w:rPr>
                <w:sz w:val="24"/>
                <w:szCs w:val="24"/>
                <w:lang w:val="en-US"/>
              </w:rPr>
            </w:pPr>
          </w:p>
        </w:tc>
      </w:tr>
      <w:tr w:rsidR="00A028C2" w14:paraId="4E6DAEC3" w14:textId="77777777" w:rsidTr="00794A9C">
        <w:tc>
          <w:tcPr>
            <w:tcW w:w="927" w:type="dxa"/>
            <w:shd w:val="clear" w:color="auto" w:fill="E4E7E8" w:themeFill="accent4" w:themeFillTint="33"/>
          </w:tcPr>
          <w:p w14:paraId="2D512E7F" w14:textId="77777777" w:rsidR="00A028C2" w:rsidRDefault="00A028C2" w:rsidP="00A028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1E719A00" w14:textId="3236AFD8" w:rsidR="00A028C2" w:rsidRPr="00553A04" w:rsidRDefault="0094672D" w:rsidP="00A028C2">
            <w:pPr>
              <w:rPr>
                <w:sz w:val="24"/>
                <w:szCs w:val="24"/>
                <w:lang w:val="en-US"/>
              </w:rPr>
            </w:pPr>
            <w:proofErr w:type="spellStart"/>
            <w:r w:rsidRPr="002B7A9D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faisnéis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athruithe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phleananna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éigeandála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san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áireamh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072DC001" w14:textId="77777777" w:rsidR="00A028C2" w:rsidRPr="28C0D087" w:rsidRDefault="00A028C2" w:rsidP="00A028C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012B9D37" w14:textId="77777777" w:rsidR="00A028C2" w:rsidRDefault="00A028C2" w:rsidP="00A028C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013AF8F6" w14:textId="77777777" w:rsidR="00A028C2" w:rsidRPr="28C0D087" w:rsidRDefault="00A028C2" w:rsidP="00A028C2">
            <w:pPr>
              <w:rPr>
                <w:sz w:val="24"/>
                <w:szCs w:val="24"/>
                <w:lang w:val="en-US"/>
              </w:rPr>
            </w:pPr>
          </w:p>
        </w:tc>
      </w:tr>
      <w:tr w:rsidR="00571B88" w14:paraId="3B1974F4" w14:textId="77777777" w:rsidTr="00794A9C">
        <w:tc>
          <w:tcPr>
            <w:tcW w:w="927" w:type="dxa"/>
            <w:shd w:val="clear" w:color="auto" w:fill="E4E7E8" w:themeFill="accent4" w:themeFillTint="33"/>
          </w:tcPr>
          <w:p w14:paraId="60D6596C" w14:textId="77777777" w:rsidR="00571B88" w:rsidRDefault="00571B88" w:rsidP="00571B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93.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1A316904" w14:textId="0152F27F" w:rsidR="00571B88" w:rsidRDefault="00571B88" w:rsidP="00571B88">
            <w:pPr>
              <w:rPr>
                <w:sz w:val="24"/>
                <w:szCs w:val="24"/>
                <w:lang w:val="en-US"/>
              </w:rPr>
            </w:pPr>
            <w:proofErr w:type="spellStart"/>
            <w:r w:rsidRPr="002B7A9D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mhínigh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athruithe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nósanna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imeachta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garchabhrach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riosca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nochtfaí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COVID-19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duit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féin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dhaoine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2B7A9D">
              <w:rPr>
                <w:sz w:val="24"/>
                <w:szCs w:val="24"/>
                <w:lang w:val="en-IE"/>
              </w:rPr>
              <w:t>íoslaghdú</w:t>
            </w:r>
            <w:proofErr w:type="spellEnd"/>
            <w:r w:rsidRPr="002B7A9D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74967DB1" w14:textId="77777777" w:rsidR="00571B88" w:rsidRPr="28C0D087" w:rsidRDefault="00571B88" w:rsidP="00571B8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4C60D4D4" w14:textId="77777777" w:rsidR="00571B88" w:rsidRDefault="00571B88" w:rsidP="00571B8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39D1A7A7" w14:textId="77777777" w:rsidR="00571B88" w:rsidRPr="28C0D087" w:rsidRDefault="00571B88" w:rsidP="00571B88">
            <w:pPr>
              <w:rPr>
                <w:sz w:val="24"/>
                <w:szCs w:val="24"/>
                <w:lang w:val="en-US"/>
              </w:rPr>
            </w:pPr>
          </w:p>
        </w:tc>
      </w:tr>
      <w:tr w:rsidR="00BB3E52" w14:paraId="0DCF5974" w14:textId="77777777" w:rsidTr="00794A9C">
        <w:tc>
          <w:tcPr>
            <w:tcW w:w="927" w:type="dxa"/>
            <w:shd w:val="clear" w:color="auto" w:fill="E4E7E8" w:themeFill="accent4" w:themeFillTint="33"/>
          </w:tcPr>
          <w:p w14:paraId="5AA892D3" w14:textId="77777777" w:rsidR="00BB3E52" w:rsidRDefault="00BB3E52" w:rsidP="00BB3E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10158EDC" w14:textId="2CA3E19A" w:rsidR="00BB3E52" w:rsidRDefault="00BB3E52" w:rsidP="00BB3E52">
            <w:pPr>
              <w:rPr>
                <w:sz w:val="24"/>
                <w:szCs w:val="24"/>
                <w:lang w:val="en-US"/>
              </w:rPr>
            </w:pPr>
            <w:proofErr w:type="spellStart"/>
            <w:r w:rsidRPr="006010B5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shainaithin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tIonadaí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hIonadaithe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gach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ball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mhínigh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cén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aidhm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leo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2616381C" w14:textId="77777777" w:rsidR="00BB3E52" w:rsidRPr="28C0D087" w:rsidRDefault="00BB3E52" w:rsidP="00BB3E5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3D7347C3" w14:textId="77777777" w:rsidR="00BB3E52" w:rsidRDefault="00BB3E52" w:rsidP="00BB3E5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0A94E985" w14:textId="77777777" w:rsidR="00BB3E52" w:rsidRPr="28C0D087" w:rsidRDefault="00BB3E52" w:rsidP="00BB3E52">
            <w:pPr>
              <w:rPr>
                <w:sz w:val="24"/>
                <w:szCs w:val="24"/>
                <w:lang w:val="en-US"/>
              </w:rPr>
            </w:pPr>
          </w:p>
        </w:tc>
      </w:tr>
      <w:tr w:rsidR="00F31FB9" w14:paraId="313BC888" w14:textId="77777777" w:rsidTr="00794A9C">
        <w:tc>
          <w:tcPr>
            <w:tcW w:w="927" w:type="dxa"/>
            <w:shd w:val="clear" w:color="auto" w:fill="E4E7E8" w:themeFill="accent4" w:themeFillTint="33"/>
          </w:tcPr>
          <w:p w14:paraId="66A76B37" w14:textId="77777777" w:rsidR="00F31FB9" w:rsidRDefault="00F31FB9" w:rsidP="00F31F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3FC90009" w14:textId="49ED9433" w:rsidR="00F31FB9" w:rsidRDefault="00F31FB9" w:rsidP="00F31FB9">
            <w:pPr>
              <w:rPr>
                <w:sz w:val="24"/>
                <w:szCs w:val="24"/>
                <w:lang w:val="en-US"/>
              </w:rPr>
            </w:pPr>
            <w:proofErr w:type="spellStart"/>
            <w:r w:rsidRPr="006010B5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mhínigh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am</w:t>
            </w:r>
            <w:r w:rsidRPr="006010B5">
              <w:rPr>
                <w:sz w:val="24"/>
                <w:szCs w:val="24"/>
                <w:lang w:val="en-IE"/>
              </w:rPr>
              <w:t>chláir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nua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athrú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amanna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tosaigh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críochnaithe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sosanna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teislithe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6010B5">
              <w:rPr>
                <w:sz w:val="24"/>
                <w:szCs w:val="24"/>
                <w:lang w:val="en-IE"/>
              </w:rPr>
              <w:t>srl</w:t>
            </w:r>
            <w:proofErr w:type="spellEnd"/>
            <w:r w:rsidRPr="006010B5">
              <w:rPr>
                <w:sz w:val="24"/>
                <w:szCs w:val="24"/>
                <w:lang w:val="en-IE"/>
              </w:rPr>
              <w:t>.?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1D13380E" w14:textId="77777777" w:rsidR="00F31FB9" w:rsidRPr="28C0D087" w:rsidRDefault="00F31FB9" w:rsidP="00F31FB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055A4250" w14:textId="77777777" w:rsidR="00F31FB9" w:rsidRDefault="00F31FB9" w:rsidP="00F31FB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72AEA6A4" w14:textId="77777777" w:rsidR="00F31FB9" w:rsidRPr="28C0D087" w:rsidRDefault="00F31FB9" w:rsidP="00F31FB9">
            <w:pPr>
              <w:rPr>
                <w:sz w:val="24"/>
                <w:szCs w:val="24"/>
                <w:lang w:val="en-US"/>
              </w:rPr>
            </w:pPr>
          </w:p>
        </w:tc>
      </w:tr>
      <w:tr w:rsidR="00F31FB9" w14:paraId="59822689" w14:textId="77777777" w:rsidTr="00794A9C">
        <w:tc>
          <w:tcPr>
            <w:tcW w:w="927" w:type="dxa"/>
            <w:shd w:val="clear" w:color="auto" w:fill="E4E7E8" w:themeFill="accent4" w:themeFillTint="33"/>
          </w:tcPr>
          <w:p w14:paraId="5D88D30F" w14:textId="77777777" w:rsidR="00F31FB9" w:rsidRDefault="00F31FB9" w:rsidP="00F31F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6515D57E" w14:textId="0D14185B" w:rsidR="00F31FB9" w:rsidRDefault="00DD6F21" w:rsidP="00F31FB9">
            <w:pPr>
              <w:rPr>
                <w:sz w:val="24"/>
                <w:szCs w:val="24"/>
                <w:lang w:val="en-US"/>
              </w:rPr>
            </w:pPr>
            <w:proofErr w:type="spellStart"/>
            <w:r w:rsidRPr="001658CB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1658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658CB">
              <w:rPr>
                <w:sz w:val="24"/>
                <w:szCs w:val="24"/>
                <w:lang w:val="en-IE"/>
              </w:rPr>
              <w:t>dhúirt</w:t>
            </w:r>
            <w:proofErr w:type="spellEnd"/>
            <w:r w:rsidRPr="001658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658CB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1658CB">
              <w:rPr>
                <w:sz w:val="24"/>
                <w:szCs w:val="24"/>
                <w:lang w:val="en-IE"/>
              </w:rPr>
              <w:t xml:space="preserve"> leis an </w:t>
            </w:r>
            <w:proofErr w:type="spellStart"/>
            <w:r w:rsidRPr="001658CB">
              <w:rPr>
                <w:sz w:val="24"/>
                <w:szCs w:val="24"/>
                <w:lang w:val="en-IE"/>
              </w:rPr>
              <w:t>bhfoireann</w:t>
            </w:r>
            <w:proofErr w:type="spellEnd"/>
            <w:r w:rsidRPr="001658CB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1658CB">
              <w:rPr>
                <w:sz w:val="24"/>
                <w:szCs w:val="24"/>
                <w:lang w:val="en-IE"/>
              </w:rPr>
              <w:t>lámha</w:t>
            </w:r>
            <w:proofErr w:type="spellEnd"/>
            <w:r w:rsidRPr="001658CB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1658CB">
              <w:rPr>
                <w:sz w:val="24"/>
                <w:szCs w:val="24"/>
                <w:lang w:val="en-IE"/>
              </w:rPr>
              <w:t>ní</w:t>
            </w:r>
            <w:proofErr w:type="spellEnd"/>
            <w:r w:rsidRPr="001658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658CB">
              <w:rPr>
                <w:sz w:val="24"/>
                <w:szCs w:val="24"/>
                <w:lang w:val="en-IE"/>
              </w:rPr>
              <w:t>sula</w:t>
            </w:r>
            <w:proofErr w:type="spellEnd"/>
            <w:r w:rsidRPr="001658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658CB">
              <w:rPr>
                <w:sz w:val="24"/>
                <w:szCs w:val="24"/>
                <w:lang w:val="en-IE"/>
              </w:rPr>
              <w:t>bhfágann</w:t>
            </w:r>
            <w:proofErr w:type="spellEnd"/>
            <w:r w:rsidRPr="001658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658CB">
              <w:rPr>
                <w:sz w:val="24"/>
                <w:szCs w:val="24"/>
                <w:lang w:val="en-IE"/>
              </w:rPr>
              <w:t>siad</w:t>
            </w:r>
            <w:proofErr w:type="spellEnd"/>
            <w:r w:rsidRPr="001658CB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1658CB">
              <w:rPr>
                <w:sz w:val="24"/>
                <w:szCs w:val="24"/>
                <w:lang w:val="en-IE"/>
              </w:rPr>
              <w:t>baile</w:t>
            </w:r>
            <w:proofErr w:type="spellEnd"/>
            <w:r w:rsidRPr="001658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658CB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1658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658CB">
              <w:rPr>
                <w:sz w:val="24"/>
                <w:szCs w:val="24"/>
                <w:lang w:val="en-IE"/>
              </w:rPr>
              <w:t>nuair</w:t>
            </w:r>
            <w:proofErr w:type="spellEnd"/>
            <w:r w:rsidRPr="001658CB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1658CB">
              <w:rPr>
                <w:sz w:val="24"/>
                <w:szCs w:val="24"/>
                <w:lang w:val="en-IE"/>
              </w:rPr>
              <w:t>shroicheann</w:t>
            </w:r>
            <w:proofErr w:type="spellEnd"/>
            <w:r w:rsidRPr="001658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658CB">
              <w:rPr>
                <w:sz w:val="24"/>
                <w:szCs w:val="24"/>
                <w:lang w:val="en-IE"/>
              </w:rPr>
              <w:t>siad</w:t>
            </w:r>
            <w:proofErr w:type="spellEnd"/>
            <w:r w:rsidRPr="001658CB">
              <w:rPr>
                <w:sz w:val="24"/>
                <w:szCs w:val="24"/>
                <w:lang w:val="en-IE"/>
              </w:rPr>
              <w:t xml:space="preserve"> an t-</w:t>
            </w:r>
            <w:proofErr w:type="spellStart"/>
            <w:r w:rsidRPr="001658CB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1658C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658CB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1658CB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1658CB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1658CB">
              <w:rPr>
                <w:sz w:val="24"/>
                <w:szCs w:val="24"/>
                <w:lang w:val="en-IE"/>
              </w:rPr>
              <w:t xml:space="preserve"> ag </w:t>
            </w:r>
            <w:hyperlink r:id="rId30" w:history="1">
              <w:r>
                <w:rPr>
                  <w:rStyle w:val="Hyperlink"/>
                  <w:sz w:val="24"/>
                  <w:szCs w:val="24"/>
                </w:rPr>
                <w:t xml:space="preserve">go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minic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i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rith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an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lae</w:t>
              </w:r>
              <w:proofErr w:type="spellEnd"/>
              <w:r w:rsidRPr="00371522"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</w:hyperlink>
            <w:r w:rsidRPr="00371522">
              <w:rPr>
                <w:sz w:val="24"/>
                <w:szCs w:val="24"/>
                <w:lang w:val="en-IE"/>
              </w:rPr>
              <w:t xml:space="preserve"> (</w:t>
            </w:r>
            <w:r>
              <w:rPr>
                <w:sz w:val="24"/>
                <w:szCs w:val="24"/>
                <w:lang w:val="en-IE"/>
              </w:rPr>
              <w:t>Lth</w:t>
            </w:r>
            <w:r w:rsidRPr="00371522">
              <w:rPr>
                <w:sz w:val="24"/>
                <w:szCs w:val="24"/>
                <w:lang w:val="en-IE"/>
              </w:rPr>
              <w:t>.16)?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11AC23F5" w14:textId="77777777" w:rsidR="00F31FB9" w:rsidRPr="28C0D087" w:rsidRDefault="00F31FB9" w:rsidP="00F31FB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13EC3809" w14:textId="77777777" w:rsidR="00F31FB9" w:rsidRDefault="00F31FB9" w:rsidP="00F31FB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682E766D" w14:textId="77777777" w:rsidR="00F31FB9" w:rsidRDefault="00F31FB9" w:rsidP="00F31FB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21D98" w14:paraId="5FC8CBED" w14:textId="77777777" w:rsidTr="00794A9C">
        <w:tc>
          <w:tcPr>
            <w:tcW w:w="927" w:type="dxa"/>
            <w:shd w:val="clear" w:color="auto" w:fill="E4E7E8" w:themeFill="accent4" w:themeFillTint="33"/>
          </w:tcPr>
          <w:p w14:paraId="710D4808" w14:textId="77777777" w:rsidR="00B21D98" w:rsidRDefault="00B21D98" w:rsidP="00B21D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25915B2F" w14:textId="67D66D07" w:rsidR="00B21D98" w:rsidRDefault="00B21D98" w:rsidP="00B21D98">
            <w:pPr>
              <w:rPr>
                <w:sz w:val="24"/>
                <w:szCs w:val="24"/>
                <w:lang w:val="en-US"/>
              </w:rPr>
            </w:pPr>
            <w:proofErr w:type="spellStart"/>
            <w:r w:rsidRPr="00BB54C5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BB54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B54C5">
              <w:rPr>
                <w:sz w:val="24"/>
                <w:szCs w:val="24"/>
                <w:lang w:val="en-IE"/>
              </w:rPr>
              <w:t>mhínigh</w:t>
            </w:r>
            <w:proofErr w:type="spellEnd"/>
            <w:r w:rsidRPr="00BB54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B54C5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BB54C5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BB54C5">
              <w:rPr>
                <w:sz w:val="24"/>
                <w:szCs w:val="24"/>
                <w:lang w:val="en-IE"/>
              </w:rPr>
              <w:t>tábhacht</w:t>
            </w:r>
            <w:proofErr w:type="spellEnd"/>
            <w:r w:rsidRPr="00BB54C5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B54C5">
              <w:rPr>
                <w:sz w:val="24"/>
                <w:szCs w:val="24"/>
                <w:lang w:val="en-IE"/>
              </w:rPr>
              <w:t>bhaineann</w:t>
            </w:r>
            <w:proofErr w:type="spellEnd"/>
            <w:r w:rsidRPr="00BB54C5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BB54C5">
              <w:rPr>
                <w:sz w:val="24"/>
                <w:szCs w:val="24"/>
                <w:lang w:val="en-IE"/>
              </w:rPr>
              <w:t>baill</w:t>
            </w:r>
            <w:proofErr w:type="spellEnd"/>
            <w:r w:rsidRPr="00BB54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B54C5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BB54C5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B54C5">
              <w:rPr>
                <w:sz w:val="24"/>
                <w:szCs w:val="24"/>
                <w:lang w:val="en-IE"/>
              </w:rPr>
              <w:t>sheachaint</w:t>
            </w:r>
            <w:proofErr w:type="spellEnd"/>
            <w:r w:rsidRPr="00BB54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B54C5">
              <w:rPr>
                <w:sz w:val="24"/>
                <w:szCs w:val="24"/>
                <w:lang w:val="en-IE"/>
              </w:rPr>
              <w:t>gan</w:t>
            </w:r>
            <w:proofErr w:type="spellEnd"/>
            <w:r w:rsidRPr="00BB54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B54C5">
              <w:rPr>
                <w:sz w:val="24"/>
                <w:szCs w:val="24"/>
                <w:lang w:val="en-IE"/>
              </w:rPr>
              <w:t>teagmháil</w:t>
            </w:r>
            <w:proofErr w:type="spellEnd"/>
            <w:r w:rsidRPr="00BB54C5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B54C5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BB54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B54C5">
              <w:rPr>
                <w:sz w:val="24"/>
                <w:szCs w:val="24"/>
                <w:lang w:val="en-IE"/>
              </w:rPr>
              <w:t>lena</w:t>
            </w:r>
            <w:proofErr w:type="spellEnd"/>
            <w:r w:rsidRPr="00BB54C5">
              <w:rPr>
                <w:sz w:val="24"/>
                <w:szCs w:val="24"/>
                <w:lang w:val="en-IE"/>
              </w:rPr>
              <w:t xml:space="preserve"> n-</w:t>
            </w:r>
            <w:proofErr w:type="spellStart"/>
            <w:r w:rsidRPr="00BB54C5">
              <w:rPr>
                <w:sz w:val="24"/>
                <w:szCs w:val="24"/>
                <w:lang w:val="en-IE"/>
              </w:rPr>
              <w:t>aghaidh</w:t>
            </w:r>
            <w:proofErr w:type="spellEnd"/>
            <w:r w:rsidRPr="00BB54C5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5463F2B7" w14:textId="77777777" w:rsidR="00B21D98" w:rsidRPr="28C0D087" w:rsidRDefault="00B21D98" w:rsidP="00B21D9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19632BC0" w14:textId="77777777" w:rsidR="00B21D98" w:rsidRDefault="00B21D98" w:rsidP="00B21D9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0C92335A" w14:textId="77777777" w:rsidR="00B21D98" w:rsidRDefault="00B21D98" w:rsidP="00B21D9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21D98" w14:paraId="02909655" w14:textId="77777777" w:rsidTr="00794A9C">
        <w:tc>
          <w:tcPr>
            <w:tcW w:w="927" w:type="dxa"/>
            <w:shd w:val="clear" w:color="auto" w:fill="E4E7E8" w:themeFill="accent4" w:themeFillTint="33"/>
          </w:tcPr>
          <w:p w14:paraId="354420D5" w14:textId="77777777" w:rsidR="00B21D98" w:rsidRDefault="00B21D98" w:rsidP="00B21D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11AC6E23" w14:textId="2E69D40E" w:rsidR="00B21D98" w:rsidRDefault="005C4AB6" w:rsidP="00B21D98">
            <w:pPr>
              <w:rPr>
                <w:sz w:val="24"/>
                <w:szCs w:val="24"/>
                <w:lang w:val="en-US"/>
              </w:rPr>
            </w:pPr>
            <w:proofErr w:type="spellStart"/>
            <w:r w:rsidRPr="00B832A2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B832A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832A2">
              <w:rPr>
                <w:sz w:val="24"/>
                <w:szCs w:val="24"/>
                <w:lang w:val="en-IE"/>
              </w:rPr>
              <w:t>mhínigh</w:t>
            </w:r>
            <w:proofErr w:type="spellEnd"/>
            <w:r w:rsidRPr="00B832A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832A2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B832A2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B832A2">
              <w:rPr>
                <w:sz w:val="24"/>
                <w:szCs w:val="24"/>
                <w:lang w:val="en-IE"/>
              </w:rPr>
              <w:t>gá</w:t>
            </w:r>
            <w:proofErr w:type="spellEnd"/>
            <w:r w:rsidRPr="00B832A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832A2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B832A2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B832A2">
              <w:rPr>
                <w:sz w:val="24"/>
                <w:szCs w:val="24"/>
                <w:lang w:val="en-IE"/>
              </w:rPr>
              <w:t>baill</w:t>
            </w:r>
            <w:proofErr w:type="spellEnd"/>
            <w:r w:rsidRPr="00B832A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832A2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B832A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832A2">
              <w:rPr>
                <w:sz w:val="24"/>
                <w:szCs w:val="24"/>
                <w:lang w:val="en-IE"/>
              </w:rPr>
              <w:t>teagmháil</w:t>
            </w:r>
            <w:proofErr w:type="spellEnd"/>
            <w:r w:rsidRPr="00B832A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832A2">
              <w:rPr>
                <w:sz w:val="24"/>
                <w:szCs w:val="24"/>
                <w:lang w:val="en-IE"/>
              </w:rPr>
              <w:t>fhisiciúil</w:t>
            </w:r>
            <w:proofErr w:type="spellEnd"/>
            <w:r w:rsidRPr="00B832A2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B832A2">
              <w:rPr>
                <w:sz w:val="24"/>
                <w:szCs w:val="24"/>
                <w:lang w:val="en-IE"/>
              </w:rPr>
              <w:t>comhghleacaithe</w:t>
            </w:r>
            <w:proofErr w:type="spellEnd"/>
            <w:r w:rsidRPr="00B832A2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B832A2">
              <w:rPr>
                <w:sz w:val="24"/>
                <w:szCs w:val="24"/>
                <w:lang w:val="en-IE"/>
              </w:rPr>
              <w:t>custaiméirí</w:t>
            </w:r>
            <w:proofErr w:type="spellEnd"/>
            <w:r w:rsidRPr="00B832A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832A2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B832A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832A2">
              <w:rPr>
                <w:sz w:val="24"/>
                <w:szCs w:val="24"/>
                <w:lang w:val="en-IE"/>
              </w:rPr>
              <w:t>cuairteoirí</w:t>
            </w:r>
            <w:proofErr w:type="spellEnd"/>
            <w:r w:rsidRPr="00B832A2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832A2">
              <w:rPr>
                <w:sz w:val="24"/>
                <w:szCs w:val="24"/>
                <w:lang w:val="en-IE"/>
              </w:rPr>
              <w:t>sheachaint</w:t>
            </w:r>
            <w:proofErr w:type="spellEnd"/>
            <w:r w:rsidRPr="00B832A2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1F09F7A1" w14:textId="77777777" w:rsidR="00B21D98" w:rsidRPr="28C0D087" w:rsidRDefault="00B21D98" w:rsidP="00B21D9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5C6D96D5" w14:textId="77777777" w:rsidR="00B21D98" w:rsidRDefault="00B21D98" w:rsidP="00B21D9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73403DD2" w14:textId="77777777" w:rsidR="00B21D98" w:rsidRDefault="00B21D98" w:rsidP="00B21D9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87310" w14:paraId="23285ACE" w14:textId="77777777" w:rsidTr="00794A9C">
        <w:tc>
          <w:tcPr>
            <w:tcW w:w="927" w:type="dxa"/>
            <w:shd w:val="clear" w:color="auto" w:fill="E4E7E8" w:themeFill="accent4" w:themeFillTint="33"/>
          </w:tcPr>
          <w:p w14:paraId="7FE3E3DC" w14:textId="77777777" w:rsidR="00387310" w:rsidRDefault="00387310" w:rsidP="00387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64A97CD6" w14:textId="1D182C04" w:rsidR="00387310" w:rsidRDefault="00387310" w:rsidP="00387310">
            <w:pPr>
              <w:rPr>
                <w:sz w:val="24"/>
                <w:szCs w:val="24"/>
                <w:lang w:val="en-US"/>
              </w:rPr>
            </w:pPr>
            <w:proofErr w:type="spellStart"/>
            <w:r w:rsidRPr="005157D5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mhínigh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gá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>
              <w:rPr>
                <w:sz w:val="24"/>
                <w:szCs w:val="24"/>
                <w:lang w:val="en-IE"/>
              </w:rPr>
              <w:t>córas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glantacháin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dhá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uair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sa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lá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 de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dhromchlaí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mbíonn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teagmháil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minic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leo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 mar </w:t>
            </w:r>
            <w:proofErr w:type="spellStart"/>
            <w:r>
              <w:rPr>
                <w:sz w:val="24"/>
                <w:szCs w:val="24"/>
                <w:lang w:val="en-IE"/>
              </w:rPr>
              <w:t>hanlaí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dorais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lasca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solais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citeal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meaisíní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caife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tóstaeir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micreathonnta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doirse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cuisneora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157D5">
              <w:rPr>
                <w:sz w:val="24"/>
                <w:szCs w:val="24"/>
                <w:lang w:val="en-IE"/>
              </w:rPr>
              <w:t>srl</w:t>
            </w:r>
            <w:proofErr w:type="spellEnd"/>
            <w:r w:rsidRPr="005157D5">
              <w:rPr>
                <w:sz w:val="24"/>
                <w:szCs w:val="24"/>
                <w:lang w:val="en-IE"/>
              </w:rPr>
              <w:t>.?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55270FB5" w14:textId="77777777" w:rsidR="00387310" w:rsidRPr="007253E1" w:rsidRDefault="00387310" w:rsidP="003873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56927728" w14:textId="77777777" w:rsidR="00387310" w:rsidRDefault="00387310" w:rsidP="0038731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4BF222A8" w14:textId="77777777" w:rsidR="00387310" w:rsidRDefault="00387310" w:rsidP="003873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87310" w14:paraId="6E0A4B8D" w14:textId="77777777" w:rsidTr="00794A9C">
        <w:tc>
          <w:tcPr>
            <w:tcW w:w="927" w:type="dxa"/>
            <w:shd w:val="clear" w:color="auto" w:fill="E4E7E8" w:themeFill="accent4" w:themeFillTint="33"/>
          </w:tcPr>
          <w:p w14:paraId="5E304728" w14:textId="77777777" w:rsidR="00387310" w:rsidRDefault="00387310" w:rsidP="00387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7D26BDD1" w14:textId="5F9F7051" w:rsidR="00387310" w:rsidRDefault="003A1CB3" w:rsidP="00387310">
            <w:pPr>
              <w:rPr>
                <w:sz w:val="24"/>
                <w:szCs w:val="24"/>
                <w:lang w:val="en-US"/>
              </w:rPr>
            </w:pPr>
            <w:proofErr w:type="spellStart"/>
            <w:r w:rsidRPr="003612F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612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612F0">
              <w:rPr>
                <w:sz w:val="24"/>
                <w:szCs w:val="24"/>
                <w:lang w:val="en-IE"/>
              </w:rPr>
              <w:t>mhínigh</w:t>
            </w:r>
            <w:proofErr w:type="spellEnd"/>
            <w:r w:rsidRPr="003612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612F0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3612F0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3612F0">
              <w:rPr>
                <w:sz w:val="24"/>
                <w:szCs w:val="24"/>
                <w:lang w:val="en-IE"/>
              </w:rPr>
              <w:t>gá</w:t>
            </w:r>
            <w:proofErr w:type="spellEnd"/>
            <w:r w:rsidRPr="003612F0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3612F0">
              <w:rPr>
                <w:sz w:val="24"/>
                <w:szCs w:val="24"/>
                <w:lang w:val="en-IE"/>
              </w:rPr>
              <w:t>míreanna</w:t>
            </w:r>
            <w:proofErr w:type="spellEnd"/>
            <w:r w:rsidRPr="003612F0">
              <w:rPr>
                <w:sz w:val="24"/>
                <w:szCs w:val="24"/>
                <w:lang w:val="en-IE"/>
              </w:rPr>
              <w:t xml:space="preserve"> mar </w:t>
            </w:r>
            <w:proofErr w:type="spellStart"/>
            <w:r w:rsidRPr="003612F0">
              <w:rPr>
                <w:sz w:val="24"/>
                <w:szCs w:val="24"/>
                <w:lang w:val="en-IE"/>
              </w:rPr>
              <w:t>chupáin</w:t>
            </w:r>
            <w:proofErr w:type="spellEnd"/>
            <w:r w:rsidRPr="003612F0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3612F0">
              <w:rPr>
                <w:sz w:val="24"/>
                <w:szCs w:val="24"/>
                <w:lang w:val="en-IE"/>
              </w:rPr>
              <w:t>buidéil</w:t>
            </w:r>
            <w:proofErr w:type="spellEnd"/>
            <w:r w:rsidRPr="003612F0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3612F0">
              <w:rPr>
                <w:sz w:val="24"/>
                <w:szCs w:val="24"/>
                <w:lang w:val="en-IE"/>
              </w:rPr>
              <w:t>sceanra</w:t>
            </w:r>
            <w:proofErr w:type="spellEnd"/>
            <w:r w:rsidRPr="003612F0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3612F0">
              <w:rPr>
                <w:sz w:val="24"/>
                <w:szCs w:val="24"/>
                <w:lang w:val="en-IE"/>
              </w:rPr>
              <w:t>pinn</w:t>
            </w:r>
            <w:proofErr w:type="spellEnd"/>
            <w:r w:rsidRPr="003612F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612F0">
              <w:rPr>
                <w:sz w:val="24"/>
                <w:szCs w:val="24"/>
                <w:lang w:val="en-IE"/>
              </w:rPr>
              <w:t>srl</w:t>
            </w:r>
            <w:proofErr w:type="spellEnd"/>
            <w:r w:rsidRPr="003612F0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612F0">
              <w:rPr>
                <w:sz w:val="24"/>
                <w:szCs w:val="24"/>
                <w:lang w:val="en-IE"/>
              </w:rPr>
              <w:t>roinnt</w:t>
            </w:r>
            <w:proofErr w:type="spellEnd"/>
            <w:r w:rsidRPr="003612F0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524CF788" w14:textId="77777777" w:rsidR="00387310" w:rsidRPr="28C0D087" w:rsidRDefault="00387310" w:rsidP="00387310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6DC0F8F1" w14:textId="77777777" w:rsidR="00387310" w:rsidRDefault="00387310" w:rsidP="0038731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1F1B1BE8" w14:textId="77777777" w:rsidR="00387310" w:rsidRDefault="00387310" w:rsidP="003873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87310" w14:paraId="4E1A1D98" w14:textId="77777777" w:rsidTr="00794A9C">
        <w:tc>
          <w:tcPr>
            <w:tcW w:w="927" w:type="dxa"/>
            <w:shd w:val="clear" w:color="auto" w:fill="E4E7E8" w:themeFill="accent4" w:themeFillTint="33"/>
          </w:tcPr>
          <w:p w14:paraId="1C0149E0" w14:textId="77777777" w:rsidR="00387310" w:rsidRDefault="00387310" w:rsidP="00387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787BCE58" w14:textId="46D4858C" w:rsidR="00387310" w:rsidRDefault="00C55680" w:rsidP="00387310">
            <w:pPr>
              <w:rPr>
                <w:sz w:val="24"/>
                <w:szCs w:val="24"/>
                <w:lang w:val="en-US"/>
              </w:rPr>
            </w:pPr>
            <w:proofErr w:type="spellStart"/>
            <w:r w:rsidRPr="00BE3CC5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ábhair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ghlantacháin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gach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 ball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lena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 n-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áirítear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cuimíní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díghalraithe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mhol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dóibh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spás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féin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ghlanadh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dhá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uair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sa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CC5">
              <w:rPr>
                <w:sz w:val="24"/>
                <w:szCs w:val="24"/>
                <w:lang w:val="en-IE"/>
              </w:rPr>
              <w:t>lá</w:t>
            </w:r>
            <w:proofErr w:type="spellEnd"/>
            <w:r w:rsidRPr="00BE3CC5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40A7FA1C" w14:textId="77777777" w:rsidR="00387310" w:rsidRPr="28C0D087" w:rsidRDefault="00387310" w:rsidP="00387310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0732CCA2" w14:textId="77777777" w:rsidR="00387310" w:rsidRDefault="00387310" w:rsidP="0038731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42E108C4" w14:textId="77777777" w:rsidR="00387310" w:rsidRDefault="00387310" w:rsidP="003873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87310" w14:paraId="5A607241" w14:textId="77777777" w:rsidTr="00794A9C">
        <w:tc>
          <w:tcPr>
            <w:tcW w:w="927" w:type="dxa"/>
            <w:shd w:val="clear" w:color="auto" w:fill="E4E7E8" w:themeFill="accent4" w:themeFillTint="33"/>
          </w:tcPr>
          <w:p w14:paraId="5AEE3A9E" w14:textId="77777777" w:rsidR="00387310" w:rsidRDefault="00387310" w:rsidP="00387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004B968B" w14:textId="305D5972" w:rsidR="00387310" w:rsidRDefault="006D6BB9" w:rsidP="00387310">
            <w:pPr>
              <w:rPr>
                <w:sz w:val="24"/>
                <w:szCs w:val="24"/>
                <w:lang w:val="en-US"/>
              </w:rPr>
            </w:pPr>
            <w:proofErr w:type="spellStart"/>
            <w:r w:rsidRPr="0028718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in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iúl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faoin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moladh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sláinte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poiblí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clúdach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aghaidhe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úsáid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iompar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poiblí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6EDB0F7C" w14:textId="77777777" w:rsidR="00387310" w:rsidRPr="28C0D087" w:rsidRDefault="00387310" w:rsidP="00387310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64EE02B4" w14:textId="77777777" w:rsidR="00387310" w:rsidRDefault="00387310" w:rsidP="0038731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19EAA8F5" w14:textId="77777777" w:rsidR="00387310" w:rsidRDefault="00387310" w:rsidP="003873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7201CE" w14:paraId="68EAE5CB" w14:textId="77777777" w:rsidTr="00794A9C">
        <w:tc>
          <w:tcPr>
            <w:tcW w:w="927" w:type="dxa"/>
            <w:shd w:val="clear" w:color="auto" w:fill="E4E7E8" w:themeFill="accent4" w:themeFillTint="33"/>
          </w:tcPr>
          <w:p w14:paraId="410C0ABE" w14:textId="77777777" w:rsidR="007201CE" w:rsidRDefault="007201CE" w:rsidP="007201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103.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060500C8" w14:textId="4D29C13E" w:rsidR="007201CE" w:rsidRPr="00103B6E" w:rsidRDefault="007201CE" w:rsidP="007201CE">
            <w:pPr>
              <w:rPr>
                <w:sz w:val="24"/>
                <w:szCs w:val="24"/>
                <w:lang w:val="en-US"/>
              </w:rPr>
            </w:pPr>
            <w:proofErr w:type="spellStart"/>
            <w:r w:rsidRPr="0028718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thug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comhairle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taisteal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bhaineann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hobair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laghdú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chomh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fada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bealaí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dóibh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cruinnithe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bheith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acu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bhealaí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e.g.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teileafón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líne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seachas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287180">
              <w:rPr>
                <w:sz w:val="24"/>
                <w:szCs w:val="24"/>
                <w:lang w:val="en-IE"/>
              </w:rPr>
              <w:t>pearsanta</w:t>
            </w:r>
            <w:proofErr w:type="spellEnd"/>
            <w:r w:rsidRPr="00287180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08FB9F66" w14:textId="77777777" w:rsidR="007201CE" w:rsidRPr="28C0D087" w:rsidRDefault="007201CE" w:rsidP="007201C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381EBC02" w14:textId="77777777" w:rsidR="007201CE" w:rsidRDefault="007201CE" w:rsidP="007201C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0E1F7C29" w14:textId="77777777" w:rsidR="007201CE" w:rsidRDefault="007201CE" w:rsidP="00720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87310" w14:paraId="4035C888" w14:textId="77777777" w:rsidTr="00794A9C">
        <w:tc>
          <w:tcPr>
            <w:tcW w:w="927" w:type="dxa"/>
            <w:shd w:val="clear" w:color="auto" w:fill="E4E7E8" w:themeFill="accent4" w:themeFillTint="33"/>
          </w:tcPr>
          <w:p w14:paraId="167E7FBB" w14:textId="77777777" w:rsidR="00387310" w:rsidRDefault="00387310" w:rsidP="00387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0DF6DA64" w14:textId="005F0B2B" w:rsidR="00387310" w:rsidRPr="00103B6E" w:rsidRDefault="000344CC" w:rsidP="00387310">
            <w:pPr>
              <w:rPr>
                <w:sz w:val="24"/>
                <w:szCs w:val="24"/>
                <w:lang w:val="en-US"/>
              </w:rPr>
            </w:pPr>
            <w:proofErr w:type="spellStart"/>
            <w:r w:rsidRPr="00FC63E7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C63E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C63E7">
              <w:rPr>
                <w:sz w:val="24"/>
                <w:szCs w:val="24"/>
                <w:lang w:val="en-IE"/>
              </w:rPr>
              <w:t>mhol</w:t>
            </w:r>
            <w:proofErr w:type="spellEnd"/>
            <w:r w:rsidRPr="00FC63E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C63E7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FC63E7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FC63E7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FC63E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C63E7">
              <w:rPr>
                <w:sz w:val="24"/>
                <w:szCs w:val="24"/>
                <w:lang w:val="en-IE"/>
              </w:rPr>
              <w:t>taisteal</w:t>
            </w:r>
            <w:proofErr w:type="spellEnd"/>
            <w:r w:rsidRPr="00FC63E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C63E7">
              <w:rPr>
                <w:sz w:val="24"/>
                <w:szCs w:val="24"/>
                <w:lang w:val="en-IE"/>
              </w:rPr>
              <w:t>ina</w:t>
            </w:r>
            <w:proofErr w:type="spellEnd"/>
            <w:r w:rsidRPr="00FC63E7">
              <w:rPr>
                <w:sz w:val="24"/>
                <w:szCs w:val="24"/>
                <w:lang w:val="en-IE"/>
              </w:rPr>
              <w:t xml:space="preserve"> n-</w:t>
            </w:r>
            <w:proofErr w:type="spellStart"/>
            <w:r w:rsidRPr="00FC63E7">
              <w:rPr>
                <w:sz w:val="24"/>
                <w:szCs w:val="24"/>
                <w:lang w:val="en-IE"/>
              </w:rPr>
              <w:t>aonar</w:t>
            </w:r>
            <w:proofErr w:type="spellEnd"/>
            <w:r w:rsidRPr="00FC63E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C63E7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FC63E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C63E7">
              <w:rPr>
                <w:sz w:val="24"/>
                <w:szCs w:val="24"/>
                <w:lang w:val="en-IE"/>
              </w:rPr>
              <w:t>úsáideann</w:t>
            </w:r>
            <w:proofErr w:type="spellEnd"/>
            <w:r w:rsidRPr="00FC63E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C63E7">
              <w:rPr>
                <w:sz w:val="24"/>
                <w:szCs w:val="24"/>
                <w:lang w:val="en-IE"/>
              </w:rPr>
              <w:t>siad</w:t>
            </w:r>
            <w:proofErr w:type="spellEnd"/>
            <w:r w:rsidRPr="00FC63E7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C63E7">
              <w:rPr>
                <w:sz w:val="24"/>
                <w:szCs w:val="24"/>
                <w:lang w:val="en-IE"/>
              </w:rPr>
              <w:t>gcarranna</w:t>
            </w:r>
            <w:proofErr w:type="spellEnd"/>
            <w:r w:rsidRPr="00FC63E7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FC63E7">
              <w:rPr>
                <w:sz w:val="24"/>
                <w:szCs w:val="24"/>
                <w:lang w:val="en-IE"/>
              </w:rPr>
              <w:t>haghaidh</w:t>
            </w:r>
            <w:proofErr w:type="spellEnd"/>
            <w:r w:rsidRPr="00FC63E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C63E7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FC63E7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5224DD4F" w14:textId="77777777" w:rsidR="00387310" w:rsidRPr="00386FFE" w:rsidRDefault="00387310" w:rsidP="0038731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6B4AF544" w14:textId="77777777" w:rsidR="00387310" w:rsidRDefault="00387310" w:rsidP="0038731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35B01C2D" w14:textId="77777777" w:rsidR="00387310" w:rsidRDefault="00387310" w:rsidP="003873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87310" w14:paraId="301DB9E5" w14:textId="77777777" w:rsidTr="00794A9C">
        <w:tc>
          <w:tcPr>
            <w:tcW w:w="927" w:type="dxa"/>
            <w:shd w:val="clear" w:color="auto" w:fill="E4E7E8" w:themeFill="accent4" w:themeFillTint="33"/>
          </w:tcPr>
          <w:p w14:paraId="6A5AEF9B" w14:textId="77777777" w:rsidR="00387310" w:rsidRDefault="00387310" w:rsidP="00387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3DA70438" w14:textId="6FCE5F34" w:rsidR="00387310" w:rsidRPr="00103B6E" w:rsidRDefault="00006378" w:rsidP="00387310">
            <w:pPr>
              <w:rPr>
                <w:sz w:val="24"/>
                <w:szCs w:val="24"/>
              </w:rPr>
            </w:pPr>
            <w:proofErr w:type="spellStart"/>
            <w:r w:rsidRPr="0036570E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thug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comhairle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bhaill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chaithfidh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feithicil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roinnt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clúdach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aghaidhe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chaitheamh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dromchlaí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feithicle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mbíonn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teagmháil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minic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leo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ghlanadh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tús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deireadh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gach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6570E">
              <w:rPr>
                <w:sz w:val="24"/>
                <w:szCs w:val="24"/>
                <w:lang w:val="en-IE"/>
              </w:rPr>
              <w:t>aistrithe</w:t>
            </w:r>
            <w:proofErr w:type="spellEnd"/>
            <w:r w:rsidRPr="0036570E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4B59BC4C" w14:textId="77777777" w:rsidR="00387310" w:rsidRPr="28C0D087" w:rsidRDefault="00387310" w:rsidP="00387310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4C999549" w14:textId="77777777" w:rsidR="00387310" w:rsidRDefault="00387310" w:rsidP="0038731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3B00FE04" w14:textId="77777777" w:rsidR="00387310" w:rsidRPr="28C0D087" w:rsidRDefault="00387310" w:rsidP="00387310">
            <w:pPr>
              <w:rPr>
                <w:sz w:val="24"/>
                <w:szCs w:val="24"/>
                <w:lang w:val="en-US"/>
              </w:rPr>
            </w:pPr>
          </w:p>
        </w:tc>
      </w:tr>
      <w:tr w:rsidR="008E004A" w14:paraId="69306202" w14:textId="77777777" w:rsidTr="00794A9C">
        <w:tc>
          <w:tcPr>
            <w:tcW w:w="927" w:type="dxa"/>
            <w:shd w:val="clear" w:color="auto" w:fill="E4E7E8" w:themeFill="accent4" w:themeFillTint="33"/>
          </w:tcPr>
          <w:p w14:paraId="7F7142E1" w14:textId="77777777" w:rsidR="008E004A" w:rsidRDefault="008E004A" w:rsidP="008E00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371FB6E3" w14:textId="78B7E924" w:rsidR="008E004A" w:rsidRPr="00103B6E" w:rsidRDefault="008E004A" w:rsidP="008E004A">
            <w:pPr>
              <w:rPr>
                <w:sz w:val="24"/>
                <w:szCs w:val="24"/>
                <w:lang w:val="en-US"/>
              </w:rPr>
            </w:pPr>
            <w:proofErr w:type="spellStart"/>
            <w:r w:rsidRPr="00DC2ACF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inis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tacaíochtaí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dóibh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tá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imní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strus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orthu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56B7F3C3" w14:textId="77777777" w:rsidR="008E004A" w:rsidRPr="28C0D087" w:rsidRDefault="008E004A" w:rsidP="008E004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6A0F5CC0" w14:textId="77777777" w:rsidR="008E004A" w:rsidRDefault="008E004A" w:rsidP="008E004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6A661494" w14:textId="77777777" w:rsidR="008E004A" w:rsidRDefault="008E004A" w:rsidP="008E004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109F0" w14:paraId="708B33A5" w14:textId="77777777" w:rsidTr="00794A9C">
        <w:tc>
          <w:tcPr>
            <w:tcW w:w="927" w:type="dxa"/>
            <w:shd w:val="clear" w:color="auto" w:fill="E4E7E8" w:themeFill="accent4" w:themeFillTint="33"/>
          </w:tcPr>
          <w:p w14:paraId="002CC451" w14:textId="77777777" w:rsidR="00B109F0" w:rsidRDefault="00B109F0" w:rsidP="00B109F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507405E1" w14:textId="4479ED77" w:rsidR="00B109F0" w:rsidRDefault="00B109F0" w:rsidP="00B109F0">
            <w:pPr>
              <w:rPr>
                <w:sz w:val="24"/>
                <w:szCs w:val="24"/>
                <w:lang w:val="en-US"/>
              </w:rPr>
            </w:pPr>
            <w:proofErr w:type="spellStart"/>
            <w:r w:rsidRPr="00DC2ACF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mhínigh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feistiú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úsáid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baint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glanadh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stóráil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diúscairt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cheart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 xml:space="preserve"> TCP </w:t>
            </w:r>
            <w:proofErr w:type="spellStart"/>
            <w:r w:rsidRPr="00DC2ACF">
              <w:rPr>
                <w:sz w:val="24"/>
                <w:szCs w:val="24"/>
                <w:lang w:val="en-IE"/>
              </w:rPr>
              <w:t>riachtanach</w:t>
            </w:r>
            <w:proofErr w:type="spellEnd"/>
            <w:r w:rsidRPr="00DC2ACF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0E127A42" w14:textId="77777777" w:rsidR="00B109F0" w:rsidRPr="00386FFE" w:rsidRDefault="00B109F0" w:rsidP="00B109F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75E8FEF4" w14:textId="77777777" w:rsidR="00B109F0" w:rsidRDefault="00B109F0" w:rsidP="00B109F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0689D3B3" w14:textId="77777777" w:rsidR="00B109F0" w:rsidRDefault="00B109F0" w:rsidP="00B109F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270F2" w14:paraId="1B0DD683" w14:textId="77777777" w:rsidTr="00794A9C">
        <w:tc>
          <w:tcPr>
            <w:tcW w:w="927" w:type="dxa"/>
            <w:shd w:val="clear" w:color="auto" w:fill="E4E7E8" w:themeFill="accent4" w:themeFillTint="33"/>
          </w:tcPr>
          <w:p w14:paraId="274934EF" w14:textId="77777777" w:rsidR="00D270F2" w:rsidRDefault="00D270F2" w:rsidP="00D270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108.</w:t>
            </w:r>
          </w:p>
        </w:tc>
        <w:tc>
          <w:tcPr>
            <w:tcW w:w="3396" w:type="dxa"/>
            <w:shd w:val="clear" w:color="auto" w:fill="E4E7E8" w:themeFill="accent4" w:themeFillTint="33"/>
          </w:tcPr>
          <w:p w14:paraId="3E806F32" w14:textId="0C97ADE5" w:rsidR="00D270F2" w:rsidRDefault="00D270F2" w:rsidP="00D270F2">
            <w:pPr>
              <w:rPr>
                <w:sz w:val="24"/>
                <w:szCs w:val="24"/>
                <w:lang w:val="en-US"/>
              </w:rPr>
            </w:pPr>
            <w:r w:rsidRPr="00BA738A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BA738A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BA73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738A">
              <w:rPr>
                <w:sz w:val="24"/>
                <w:szCs w:val="24"/>
                <w:lang w:val="en-IE"/>
              </w:rPr>
              <w:t>córas</w:t>
            </w:r>
            <w:proofErr w:type="spellEnd"/>
            <w:r w:rsidRPr="00BA73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738A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BA738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A738A">
              <w:rPr>
                <w:sz w:val="24"/>
                <w:szCs w:val="24"/>
                <w:lang w:val="en-IE"/>
              </w:rPr>
              <w:t>ligeann</w:t>
            </w:r>
            <w:proofErr w:type="spellEnd"/>
            <w:r w:rsidRPr="00BA73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738A">
              <w:rPr>
                <w:sz w:val="24"/>
                <w:szCs w:val="24"/>
                <w:lang w:val="en-IE"/>
              </w:rPr>
              <w:t>d’fhoireann</w:t>
            </w:r>
            <w:proofErr w:type="spellEnd"/>
            <w:r w:rsidRPr="00BA73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738A">
              <w:rPr>
                <w:sz w:val="24"/>
                <w:szCs w:val="24"/>
                <w:lang w:val="en-IE"/>
              </w:rPr>
              <w:t>ceisteanna</w:t>
            </w:r>
            <w:proofErr w:type="spellEnd"/>
            <w:r w:rsidRPr="00BA73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738A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BA73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738A">
              <w:rPr>
                <w:sz w:val="24"/>
                <w:szCs w:val="24"/>
                <w:lang w:val="en-IE"/>
              </w:rPr>
              <w:t>buarthaí</w:t>
            </w:r>
            <w:proofErr w:type="spellEnd"/>
            <w:r w:rsidRPr="00BA738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A738A">
              <w:rPr>
                <w:sz w:val="24"/>
                <w:szCs w:val="24"/>
                <w:lang w:val="en-IE"/>
              </w:rPr>
              <w:t>ardú</w:t>
            </w:r>
            <w:proofErr w:type="spellEnd"/>
            <w:r w:rsidRPr="00BA73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738A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BA73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738A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BA73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738A">
              <w:rPr>
                <w:sz w:val="24"/>
                <w:szCs w:val="24"/>
                <w:lang w:val="en-IE"/>
              </w:rPr>
              <w:t>f</w:t>
            </w:r>
            <w:r>
              <w:rPr>
                <w:sz w:val="24"/>
                <w:szCs w:val="24"/>
                <w:lang w:val="en-IE"/>
              </w:rPr>
              <w:t>reagra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IE"/>
              </w:rPr>
              <w:t>fháil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BA73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738A">
              <w:rPr>
                <w:sz w:val="24"/>
                <w:szCs w:val="24"/>
                <w:lang w:val="en-IE"/>
              </w:rPr>
              <w:t>seo</w:t>
            </w:r>
            <w:proofErr w:type="spellEnd"/>
            <w:r w:rsidRPr="00BA738A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E4E7E8" w:themeFill="accent4" w:themeFillTint="33"/>
          </w:tcPr>
          <w:p w14:paraId="603697BF" w14:textId="77777777" w:rsidR="00D270F2" w:rsidRPr="28C0D087" w:rsidRDefault="00D270F2" w:rsidP="00D270F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E4E7E8" w:themeFill="accent4" w:themeFillTint="33"/>
          </w:tcPr>
          <w:p w14:paraId="29685846" w14:textId="77777777" w:rsidR="00D270F2" w:rsidRDefault="00D270F2" w:rsidP="00D270F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E4E7E8" w:themeFill="accent4" w:themeFillTint="33"/>
          </w:tcPr>
          <w:p w14:paraId="230F3FC3" w14:textId="77777777" w:rsidR="00D270F2" w:rsidRPr="28C0D087" w:rsidRDefault="00D270F2" w:rsidP="00D270F2">
            <w:pPr>
              <w:rPr>
                <w:sz w:val="24"/>
                <w:szCs w:val="24"/>
                <w:lang w:val="en-US"/>
              </w:rPr>
            </w:pPr>
          </w:p>
        </w:tc>
      </w:tr>
      <w:tr w:rsidR="00D270F2" w14:paraId="74C77642" w14:textId="77777777" w:rsidTr="00794A9C">
        <w:tc>
          <w:tcPr>
            <w:tcW w:w="927" w:type="dxa"/>
            <w:shd w:val="clear" w:color="auto" w:fill="DDF0F2" w:themeFill="accent2" w:themeFillTint="33"/>
          </w:tcPr>
          <w:p w14:paraId="7CEB1BAE" w14:textId="77777777" w:rsidR="00D270F2" w:rsidRDefault="00D270F2" w:rsidP="00D270F2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6291D5F9" w14:textId="43FA566C" w:rsidR="00D270F2" w:rsidRDefault="0034621F" w:rsidP="00D270F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IE"/>
              </w:rPr>
              <w:t>Ceannsú</w:t>
            </w:r>
            <w:proofErr w:type="spellEnd"/>
          </w:p>
        </w:tc>
        <w:tc>
          <w:tcPr>
            <w:tcW w:w="2949" w:type="dxa"/>
            <w:shd w:val="clear" w:color="auto" w:fill="DDF0F2" w:themeFill="accent2" w:themeFillTint="33"/>
          </w:tcPr>
          <w:p w14:paraId="0FCAA3BA" w14:textId="77777777" w:rsidR="00D270F2" w:rsidRPr="28C0D087" w:rsidRDefault="00D270F2" w:rsidP="00D270F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6BF7CA1E" w14:textId="77777777" w:rsidR="00D270F2" w:rsidRDefault="00D270F2" w:rsidP="00D270F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1C11DFE8" w14:textId="77777777" w:rsidR="00D270F2" w:rsidRDefault="00D270F2" w:rsidP="00D270F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E4B0A" w14:paraId="3A3D2A9C" w14:textId="77777777" w:rsidTr="00794A9C">
        <w:tc>
          <w:tcPr>
            <w:tcW w:w="927" w:type="dxa"/>
            <w:shd w:val="clear" w:color="auto" w:fill="DDF0F2" w:themeFill="accent2" w:themeFillTint="33"/>
          </w:tcPr>
          <w:p w14:paraId="2310BDE9" w14:textId="77777777" w:rsidR="00BE4B0A" w:rsidRDefault="00BE4B0A" w:rsidP="00BE4B0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396" w:type="dxa"/>
            <w:shd w:val="clear" w:color="auto" w:fill="DDF0F2" w:themeFill="accent2" w:themeFillTint="33"/>
          </w:tcPr>
          <w:p w14:paraId="545257E7" w14:textId="4E32CC17" w:rsidR="00BE4B0A" w:rsidRDefault="00BE4B0A" w:rsidP="00BE4B0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C6B27">
              <w:rPr>
                <w:b/>
                <w:sz w:val="24"/>
                <w:szCs w:val="24"/>
                <w:lang w:val="en-IE"/>
              </w:rPr>
              <w:t>Nósanna</w:t>
            </w:r>
            <w:proofErr w:type="spellEnd"/>
            <w:r w:rsidRPr="00CC6B27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C6B27">
              <w:rPr>
                <w:b/>
                <w:sz w:val="24"/>
                <w:szCs w:val="24"/>
                <w:lang w:val="en-IE"/>
              </w:rPr>
              <w:t>Imeachta</w:t>
            </w:r>
            <w:proofErr w:type="spellEnd"/>
            <w:r w:rsidRPr="00CC6B27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C6B27">
              <w:rPr>
                <w:b/>
                <w:sz w:val="24"/>
                <w:szCs w:val="24"/>
                <w:lang w:val="en-IE"/>
              </w:rPr>
              <w:t>agus</w:t>
            </w:r>
            <w:proofErr w:type="spellEnd"/>
            <w:r w:rsidRPr="00CC6B27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IE"/>
              </w:rPr>
              <w:t>Eolas</w:t>
            </w:r>
            <w:proofErr w:type="spellEnd"/>
          </w:p>
        </w:tc>
        <w:tc>
          <w:tcPr>
            <w:tcW w:w="2949" w:type="dxa"/>
            <w:shd w:val="clear" w:color="auto" w:fill="DDF0F2" w:themeFill="accent2" w:themeFillTint="33"/>
          </w:tcPr>
          <w:p w14:paraId="760324F6" w14:textId="77777777" w:rsidR="00BE4B0A" w:rsidRDefault="00BE4B0A" w:rsidP="00BE4B0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71ADEEB8" w14:textId="77777777" w:rsidR="00BE4B0A" w:rsidRDefault="00BE4B0A" w:rsidP="00BE4B0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38AC04B3" w14:textId="77777777" w:rsidR="00BE4B0A" w:rsidRDefault="00BE4B0A" w:rsidP="00BE4B0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57FB7" w14:paraId="025F3202" w14:textId="77777777" w:rsidTr="00794A9C">
        <w:tc>
          <w:tcPr>
            <w:tcW w:w="927" w:type="dxa"/>
            <w:shd w:val="clear" w:color="auto" w:fill="DDF0F2" w:themeFill="accent2" w:themeFillTint="33"/>
          </w:tcPr>
          <w:p w14:paraId="57986582" w14:textId="77777777" w:rsidR="00157FB7" w:rsidRDefault="00157FB7" w:rsidP="00157F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0C7B06F8" w14:textId="18A6D48D" w:rsidR="00157FB7" w:rsidRDefault="00157FB7" w:rsidP="00157FB7">
            <w:pPr>
              <w:rPr>
                <w:b/>
                <w:sz w:val="24"/>
                <w:szCs w:val="24"/>
                <w:lang w:val="en-US"/>
              </w:rPr>
            </w:pPr>
            <w:r w:rsidRPr="004C637B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4C637B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4C637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C637B">
              <w:rPr>
                <w:sz w:val="24"/>
                <w:szCs w:val="24"/>
                <w:lang w:val="en-IE"/>
              </w:rPr>
              <w:t>córas</w:t>
            </w:r>
            <w:proofErr w:type="spellEnd"/>
            <w:r w:rsidRPr="004C637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C637B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4C637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C637B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4C637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C637B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4C637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C637B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4C637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C637B">
              <w:rPr>
                <w:sz w:val="24"/>
                <w:szCs w:val="24"/>
                <w:lang w:val="en-IE"/>
              </w:rPr>
              <w:t>baill</w:t>
            </w:r>
            <w:proofErr w:type="spellEnd"/>
            <w:r w:rsidRPr="004C637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C637B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4C637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C637B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4C637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C637B">
              <w:rPr>
                <w:sz w:val="24"/>
                <w:szCs w:val="24"/>
                <w:lang w:val="en-IE"/>
              </w:rPr>
              <w:t>daoine</w:t>
            </w:r>
            <w:proofErr w:type="spellEnd"/>
            <w:r w:rsidRPr="004C637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C637B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4C637B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4C637B">
              <w:rPr>
                <w:sz w:val="24"/>
                <w:szCs w:val="24"/>
                <w:lang w:val="en-IE"/>
              </w:rPr>
              <w:t>thosaíonn</w:t>
            </w:r>
            <w:proofErr w:type="spellEnd"/>
            <w:r w:rsidRPr="004C637B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4C637B">
              <w:rPr>
                <w:sz w:val="24"/>
                <w:szCs w:val="24"/>
                <w:lang w:val="en-IE"/>
              </w:rPr>
              <w:t>taispeáint</w:t>
            </w:r>
            <w:proofErr w:type="spellEnd"/>
            <w:r w:rsidRPr="004C637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C637B">
              <w:rPr>
                <w:sz w:val="24"/>
                <w:szCs w:val="24"/>
                <w:lang w:val="en-IE"/>
              </w:rPr>
              <w:t>comharthaí</w:t>
            </w:r>
            <w:proofErr w:type="spellEnd"/>
            <w:r w:rsidRPr="004C637B">
              <w:rPr>
                <w:sz w:val="24"/>
                <w:szCs w:val="24"/>
                <w:lang w:val="en-IE"/>
              </w:rPr>
              <w:t xml:space="preserve"> COVID-19 a </w:t>
            </w:r>
            <w:proofErr w:type="spellStart"/>
            <w:r w:rsidRPr="004C637B">
              <w:rPr>
                <w:sz w:val="24"/>
                <w:szCs w:val="24"/>
                <w:lang w:val="en-IE"/>
              </w:rPr>
              <w:t>thaispeáint</w:t>
            </w:r>
            <w:proofErr w:type="spellEnd"/>
            <w:r w:rsidRPr="004C637B">
              <w:rPr>
                <w:sz w:val="24"/>
                <w:szCs w:val="24"/>
                <w:lang w:val="en-IE"/>
              </w:rPr>
              <w:t xml:space="preserve"> san </w:t>
            </w:r>
            <w:proofErr w:type="spellStart"/>
            <w:r w:rsidRPr="004C637B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4C637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C637B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4C637B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66C70A4B" w14:textId="77777777" w:rsidR="00157FB7" w:rsidRPr="00386FFE" w:rsidRDefault="00157FB7" w:rsidP="00157F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7CE2D3E8" w14:textId="77777777" w:rsidR="00157FB7" w:rsidRDefault="00157FB7" w:rsidP="00157FB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24E8645E" w14:textId="77777777" w:rsidR="00157FB7" w:rsidRPr="02B4BEBB" w:rsidRDefault="00157FB7" w:rsidP="00157FB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56124" w14:paraId="096BFCE6" w14:textId="77777777" w:rsidTr="00794A9C">
        <w:tc>
          <w:tcPr>
            <w:tcW w:w="927" w:type="dxa"/>
            <w:shd w:val="clear" w:color="auto" w:fill="DDF0F2" w:themeFill="accent2" w:themeFillTint="33"/>
          </w:tcPr>
          <w:p w14:paraId="190E319F" w14:textId="77777777" w:rsidR="00056124" w:rsidRDefault="00056124" w:rsidP="000561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1D231DE2" w14:textId="026EFC2B" w:rsidR="00056124" w:rsidRPr="00C713C3" w:rsidRDefault="00056124" w:rsidP="00056124">
            <w:pPr>
              <w:rPr>
                <w:sz w:val="24"/>
                <w:szCs w:val="24"/>
                <w:lang w:val="en-US"/>
              </w:rPr>
            </w:pPr>
            <w:r w:rsidRPr="00BA6B9E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BA6B9E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BA6B9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6B9E">
              <w:rPr>
                <w:sz w:val="24"/>
                <w:szCs w:val="24"/>
                <w:lang w:val="en-IE"/>
              </w:rPr>
              <w:t>logáil</w:t>
            </w:r>
            <w:proofErr w:type="spellEnd"/>
            <w:r w:rsidRPr="00BA6B9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6B9E">
              <w:rPr>
                <w:sz w:val="24"/>
                <w:szCs w:val="24"/>
                <w:lang w:val="en-IE"/>
              </w:rPr>
              <w:t>teagmhála</w:t>
            </w:r>
            <w:proofErr w:type="spellEnd"/>
            <w:r w:rsidRPr="00BA6B9E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BA6B9E">
              <w:rPr>
                <w:sz w:val="24"/>
                <w:szCs w:val="24"/>
                <w:lang w:val="en-IE"/>
              </w:rPr>
              <w:t>obair</w:t>
            </w:r>
            <w:proofErr w:type="spellEnd"/>
            <w:r w:rsidRPr="00BA6B9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6B9E">
              <w:rPr>
                <w:sz w:val="24"/>
                <w:szCs w:val="24"/>
                <w:lang w:val="en-IE"/>
              </w:rPr>
              <w:t>ghrúpa</w:t>
            </w:r>
            <w:proofErr w:type="spellEnd"/>
            <w:r w:rsidRPr="00BA6B9E">
              <w:rPr>
                <w:sz w:val="24"/>
                <w:szCs w:val="24"/>
                <w:lang w:val="en-IE"/>
              </w:rPr>
              <w:t xml:space="preserve"> COVID-19 </w:t>
            </w:r>
            <w:proofErr w:type="spellStart"/>
            <w:r w:rsidRPr="00BA6B9E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BA6B9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6B9E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BA6B9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6B9E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BA6B9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6B9E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BA6B9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6B9E">
              <w:rPr>
                <w:sz w:val="24"/>
                <w:szCs w:val="24"/>
                <w:lang w:val="en-IE"/>
              </w:rPr>
              <w:t>rianú</w:t>
            </w:r>
            <w:proofErr w:type="spellEnd"/>
            <w:r w:rsidRPr="00BA6B9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A6B9E">
              <w:rPr>
                <w:sz w:val="24"/>
                <w:szCs w:val="24"/>
                <w:lang w:val="en-IE"/>
              </w:rPr>
              <w:t>teagmhála</w:t>
            </w:r>
            <w:proofErr w:type="spellEnd"/>
            <w:r w:rsidRPr="00BA6B9E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A6B9E">
              <w:rPr>
                <w:sz w:val="24"/>
                <w:szCs w:val="24"/>
                <w:lang w:val="en-IE"/>
              </w:rPr>
              <w:t>éascú</w:t>
            </w:r>
            <w:proofErr w:type="spellEnd"/>
            <w:r w:rsidRPr="00BA6B9E">
              <w:rPr>
                <w:sz w:val="24"/>
                <w:szCs w:val="24"/>
                <w:lang w:val="en-IE"/>
              </w:rPr>
              <w:t xml:space="preserve">? 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  <w:lang w:val="en-IE"/>
              </w:rPr>
              <w:t>féach</w:t>
            </w:r>
            <w:proofErr w:type="spellEnd"/>
            <w:r w:rsidRPr="00371522">
              <w:rPr>
                <w:color w:val="FF0000"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-IE"/>
              </w:rPr>
              <w:t>s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e</w:t>
            </w:r>
            <w:r>
              <w:rPr>
                <w:color w:val="FF0000"/>
                <w:sz w:val="24"/>
                <w:szCs w:val="24"/>
                <w:lang w:val="en-IE"/>
              </w:rPr>
              <w:t>i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cli</w:t>
            </w:r>
            <w:r>
              <w:rPr>
                <w:color w:val="FF0000"/>
                <w:sz w:val="24"/>
                <w:szCs w:val="24"/>
                <w:lang w:val="en-IE"/>
              </w:rPr>
              <w:t>o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st</w:t>
            </w:r>
            <w:r>
              <w:rPr>
                <w:color w:val="FF0000"/>
                <w:sz w:val="24"/>
                <w:szCs w:val="24"/>
                <w:lang w:val="en-IE"/>
              </w:rPr>
              <w:t>a</w:t>
            </w:r>
            <w:proofErr w:type="spellEnd"/>
            <w:r w:rsidRPr="00371522">
              <w:rPr>
                <w:color w:val="FF0000"/>
                <w:sz w:val="24"/>
                <w:szCs w:val="24"/>
                <w:lang w:val="en-IE"/>
              </w:rPr>
              <w:t xml:space="preserve"> 7)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673E2AFC" w14:textId="77777777" w:rsidR="00056124" w:rsidRPr="00386FFE" w:rsidRDefault="00056124" w:rsidP="0005612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5703F51D" w14:textId="77777777" w:rsidR="00056124" w:rsidRPr="02B4BEBB" w:rsidRDefault="00056124" w:rsidP="0005612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4DDF4522" w14:textId="77777777" w:rsidR="00056124" w:rsidRPr="02B4BEBB" w:rsidRDefault="00056124" w:rsidP="0005612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57FB7" w14:paraId="4523D1E2" w14:textId="77777777" w:rsidTr="00794A9C">
        <w:tc>
          <w:tcPr>
            <w:tcW w:w="927" w:type="dxa"/>
            <w:shd w:val="clear" w:color="auto" w:fill="DDF0F2" w:themeFill="accent2" w:themeFillTint="33"/>
          </w:tcPr>
          <w:p w14:paraId="0ED1CB57" w14:textId="77777777" w:rsidR="00157FB7" w:rsidRDefault="00157FB7" w:rsidP="00157F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40204286" w14:textId="1579F725" w:rsidR="00157FB7" w:rsidRDefault="00385B01" w:rsidP="00157FB7">
            <w:pPr>
              <w:rPr>
                <w:sz w:val="24"/>
                <w:szCs w:val="24"/>
                <w:lang w:val="en-US"/>
              </w:rPr>
            </w:pPr>
            <w:proofErr w:type="spellStart"/>
            <w:r w:rsidRPr="00577FB8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577FB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77FB8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577FB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77FB8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577FB8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577FB8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577FB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77FB8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577FB8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577FB8">
              <w:rPr>
                <w:sz w:val="24"/>
                <w:szCs w:val="24"/>
                <w:lang w:val="en-IE"/>
              </w:rPr>
              <w:t>eolas</w:t>
            </w:r>
            <w:proofErr w:type="spellEnd"/>
            <w:r w:rsidRPr="00577FB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77FB8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577FB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77FB8">
              <w:rPr>
                <w:sz w:val="24"/>
                <w:szCs w:val="24"/>
                <w:lang w:val="en-IE"/>
              </w:rPr>
              <w:t>chuspóir</w:t>
            </w:r>
            <w:proofErr w:type="spellEnd"/>
            <w:r w:rsidRPr="00577FB8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577FB8">
              <w:rPr>
                <w:sz w:val="24"/>
                <w:szCs w:val="24"/>
                <w:lang w:val="en-IE"/>
              </w:rPr>
              <w:t>loga</w:t>
            </w:r>
            <w:proofErr w:type="spellEnd"/>
            <w:r w:rsidRPr="00577FB8">
              <w:rPr>
                <w:sz w:val="24"/>
                <w:szCs w:val="24"/>
                <w:lang w:val="en-IE"/>
              </w:rPr>
              <w:t xml:space="preserve">? 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  <w:lang w:val="en-IE"/>
              </w:rPr>
              <w:t>féach</w:t>
            </w:r>
            <w:proofErr w:type="spellEnd"/>
            <w:r>
              <w:rPr>
                <w:color w:val="FF0000"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-IE"/>
              </w:rPr>
              <w:t>seicliosta</w:t>
            </w:r>
            <w:proofErr w:type="spellEnd"/>
            <w:r>
              <w:rPr>
                <w:color w:val="FF0000"/>
                <w:sz w:val="24"/>
                <w:szCs w:val="24"/>
                <w:lang w:val="en-IE"/>
              </w:rPr>
              <w:t xml:space="preserve"> 8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)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30A4F5B5" w14:textId="77777777" w:rsidR="00157FB7" w:rsidRPr="00386FFE" w:rsidRDefault="00157FB7" w:rsidP="00157F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4372F13A" w14:textId="77777777" w:rsidR="00157FB7" w:rsidRPr="02B4BEBB" w:rsidRDefault="00157FB7" w:rsidP="00157FB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2B9D1B0F" w14:textId="77777777" w:rsidR="00157FB7" w:rsidRPr="02B4BEBB" w:rsidRDefault="00157FB7" w:rsidP="00157FB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522E" w14:paraId="7E466949" w14:textId="77777777" w:rsidTr="00794A9C">
        <w:tc>
          <w:tcPr>
            <w:tcW w:w="927" w:type="dxa"/>
            <w:shd w:val="clear" w:color="auto" w:fill="DDF0F2" w:themeFill="accent2" w:themeFillTint="33"/>
          </w:tcPr>
          <w:p w14:paraId="0A37B73A" w14:textId="77777777" w:rsidR="0086522E" w:rsidRDefault="0086522E" w:rsidP="00865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112.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167CE3AC" w14:textId="6FF77730" w:rsidR="0086522E" w:rsidRDefault="0086522E" w:rsidP="0086522E">
            <w:pPr>
              <w:rPr>
                <w:sz w:val="24"/>
                <w:szCs w:val="24"/>
                <w:lang w:val="en-US"/>
              </w:rPr>
            </w:pPr>
            <w:r w:rsidRPr="00902675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ndeachaigh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gcomhairle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leis an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bhfoireann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maidir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cuspóir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nós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imeachta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aonrúcháin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cathain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ba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cheart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é a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úsáid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5036E86B" w14:textId="77777777" w:rsidR="0086522E" w:rsidRPr="00386FFE" w:rsidRDefault="0086522E" w:rsidP="00865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657F2DC8" w14:textId="77777777" w:rsidR="0086522E" w:rsidRPr="02B4BEBB" w:rsidRDefault="0086522E" w:rsidP="0086522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5B0C347C" w14:textId="77777777" w:rsidR="0086522E" w:rsidRPr="02B4BEBB" w:rsidRDefault="0086522E" w:rsidP="0086522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57FB7" w14:paraId="5168900F" w14:textId="77777777" w:rsidTr="00794A9C">
        <w:tc>
          <w:tcPr>
            <w:tcW w:w="927" w:type="dxa"/>
            <w:shd w:val="clear" w:color="auto" w:fill="DDF0F2" w:themeFill="accent2" w:themeFillTint="33"/>
          </w:tcPr>
          <w:p w14:paraId="6E421977" w14:textId="77777777" w:rsidR="00157FB7" w:rsidRDefault="00157FB7" w:rsidP="00157F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78D7E57C" w14:textId="03A6DD85" w:rsidR="00157FB7" w:rsidRDefault="00F3324E" w:rsidP="00157FB7">
            <w:pPr>
              <w:rPr>
                <w:sz w:val="24"/>
                <w:szCs w:val="24"/>
                <w:lang w:val="en-US"/>
              </w:rPr>
            </w:pPr>
            <w:proofErr w:type="spellStart"/>
            <w:r w:rsidRPr="00902675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thaispeáin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póstaeir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COVID-19 in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áiteanna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oiriúnacha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leagann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béim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02675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02675">
              <w:rPr>
                <w:sz w:val="24"/>
                <w:szCs w:val="24"/>
                <w:lang w:val="en-IE"/>
              </w:rPr>
              <w:t xml:space="preserve"> an </w:t>
            </w:r>
            <w:hyperlink r:id="rId31" w:history="1">
              <w:proofErr w:type="spellStart"/>
              <w:r>
                <w:rPr>
                  <w:rStyle w:val="Hyperlink"/>
                  <w:sz w:val="24"/>
                  <w:szCs w:val="24"/>
                  <w:lang w:val="en-IE"/>
                </w:rPr>
                <w:t>comharthaí</w:t>
              </w:r>
              <w:proofErr w:type="spellEnd"/>
              <w:r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  <w:r w:rsidRPr="00371522"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 w:rsidRPr="00371522">
                <w:rPr>
                  <w:rStyle w:val="Hyperlink"/>
                  <w:sz w:val="24"/>
                  <w:szCs w:val="24"/>
                  <w:lang w:val="en-IE"/>
                </w:rPr>
                <w:t>a</w:t>
              </w:r>
              <w:r>
                <w:rPr>
                  <w:rStyle w:val="Hyperlink"/>
                  <w:sz w:val="24"/>
                  <w:szCs w:val="24"/>
                  <w:lang w:val="en-IE"/>
                </w:rPr>
                <w:t>gus</w:t>
              </w:r>
              <w:proofErr w:type="spellEnd"/>
              <w:r w:rsidRPr="00371522"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 w:rsidRPr="00371522">
                <w:rPr>
                  <w:rStyle w:val="Hyperlink"/>
                  <w:sz w:val="24"/>
                  <w:szCs w:val="24"/>
                  <w:lang w:val="en-IE"/>
                </w:rPr>
                <w:t>s</w:t>
              </w:r>
              <w:r>
                <w:rPr>
                  <w:rStyle w:val="Hyperlink"/>
                  <w:sz w:val="24"/>
                  <w:szCs w:val="24"/>
                  <w:lang w:val="en-IE"/>
                </w:rPr>
                <w:t>io</w:t>
              </w:r>
              <w:r w:rsidRPr="00371522">
                <w:rPr>
                  <w:rStyle w:val="Hyperlink"/>
                  <w:sz w:val="24"/>
                  <w:szCs w:val="24"/>
                  <w:lang w:val="en-IE"/>
                </w:rPr>
                <w:t>mptom</w:t>
              </w:r>
              <w:proofErr w:type="spellEnd"/>
              <w:r w:rsidRPr="00371522"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  <w:r>
                <w:rPr>
                  <w:rStyle w:val="Hyperlink"/>
                  <w:sz w:val="24"/>
                  <w:szCs w:val="24"/>
                  <w:lang w:val="en-IE"/>
                </w:rPr>
                <w:t>de</w:t>
              </w:r>
              <w:r w:rsidRPr="00371522">
                <w:rPr>
                  <w:rStyle w:val="Hyperlink"/>
                  <w:sz w:val="24"/>
                  <w:szCs w:val="24"/>
                  <w:lang w:val="en-IE"/>
                </w:rPr>
                <w:t xml:space="preserve"> COVID-19</w:t>
              </w:r>
            </w:hyperlink>
            <w:r w:rsidR="00157FB7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0D8BBE9C" w14:textId="77777777" w:rsidR="00157FB7" w:rsidRPr="00386FFE" w:rsidRDefault="00157FB7" w:rsidP="00157F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451C2430" w14:textId="77777777" w:rsidR="00157FB7" w:rsidRPr="02B4BEBB" w:rsidRDefault="00157FB7" w:rsidP="00157FB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63A52425" w14:textId="77777777" w:rsidR="00157FB7" w:rsidRPr="02B4BEBB" w:rsidRDefault="00157FB7" w:rsidP="00157FB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57FB7" w14:paraId="0C9D8F3C" w14:textId="77777777" w:rsidTr="00794A9C">
        <w:tc>
          <w:tcPr>
            <w:tcW w:w="927" w:type="dxa"/>
            <w:shd w:val="clear" w:color="auto" w:fill="DDF0F2" w:themeFill="accent2" w:themeFillTint="33"/>
          </w:tcPr>
          <w:p w14:paraId="336B6984" w14:textId="77777777" w:rsidR="00157FB7" w:rsidRDefault="00157FB7" w:rsidP="00157F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96" w:type="dxa"/>
            <w:shd w:val="clear" w:color="auto" w:fill="DDF0F2" w:themeFill="accent2" w:themeFillTint="33"/>
          </w:tcPr>
          <w:p w14:paraId="3ABBAD2B" w14:textId="4FD3E7B2" w:rsidR="00157FB7" w:rsidRDefault="008D0995" w:rsidP="00157FB7">
            <w:pPr>
              <w:rPr>
                <w:sz w:val="24"/>
                <w:szCs w:val="24"/>
                <w:lang w:val="en-US"/>
              </w:rPr>
            </w:pPr>
            <w:proofErr w:type="spellStart"/>
            <w:r w:rsidRPr="00EE6385">
              <w:rPr>
                <w:b/>
                <w:sz w:val="24"/>
                <w:szCs w:val="24"/>
                <w:lang w:val="en-IE"/>
              </w:rPr>
              <w:t>Treoracha</w:t>
            </w:r>
            <w:proofErr w:type="spellEnd"/>
            <w:r w:rsidRPr="00EE6385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E6385">
              <w:rPr>
                <w:b/>
                <w:sz w:val="24"/>
                <w:szCs w:val="24"/>
                <w:lang w:val="en-IE"/>
              </w:rPr>
              <w:t>má</w:t>
            </w:r>
            <w:proofErr w:type="spellEnd"/>
            <w:r w:rsidRPr="00EE6385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E6385">
              <w:rPr>
                <w:b/>
                <w:sz w:val="24"/>
                <w:szCs w:val="24"/>
                <w:lang w:val="en-IE"/>
              </w:rPr>
              <w:t>fhorbraíonn</w:t>
            </w:r>
            <w:proofErr w:type="spellEnd"/>
            <w:r w:rsidRPr="00EE6385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E6385">
              <w:rPr>
                <w:b/>
                <w:sz w:val="24"/>
                <w:szCs w:val="24"/>
                <w:lang w:val="en-IE"/>
              </w:rPr>
              <w:t>duine</w:t>
            </w:r>
            <w:proofErr w:type="spellEnd"/>
            <w:r w:rsidRPr="00EE6385">
              <w:rPr>
                <w:b/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EE6385">
              <w:rPr>
                <w:b/>
                <w:sz w:val="24"/>
                <w:szCs w:val="24"/>
                <w:lang w:val="en-IE"/>
              </w:rPr>
              <w:t>daoine</w:t>
            </w:r>
            <w:proofErr w:type="spellEnd"/>
            <w:r w:rsidRPr="00EE6385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E6385">
              <w:rPr>
                <w:b/>
                <w:sz w:val="24"/>
                <w:szCs w:val="24"/>
                <w:lang w:val="en-IE"/>
              </w:rPr>
              <w:t>comharthaí</w:t>
            </w:r>
            <w:proofErr w:type="spellEnd"/>
            <w:r w:rsidRPr="00EE6385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E6385">
              <w:rPr>
                <w:b/>
                <w:sz w:val="24"/>
                <w:szCs w:val="24"/>
                <w:lang w:val="en-IE"/>
              </w:rPr>
              <w:t>agus</w:t>
            </w:r>
            <w:proofErr w:type="spellEnd"/>
            <w:r w:rsidRPr="00EE6385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IE"/>
              </w:rPr>
              <w:t>siomptom</w:t>
            </w:r>
            <w:proofErr w:type="spellEnd"/>
            <w:r>
              <w:rPr>
                <w:b/>
                <w:sz w:val="24"/>
                <w:szCs w:val="24"/>
                <w:lang w:val="en-IE"/>
              </w:rPr>
              <w:t xml:space="preserve"> </w:t>
            </w:r>
            <w:r w:rsidRPr="00EE6385">
              <w:rPr>
                <w:b/>
                <w:sz w:val="24"/>
                <w:szCs w:val="24"/>
                <w:lang w:val="en-IE"/>
              </w:rPr>
              <w:t xml:space="preserve">COVID-19 ag an </w:t>
            </w:r>
            <w:proofErr w:type="spellStart"/>
            <w:r w:rsidRPr="00EE6385">
              <w:rPr>
                <w:b/>
                <w:sz w:val="24"/>
                <w:szCs w:val="24"/>
                <w:lang w:val="en-IE"/>
              </w:rPr>
              <w:t>obair</w:t>
            </w:r>
            <w:proofErr w:type="spellEnd"/>
            <w:r w:rsidRPr="00A35C6F">
              <w:rPr>
                <w:b/>
                <w:sz w:val="24"/>
                <w:szCs w:val="24"/>
                <w:lang w:val="en-US"/>
              </w:rPr>
              <w:t xml:space="preserve"> </w:t>
            </w:r>
            <w:r w:rsidR="00157FB7" w:rsidRPr="00A35C6F">
              <w:rPr>
                <w:b/>
                <w:sz w:val="24"/>
                <w:szCs w:val="24"/>
                <w:lang w:val="en-US"/>
              </w:rPr>
              <w:t>of COVID-19 at work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4CEF17A6" w14:textId="77777777" w:rsidR="00157FB7" w:rsidRDefault="00157FB7" w:rsidP="00157FB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0B6B0AA8" w14:textId="77777777" w:rsidR="00157FB7" w:rsidRPr="02B4BEBB" w:rsidRDefault="00157FB7" w:rsidP="00157FB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24849039" w14:textId="77777777" w:rsidR="00157FB7" w:rsidRPr="02B4BEBB" w:rsidRDefault="00157FB7" w:rsidP="00157FB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57FB7" w14:paraId="78499CFF" w14:textId="77777777" w:rsidTr="00794A9C">
        <w:tc>
          <w:tcPr>
            <w:tcW w:w="927" w:type="dxa"/>
            <w:shd w:val="clear" w:color="auto" w:fill="DDF0F2" w:themeFill="accent2" w:themeFillTint="33"/>
          </w:tcPr>
          <w:p w14:paraId="138CB0F0" w14:textId="77777777" w:rsidR="00157FB7" w:rsidRDefault="00157FB7" w:rsidP="00157F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176CAD40" w14:textId="226DCEBA" w:rsidR="00157FB7" w:rsidRPr="00A35C6F" w:rsidRDefault="00E772BB" w:rsidP="00157FB7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37F24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thug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treoir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d’fhoireann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rudaí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chaithfidh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siad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fhorbraíonn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siad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comharthaí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comharthaí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ag an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obair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3F3F1D5B" w14:textId="77777777" w:rsidR="00157FB7" w:rsidRDefault="00157FB7" w:rsidP="00157FB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7356133B" w14:textId="77777777" w:rsidR="00157FB7" w:rsidRPr="02B4BEBB" w:rsidRDefault="00157FB7" w:rsidP="00157FB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482CC335" w14:textId="77777777" w:rsidR="00157FB7" w:rsidRPr="02B4BEBB" w:rsidRDefault="00157FB7" w:rsidP="00157FB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57FB7" w14:paraId="70EE00D2" w14:textId="77777777" w:rsidTr="00794A9C">
        <w:tc>
          <w:tcPr>
            <w:tcW w:w="927" w:type="dxa"/>
            <w:shd w:val="clear" w:color="auto" w:fill="DDF0F2" w:themeFill="accent2" w:themeFillTint="33"/>
          </w:tcPr>
          <w:p w14:paraId="3B18CD2F" w14:textId="77777777" w:rsidR="00157FB7" w:rsidRDefault="00157FB7" w:rsidP="00157F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4184694D" w14:textId="62184036" w:rsidR="00157FB7" w:rsidRDefault="009F3C75" w:rsidP="00157FB7">
            <w:pPr>
              <w:rPr>
                <w:sz w:val="24"/>
                <w:szCs w:val="24"/>
                <w:lang w:val="en-US"/>
              </w:rPr>
            </w:pPr>
            <w:proofErr w:type="spellStart"/>
            <w:r w:rsidRPr="00C37F24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faisnéis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sláinte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poiblí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cothrom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dáta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maidir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le COVID-19 arna </w:t>
            </w:r>
            <w:proofErr w:type="spellStart"/>
            <w:r w:rsidRPr="00C37F24">
              <w:rPr>
                <w:sz w:val="24"/>
                <w:szCs w:val="24"/>
                <w:lang w:val="en-IE"/>
              </w:rPr>
              <w:t>eisiúint</w:t>
            </w:r>
            <w:proofErr w:type="spellEnd"/>
            <w:r w:rsidRPr="00C37F24">
              <w:rPr>
                <w:sz w:val="24"/>
                <w:szCs w:val="24"/>
                <w:lang w:val="en-IE"/>
              </w:rPr>
              <w:t xml:space="preserve"> ag an </w:t>
            </w:r>
            <w:hyperlink r:id="rId32" w:history="1">
              <w:r>
                <w:rPr>
                  <w:rStyle w:val="Hyperlink"/>
                  <w:sz w:val="24"/>
                  <w:szCs w:val="24"/>
                </w:rPr>
                <w:t>FS</w:t>
              </w:r>
              <w:r w:rsidRPr="00371522">
                <w:rPr>
                  <w:rStyle w:val="Hyperlink"/>
                  <w:sz w:val="24"/>
                  <w:szCs w:val="24"/>
                  <w:lang w:val="en-IE"/>
                </w:rPr>
                <w:t>S</w:t>
              </w:r>
            </w:hyperlink>
            <w:r w:rsidRPr="00371522">
              <w:rPr>
                <w:sz w:val="24"/>
                <w:szCs w:val="24"/>
                <w:lang w:val="en-IE"/>
              </w:rPr>
              <w:t xml:space="preserve"> , </w:t>
            </w:r>
            <w:hyperlink r:id="rId33" w:history="1">
              <w:r w:rsidRPr="00371522">
                <w:rPr>
                  <w:rStyle w:val="Hyperlink"/>
                  <w:sz w:val="24"/>
                  <w:szCs w:val="24"/>
                  <w:lang w:val="en-IE"/>
                </w:rPr>
                <w:t>HPSC</w:t>
              </w:r>
            </w:hyperlink>
            <w:r w:rsidRPr="00371522">
              <w:rPr>
                <w:sz w:val="24"/>
                <w:szCs w:val="24"/>
                <w:lang w:val="en-IE"/>
              </w:rPr>
              <w:t xml:space="preserve">  and </w:t>
            </w:r>
            <w:hyperlink r:id="rId34" w:history="1">
              <w:r w:rsidRPr="00371522">
                <w:rPr>
                  <w:rStyle w:val="Hyperlink"/>
                  <w:sz w:val="24"/>
                  <w:szCs w:val="24"/>
                  <w:lang w:val="en-IE"/>
                </w:rPr>
                <w:t>GOV.ie</w:t>
              </w:r>
            </w:hyperlink>
            <w:r w:rsidRPr="00371522">
              <w:rPr>
                <w:sz w:val="24"/>
                <w:szCs w:val="24"/>
                <w:lang w:val="en-IE"/>
              </w:rPr>
              <w:t>?</w:t>
            </w:r>
            <w:hyperlink r:id="rId35" w:history="1">
              <w:r w:rsidR="00157FB7" w:rsidRPr="008023D3">
                <w:rPr>
                  <w:rStyle w:val="Hyperlink"/>
                  <w:sz w:val="24"/>
                  <w:lang w:val="en-US"/>
                </w:rPr>
                <w:t>HSE</w:t>
              </w:r>
            </w:hyperlink>
            <w:r w:rsidR="00157FB7">
              <w:rPr>
                <w:sz w:val="24"/>
                <w:szCs w:val="24"/>
                <w:lang w:val="en-US"/>
              </w:rPr>
              <w:t xml:space="preserve"> , </w:t>
            </w:r>
            <w:hyperlink r:id="rId36" w:history="1">
              <w:r w:rsidR="00157FB7">
                <w:rPr>
                  <w:rStyle w:val="Hyperlink"/>
                  <w:sz w:val="24"/>
                  <w:lang w:val="en-US"/>
                </w:rPr>
                <w:t>HPSC</w:t>
              </w:r>
            </w:hyperlink>
            <w:r w:rsidR="00157FB7">
              <w:rPr>
                <w:sz w:val="24"/>
                <w:szCs w:val="24"/>
                <w:lang w:val="en-US"/>
              </w:rPr>
              <w:t xml:space="preserve"> </w:t>
            </w:r>
            <w:r w:rsidR="00157FB7" w:rsidRPr="006B6BCD">
              <w:rPr>
                <w:sz w:val="24"/>
                <w:szCs w:val="24"/>
                <w:lang w:val="en-US"/>
              </w:rPr>
              <w:t xml:space="preserve"> </w:t>
            </w:r>
            <w:r w:rsidR="00157FB7">
              <w:rPr>
                <w:sz w:val="24"/>
                <w:szCs w:val="24"/>
                <w:lang w:val="en-US"/>
              </w:rPr>
              <w:t xml:space="preserve">and </w:t>
            </w:r>
            <w:hyperlink r:id="rId37" w:history="1">
              <w:r w:rsidR="00157FB7" w:rsidRPr="008023D3">
                <w:rPr>
                  <w:rStyle w:val="Hyperlink"/>
                  <w:sz w:val="24"/>
                  <w:lang w:val="en-US"/>
                </w:rPr>
                <w:t>GOV.ie</w:t>
              </w:r>
            </w:hyperlink>
            <w:r w:rsidR="00157FB7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0FC89806" w14:textId="77777777" w:rsidR="00157FB7" w:rsidRPr="00032AD3" w:rsidRDefault="00157FB7" w:rsidP="00157F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1D7CEAFC" w14:textId="77777777" w:rsidR="00157FB7" w:rsidRPr="02B4BEBB" w:rsidRDefault="00157FB7" w:rsidP="00157FB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5C4F7FFD" w14:textId="77777777" w:rsidR="00157FB7" w:rsidRPr="02B4BEBB" w:rsidRDefault="00157FB7" w:rsidP="00157FB7">
            <w:pPr>
              <w:rPr>
                <w:sz w:val="24"/>
                <w:szCs w:val="24"/>
                <w:lang w:val="en-US"/>
              </w:rPr>
            </w:pPr>
          </w:p>
        </w:tc>
      </w:tr>
      <w:tr w:rsidR="00B415EA" w14:paraId="2F542F94" w14:textId="77777777" w:rsidTr="00794A9C">
        <w:tc>
          <w:tcPr>
            <w:tcW w:w="927" w:type="dxa"/>
            <w:shd w:val="clear" w:color="auto" w:fill="DDF0F2" w:themeFill="accent2" w:themeFillTint="33"/>
          </w:tcPr>
          <w:p w14:paraId="75A2786A" w14:textId="77777777" w:rsidR="00B415EA" w:rsidRDefault="00B415EA" w:rsidP="00B415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96" w:type="dxa"/>
            <w:shd w:val="clear" w:color="auto" w:fill="DDF0F2" w:themeFill="accent2" w:themeFillTint="33"/>
          </w:tcPr>
          <w:p w14:paraId="74F26BB9" w14:textId="7EF70B2F" w:rsidR="00B415EA" w:rsidRDefault="00B415EA" w:rsidP="00B415EA">
            <w:pPr>
              <w:rPr>
                <w:sz w:val="24"/>
                <w:szCs w:val="24"/>
                <w:lang w:val="en-US"/>
              </w:rPr>
            </w:pPr>
            <w:proofErr w:type="spellStart"/>
            <w:r w:rsidRPr="00A42CC9">
              <w:rPr>
                <w:b/>
                <w:sz w:val="24"/>
                <w:szCs w:val="24"/>
                <w:lang w:val="en-IE"/>
              </w:rPr>
              <w:t>Tuairisciú</w:t>
            </w:r>
            <w:proofErr w:type="spellEnd"/>
          </w:p>
        </w:tc>
        <w:tc>
          <w:tcPr>
            <w:tcW w:w="2949" w:type="dxa"/>
            <w:shd w:val="clear" w:color="auto" w:fill="DDF0F2" w:themeFill="accent2" w:themeFillTint="33"/>
          </w:tcPr>
          <w:p w14:paraId="131B83BB" w14:textId="77777777" w:rsidR="00B415EA" w:rsidRPr="00032AD3" w:rsidRDefault="00B415EA" w:rsidP="00B415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21996996" w14:textId="77777777" w:rsidR="00B415EA" w:rsidRPr="02B4BEBB" w:rsidRDefault="00B415EA" w:rsidP="00B415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1574725E" w14:textId="77777777" w:rsidR="00B415EA" w:rsidRPr="02B4BEBB" w:rsidRDefault="00B415EA" w:rsidP="00B415EA">
            <w:pPr>
              <w:rPr>
                <w:sz w:val="24"/>
                <w:szCs w:val="24"/>
                <w:lang w:val="en-US"/>
              </w:rPr>
            </w:pPr>
          </w:p>
        </w:tc>
      </w:tr>
      <w:tr w:rsidR="00077E5A" w14:paraId="10BD8A89" w14:textId="77777777" w:rsidTr="00794A9C">
        <w:tc>
          <w:tcPr>
            <w:tcW w:w="927" w:type="dxa"/>
            <w:shd w:val="clear" w:color="auto" w:fill="DDF0F2" w:themeFill="accent2" w:themeFillTint="33"/>
          </w:tcPr>
          <w:p w14:paraId="4BB219C8" w14:textId="77777777" w:rsidR="00077E5A" w:rsidRDefault="00077E5A" w:rsidP="00077E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0A93DF68" w14:textId="1E70DB72" w:rsidR="00077E5A" w:rsidRDefault="00077E5A" w:rsidP="00077E5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42CC9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A42CC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42CC9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A42CC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42CC9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A42CC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42CC9">
              <w:rPr>
                <w:sz w:val="24"/>
                <w:szCs w:val="24"/>
                <w:lang w:val="en-IE"/>
              </w:rPr>
              <w:t>d’fhoireann</w:t>
            </w:r>
            <w:proofErr w:type="spellEnd"/>
            <w:r w:rsidRPr="00A42CC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42CC9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A42CC9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A42CC9">
              <w:rPr>
                <w:sz w:val="24"/>
                <w:szCs w:val="24"/>
                <w:lang w:val="en-IE"/>
              </w:rPr>
              <w:t>eolas</w:t>
            </w:r>
            <w:proofErr w:type="spellEnd"/>
            <w:r w:rsidRPr="00A42CC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42CC9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A42CC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42CC9">
              <w:rPr>
                <w:sz w:val="24"/>
                <w:szCs w:val="24"/>
                <w:lang w:val="en-IE"/>
              </w:rPr>
              <w:t>nósanna</w:t>
            </w:r>
            <w:proofErr w:type="spellEnd"/>
            <w:r w:rsidRPr="00A42CC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42CC9">
              <w:rPr>
                <w:sz w:val="24"/>
                <w:szCs w:val="24"/>
                <w:lang w:val="en-IE"/>
              </w:rPr>
              <w:t>imeachta</w:t>
            </w:r>
            <w:proofErr w:type="spellEnd"/>
            <w:r w:rsidRPr="00A42CC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42CC9">
              <w:rPr>
                <w:sz w:val="24"/>
                <w:szCs w:val="24"/>
                <w:lang w:val="en-IE"/>
              </w:rPr>
              <w:t>tuairiscithe</w:t>
            </w:r>
            <w:proofErr w:type="spellEnd"/>
            <w:r w:rsidRPr="00A42CC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42CC9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A42CC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42CC9">
              <w:rPr>
                <w:sz w:val="24"/>
                <w:szCs w:val="24"/>
                <w:lang w:val="en-IE"/>
              </w:rPr>
              <w:t>fhorbraíonn</w:t>
            </w:r>
            <w:proofErr w:type="spellEnd"/>
            <w:r w:rsidRPr="00A42CC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42CC9">
              <w:rPr>
                <w:sz w:val="24"/>
                <w:szCs w:val="24"/>
                <w:lang w:val="en-IE"/>
              </w:rPr>
              <w:t>siad</w:t>
            </w:r>
            <w:proofErr w:type="spellEnd"/>
            <w:r w:rsidRPr="00A42CC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42CC9">
              <w:rPr>
                <w:sz w:val="24"/>
                <w:szCs w:val="24"/>
                <w:lang w:val="en-IE"/>
              </w:rPr>
              <w:t>comharthaí</w:t>
            </w:r>
            <w:proofErr w:type="spellEnd"/>
            <w:r w:rsidRPr="00A42CC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42CC9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A42CC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siomptom</w:t>
            </w:r>
            <w:proofErr w:type="spellEnd"/>
            <w:r w:rsidRPr="00A42CC9">
              <w:rPr>
                <w:sz w:val="24"/>
                <w:szCs w:val="24"/>
                <w:lang w:val="en-IE"/>
              </w:rPr>
              <w:t xml:space="preserve"> ag an </w:t>
            </w:r>
            <w:proofErr w:type="spellStart"/>
            <w:r w:rsidRPr="00A42CC9">
              <w:rPr>
                <w:sz w:val="24"/>
                <w:szCs w:val="24"/>
                <w:lang w:val="en-IE"/>
              </w:rPr>
              <w:t>obair</w:t>
            </w:r>
            <w:proofErr w:type="spellEnd"/>
            <w:r w:rsidRPr="00A42CC9">
              <w:rPr>
                <w:sz w:val="24"/>
                <w:szCs w:val="24"/>
                <w:lang w:val="en-IE"/>
              </w:rPr>
              <w:t xml:space="preserve"> do COVID-19?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65EE52C6" w14:textId="77777777" w:rsidR="00077E5A" w:rsidRPr="00032AD3" w:rsidRDefault="00077E5A" w:rsidP="00077E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02EA6667" w14:textId="77777777" w:rsidR="00077E5A" w:rsidRPr="02B4BEBB" w:rsidRDefault="00077E5A" w:rsidP="00077E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7567232E" w14:textId="77777777" w:rsidR="00077E5A" w:rsidRPr="02B4BEBB" w:rsidRDefault="00077E5A" w:rsidP="00077E5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77E5A" w14:paraId="0BB1E46F" w14:textId="77777777" w:rsidTr="00794A9C">
        <w:tc>
          <w:tcPr>
            <w:tcW w:w="927" w:type="dxa"/>
            <w:shd w:val="clear" w:color="auto" w:fill="DDF0F2" w:themeFill="accent2" w:themeFillTint="33"/>
          </w:tcPr>
          <w:p w14:paraId="527866AF" w14:textId="77777777" w:rsidR="00077E5A" w:rsidRDefault="00077E5A" w:rsidP="00077E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96" w:type="dxa"/>
            <w:shd w:val="clear" w:color="auto" w:fill="DDF0F2" w:themeFill="accent2" w:themeFillTint="33"/>
          </w:tcPr>
          <w:p w14:paraId="70083B43" w14:textId="294F8F58" w:rsidR="00077E5A" w:rsidRDefault="005650A1" w:rsidP="00077E5A">
            <w:pPr>
              <w:rPr>
                <w:sz w:val="24"/>
                <w:szCs w:val="24"/>
                <w:lang w:val="en-US"/>
              </w:rPr>
            </w:pPr>
            <w:proofErr w:type="spellStart"/>
            <w:r w:rsidRPr="00A33940">
              <w:rPr>
                <w:b/>
                <w:sz w:val="24"/>
                <w:szCs w:val="24"/>
                <w:lang w:val="en-IE"/>
              </w:rPr>
              <w:t>Foireann</w:t>
            </w:r>
            <w:proofErr w:type="spellEnd"/>
            <w:r w:rsidRPr="00A33940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33940">
              <w:rPr>
                <w:b/>
                <w:sz w:val="24"/>
                <w:szCs w:val="24"/>
                <w:lang w:val="en-IE"/>
              </w:rPr>
              <w:t>freagartha</w:t>
            </w:r>
            <w:proofErr w:type="spellEnd"/>
          </w:p>
        </w:tc>
        <w:tc>
          <w:tcPr>
            <w:tcW w:w="2949" w:type="dxa"/>
            <w:shd w:val="clear" w:color="auto" w:fill="DDF0F2" w:themeFill="accent2" w:themeFillTint="33"/>
          </w:tcPr>
          <w:p w14:paraId="06D66491" w14:textId="77777777" w:rsidR="00077E5A" w:rsidRPr="00032AD3" w:rsidRDefault="00077E5A" w:rsidP="00077E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69DCBF74" w14:textId="77777777" w:rsidR="00077E5A" w:rsidRPr="02B4BEBB" w:rsidRDefault="00077E5A" w:rsidP="00077E5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54A9A87F" w14:textId="77777777" w:rsidR="00077E5A" w:rsidRPr="02B4BEBB" w:rsidRDefault="00077E5A" w:rsidP="00077E5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77E5A" w14:paraId="6DBD4A02" w14:textId="77777777" w:rsidTr="00794A9C">
        <w:tc>
          <w:tcPr>
            <w:tcW w:w="927" w:type="dxa"/>
            <w:shd w:val="clear" w:color="auto" w:fill="DDF0F2" w:themeFill="accent2" w:themeFillTint="33"/>
          </w:tcPr>
          <w:p w14:paraId="42953710" w14:textId="77777777" w:rsidR="00077E5A" w:rsidRDefault="00077E5A" w:rsidP="00077E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716E3840" w14:textId="34B50FF7" w:rsidR="00077E5A" w:rsidRDefault="005F5F5A" w:rsidP="00077E5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3394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A33940">
              <w:rPr>
                <w:sz w:val="24"/>
                <w:szCs w:val="24"/>
                <w:lang w:val="en-IE"/>
              </w:rPr>
              <w:t xml:space="preserve"> cheap </w:t>
            </w:r>
            <w:proofErr w:type="spellStart"/>
            <w:r w:rsidRPr="00A33940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A3394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33940">
              <w:rPr>
                <w:sz w:val="24"/>
                <w:szCs w:val="24"/>
                <w:lang w:val="en-IE"/>
              </w:rPr>
              <w:t>bainisteoir</w:t>
            </w:r>
            <w:proofErr w:type="spellEnd"/>
            <w:r w:rsidRPr="00A3394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33940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A3394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33940">
              <w:rPr>
                <w:sz w:val="24"/>
                <w:szCs w:val="24"/>
                <w:lang w:val="en-IE"/>
              </w:rPr>
              <w:t>déileáil</w:t>
            </w:r>
            <w:proofErr w:type="spellEnd"/>
            <w:r w:rsidRPr="00A33940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A33940">
              <w:rPr>
                <w:sz w:val="24"/>
                <w:szCs w:val="24"/>
                <w:lang w:val="en-IE"/>
              </w:rPr>
              <w:t>haon</w:t>
            </w:r>
            <w:proofErr w:type="spellEnd"/>
            <w:r w:rsidRPr="00A3394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33940">
              <w:rPr>
                <w:sz w:val="24"/>
                <w:szCs w:val="24"/>
                <w:lang w:val="en-IE"/>
              </w:rPr>
              <w:t>chás</w:t>
            </w:r>
            <w:proofErr w:type="spellEnd"/>
            <w:r w:rsidRPr="00A3394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33940">
              <w:rPr>
                <w:sz w:val="24"/>
                <w:szCs w:val="24"/>
                <w:lang w:val="en-IE"/>
              </w:rPr>
              <w:t>amhrasta</w:t>
            </w:r>
            <w:proofErr w:type="spellEnd"/>
            <w:r w:rsidRPr="00A33940">
              <w:rPr>
                <w:sz w:val="24"/>
                <w:szCs w:val="24"/>
                <w:lang w:val="en-IE"/>
              </w:rPr>
              <w:t xml:space="preserve"> de COVID-19?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2C70EE7B" w14:textId="77777777" w:rsidR="00077E5A" w:rsidRPr="00032AD3" w:rsidRDefault="00077E5A" w:rsidP="00077E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0379A8A6" w14:textId="77777777" w:rsidR="00077E5A" w:rsidRPr="02B4BEBB" w:rsidRDefault="00077E5A" w:rsidP="00077E5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6D47921D" w14:textId="77777777" w:rsidR="00077E5A" w:rsidRPr="02B4BEBB" w:rsidRDefault="00077E5A" w:rsidP="00077E5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77E5A" w14:paraId="5203A402" w14:textId="77777777" w:rsidTr="00794A9C">
        <w:tc>
          <w:tcPr>
            <w:tcW w:w="927" w:type="dxa"/>
            <w:shd w:val="clear" w:color="auto" w:fill="DDF0F2" w:themeFill="accent2" w:themeFillTint="33"/>
          </w:tcPr>
          <w:p w14:paraId="11CD2916" w14:textId="77777777" w:rsidR="00077E5A" w:rsidRDefault="00077E5A" w:rsidP="00077E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06ADFC4D" w14:textId="7686E020" w:rsidR="00077E5A" w:rsidRDefault="007C2A10" w:rsidP="00077E5A">
            <w:pPr>
              <w:rPr>
                <w:sz w:val="24"/>
                <w:szCs w:val="24"/>
                <w:lang w:val="en-US"/>
              </w:rPr>
            </w:pPr>
            <w:proofErr w:type="spellStart"/>
            <w:r w:rsidRPr="002256D8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leithdháil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baill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tacú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foireann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(í)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freagartha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déileáil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cás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amhrasta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de COVID-19 san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ndearna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oiliúint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bhfoireann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seo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maidir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leis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bearta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2256D8">
              <w:rPr>
                <w:sz w:val="24"/>
                <w:szCs w:val="24"/>
                <w:lang w:val="en-IE"/>
              </w:rPr>
              <w:t>déanamh</w:t>
            </w:r>
            <w:proofErr w:type="spellEnd"/>
            <w:r w:rsidRPr="002256D8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5BB4B823" w14:textId="77777777" w:rsidR="00077E5A" w:rsidRPr="00032AD3" w:rsidRDefault="00077E5A" w:rsidP="00077E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3F091053" w14:textId="77777777" w:rsidR="00077E5A" w:rsidRPr="02B4BEBB" w:rsidRDefault="00077E5A" w:rsidP="00077E5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59C4126C" w14:textId="77777777" w:rsidR="00077E5A" w:rsidRPr="02B4BEBB" w:rsidRDefault="00077E5A" w:rsidP="00077E5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77E5A" w14:paraId="4E28C836" w14:textId="77777777" w:rsidTr="00794A9C">
        <w:tc>
          <w:tcPr>
            <w:tcW w:w="927" w:type="dxa"/>
            <w:shd w:val="clear" w:color="auto" w:fill="DDF0F2" w:themeFill="accent2" w:themeFillTint="33"/>
          </w:tcPr>
          <w:p w14:paraId="70B7B458" w14:textId="77777777" w:rsidR="00077E5A" w:rsidRDefault="00077E5A" w:rsidP="00077E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96" w:type="dxa"/>
            <w:shd w:val="clear" w:color="auto" w:fill="DDF0F2" w:themeFill="accent2" w:themeFillTint="33"/>
          </w:tcPr>
          <w:p w14:paraId="528E8915" w14:textId="104DF99D" w:rsidR="00077E5A" w:rsidRPr="00510F07" w:rsidRDefault="00000AA1" w:rsidP="00077E5A">
            <w:pPr>
              <w:rPr>
                <w:sz w:val="24"/>
                <w:szCs w:val="24"/>
                <w:lang w:val="en-US"/>
              </w:rPr>
            </w:pPr>
            <w:proofErr w:type="spellStart"/>
            <w:r w:rsidRPr="00B13A5A">
              <w:rPr>
                <w:b/>
                <w:sz w:val="24"/>
                <w:szCs w:val="24"/>
                <w:lang w:val="en-IE"/>
              </w:rPr>
              <w:t>Limistéar</w:t>
            </w:r>
            <w:proofErr w:type="spellEnd"/>
            <w:r w:rsidRPr="00B13A5A">
              <w:rPr>
                <w:b/>
                <w:sz w:val="24"/>
                <w:szCs w:val="24"/>
                <w:lang w:val="en-IE"/>
              </w:rPr>
              <w:t xml:space="preserve"> (í) </w:t>
            </w:r>
            <w:proofErr w:type="spellStart"/>
            <w:r>
              <w:rPr>
                <w:b/>
                <w:sz w:val="24"/>
                <w:szCs w:val="24"/>
                <w:lang w:val="en-IE"/>
              </w:rPr>
              <w:t>aonrúcháin</w:t>
            </w:r>
            <w:proofErr w:type="spellEnd"/>
          </w:p>
        </w:tc>
        <w:tc>
          <w:tcPr>
            <w:tcW w:w="2949" w:type="dxa"/>
            <w:shd w:val="clear" w:color="auto" w:fill="DDF0F2" w:themeFill="accent2" w:themeFillTint="33"/>
          </w:tcPr>
          <w:p w14:paraId="412DC0DF" w14:textId="77777777" w:rsidR="00077E5A" w:rsidRPr="00032AD3" w:rsidRDefault="00077E5A" w:rsidP="00077E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134D077A" w14:textId="77777777" w:rsidR="00077E5A" w:rsidRPr="02B4BEBB" w:rsidRDefault="00077E5A" w:rsidP="00077E5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0D248C58" w14:textId="77777777" w:rsidR="00077E5A" w:rsidRPr="02B4BEBB" w:rsidRDefault="00077E5A" w:rsidP="00077E5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77E5A" w14:paraId="78102C72" w14:textId="77777777" w:rsidTr="00794A9C">
        <w:tc>
          <w:tcPr>
            <w:tcW w:w="927" w:type="dxa"/>
            <w:shd w:val="clear" w:color="auto" w:fill="DDF0F2" w:themeFill="accent2" w:themeFillTint="33"/>
          </w:tcPr>
          <w:p w14:paraId="0D959AF5" w14:textId="77777777" w:rsidR="00077E5A" w:rsidRDefault="00077E5A" w:rsidP="00077E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3F666C97" w14:textId="3A759BF9" w:rsidR="00077E5A" w:rsidRPr="00510F07" w:rsidRDefault="006C250D" w:rsidP="00077E5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13A5A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B13A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3A5A">
              <w:rPr>
                <w:sz w:val="24"/>
                <w:szCs w:val="24"/>
                <w:lang w:val="en-IE"/>
              </w:rPr>
              <w:t>shainaithin</w:t>
            </w:r>
            <w:proofErr w:type="spellEnd"/>
            <w:r w:rsidRPr="00B13A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3A5A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B13A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3A5A">
              <w:rPr>
                <w:sz w:val="24"/>
                <w:szCs w:val="24"/>
                <w:lang w:val="en-IE"/>
              </w:rPr>
              <w:t>áit</w:t>
            </w:r>
            <w:proofErr w:type="spellEnd"/>
            <w:r w:rsidRPr="00B13A5A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B13A5A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B13A5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13A5A">
              <w:rPr>
                <w:sz w:val="24"/>
                <w:szCs w:val="24"/>
                <w:lang w:val="en-IE"/>
              </w:rPr>
              <w:t>úsáid</w:t>
            </w:r>
            <w:proofErr w:type="spellEnd"/>
            <w:r w:rsidRPr="00B13A5A">
              <w:rPr>
                <w:sz w:val="24"/>
                <w:szCs w:val="24"/>
                <w:lang w:val="en-IE"/>
              </w:rPr>
              <w:t xml:space="preserve"> mar </w:t>
            </w:r>
            <w:proofErr w:type="spellStart"/>
            <w:r w:rsidRPr="00B13A5A">
              <w:rPr>
                <w:sz w:val="24"/>
                <w:szCs w:val="24"/>
                <w:lang w:val="en-IE"/>
              </w:rPr>
              <w:t>limistéar</w:t>
            </w:r>
            <w:proofErr w:type="spellEnd"/>
            <w:r w:rsidRPr="00B13A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3A5A">
              <w:rPr>
                <w:sz w:val="24"/>
                <w:szCs w:val="24"/>
                <w:lang w:val="en-IE"/>
              </w:rPr>
              <w:t>aonrúcháin</w:t>
            </w:r>
            <w:proofErr w:type="spellEnd"/>
            <w:r w:rsidRPr="00B13A5A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B13A5A">
              <w:rPr>
                <w:sz w:val="24"/>
                <w:szCs w:val="24"/>
                <w:lang w:val="en-IE"/>
              </w:rPr>
              <w:t>b'fhearr</w:t>
            </w:r>
            <w:proofErr w:type="spellEnd"/>
            <w:r w:rsidRPr="00B13A5A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B13A5A">
              <w:rPr>
                <w:sz w:val="24"/>
                <w:szCs w:val="24"/>
                <w:lang w:val="en-IE"/>
              </w:rPr>
              <w:t>doras</w:t>
            </w:r>
            <w:proofErr w:type="spellEnd"/>
            <w:r w:rsidRPr="00B13A5A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B13A5A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B13A5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13A5A">
              <w:rPr>
                <w:sz w:val="24"/>
                <w:szCs w:val="24"/>
                <w:lang w:val="en-IE"/>
              </w:rPr>
              <w:t>dhúnadh</w:t>
            </w:r>
            <w:proofErr w:type="spellEnd"/>
            <w:r w:rsidRPr="00B13A5A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B13A5A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B13A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3A5A">
              <w:rPr>
                <w:sz w:val="24"/>
                <w:szCs w:val="24"/>
                <w:lang w:val="en-IE"/>
              </w:rPr>
              <w:t>gcás</w:t>
            </w:r>
            <w:proofErr w:type="spellEnd"/>
            <w:r w:rsidRPr="00B13A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3A5A">
              <w:rPr>
                <w:sz w:val="24"/>
                <w:szCs w:val="24"/>
                <w:lang w:val="en-IE"/>
              </w:rPr>
              <w:t>cás</w:t>
            </w:r>
            <w:proofErr w:type="spellEnd"/>
            <w:r w:rsidRPr="00B13A5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3A5A">
              <w:rPr>
                <w:sz w:val="24"/>
                <w:szCs w:val="24"/>
                <w:lang w:val="en-IE"/>
              </w:rPr>
              <w:t>amhrasta</w:t>
            </w:r>
            <w:proofErr w:type="spellEnd"/>
            <w:r w:rsidRPr="00B13A5A">
              <w:rPr>
                <w:sz w:val="24"/>
                <w:szCs w:val="24"/>
                <w:lang w:val="en-IE"/>
              </w:rPr>
              <w:t xml:space="preserve"> de COVID-19?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5760B08D" w14:textId="77777777" w:rsidR="00077E5A" w:rsidRPr="00032AD3" w:rsidRDefault="00077E5A" w:rsidP="00077E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3361E6F1" w14:textId="77777777" w:rsidR="00077E5A" w:rsidRPr="02B4BEBB" w:rsidRDefault="00077E5A" w:rsidP="00077E5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4DE57D99" w14:textId="77777777" w:rsidR="00077E5A" w:rsidRPr="02B4BEBB" w:rsidRDefault="00077E5A" w:rsidP="00077E5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E155D" w14:paraId="503091F9" w14:textId="77777777" w:rsidTr="00794A9C">
        <w:tc>
          <w:tcPr>
            <w:tcW w:w="927" w:type="dxa"/>
            <w:shd w:val="clear" w:color="auto" w:fill="DDF0F2" w:themeFill="accent2" w:themeFillTint="33"/>
          </w:tcPr>
          <w:p w14:paraId="1F8617C3" w14:textId="77777777" w:rsidR="00DE155D" w:rsidRDefault="00DE155D" w:rsidP="00DE15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120.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764A618A" w14:textId="7520AD14" w:rsidR="00DE155D" w:rsidRPr="00510F07" w:rsidRDefault="00DE155D" w:rsidP="00DE155D">
            <w:pPr>
              <w:rPr>
                <w:sz w:val="24"/>
                <w:szCs w:val="24"/>
                <w:lang w:val="en-US"/>
              </w:rPr>
            </w:pPr>
            <w:r w:rsidRPr="00771E25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771E25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771E25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771E25">
              <w:rPr>
                <w:sz w:val="24"/>
                <w:szCs w:val="24"/>
                <w:lang w:val="en-IE"/>
              </w:rPr>
              <w:t>limistéar</w:t>
            </w:r>
            <w:proofErr w:type="spellEnd"/>
            <w:r w:rsidRPr="00771E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71E25">
              <w:rPr>
                <w:sz w:val="24"/>
                <w:szCs w:val="24"/>
                <w:lang w:val="en-IE"/>
              </w:rPr>
              <w:t>aonrúcháin</w:t>
            </w:r>
            <w:proofErr w:type="spellEnd"/>
            <w:r w:rsidRPr="00771E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71E25">
              <w:rPr>
                <w:sz w:val="24"/>
                <w:szCs w:val="24"/>
                <w:lang w:val="en-IE"/>
              </w:rPr>
              <w:t>seo</w:t>
            </w:r>
            <w:proofErr w:type="spellEnd"/>
            <w:r w:rsidRPr="00771E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71E25">
              <w:rPr>
                <w:sz w:val="24"/>
                <w:szCs w:val="24"/>
                <w:lang w:val="en-IE"/>
              </w:rPr>
              <w:t>inrochtana</w:t>
            </w:r>
            <w:proofErr w:type="spellEnd"/>
            <w:r w:rsidRPr="00771E25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771E25">
              <w:rPr>
                <w:sz w:val="24"/>
                <w:szCs w:val="24"/>
                <w:lang w:val="en-IE"/>
              </w:rPr>
              <w:t>lena</w:t>
            </w:r>
            <w:proofErr w:type="spellEnd"/>
            <w:r w:rsidRPr="00771E25">
              <w:rPr>
                <w:sz w:val="24"/>
                <w:szCs w:val="24"/>
                <w:lang w:val="en-IE"/>
              </w:rPr>
              <w:t xml:space="preserve"> n-</w:t>
            </w:r>
            <w:proofErr w:type="spellStart"/>
            <w:r w:rsidRPr="00771E25">
              <w:rPr>
                <w:sz w:val="24"/>
                <w:szCs w:val="24"/>
                <w:lang w:val="en-IE"/>
              </w:rPr>
              <w:t>áirítear</w:t>
            </w:r>
            <w:proofErr w:type="spellEnd"/>
            <w:r w:rsidRPr="00771E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71E25">
              <w:rPr>
                <w:sz w:val="24"/>
                <w:szCs w:val="24"/>
                <w:lang w:val="en-IE"/>
              </w:rPr>
              <w:t>baill</w:t>
            </w:r>
            <w:proofErr w:type="spellEnd"/>
            <w:r w:rsidRPr="00771E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71E25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771E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71E25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771E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71E25">
              <w:rPr>
                <w:sz w:val="24"/>
                <w:szCs w:val="24"/>
                <w:lang w:val="en-IE"/>
              </w:rPr>
              <w:t>mhíchumas</w:t>
            </w:r>
            <w:proofErr w:type="spellEnd"/>
            <w:r w:rsidRPr="00771E25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1E8CD2D6" w14:textId="77777777" w:rsidR="00DE155D" w:rsidRPr="00032AD3" w:rsidRDefault="00DE155D" w:rsidP="00DE15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1B811E35" w14:textId="77777777" w:rsidR="00DE155D" w:rsidRPr="02B4BEBB" w:rsidRDefault="00DE155D" w:rsidP="00DE155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43708F27" w14:textId="77777777" w:rsidR="00DE155D" w:rsidRPr="02B4BEBB" w:rsidRDefault="00DE155D" w:rsidP="00DE155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04201" w14:paraId="2BAAD84E" w14:textId="77777777" w:rsidTr="00794A9C">
        <w:tc>
          <w:tcPr>
            <w:tcW w:w="927" w:type="dxa"/>
            <w:shd w:val="clear" w:color="auto" w:fill="DDF0F2" w:themeFill="accent2" w:themeFillTint="33"/>
          </w:tcPr>
          <w:p w14:paraId="725CF03F" w14:textId="77777777" w:rsidR="00804201" w:rsidRDefault="00804201" w:rsidP="008042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72798537" w14:textId="6F0F90B3" w:rsidR="00804201" w:rsidRDefault="00804201" w:rsidP="00804201">
            <w:pPr>
              <w:rPr>
                <w:sz w:val="24"/>
                <w:szCs w:val="24"/>
                <w:lang w:val="en-US"/>
              </w:rPr>
            </w:pPr>
            <w:r w:rsidRPr="00580017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an bealach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chuig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limistéar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aonrúcháin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inrochtana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3AF87136" w14:textId="77777777" w:rsidR="00804201" w:rsidRPr="00032AD3" w:rsidRDefault="00804201" w:rsidP="0080420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681C038D" w14:textId="77777777" w:rsidR="00804201" w:rsidRPr="02B4BEBB" w:rsidRDefault="00804201" w:rsidP="0080420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15C11762" w14:textId="77777777" w:rsidR="00804201" w:rsidRPr="02B4BEBB" w:rsidRDefault="00804201" w:rsidP="0080420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04201" w14:paraId="20B28E43" w14:textId="77777777" w:rsidTr="00794A9C">
        <w:tc>
          <w:tcPr>
            <w:tcW w:w="927" w:type="dxa"/>
            <w:shd w:val="clear" w:color="auto" w:fill="DDF0F2" w:themeFill="accent2" w:themeFillTint="33"/>
          </w:tcPr>
          <w:p w14:paraId="5438E9AC" w14:textId="77777777" w:rsidR="00804201" w:rsidRDefault="00804201" w:rsidP="008042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26695450" w14:textId="3D459BC9" w:rsidR="00804201" w:rsidRDefault="003D5780" w:rsidP="00804201">
            <w:pPr>
              <w:rPr>
                <w:sz w:val="24"/>
                <w:szCs w:val="24"/>
                <w:lang w:val="en-US"/>
              </w:rPr>
            </w:pPr>
            <w:r w:rsidRPr="00580017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plean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teagmhasach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déileáil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níos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mó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ná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cás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amhrasta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amháin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r w:rsidRPr="00580017">
              <w:rPr>
                <w:sz w:val="24"/>
                <w:szCs w:val="24"/>
                <w:lang w:val="en-IE"/>
              </w:rPr>
              <w:t xml:space="preserve">COVID-19? e.g.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tá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comharthaí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siomptom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COVID-19 á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thaispeáint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níos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mó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ná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amháin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, an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ceantair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leithlisithe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breise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80017">
              <w:rPr>
                <w:sz w:val="24"/>
                <w:szCs w:val="24"/>
                <w:lang w:val="en-IE"/>
              </w:rPr>
              <w:t>ann</w:t>
            </w:r>
            <w:proofErr w:type="spellEnd"/>
            <w:r w:rsidRPr="00580017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31D438F6" w14:textId="77777777" w:rsidR="00804201" w:rsidRPr="00032AD3" w:rsidRDefault="00804201" w:rsidP="0080420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3599FC2D" w14:textId="77777777" w:rsidR="00804201" w:rsidRPr="02B4BEBB" w:rsidRDefault="00804201" w:rsidP="0080420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6F6C16C6" w14:textId="77777777" w:rsidR="00804201" w:rsidRPr="02B4BEBB" w:rsidRDefault="00804201" w:rsidP="0080420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04201" w14:paraId="0CD8AF67" w14:textId="77777777" w:rsidTr="00794A9C">
        <w:tc>
          <w:tcPr>
            <w:tcW w:w="927" w:type="dxa"/>
            <w:shd w:val="clear" w:color="auto" w:fill="DDF0F2" w:themeFill="accent2" w:themeFillTint="33"/>
          </w:tcPr>
          <w:p w14:paraId="7D085C34" w14:textId="77777777" w:rsidR="00804201" w:rsidRDefault="00804201" w:rsidP="008042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05464303" w14:textId="77777777" w:rsidR="001574E4" w:rsidRPr="007F1325" w:rsidRDefault="001574E4" w:rsidP="001574E4">
            <w:pPr>
              <w:rPr>
                <w:sz w:val="24"/>
                <w:szCs w:val="24"/>
                <w:lang w:val="en-IE"/>
              </w:rPr>
            </w:pPr>
            <w:r w:rsidRPr="007F1325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rudaí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seo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leanas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sa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limistéar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sna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ceantair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leithlisithe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>?</w:t>
            </w:r>
          </w:p>
          <w:p w14:paraId="73856D9A" w14:textId="77777777" w:rsidR="001574E4" w:rsidRPr="007F1325" w:rsidRDefault="001574E4" w:rsidP="001574E4">
            <w:pPr>
              <w:rPr>
                <w:sz w:val="24"/>
                <w:szCs w:val="24"/>
                <w:lang w:val="en-IE"/>
              </w:rPr>
            </w:pPr>
            <w:r w:rsidRPr="007F1325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aeráil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, e.g.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aeráil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aer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úr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/ an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cumas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fuinneog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oscailt</w:t>
            </w:r>
            <w:proofErr w:type="spellEnd"/>
          </w:p>
          <w:p w14:paraId="60CAB0E4" w14:textId="77777777" w:rsidR="001574E4" w:rsidRPr="007F1325" w:rsidRDefault="001574E4" w:rsidP="001574E4">
            <w:pPr>
              <w:rPr>
                <w:sz w:val="24"/>
                <w:szCs w:val="24"/>
                <w:lang w:val="en-IE"/>
              </w:rPr>
            </w:pPr>
            <w:r w:rsidRPr="007F1325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fíocháin</w:t>
            </w:r>
            <w:proofErr w:type="spellEnd"/>
          </w:p>
          <w:p w14:paraId="5AF11615" w14:textId="77777777" w:rsidR="001574E4" w:rsidRPr="007F1325" w:rsidRDefault="001574E4" w:rsidP="001574E4">
            <w:pPr>
              <w:rPr>
                <w:sz w:val="24"/>
                <w:szCs w:val="24"/>
                <w:lang w:val="en-IE"/>
              </w:rPr>
            </w:pPr>
            <w:r w:rsidRPr="007F1325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sláintitheoir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láimhe</w:t>
            </w:r>
            <w:proofErr w:type="spellEnd"/>
          </w:p>
          <w:p w14:paraId="6DE91C1C" w14:textId="77777777" w:rsidR="001574E4" w:rsidRPr="007F1325" w:rsidRDefault="001574E4" w:rsidP="001574E4">
            <w:pPr>
              <w:rPr>
                <w:sz w:val="24"/>
                <w:szCs w:val="24"/>
                <w:lang w:val="en-IE"/>
              </w:rPr>
            </w:pPr>
            <w:r w:rsidRPr="007F1325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díghalrán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sreanga</w:t>
            </w:r>
            <w:proofErr w:type="spellEnd"/>
          </w:p>
          <w:p w14:paraId="22E86160" w14:textId="77777777" w:rsidR="001574E4" w:rsidRPr="007F1325" w:rsidRDefault="001574E4" w:rsidP="001574E4">
            <w:pPr>
              <w:rPr>
                <w:sz w:val="24"/>
                <w:szCs w:val="24"/>
                <w:lang w:val="en-IE"/>
              </w:rPr>
            </w:pPr>
            <w:r w:rsidRPr="007F1325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lámhainní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maisc</w:t>
            </w:r>
            <w:proofErr w:type="spellEnd"/>
          </w:p>
          <w:p w14:paraId="47EC5573" w14:textId="77777777" w:rsidR="001574E4" w:rsidRPr="007F1325" w:rsidRDefault="001574E4" w:rsidP="001574E4">
            <w:pPr>
              <w:rPr>
                <w:sz w:val="24"/>
                <w:szCs w:val="24"/>
                <w:lang w:val="en-IE"/>
              </w:rPr>
            </w:pPr>
            <w:r w:rsidRPr="007F1325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málaí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dramhaíola</w:t>
            </w:r>
            <w:proofErr w:type="spellEnd"/>
          </w:p>
          <w:p w14:paraId="2879BC67" w14:textId="5096F1BF" w:rsidR="00804201" w:rsidRDefault="001574E4" w:rsidP="001574E4">
            <w:pPr>
              <w:rPr>
                <w:sz w:val="24"/>
                <w:szCs w:val="24"/>
                <w:lang w:val="en-US"/>
              </w:rPr>
            </w:pPr>
            <w:proofErr w:type="spellStart"/>
            <w:r w:rsidRPr="007F1325">
              <w:rPr>
                <w:sz w:val="24"/>
                <w:szCs w:val="24"/>
                <w:lang w:val="en-IE"/>
              </w:rPr>
              <w:t>bosca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bruscair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dúnta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hoibriú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7F1325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F1325">
              <w:rPr>
                <w:sz w:val="24"/>
                <w:szCs w:val="24"/>
                <w:lang w:val="en-IE"/>
              </w:rPr>
              <w:t>gcos</w:t>
            </w:r>
            <w:proofErr w:type="spellEnd"/>
          </w:p>
        </w:tc>
        <w:tc>
          <w:tcPr>
            <w:tcW w:w="2949" w:type="dxa"/>
            <w:shd w:val="clear" w:color="auto" w:fill="DDF0F2" w:themeFill="accent2" w:themeFillTint="33"/>
          </w:tcPr>
          <w:p w14:paraId="613D92DC" w14:textId="77777777" w:rsidR="00804201" w:rsidRPr="00032AD3" w:rsidRDefault="00804201" w:rsidP="0080420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1237DACA" w14:textId="77777777" w:rsidR="00804201" w:rsidRPr="02B4BEBB" w:rsidRDefault="00804201" w:rsidP="0080420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03D13B32" w14:textId="77777777" w:rsidR="00804201" w:rsidRPr="02B4BEBB" w:rsidRDefault="00804201" w:rsidP="0080420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04201" w14:paraId="524A36D6" w14:textId="77777777" w:rsidTr="00794A9C">
        <w:tc>
          <w:tcPr>
            <w:tcW w:w="927" w:type="dxa"/>
            <w:shd w:val="clear" w:color="auto" w:fill="DDF0F2" w:themeFill="accent2" w:themeFillTint="33"/>
          </w:tcPr>
          <w:p w14:paraId="6FCDCBC5" w14:textId="77777777" w:rsidR="00804201" w:rsidRDefault="00804201" w:rsidP="0080420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96" w:type="dxa"/>
            <w:shd w:val="clear" w:color="auto" w:fill="DDF0F2" w:themeFill="accent2" w:themeFillTint="33"/>
          </w:tcPr>
          <w:p w14:paraId="450F3E1A" w14:textId="41787816" w:rsidR="00804201" w:rsidRPr="001C14AA" w:rsidRDefault="00744AD3" w:rsidP="00804201">
            <w:pPr>
              <w:rPr>
                <w:sz w:val="24"/>
                <w:szCs w:val="24"/>
                <w:lang w:val="en-US"/>
              </w:rPr>
            </w:pPr>
            <w:proofErr w:type="spellStart"/>
            <w:r w:rsidRPr="008B7A16">
              <w:rPr>
                <w:b/>
                <w:sz w:val="24"/>
                <w:szCs w:val="24"/>
                <w:lang w:val="en-IE"/>
              </w:rPr>
              <w:t>Duine</w:t>
            </w:r>
            <w:proofErr w:type="spellEnd"/>
            <w:r w:rsidRPr="008B7A16">
              <w:rPr>
                <w:b/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8B7A16">
              <w:rPr>
                <w:b/>
                <w:sz w:val="24"/>
                <w:szCs w:val="24"/>
                <w:lang w:val="en-IE"/>
              </w:rPr>
              <w:t>daoine</w:t>
            </w:r>
            <w:proofErr w:type="spellEnd"/>
            <w:r w:rsidRPr="008B7A16">
              <w:rPr>
                <w:b/>
                <w:sz w:val="24"/>
                <w:szCs w:val="24"/>
                <w:lang w:val="en-IE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  <w:lang w:val="en-IE"/>
              </w:rPr>
              <w:t>aonrú</w:t>
            </w:r>
            <w:proofErr w:type="spellEnd"/>
            <w:r>
              <w:rPr>
                <w:b/>
                <w:sz w:val="24"/>
                <w:szCs w:val="24"/>
                <w:lang w:val="en-IE"/>
              </w:rPr>
              <w:t xml:space="preserve"> a</w:t>
            </w:r>
            <w:r w:rsidRPr="008B7A16">
              <w:rPr>
                <w:b/>
                <w:sz w:val="24"/>
                <w:szCs w:val="24"/>
                <w:lang w:val="en-IE"/>
              </w:rPr>
              <w:t xml:space="preserve">g </w:t>
            </w:r>
            <w:proofErr w:type="spellStart"/>
            <w:r w:rsidRPr="008B7A16">
              <w:rPr>
                <w:b/>
                <w:sz w:val="24"/>
                <w:szCs w:val="24"/>
                <w:lang w:val="en-IE"/>
              </w:rPr>
              <w:t>taispeáint</w:t>
            </w:r>
            <w:proofErr w:type="spellEnd"/>
            <w:r w:rsidRPr="008B7A16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B7A16">
              <w:rPr>
                <w:b/>
                <w:sz w:val="24"/>
                <w:szCs w:val="24"/>
                <w:lang w:val="en-IE"/>
              </w:rPr>
              <w:t>comhartha</w:t>
            </w:r>
            <w:r>
              <w:rPr>
                <w:b/>
                <w:sz w:val="24"/>
                <w:szCs w:val="24"/>
                <w:lang w:val="en-IE"/>
              </w:rPr>
              <w:t>í</w:t>
            </w:r>
            <w:proofErr w:type="spellEnd"/>
            <w:r>
              <w:rPr>
                <w:b/>
                <w:sz w:val="24"/>
                <w:szCs w:val="24"/>
                <w:lang w:val="en-IE"/>
              </w:rPr>
              <w:t xml:space="preserve"> </w:t>
            </w:r>
            <w:r w:rsidRPr="008B7A16">
              <w:rPr>
                <w:b/>
                <w:sz w:val="24"/>
                <w:szCs w:val="24"/>
                <w:lang w:val="en-IE"/>
              </w:rPr>
              <w:t>COVID-19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74CE36E5" w14:textId="77777777" w:rsidR="00804201" w:rsidRDefault="00804201" w:rsidP="0080420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261CEC06" w14:textId="77777777" w:rsidR="00804201" w:rsidRPr="02B4BEBB" w:rsidRDefault="00804201" w:rsidP="0080420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3E976D55" w14:textId="77777777" w:rsidR="00804201" w:rsidRPr="02B4BEBB" w:rsidRDefault="00804201" w:rsidP="0080420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04201" w14:paraId="13227FE4" w14:textId="77777777" w:rsidTr="00794A9C">
        <w:tc>
          <w:tcPr>
            <w:tcW w:w="927" w:type="dxa"/>
            <w:shd w:val="clear" w:color="auto" w:fill="DDF0F2" w:themeFill="accent2" w:themeFillTint="33"/>
          </w:tcPr>
          <w:p w14:paraId="04268B3C" w14:textId="77777777" w:rsidR="00804201" w:rsidRDefault="00804201" w:rsidP="008042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55B827F4" w14:textId="11711652" w:rsidR="00804201" w:rsidRPr="00DA42E5" w:rsidRDefault="009508A7" w:rsidP="00804201">
            <w:pPr>
              <w:rPr>
                <w:b/>
                <w:sz w:val="24"/>
                <w:szCs w:val="24"/>
                <w:lang w:val="en-US"/>
              </w:rPr>
            </w:pPr>
            <w:r w:rsidRPr="00AF0656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nósanna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imeachta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bainisteoir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ball den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aonrúcháin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thionlacan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leis an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lena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mbaineann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chuig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limistéar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leithlisithe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feadh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bhealaigh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leithlisithe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fad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fisiceach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(2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mhéadar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) a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choinneáil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uathu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14E1AD76" w14:textId="77777777" w:rsidR="00804201" w:rsidRPr="00032AD3" w:rsidRDefault="00804201" w:rsidP="0080420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30C837F9" w14:textId="77777777" w:rsidR="00804201" w:rsidRPr="02B4BEBB" w:rsidRDefault="00804201" w:rsidP="0080420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0C181677" w14:textId="77777777" w:rsidR="00804201" w:rsidRPr="02B4BEBB" w:rsidRDefault="00804201" w:rsidP="0080420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D667B" w14:paraId="0F4DF1F2" w14:textId="77777777" w:rsidTr="00794A9C">
        <w:tc>
          <w:tcPr>
            <w:tcW w:w="927" w:type="dxa"/>
            <w:shd w:val="clear" w:color="auto" w:fill="DDF0F2" w:themeFill="accent2" w:themeFillTint="33"/>
          </w:tcPr>
          <w:p w14:paraId="2D910B32" w14:textId="77777777" w:rsidR="00CD667B" w:rsidRDefault="00CD667B" w:rsidP="00CD66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30674DF0" w14:textId="2FFBFBAE" w:rsidR="00CD667B" w:rsidRDefault="00CD667B" w:rsidP="00CD667B">
            <w:pPr>
              <w:rPr>
                <w:sz w:val="24"/>
                <w:szCs w:val="24"/>
                <w:lang w:val="en-US"/>
              </w:rPr>
            </w:pPr>
            <w:r w:rsidRPr="00AF0656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bainisteoir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freagartha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eolach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nós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imeachta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F0656">
              <w:rPr>
                <w:sz w:val="24"/>
                <w:szCs w:val="24"/>
                <w:lang w:val="en-IE"/>
              </w:rPr>
              <w:t>seo</w:t>
            </w:r>
            <w:proofErr w:type="spellEnd"/>
            <w:r w:rsidRPr="00AF0656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0625C2B0" w14:textId="77777777" w:rsidR="00CD667B" w:rsidRPr="00032AD3" w:rsidRDefault="00CD667B" w:rsidP="00CD66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71AA8CE3" w14:textId="77777777" w:rsidR="00CD667B" w:rsidRPr="02B4BEBB" w:rsidRDefault="00CD667B" w:rsidP="00CD667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36EBCE16" w14:textId="77777777" w:rsidR="00CD667B" w:rsidRPr="02B4BEBB" w:rsidRDefault="00CD667B" w:rsidP="00CD667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04201" w14:paraId="22039BCF" w14:textId="77777777" w:rsidTr="00794A9C">
        <w:tc>
          <w:tcPr>
            <w:tcW w:w="927" w:type="dxa"/>
            <w:shd w:val="clear" w:color="auto" w:fill="DDF0F2" w:themeFill="accent2" w:themeFillTint="33"/>
          </w:tcPr>
          <w:p w14:paraId="3C477D1F" w14:textId="77777777" w:rsidR="00804201" w:rsidRDefault="00804201" w:rsidP="008042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1D97EE8C" w14:textId="5608615B" w:rsidR="00804201" w:rsidRDefault="00D01AC5" w:rsidP="00804201">
            <w:pPr>
              <w:rPr>
                <w:sz w:val="24"/>
                <w:szCs w:val="24"/>
                <w:lang w:val="en-US"/>
              </w:rPr>
            </w:pPr>
            <w:proofErr w:type="spellStart"/>
            <w:r w:rsidRPr="00E47773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E4777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47773">
              <w:rPr>
                <w:sz w:val="24"/>
                <w:szCs w:val="24"/>
                <w:lang w:val="en-IE"/>
              </w:rPr>
              <w:t>tugadh</w:t>
            </w:r>
            <w:proofErr w:type="spellEnd"/>
            <w:r w:rsidRPr="00E4777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47773">
              <w:rPr>
                <w:sz w:val="24"/>
                <w:szCs w:val="24"/>
                <w:lang w:val="en-IE"/>
              </w:rPr>
              <w:t>comhairle</w:t>
            </w:r>
            <w:proofErr w:type="spellEnd"/>
            <w:r w:rsidRPr="00E47773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E47773">
              <w:rPr>
                <w:sz w:val="24"/>
                <w:szCs w:val="24"/>
                <w:lang w:val="en-IE"/>
              </w:rPr>
              <w:t>dhaoine</w:t>
            </w:r>
            <w:proofErr w:type="spellEnd"/>
            <w:r w:rsidRPr="00E4777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47773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E47773">
              <w:rPr>
                <w:sz w:val="24"/>
                <w:szCs w:val="24"/>
                <w:lang w:val="en-IE"/>
              </w:rPr>
              <w:t xml:space="preserve"> achar 2 </w:t>
            </w:r>
            <w:proofErr w:type="spellStart"/>
            <w:r w:rsidRPr="00E47773">
              <w:rPr>
                <w:sz w:val="24"/>
                <w:szCs w:val="24"/>
                <w:lang w:val="en-IE"/>
              </w:rPr>
              <w:t>mhéadar</w:t>
            </w:r>
            <w:proofErr w:type="spellEnd"/>
            <w:r w:rsidRPr="00E4777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47773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E47773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E47773">
              <w:rPr>
                <w:sz w:val="24"/>
                <w:szCs w:val="24"/>
                <w:lang w:val="en-IE"/>
              </w:rPr>
              <w:t>laghad</w:t>
            </w:r>
            <w:proofErr w:type="spellEnd"/>
            <w:r w:rsidRPr="00E47773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E47773">
              <w:rPr>
                <w:sz w:val="24"/>
                <w:szCs w:val="24"/>
                <w:lang w:val="en-IE"/>
              </w:rPr>
              <w:t>choinneáil</w:t>
            </w:r>
            <w:proofErr w:type="spellEnd"/>
            <w:r w:rsidRPr="00E4777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47773">
              <w:rPr>
                <w:sz w:val="24"/>
                <w:szCs w:val="24"/>
                <w:lang w:val="en-IE"/>
              </w:rPr>
              <w:t>ón</w:t>
            </w:r>
            <w:proofErr w:type="spellEnd"/>
            <w:r w:rsidRPr="00E4777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47773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E4777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47773">
              <w:rPr>
                <w:sz w:val="24"/>
                <w:szCs w:val="24"/>
                <w:lang w:val="en-IE"/>
              </w:rPr>
              <w:t>lena</w:t>
            </w:r>
            <w:proofErr w:type="spellEnd"/>
            <w:r w:rsidRPr="00E4777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47773">
              <w:rPr>
                <w:sz w:val="24"/>
                <w:szCs w:val="24"/>
                <w:lang w:val="en-IE"/>
              </w:rPr>
              <w:t>mbaineann</w:t>
            </w:r>
            <w:proofErr w:type="spellEnd"/>
            <w:r w:rsidRPr="00E4777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47773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E4777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47773">
              <w:rPr>
                <w:sz w:val="24"/>
                <w:szCs w:val="24"/>
                <w:lang w:val="en-IE"/>
              </w:rPr>
              <w:t>gcónaí</w:t>
            </w:r>
            <w:proofErr w:type="spellEnd"/>
          </w:p>
        </w:tc>
        <w:tc>
          <w:tcPr>
            <w:tcW w:w="2949" w:type="dxa"/>
            <w:shd w:val="clear" w:color="auto" w:fill="DDF0F2" w:themeFill="accent2" w:themeFillTint="33"/>
          </w:tcPr>
          <w:p w14:paraId="68A733FE" w14:textId="77777777" w:rsidR="00804201" w:rsidRPr="00032AD3" w:rsidRDefault="00804201" w:rsidP="0080420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71828DE2" w14:textId="77777777" w:rsidR="00804201" w:rsidRPr="02B4BEBB" w:rsidRDefault="00804201" w:rsidP="0080420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388A058C" w14:textId="77777777" w:rsidR="00804201" w:rsidRPr="02B4BEBB" w:rsidRDefault="00804201" w:rsidP="0080420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B24F8" w14:paraId="29AE4C6F" w14:textId="77777777" w:rsidTr="00794A9C">
        <w:tc>
          <w:tcPr>
            <w:tcW w:w="927" w:type="dxa"/>
            <w:shd w:val="clear" w:color="auto" w:fill="DDF0F2" w:themeFill="accent2" w:themeFillTint="33"/>
          </w:tcPr>
          <w:p w14:paraId="7F7D26C4" w14:textId="77777777" w:rsidR="009B24F8" w:rsidRDefault="009B24F8" w:rsidP="009B24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7F4533D9" w14:textId="012008FE" w:rsidR="009B24F8" w:rsidRDefault="005B6B0C" w:rsidP="009B24F8">
            <w:pPr>
              <w:rPr>
                <w:sz w:val="24"/>
                <w:szCs w:val="24"/>
              </w:rPr>
            </w:pPr>
            <w:r w:rsidRPr="005B6B0C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masc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indiúscartha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haghaidh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masc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lastRenderedPageBreak/>
              <w:t>indiúscartha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lena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mbaineann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chaitheamh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é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limistéar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comhchoiteann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nuair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bhíonn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sé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imeacht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ón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bhfoirgneamh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? an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buailte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chaitheamh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é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limistéar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comhchoiteann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é ag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imeacht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ón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6B0C">
              <w:rPr>
                <w:sz w:val="24"/>
                <w:szCs w:val="24"/>
                <w:lang w:val="en-IE"/>
              </w:rPr>
              <w:t>bhfoirgneamh</w:t>
            </w:r>
            <w:proofErr w:type="spellEnd"/>
            <w:r w:rsidRPr="005B6B0C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1CE2F569" w14:textId="77777777" w:rsidR="009B24F8" w:rsidRPr="00032AD3" w:rsidRDefault="009B24F8" w:rsidP="009B24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49ED6E13" w14:textId="77777777" w:rsidR="009B24F8" w:rsidRPr="02B4BEBB" w:rsidRDefault="009B24F8" w:rsidP="009B24F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34A499D5" w14:textId="77777777" w:rsidR="009B24F8" w:rsidRPr="02B4BEBB" w:rsidRDefault="009B24F8" w:rsidP="009B24F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1461F" w14:paraId="6F581B2A" w14:textId="77777777" w:rsidTr="00794A9C">
        <w:tc>
          <w:tcPr>
            <w:tcW w:w="927" w:type="dxa"/>
            <w:shd w:val="clear" w:color="auto" w:fill="DDF0F2" w:themeFill="accent2" w:themeFillTint="33"/>
          </w:tcPr>
          <w:p w14:paraId="1EB6FFD0" w14:textId="77777777" w:rsidR="0011461F" w:rsidRDefault="0011461F" w:rsidP="001146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96" w:type="dxa"/>
            <w:shd w:val="clear" w:color="auto" w:fill="DDF0F2" w:themeFill="accent2" w:themeFillTint="33"/>
          </w:tcPr>
          <w:p w14:paraId="6D809EF5" w14:textId="1FD998AD" w:rsidR="0011461F" w:rsidRDefault="0011461F" w:rsidP="0011461F">
            <w:pPr>
              <w:rPr>
                <w:sz w:val="24"/>
                <w:szCs w:val="24"/>
              </w:rPr>
            </w:pPr>
            <w:proofErr w:type="spellStart"/>
            <w:r w:rsidRPr="00A92423">
              <w:rPr>
                <w:b/>
                <w:sz w:val="24"/>
                <w:szCs w:val="24"/>
                <w:lang w:val="en-IE"/>
              </w:rPr>
              <w:t>Socrú</w:t>
            </w:r>
            <w:proofErr w:type="spellEnd"/>
            <w:r w:rsidRPr="00A92423">
              <w:rPr>
                <w:b/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A92423">
              <w:rPr>
                <w:b/>
                <w:sz w:val="24"/>
                <w:szCs w:val="24"/>
                <w:lang w:val="en-IE"/>
              </w:rPr>
              <w:t>bhfágfaidh</w:t>
            </w:r>
            <w:proofErr w:type="spellEnd"/>
            <w:r w:rsidRPr="00A92423">
              <w:rPr>
                <w:b/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A92423">
              <w:rPr>
                <w:b/>
                <w:sz w:val="24"/>
                <w:szCs w:val="24"/>
                <w:lang w:val="en-IE"/>
              </w:rPr>
              <w:t>duine</w:t>
            </w:r>
            <w:proofErr w:type="spellEnd"/>
            <w:r w:rsidRPr="00A92423">
              <w:rPr>
                <w:b/>
                <w:sz w:val="24"/>
                <w:szCs w:val="24"/>
                <w:lang w:val="en-IE"/>
              </w:rPr>
              <w:t xml:space="preserve"> an t-</w:t>
            </w:r>
            <w:proofErr w:type="spellStart"/>
            <w:r w:rsidRPr="00A92423">
              <w:rPr>
                <w:b/>
                <w:sz w:val="24"/>
                <w:szCs w:val="24"/>
                <w:lang w:val="en-IE"/>
              </w:rPr>
              <w:t>ionad</w:t>
            </w:r>
            <w:proofErr w:type="spellEnd"/>
            <w:r w:rsidRPr="00A92423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92423">
              <w:rPr>
                <w:b/>
                <w:sz w:val="24"/>
                <w:szCs w:val="24"/>
                <w:lang w:val="en-IE"/>
              </w:rPr>
              <w:t>oibre</w:t>
            </w:r>
            <w:proofErr w:type="spellEnd"/>
            <w:r w:rsidRPr="00A92423">
              <w:rPr>
                <w:b/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A92423">
              <w:rPr>
                <w:b/>
                <w:sz w:val="24"/>
                <w:szCs w:val="24"/>
                <w:lang w:val="en-IE"/>
              </w:rPr>
              <w:t>Straitéis</w:t>
            </w:r>
            <w:proofErr w:type="spellEnd"/>
            <w:r w:rsidRPr="00A92423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92423">
              <w:rPr>
                <w:b/>
                <w:sz w:val="24"/>
                <w:szCs w:val="24"/>
                <w:lang w:val="en-IE"/>
              </w:rPr>
              <w:t>Scoir</w:t>
            </w:r>
            <w:proofErr w:type="spellEnd"/>
          </w:p>
        </w:tc>
        <w:tc>
          <w:tcPr>
            <w:tcW w:w="2949" w:type="dxa"/>
            <w:shd w:val="clear" w:color="auto" w:fill="DDF0F2" w:themeFill="accent2" w:themeFillTint="33"/>
          </w:tcPr>
          <w:p w14:paraId="7A5F1962" w14:textId="77777777" w:rsidR="0011461F" w:rsidRDefault="0011461F" w:rsidP="0011461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2D5DB286" w14:textId="77777777" w:rsidR="0011461F" w:rsidRPr="02B4BEBB" w:rsidRDefault="0011461F" w:rsidP="0011461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7E968422" w14:textId="77777777" w:rsidR="0011461F" w:rsidRPr="02B4BEBB" w:rsidRDefault="0011461F" w:rsidP="0011461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1461F" w14:paraId="1BA15D6B" w14:textId="77777777" w:rsidTr="00794A9C">
        <w:tc>
          <w:tcPr>
            <w:tcW w:w="927" w:type="dxa"/>
            <w:shd w:val="clear" w:color="auto" w:fill="DDF0F2" w:themeFill="accent2" w:themeFillTint="33"/>
          </w:tcPr>
          <w:p w14:paraId="2216FC31" w14:textId="77777777" w:rsidR="0011461F" w:rsidRDefault="0011461F" w:rsidP="001146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66D5A6DC" w14:textId="0747A38D" w:rsidR="0011461F" w:rsidRDefault="00B533DC" w:rsidP="0011461F">
            <w:pPr>
              <w:rPr>
                <w:b/>
                <w:sz w:val="24"/>
                <w:szCs w:val="24"/>
              </w:rPr>
            </w:pPr>
            <w:proofErr w:type="spellStart"/>
            <w:r w:rsidRPr="00213583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213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583">
              <w:rPr>
                <w:sz w:val="24"/>
                <w:szCs w:val="24"/>
                <w:lang w:val="en-IE"/>
              </w:rPr>
              <w:t>bhunaigh</w:t>
            </w:r>
            <w:proofErr w:type="spellEnd"/>
            <w:r w:rsidRPr="00213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583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213583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213583">
              <w:rPr>
                <w:sz w:val="24"/>
                <w:szCs w:val="24"/>
                <w:lang w:val="en-IE"/>
              </w:rPr>
              <w:t>trí</w:t>
            </w:r>
            <w:proofErr w:type="spellEnd"/>
            <w:r w:rsidRPr="00213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583">
              <w:rPr>
                <w:sz w:val="24"/>
                <w:szCs w:val="24"/>
                <w:lang w:val="en-IE"/>
              </w:rPr>
              <w:t>fhiafraí</w:t>
            </w:r>
            <w:proofErr w:type="spellEnd"/>
            <w:r w:rsidRPr="00213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583">
              <w:rPr>
                <w:sz w:val="24"/>
                <w:szCs w:val="24"/>
                <w:lang w:val="en-IE"/>
              </w:rPr>
              <w:t>díobh</w:t>
            </w:r>
            <w:proofErr w:type="spellEnd"/>
            <w:r w:rsidRPr="00213583">
              <w:rPr>
                <w:sz w:val="24"/>
                <w:szCs w:val="24"/>
                <w:lang w:val="en-IE"/>
              </w:rPr>
              <w:t xml:space="preserve">, an </w:t>
            </w:r>
            <w:proofErr w:type="spellStart"/>
            <w:r w:rsidRPr="00213583">
              <w:rPr>
                <w:sz w:val="24"/>
                <w:szCs w:val="24"/>
                <w:lang w:val="en-IE"/>
              </w:rPr>
              <w:t>mbraitheann</w:t>
            </w:r>
            <w:proofErr w:type="spellEnd"/>
            <w:r w:rsidRPr="00213583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213583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213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583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213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583">
              <w:rPr>
                <w:sz w:val="24"/>
                <w:szCs w:val="24"/>
                <w:lang w:val="en-IE"/>
              </w:rPr>
              <w:t>buailte</w:t>
            </w:r>
            <w:proofErr w:type="spellEnd"/>
            <w:r w:rsidRPr="00213583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213583">
              <w:rPr>
                <w:sz w:val="24"/>
                <w:szCs w:val="24"/>
                <w:lang w:val="en-IE"/>
              </w:rPr>
              <w:t>leor</w:t>
            </w:r>
            <w:proofErr w:type="spellEnd"/>
            <w:r w:rsidRPr="00213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583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213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583">
              <w:rPr>
                <w:sz w:val="24"/>
                <w:szCs w:val="24"/>
                <w:lang w:val="en-IE"/>
              </w:rPr>
              <w:t>taisteal</w:t>
            </w:r>
            <w:proofErr w:type="spellEnd"/>
            <w:r w:rsidRPr="00213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213583">
              <w:rPr>
                <w:sz w:val="24"/>
                <w:szCs w:val="24"/>
                <w:lang w:val="en-IE"/>
              </w:rPr>
              <w:t>abhaile</w:t>
            </w:r>
            <w:proofErr w:type="spellEnd"/>
            <w:r w:rsidRPr="00213583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2D6F3591" w14:textId="77777777" w:rsidR="0011461F" w:rsidRDefault="0011461F" w:rsidP="0011461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1E66C7E1" w14:textId="77777777" w:rsidR="0011461F" w:rsidRPr="02B4BEBB" w:rsidRDefault="0011461F" w:rsidP="0011461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680ED229" w14:textId="77777777" w:rsidR="0011461F" w:rsidRPr="02B4BEBB" w:rsidRDefault="0011461F" w:rsidP="0011461F">
            <w:pPr>
              <w:rPr>
                <w:sz w:val="24"/>
                <w:szCs w:val="24"/>
                <w:lang w:val="en-US"/>
              </w:rPr>
            </w:pPr>
          </w:p>
        </w:tc>
      </w:tr>
      <w:tr w:rsidR="0011461F" w14:paraId="35B70D3C" w14:textId="77777777" w:rsidTr="00794A9C">
        <w:tc>
          <w:tcPr>
            <w:tcW w:w="927" w:type="dxa"/>
            <w:shd w:val="clear" w:color="auto" w:fill="DDF0F2" w:themeFill="accent2" w:themeFillTint="33"/>
          </w:tcPr>
          <w:p w14:paraId="18898247" w14:textId="77777777" w:rsidR="0011461F" w:rsidRDefault="0011461F" w:rsidP="001146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6E579E4E" w14:textId="7F427E2D" w:rsidR="0011461F" w:rsidRDefault="00B50E29" w:rsidP="0011461F">
            <w:pPr>
              <w:rPr>
                <w:sz w:val="24"/>
                <w:szCs w:val="24"/>
              </w:rPr>
            </w:pPr>
            <w:proofErr w:type="spellStart"/>
            <w:r w:rsidRPr="005C7A29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mheasann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buailte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sé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in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ann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taisteal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abhaile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ordaigh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dóibh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déanamh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amhlaidh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glaoch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ndochtúir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teaghlaigh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iad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féin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leithlisiú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sa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  <w:lang w:val="en-IE"/>
              </w:rPr>
              <w:t>bhaile</w:t>
            </w:r>
            <w:proofErr w:type="spellEnd"/>
            <w:r w:rsidRPr="005C7A29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3260FF3D" w14:textId="77777777" w:rsidR="0011461F" w:rsidRDefault="0011461F" w:rsidP="0011461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4E2C8606" w14:textId="77777777" w:rsidR="0011461F" w:rsidRPr="02B4BEBB" w:rsidRDefault="0011461F" w:rsidP="001146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1D1E7D3B" w14:textId="77777777" w:rsidR="0011461F" w:rsidRPr="02B4BEBB" w:rsidRDefault="0011461F" w:rsidP="0011461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1461F" w14:paraId="7650DE34" w14:textId="77777777" w:rsidTr="00794A9C">
        <w:tc>
          <w:tcPr>
            <w:tcW w:w="927" w:type="dxa"/>
            <w:shd w:val="clear" w:color="auto" w:fill="DDF0F2" w:themeFill="accent2" w:themeFillTint="33"/>
          </w:tcPr>
          <w:p w14:paraId="4A83979B" w14:textId="77777777" w:rsidR="0011461F" w:rsidRDefault="0011461F" w:rsidP="001146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355BE2DC" w14:textId="3E8B2625" w:rsidR="0011461F" w:rsidRDefault="00C96C6B" w:rsidP="0011461F">
            <w:pPr>
              <w:rPr>
                <w:sz w:val="24"/>
                <w:szCs w:val="24"/>
              </w:rPr>
            </w:pPr>
            <w:proofErr w:type="spellStart"/>
            <w:r w:rsidRPr="00057703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bhraitheann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buailte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nach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sé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in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ann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dul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abhaile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lig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bainisteoir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/ an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aonrúcháin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dóibh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fanacht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ina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n-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aonar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chumas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dóibh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glaoch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ndochtúir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teaghlaigh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211AEBB0" w14:textId="77777777" w:rsidR="0011461F" w:rsidRDefault="0011461F" w:rsidP="0011461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20D089A5" w14:textId="77777777" w:rsidR="0011461F" w:rsidRPr="02B4BEBB" w:rsidRDefault="0011461F" w:rsidP="0011461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7B3D3616" w14:textId="77777777" w:rsidR="0011461F" w:rsidRPr="02B4BEBB" w:rsidRDefault="0011461F" w:rsidP="0011461F">
            <w:pPr>
              <w:rPr>
                <w:sz w:val="24"/>
                <w:szCs w:val="24"/>
                <w:lang w:val="en-US"/>
              </w:rPr>
            </w:pPr>
          </w:p>
        </w:tc>
      </w:tr>
      <w:tr w:rsidR="00CF1D16" w14:paraId="5E0B88B0" w14:textId="77777777" w:rsidTr="00794A9C">
        <w:tc>
          <w:tcPr>
            <w:tcW w:w="927" w:type="dxa"/>
            <w:shd w:val="clear" w:color="auto" w:fill="DDF0F2" w:themeFill="accent2" w:themeFillTint="33"/>
          </w:tcPr>
          <w:p w14:paraId="1769669B" w14:textId="77777777" w:rsidR="00CF1D16" w:rsidRDefault="00CF1D16" w:rsidP="00CF1D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41920992" w14:textId="61FBF0BF" w:rsidR="00CF1D16" w:rsidRDefault="00CF1D16" w:rsidP="00CF1D16">
            <w:pPr>
              <w:rPr>
                <w:sz w:val="24"/>
                <w:szCs w:val="24"/>
              </w:rPr>
            </w:pPr>
            <w:proofErr w:type="spellStart"/>
            <w:r w:rsidRPr="00057703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tugadh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comhairle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buailte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gan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eagmháil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daoine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dromchlaí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rudaí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57703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057703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1A8607E6" w14:textId="77777777" w:rsidR="00CF1D16" w:rsidRDefault="00CF1D16" w:rsidP="00CF1D1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22E9BE93" w14:textId="77777777" w:rsidR="00CF1D16" w:rsidRPr="02B4BEBB" w:rsidRDefault="00CF1D16" w:rsidP="00CF1D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7C40D3D5" w14:textId="77777777" w:rsidR="00CF1D16" w:rsidRPr="02B4BEBB" w:rsidRDefault="00CF1D16" w:rsidP="00CF1D1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34DE2" w14:paraId="7DC237B7" w14:textId="77777777" w:rsidTr="00794A9C">
        <w:tc>
          <w:tcPr>
            <w:tcW w:w="927" w:type="dxa"/>
            <w:shd w:val="clear" w:color="auto" w:fill="DDF0F2" w:themeFill="accent2" w:themeFillTint="33"/>
          </w:tcPr>
          <w:p w14:paraId="7B87C0F2" w14:textId="77777777" w:rsidR="00B34DE2" w:rsidRDefault="00B34DE2" w:rsidP="00B34D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2201EB2B" w14:textId="621953BD" w:rsidR="00B34DE2" w:rsidRDefault="00B34DE2" w:rsidP="00B34DE2">
            <w:pPr>
              <w:rPr>
                <w:sz w:val="24"/>
                <w:szCs w:val="24"/>
              </w:rPr>
            </w:pPr>
            <w:proofErr w:type="spellStart"/>
            <w:r w:rsidRPr="00F33C4B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tugadh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comhairle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lena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mbaineann</w:t>
            </w:r>
            <w:proofErr w:type="spellEnd"/>
            <w:r>
              <w:rPr>
                <w:sz w:val="24"/>
                <w:szCs w:val="24"/>
                <w:lang w:val="en-IE"/>
              </w:rPr>
              <w:t>,</w:t>
            </w:r>
            <w:r w:rsidRPr="00F33C4B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bhéal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shrón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chlúdach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leis an </w:t>
            </w:r>
            <w:proofErr w:type="spellStart"/>
            <w:r>
              <w:rPr>
                <w:sz w:val="24"/>
                <w:szCs w:val="24"/>
                <w:lang w:val="en-IE"/>
              </w:rPr>
              <w:t>ciarsúr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/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cairsúir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indiúscartha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chuirtear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nuair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bhíonn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siad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casacht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sraothartach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fíochán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chur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sa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mhála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dramhaíola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chuirtear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33C4B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F33C4B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3EA78FC9" w14:textId="77777777" w:rsidR="00B34DE2" w:rsidRDefault="00B34DE2" w:rsidP="00B34DE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3D43F094" w14:textId="77777777" w:rsidR="00B34DE2" w:rsidRPr="02B4BEBB" w:rsidRDefault="00B34DE2" w:rsidP="00B34DE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72714072" w14:textId="77777777" w:rsidR="00B34DE2" w:rsidRPr="02B4BEBB" w:rsidRDefault="00B34DE2" w:rsidP="00B34DE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34DE2" w14:paraId="6DBFFE49" w14:textId="77777777" w:rsidTr="00794A9C">
        <w:tc>
          <w:tcPr>
            <w:tcW w:w="927" w:type="dxa"/>
            <w:shd w:val="clear" w:color="auto" w:fill="DDF0F2" w:themeFill="accent2" w:themeFillTint="33"/>
          </w:tcPr>
          <w:p w14:paraId="1EE073AC" w14:textId="77777777" w:rsidR="00B34DE2" w:rsidRDefault="00B34DE2" w:rsidP="00B34D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23C261A2" w14:textId="56038519" w:rsidR="00B34DE2" w:rsidRDefault="00AF3DF5" w:rsidP="00B34DE2">
            <w:pPr>
              <w:rPr>
                <w:sz w:val="24"/>
                <w:szCs w:val="24"/>
              </w:rPr>
            </w:pPr>
            <w:proofErr w:type="spellStart"/>
            <w:r w:rsidRPr="0080233D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socraíodh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iompar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abhaile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chuig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measúnaithe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tá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treoir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tugtha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ag an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dochtúir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teaghlaigh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buailte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dul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ann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732836A6" w14:textId="77777777" w:rsidR="00B34DE2" w:rsidRDefault="00B34DE2" w:rsidP="00B34DE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68C58459" w14:textId="77777777" w:rsidR="00B34DE2" w:rsidRPr="02B4BEBB" w:rsidRDefault="00B34DE2" w:rsidP="00B34DE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7C7348E2" w14:textId="77777777" w:rsidR="00B34DE2" w:rsidRPr="02B4BEBB" w:rsidRDefault="00B34DE2" w:rsidP="00B34DE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34DE2" w14:paraId="6F7F9CA5" w14:textId="77777777" w:rsidTr="00794A9C">
        <w:tc>
          <w:tcPr>
            <w:tcW w:w="927" w:type="dxa"/>
            <w:shd w:val="clear" w:color="auto" w:fill="DDF0F2" w:themeFill="accent2" w:themeFillTint="33"/>
          </w:tcPr>
          <w:p w14:paraId="798B1DD8" w14:textId="77777777" w:rsidR="00B34DE2" w:rsidRDefault="00B34DE2" w:rsidP="00B34D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134.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6904D3E3" w14:textId="57E4A03F" w:rsidR="00B34DE2" w:rsidRDefault="00425DCB" w:rsidP="00B34DE2">
            <w:pPr>
              <w:rPr>
                <w:sz w:val="24"/>
                <w:szCs w:val="24"/>
              </w:rPr>
            </w:pPr>
            <w:proofErr w:type="spellStart"/>
            <w:r w:rsidRPr="0080233D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tugadh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comhairle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lena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mbaineann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gan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dul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chuig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suíomh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r w:rsidRPr="0080233D">
              <w:rPr>
                <w:sz w:val="24"/>
                <w:szCs w:val="24"/>
                <w:lang w:val="en-IE"/>
              </w:rPr>
              <w:t xml:space="preserve">a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dhochtúir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teaghlaigh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chuig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chógaslann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233D">
              <w:rPr>
                <w:sz w:val="24"/>
                <w:szCs w:val="24"/>
                <w:lang w:val="en-IE"/>
              </w:rPr>
              <w:t>ospidéal</w:t>
            </w:r>
            <w:proofErr w:type="spellEnd"/>
            <w:r w:rsidRPr="0080233D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7941A55F" w14:textId="77777777" w:rsidR="00B34DE2" w:rsidRDefault="00B34DE2" w:rsidP="00B34DE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66721BA8" w14:textId="77777777" w:rsidR="00B34DE2" w:rsidRPr="02B4BEBB" w:rsidRDefault="00B34DE2" w:rsidP="00B34DE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429BD678" w14:textId="77777777" w:rsidR="00B34DE2" w:rsidRPr="02B4BEBB" w:rsidRDefault="00B34DE2" w:rsidP="00B34DE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C46FD" w14:paraId="6D59A852" w14:textId="77777777" w:rsidTr="00794A9C">
        <w:tc>
          <w:tcPr>
            <w:tcW w:w="927" w:type="dxa"/>
            <w:shd w:val="clear" w:color="auto" w:fill="DDF0F2" w:themeFill="accent2" w:themeFillTint="33"/>
          </w:tcPr>
          <w:p w14:paraId="0DA96B18" w14:textId="77777777" w:rsidR="002C46FD" w:rsidRDefault="002C46FD" w:rsidP="002C46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377E22A7" w14:textId="5D2B0FA3" w:rsidR="002C46FD" w:rsidRDefault="002C46FD" w:rsidP="002C46FD">
            <w:pPr>
              <w:rPr>
                <w:sz w:val="24"/>
                <w:szCs w:val="24"/>
              </w:rPr>
            </w:pPr>
            <w:proofErr w:type="spellStart"/>
            <w:r w:rsidRPr="00D85AB4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cuireadh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in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iúl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lena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mbaineann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nár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cheart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dóibh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iomp</w:t>
            </w:r>
            <w:r>
              <w:rPr>
                <w:sz w:val="24"/>
                <w:szCs w:val="24"/>
                <w:lang w:val="en-IE"/>
              </w:rPr>
              <w:t>ar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poiblí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IE"/>
              </w:rPr>
              <w:t>úsáíd</w:t>
            </w:r>
            <w:proofErr w:type="spellEnd"/>
            <w:r>
              <w:rPr>
                <w:sz w:val="24"/>
                <w:szCs w:val="24"/>
                <w:lang w:val="en-IE"/>
              </w:rPr>
              <w:t>?</w:t>
            </w:r>
            <w: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tugadh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comhairle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buailte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leanúint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aghaidh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caitheamh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masc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aghaidh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dtí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sroicheann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sé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baile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7D043D93" w14:textId="77777777" w:rsidR="002C46FD" w:rsidRDefault="002C46FD" w:rsidP="002C46F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26BB3999" w14:textId="77777777" w:rsidR="002C46FD" w:rsidRPr="02B4BEBB" w:rsidRDefault="002C46FD" w:rsidP="002C46F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779D6C88" w14:textId="77777777" w:rsidR="002C46FD" w:rsidRPr="02B4BEBB" w:rsidRDefault="002C46FD" w:rsidP="002C46F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C46FD" w14:paraId="33B2DFC0" w14:textId="77777777" w:rsidTr="00794A9C">
        <w:tc>
          <w:tcPr>
            <w:tcW w:w="927" w:type="dxa"/>
            <w:shd w:val="clear" w:color="auto" w:fill="DDF0F2" w:themeFill="accent2" w:themeFillTint="33"/>
          </w:tcPr>
          <w:p w14:paraId="239B4901" w14:textId="77777777" w:rsidR="002C46FD" w:rsidRDefault="002C46FD" w:rsidP="002C46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174C5E8B" w14:textId="3740D165" w:rsidR="002C46FD" w:rsidRDefault="002C46FD" w:rsidP="002C46FD">
            <w:pPr>
              <w:rPr>
                <w:sz w:val="24"/>
                <w:szCs w:val="24"/>
              </w:rPr>
            </w:pPr>
            <w:proofErr w:type="spellStart"/>
            <w:r w:rsidRPr="00D85AB4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tugadh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comhairle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buailte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leanúint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aghaidh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caitheamh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masc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aghaidh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dtí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sroicheann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sé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D85AB4">
              <w:rPr>
                <w:sz w:val="24"/>
                <w:szCs w:val="24"/>
                <w:lang w:val="en-IE"/>
              </w:rPr>
              <w:t>baile</w:t>
            </w:r>
            <w:proofErr w:type="spellEnd"/>
            <w:r w:rsidRPr="00D85AB4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67D3B04B" w14:textId="77777777" w:rsidR="002C46FD" w:rsidRDefault="002C46FD" w:rsidP="002C46F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3F1F171F" w14:textId="77777777" w:rsidR="002C46FD" w:rsidRPr="02B4BEBB" w:rsidRDefault="002C46FD" w:rsidP="002C46F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26C6CCFD" w14:textId="77777777" w:rsidR="002C46FD" w:rsidRPr="02B4BEBB" w:rsidRDefault="002C46FD" w:rsidP="002C46F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C46FD" w14:paraId="50234933" w14:textId="77777777" w:rsidTr="00794A9C">
        <w:tc>
          <w:tcPr>
            <w:tcW w:w="927" w:type="dxa"/>
            <w:shd w:val="clear" w:color="auto" w:fill="DDF0F2" w:themeFill="accent2" w:themeFillTint="33"/>
          </w:tcPr>
          <w:p w14:paraId="703E9A6B" w14:textId="77777777" w:rsidR="002C46FD" w:rsidRDefault="002C46FD" w:rsidP="002C46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96" w:type="dxa"/>
            <w:shd w:val="clear" w:color="auto" w:fill="DDF0F2" w:themeFill="accent2" w:themeFillTint="33"/>
          </w:tcPr>
          <w:p w14:paraId="2CB6FAA0" w14:textId="3D698733" w:rsidR="002C46FD" w:rsidRDefault="0099643C" w:rsidP="002C46FD">
            <w:pPr>
              <w:rPr>
                <w:sz w:val="24"/>
                <w:szCs w:val="24"/>
              </w:rPr>
            </w:pPr>
            <w:proofErr w:type="spellStart"/>
            <w:r w:rsidRPr="00E82B62">
              <w:rPr>
                <w:b/>
                <w:sz w:val="24"/>
                <w:szCs w:val="24"/>
                <w:lang w:val="en-IE"/>
              </w:rPr>
              <w:t>Leanúint</w:t>
            </w:r>
            <w:proofErr w:type="spellEnd"/>
            <w:r w:rsidRPr="00E82B62"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82B62">
              <w:rPr>
                <w:b/>
                <w:sz w:val="24"/>
                <w:szCs w:val="24"/>
                <w:lang w:val="en-IE"/>
              </w:rPr>
              <w:t>suas</w:t>
            </w:r>
            <w:proofErr w:type="spellEnd"/>
          </w:p>
        </w:tc>
        <w:tc>
          <w:tcPr>
            <w:tcW w:w="2949" w:type="dxa"/>
            <w:shd w:val="clear" w:color="auto" w:fill="DDF0F2" w:themeFill="accent2" w:themeFillTint="33"/>
          </w:tcPr>
          <w:p w14:paraId="02B99A6E" w14:textId="77777777" w:rsidR="002C46FD" w:rsidRDefault="002C46FD" w:rsidP="002C46F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25661A52" w14:textId="77777777" w:rsidR="002C46FD" w:rsidRPr="02B4BEBB" w:rsidRDefault="002C46FD" w:rsidP="002C46F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590C83A5" w14:textId="77777777" w:rsidR="002C46FD" w:rsidRPr="02B4BEBB" w:rsidRDefault="002C46FD" w:rsidP="002C46F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C46FD" w14:paraId="50682E94" w14:textId="77777777" w:rsidTr="00794A9C">
        <w:tc>
          <w:tcPr>
            <w:tcW w:w="927" w:type="dxa"/>
            <w:shd w:val="clear" w:color="auto" w:fill="DDF0F2" w:themeFill="accent2" w:themeFillTint="33"/>
          </w:tcPr>
          <w:p w14:paraId="74BC17D2" w14:textId="77777777" w:rsidR="002C46FD" w:rsidRDefault="002C46FD" w:rsidP="002C46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6EEABB83" w14:textId="63AD703E" w:rsidR="002C46FD" w:rsidRPr="001C14AA" w:rsidRDefault="00A93154" w:rsidP="002C46FD">
            <w:pPr>
              <w:rPr>
                <w:b/>
                <w:sz w:val="24"/>
                <w:szCs w:val="24"/>
              </w:rPr>
            </w:pPr>
            <w:r w:rsidRPr="00704E2C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ndearna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measúnú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eachtra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ghníomhartha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leantacha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theastaíonn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aithint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3E2883E8" w14:textId="77777777" w:rsidR="002C46FD" w:rsidRDefault="002C46FD" w:rsidP="002C46F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335923BD" w14:textId="77777777" w:rsidR="002C46FD" w:rsidRPr="02B4BEBB" w:rsidRDefault="002C46FD" w:rsidP="002C46F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7DBCD5EF" w14:textId="77777777" w:rsidR="002C46FD" w:rsidRPr="02B4BEBB" w:rsidRDefault="002C46FD" w:rsidP="002C46F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E375CF" w14:paraId="3AB2FE8B" w14:textId="77777777" w:rsidTr="00794A9C">
        <w:tc>
          <w:tcPr>
            <w:tcW w:w="927" w:type="dxa"/>
            <w:shd w:val="clear" w:color="auto" w:fill="DDF0F2" w:themeFill="accent2" w:themeFillTint="33"/>
          </w:tcPr>
          <w:p w14:paraId="47CFCE3D" w14:textId="77777777" w:rsidR="00E375CF" w:rsidRDefault="00E375CF" w:rsidP="00E375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35A0AE4D" w14:textId="79B769D6" w:rsidR="00E375CF" w:rsidRDefault="00E375CF" w:rsidP="00E375CF">
            <w:pPr>
              <w:rPr>
                <w:sz w:val="24"/>
                <w:szCs w:val="24"/>
              </w:rPr>
            </w:pPr>
            <w:r w:rsidRPr="00704E2C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comhairle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cúnamh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sholáthar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dhéanann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 xml:space="preserve"> FSS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teagmháil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4E2C">
              <w:rPr>
                <w:sz w:val="24"/>
                <w:szCs w:val="24"/>
                <w:lang w:val="en-IE"/>
              </w:rPr>
              <w:t>leat</w:t>
            </w:r>
            <w:proofErr w:type="spellEnd"/>
            <w:r w:rsidRPr="00704E2C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704B94A4" w14:textId="77777777" w:rsidR="00E375CF" w:rsidRDefault="00E375CF" w:rsidP="00E375C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1E923B29" w14:textId="77777777" w:rsidR="00E375CF" w:rsidRPr="02B4BEBB" w:rsidRDefault="00E375CF" w:rsidP="00E375C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6AF456CE" w14:textId="77777777" w:rsidR="00E375CF" w:rsidRPr="02B4BEBB" w:rsidRDefault="00E375CF" w:rsidP="00E375C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E375CF" w14:paraId="55B61FC3" w14:textId="77777777" w:rsidTr="00794A9C">
        <w:tc>
          <w:tcPr>
            <w:tcW w:w="927" w:type="dxa"/>
            <w:shd w:val="clear" w:color="auto" w:fill="DDF0F2" w:themeFill="accent2" w:themeFillTint="33"/>
          </w:tcPr>
          <w:p w14:paraId="7FDBEEF0" w14:textId="77777777" w:rsidR="00E375CF" w:rsidRDefault="00E375CF" w:rsidP="00E375C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96" w:type="dxa"/>
            <w:shd w:val="clear" w:color="auto" w:fill="DDF0F2" w:themeFill="accent2" w:themeFillTint="33"/>
          </w:tcPr>
          <w:p w14:paraId="336A623A" w14:textId="7D53AA6B" w:rsidR="00E375CF" w:rsidRDefault="00B730B1" w:rsidP="00E375CF">
            <w:pPr>
              <w:keepNext/>
              <w:tabs>
                <w:tab w:val="left" w:pos="360"/>
              </w:tabs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E47B61">
              <w:rPr>
                <w:b/>
                <w:sz w:val="24"/>
                <w:szCs w:val="24"/>
                <w:lang w:val="en-IE"/>
              </w:rPr>
              <w:t>Díghalrú</w:t>
            </w:r>
            <w:proofErr w:type="spellEnd"/>
          </w:p>
        </w:tc>
        <w:tc>
          <w:tcPr>
            <w:tcW w:w="2949" w:type="dxa"/>
            <w:shd w:val="clear" w:color="auto" w:fill="DDF0F2" w:themeFill="accent2" w:themeFillTint="33"/>
          </w:tcPr>
          <w:p w14:paraId="13471A6C" w14:textId="77777777" w:rsidR="00E375CF" w:rsidRDefault="00E375CF" w:rsidP="00E375C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29CD626C" w14:textId="77777777" w:rsidR="00E375CF" w:rsidRPr="02B4BEBB" w:rsidRDefault="00E375CF" w:rsidP="00E375C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4745A41F" w14:textId="77777777" w:rsidR="00E375CF" w:rsidRPr="02B4BEBB" w:rsidRDefault="00E375CF" w:rsidP="00E375C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E375CF" w14:paraId="5F54DFE3" w14:textId="77777777" w:rsidTr="00794A9C">
        <w:tc>
          <w:tcPr>
            <w:tcW w:w="927" w:type="dxa"/>
            <w:shd w:val="clear" w:color="auto" w:fill="DDF0F2" w:themeFill="accent2" w:themeFillTint="33"/>
          </w:tcPr>
          <w:p w14:paraId="46ED6843" w14:textId="77777777" w:rsidR="00E375CF" w:rsidRDefault="00E375CF" w:rsidP="00E375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1CC5A5D0" w14:textId="13A5FCFF" w:rsidR="00E375CF" w:rsidRDefault="00DF3C3A" w:rsidP="00E375CF">
            <w:pPr>
              <w:keepNext/>
              <w:tabs>
                <w:tab w:val="left" w:pos="360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BE177E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BE177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dhún</w:t>
            </w:r>
            <w:proofErr w:type="spellEnd"/>
            <w:r w:rsidRPr="00BE177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177E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BE177E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BE177E">
              <w:rPr>
                <w:sz w:val="24"/>
                <w:szCs w:val="24"/>
                <w:lang w:val="en-IE"/>
              </w:rPr>
              <w:t>limistéar</w:t>
            </w:r>
            <w:proofErr w:type="spellEnd"/>
            <w:r w:rsidRPr="00BE177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177E">
              <w:rPr>
                <w:sz w:val="24"/>
                <w:szCs w:val="24"/>
                <w:lang w:val="en-IE"/>
              </w:rPr>
              <w:t>leithlisithe</w:t>
            </w:r>
            <w:proofErr w:type="spellEnd"/>
            <w:r w:rsidRPr="00BE177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177E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BE177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177E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BE177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177E">
              <w:rPr>
                <w:sz w:val="24"/>
                <w:szCs w:val="24"/>
                <w:lang w:val="en-IE"/>
              </w:rPr>
              <w:t>réimsí</w:t>
            </w:r>
            <w:proofErr w:type="spellEnd"/>
            <w:r w:rsidRPr="00BE177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177E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BE177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177E">
              <w:rPr>
                <w:sz w:val="24"/>
                <w:szCs w:val="24"/>
                <w:lang w:val="en-IE"/>
              </w:rPr>
              <w:t>nach</w:t>
            </w:r>
            <w:proofErr w:type="spellEnd"/>
            <w:r w:rsidRPr="00BE177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177E">
              <w:rPr>
                <w:sz w:val="24"/>
                <w:szCs w:val="24"/>
                <w:lang w:val="en-IE"/>
              </w:rPr>
              <w:t>raibh</w:t>
            </w:r>
            <w:proofErr w:type="spellEnd"/>
            <w:r w:rsidRPr="00BE177E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BE177E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BE177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177E">
              <w:rPr>
                <w:sz w:val="24"/>
                <w:szCs w:val="24"/>
                <w:lang w:val="en-IE"/>
              </w:rPr>
              <w:t>bainteach</w:t>
            </w:r>
            <w:proofErr w:type="spellEnd"/>
            <w:r w:rsidRPr="00BE177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177E">
              <w:rPr>
                <w:sz w:val="24"/>
                <w:szCs w:val="24"/>
                <w:lang w:val="en-IE"/>
              </w:rPr>
              <w:t>lena</w:t>
            </w:r>
            <w:proofErr w:type="spellEnd"/>
            <w:r w:rsidRPr="00BE177E">
              <w:rPr>
                <w:sz w:val="24"/>
                <w:szCs w:val="24"/>
                <w:lang w:val="en-IE"/>
              </w:rPr>
              <w:t xml:space="preserve"> n-</w:t>
            </w:r>
            <w:proofErr w:type="spellStart"/>
            <w:r w:rsidRPr="00BE177E">
              <w:rPr>
                <w:sz w:val="24"/>
                <w:szCs w:val="24"/>
                <w:lang w:val="en-IE"/>
              </w:rPr>
              <w:t>úsáid</w:t>
            </w:r>
            <w:proofErr w:type="spellEnd"/>
            <w:r w:rsidRPr="00BE177E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BE177E">
              <w:rPr>
                <w:sz w:val="24"/>
                <w:szCs w:val="24"/>
                <w:lang w:val="en-IE"/>
              </w:rPr>
              <w:t>dtí</w:t>
            </w:r>
            <w:proofErr w:type="spellEnd"/>
            <w:r w:rsidRPr="00BE177E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BE177E">
              <w:rPr>
                <w:sz w:val="24"/>
                <w:szCs w:val="24"/>
                <w:lang w:val="en-IE"/>
              </w:rPr>
              <w:t>raibh</w:t>
            </w:r>
            <w:proofErr w:type="spellEnd"/>
            <w:r w:rsidRPr="00BE177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177E">
              <w:rPr>
                <w:sz w:val="24"/>
                <w:szCs w:val="24"/>
                <w:lang w:val="en-IE"/>
              </w:rPr>
              <w:t>sé</w:t>
            </w:r>
            <w:proofErr w:type="spellEnd"/>
            <w:r w:rsidRPr="00BE177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177E">
              <w:rPr>
                <w:sz w:val="24"/>
                <w:szCs w:val="24"/>
                <w:lang w:val="en-IE"/>
              </w:rPr>
              <w:t>glanta</w:t>
            </w:r>
            <w:proofErr w:type="spellEnd"/>
            <w:r w:rsidRPr="00BE177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177E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BE177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177E">
              <w:rPr>
                <w:sz w:val="24"/>
                <w:szCs w:val="24"/>
                <w:lang w:val="en-IE"/>
              </w:rPr>
              <w:t>díghalraithe</w:t>
            </w:r>
            <w:proofErr w:type="spellEnd"/>
            <w:r w:rsidRPr="00BE177E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6576DD60" w14:textId="77777777" w:rsidR="00E375CF" w:rsidRDefault="00E375CF" w:rsidP="00E375C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1C178A4A" w14:textId="77777777" w:rsidR="00E375CF" w:rsidRPr="02B4BEBB" w:rsidRDefault="00E375CF" w:rsidP="00E375C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4E20E743" w14:textId="77777777" w:rsidR="00E375CF" w:rsidRPr="02B4BEBB" w:rsidRDefault="00E375CF" w:rsidP="00E375C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6593E" w14:paraId="656A062E" w14:textId="77777777" w:rsidTr="00794A9C">
        <w:tc>
          <w:tcPr>
            <w:tcW w:w="927" w:type="dxa"/>
            <w:shd w:val="clear" w:color="auto" w:fill="DDF0F2" w:themeFill="accent2" w:themeFillTint="33"/>
          </w:tcPr>
          <w:p w14:paraId="561DEC8B" w14:textId="77777777" w:rsidR="00F6593E" w:rsidRDefault="00F6593E" w:rsidP="00F659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55086B9C" w14:textId="39E967F7" w:rsidR="00F6593E" w:rsidRPr="00F14584" w:rsidRDefault="00F6593E" w:rsidP="00F6593E">
            <w:pPr>
              <w:keepNext/>
              <w:tabs>
                <w:tab w:val="left" w:pos="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09535E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socrú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déanta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limistéar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leithlisithe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limistéir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oibreacha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gceist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ghlanadh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dhíghalrú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uair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chloig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laghad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tar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éis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buailte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foirgneamh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09535E">
              <w:rPr>
                <w:sz w:val="24"/>
                <w:szCs w:val="24"/>
                <w:lang w:val="en-IE"/>
              </w:rPr>
              <w:t>fhágáil</w:t>
            </w:r>
            <w:proofErr w:type="spellEnd"/>
            <w:r w:rsidRPr="0009535E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3F1514B7" w14:textId="77777777" w:rsidR="00F6593E" w:rsidRDefault="00F6593E" w:rsidP="00F6593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26C8908A" w14:textId="77777777" w:rsidR="00F6593E" w:rsidRPr="02B4BEBB" w:rsidRDefault="00F6593E" w:rsidP="00F6593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775DD2B9" w14:textId="77777777" w:rsidR="00F6593E" w:rsidRPr="02B4BEBB" w:rsidRDefault="00F6593E" w:rsidP="00F6593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6593E" w14:paraId="717F7337" w14:textId="77777777" w:rsidTr="00794A9C">
        <w:tc>
          <w:tcPr>
            <w:tcW w:w="927" w:type="dxa"/>
            <w:shd w:val="clear" w:color="auto" w:fill="DDF0F2" w:themeFill="accent2" w:themeFillTint="33"/>
          </w:tcPr>
          <w:p w14:paraId="2F7C0008" w14:textId="77777777" w:rsidR="00F6593E" w:rsidRDefault="00F6593E" w:rsidP="00F659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141.</w:t>
            </w:r>
          </w:p>
        </w:tc>
        <w:tc>
          <w:tcPr>
            <w:tcW w:w="3396" w:type="dxa"/>
            <w:shd w:val="clear" w:color="auto" w:fill="DDF0F2" w:themeFill="accent2" w:themeFillTint="33"/>
          </w:tcPr>
          <w:p w14:paraId="431A0D45" w14:textId="33AAFFD9" w:rsidR="00F6593E" w:rsidRDefault="002B3727" w:rsidP="00F6593E">
            <w:pPr>
              <w:keepNext/>
              <w:tabs>
                <w:tab w:val="left" w:pos="360"/>
              </w:tabs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D8237C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8237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237C">
              <w:rPr>
                <w:sz w:val="24"/>
                <w:szCs w:val="24"/>
                <w:lang w:val="en-IE"/>
              </w:rPr>
              <w:t>cuireadh</w:t>
            </w:r>
            <w:proofErr w:type="spellEnd"/>
            <w:r w:rsidRPr="00D8237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237C">
              <w:rPr>
                <w:sz w:val="24"/>
                <w:szCs w:val="24"/>
                <w:lang w:val="en-IE"/>
              </w:rPr>
              <w:t>oiliúint</w:t>
            </w:r>
            <w:proofErr w:type="spellEnd"/>
            <w:r w:rsidRPr="00D8237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237C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8237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237C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D8237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237C">
              <w:rPr>
                <w:sz w:val="24"/>
                <w:szCs w:val="24"/>
                <w:lang w:val="en-IE"/>
              </w:rPr>
              <w:t>glantóirí</w:t>
            </w:r>
            <w:proofErr w:type="spellEnd"/>
            <w:r w:rsidRPr="00D8237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237C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D8237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237C">
              <w:rPr>
                <w:sz w:val="24"/>
                <w:szCs w:val="24"/>
                <w:lang w:val="en-IE"/>
              </w:rPr>
              <w:t>déileáil</w:t>
            </w:r>
            <w:proofErr w:type="spellEnd"/>
            <w:r w:rsidRPr="00D8237C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D8237C">
              <w:rPr>
                <w:sz w:val="24"/>
                <w:szCs w:val="24"/>
                <w:lang w:val="en-IE"/>
              </w:rPr>
              <w:t>limistéir</w:t>
            </w:r>
            <w:proofErr w:type="spellEnd"/>
            <w:r w:rsidRPr="00D8237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237C">
              <w:rPr>
                <w:sz w:val="24"/>
                <w:szCs w:val="24"/>
                <w:lang w:val="en-IE"/>
              </w:rPr>
              <w:t>éillithe</w:t>
            </w:r>
            <w:proofErr w:type="spellEnd"/>
            <w:r w:rsidRPr="00D8237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237C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D8237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237C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8237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237C">
              <w:rPr>
                <w:sz w:val="24"/>
                <w:szCs w:val="24"/>
                <w:lang w:val="en-IE"/>
              </w:rPr>
              <w:t>soláthraíodh</w:t>
            </w:r>
            <w:proofErr w:type="spellEnd"/>
            <w:r w:rsidRPr="00D8237C">
              <w:rPr>
                <w:sz w:val="24"/>
                <w:szCs w:val="24"/>
                <w:lang w:val="en-IE"/>
              </w:rPr>
              <w:t xml:space="preserve"> an TCP </w:t>
            </w:r>
            <w:proofErr w:type="spellStart"/>
            <w:r w:rsidRPr="00D8237C">
              <w:rPr>
                <w:sz w:val="24"/>
                <w:szCs w:val="24"/>
                <w:lang w:val="en-IE"/>
              </w:rPr>
              <w:t>cuí</w:t>
            </w:r>
            <w:proofErr w:type="spellEnd"/>
            <w:r w:rsidRPr="00D8237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8237C">
              <w:rPr>
                <w:sz w:val="24"/>
                <w:szCs w:val="24"/>
                <w:lang w:val="en-IE"/>
              </w:rPr>
              <w:t>dóibh</w:t>
            </w:r>
            <w:proofErr w:type="spellEnd"/>
            <w:r w:rsidRPr="00D8237C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DDF0F2" w:themeFill="accent2" w:themeFillTint="33"/>
          </w:tcPr>
          <w:p w14:paraId="597BEC27" w14:textId="77777777" w:rsidR="00F6593E" w:rsidRPr="00032AD3" w:rsidRDefault="00F6593E" w:rsidP="00F659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DDF0F2" w:themeFill="accent2" w:themeFillTint="33"/>
          </w:tcPr>
          <w:p w14:paraId="021F7714" w14:textId="77777777" w:rsidR="00F6593E" w:rsidRPr="02B4BEBB" w:rsidRDefault="00F6593E" w:rsidP="00F6593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DDF0F2" w:themeFill="accent2" w:themeFillTint="33"/>
          </w:tcPr>
          <w:p w14:paraId="0C27E4C1" w14:textId="77777777" w:rsidR="00F6593E" w:rsidRPr="02B4BEBB" w:rsidRDefault="00F6593E" w:rsidP="00F6593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6593E" w14:paraId="5D96131B" w14:textId="77777777" w:rsidTr="00794A9C">
        <w:tc>
          <w:tcPr>
            <w:tcW w:w="927" w:type="dxa"/>
            <w:shd w:val="clear" w:color="auto" w:fill="FBBCF0"/>
          </w:tcPr>
          <w:p w14:paraId="4173F12B" w14:textId="77777777" w:rsidR="00F6593E" w:rsidRDefault="00F6593E" w:rsidP="00F659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396" w:type="dxa"/>
            <w:shd w:val="clear" w:color="auto" w:fill="FBBCF0"/>
          </w:tcPr>
          <w:p w14:paraId="17F7D46B" w14:textId="7D1CE532" w:rsidR="00F6593E" w:rsidRDefault="00EE1527" w:rsidP="00F6593E">
            <w:pPr>
              <w:keepNext/>
              <w:tabs>
                <w:tab w:val="left" w:pos="360"/>
              </w:tabs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Topaic</w:t>
            </w:r>
            <w:proofErr w:type="spellEnd"/>
          </w:p>
        </w:tc>
        <w:tc>
          <w:tcPr>
            <w:tcW w:w="2949" w:type="dxa"/>
            <w:shd w:val="clear" w:color="auto" w:fill="FBBCF0"/>
          </w:tcPr>
          <w:p w14:paraId="199CBF86" w14:textId="77777777" w:rsidR="00F6593E" w:rsidRDefault="00F6593E" w:rsidP="00F6593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FBBCF0"/>
          </w:tcPr>
          <w:p w14:paraId="2D6C496E" w14:textId="77777777" w:rsidR="00F6593E" w:rsidRPr="02B4BEBB" w:rsidRDefault="00F6593E" w:rsidP="00F6593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47" w:type="dxa"/>
            <w:shd w:val="clear" w:color="auto" w:fill="FBBCF0"/>
          </w:tcPr>
          <w:p w14:paraId="2E49BAF5" w14:textId="77777777" w:rsidR="00F6593E" w:rsidRDefault="00F6593E" w:rsidP="00F659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593E" w14:paraId="4D25D746" w14:textId="77777777" w:rsidTr="00794A9C">
        <w:tc>
          <w:tcPr>
            <w:tcW w:w="927" w:type="dxa"/>
            <w:shd w:val="clear" w:color="auto" w:fill="FBBCF0"/>
          </w:tcPr>
          <w:p w14:paraId="6167E54C" w14:textId="77777777" w:rsidR="00F6593E" w:rsidRDefault="00F6593E" w:rsidP="00F65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3396" w:type="dxa"/>
            <w:shd w:val="clear" w:color="auto" w:fill="FBBCF0"/>
          </w:tcPr>
          <w:p w14:paraId="18C2DF3E" w14:textId="3B22F997" w:rsidR="00F6593E" w:rsidRDefault="00DD5F52" w:rsidP="00F6593E">
            <w:pPr>
              <w:keepNext/>
              <w:tabs>
                <w:tab w:val="left" w:pos="360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5B283C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córas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chomhairle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sláinte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poiblí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déanaí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ón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Rialtas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lastRenderedPageBreak/>
              <w:t>sheiceáil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choinneáil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suas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dáta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nósanna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imeachta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glantacháin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choigeartú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de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réir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B283C">
              <w:rPr>
                <w:sz w:val="24"/>
                <w:szCs w:val="24"/>
                <w:lang w:val="en-IE"/>
              </w:rPr>
              <w:t>comhairle</w:t>
            </w:r>
            <w:proofErr w:type="spellEnd"/>
            <w:r w:rsidRPr="005B283C">
              <w:rPr>
                <w:sz w:val="24"/>
                <w:szCs w:val="24"/>
                <w:lang w:val="en-IE"/>
              </w:rPr>
              <w:t xml:space="preserve"> sin? 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  <w:lang w:val="en-IE"/>
              </w:rPr>
              <w:t>freisin</w:t>
            </w:r>
            <w:proofErr w:type="spellEnd"/>
            <w:r w:rsidRPr="00371522">
              <w:rPr>
                <w:color w:val="FF0000"/>
                <w:sz w:val="24"/>
                <w:szCs w:val="24"/>
                <w:lang w:val="en-IE"/>
              </w:rPr>
              <w:t xml:space="preserve">, </w:t>
            </w:r>
            <w:proofErr w:type="spellStart"/>
            <w:r>
              <w:rPr>
                <w:color w:val="FF0000"/>
                <w:sz w:val="24"/>
                <w:szCs w:val="24"/>
                <w:lang w:val="en-IE"/>
              </w:rPr>
              <w:t>s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e</w:t>
            </w:r>
            <w:r>
              <w:rPr>
                <w:color w:val="FF0000"/>
                <w:sz w:val="24"/>
                <w:szCs w:val="24"/>
                <w:lang w:val="en-IE"/>
              </w:rPr>
              <w:t>i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cli</w:t>
            </w:r>
            <w:r>
              <w:rPr>
                <w:color w:val="FF0000"/>
                <w:sz w:val="24"/>
                <w:szCs w:val="24"/>
                <w:lang w:val="en-IE"/>
              </w:rPr>
              <w:t>o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st</w:t>
            </w:r>
            <w:r>
              <w:rPr>
                <w:color w:val="FF0000"/>
                <w:sz w:val="24"/>
                <w:szCs w:val="24"/>
                <w:lang w:val="en-IE"/>
              </w:rPr>
              <w:t>a</w:t>
            </w:r>
            <w:proofErr w:type="spellEnd"/>
            <w:r w:rsidRPr="00371522">
              <w:rPr>
                <w:color w:val="FF0000"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-IE"/>
              </w:rPr>
              <w:t>uimhi</w:t>
            </w:r>
            <w:r w:rsidRPr="00371522">
              <w:rPr>
                <w:color w:val="FF0000"/>
                <w:sz w:val="24"/>
                <w:szCs w:val="24"/>
                <w:lang w:val="en-IE"/>
              </w:rPr>
              <w:t>r</w:t>
            </w:r>
            <w:proofErr w:type="spellEnd"/>
            <w:r w:rsidRPr="00371522">
              <w:rPr>
                <w:color w:val="FF0000"/>
                <w:sz w:val="24"/>
                <w:szCs w:val="24"/>
                <w:lang w:val="en-IE"/>
              </w:rPr>
              <w:t xml:space="preserve"> 1)</w:t>
            </w:r>
          </w:p>
        </w:tc>
        <w:tc>
          <w:tcPr>
            <w:tcW w:w="2949" w:type="dxa"/>
            <w:shd w:val="clear" w:color="auto" w:fill="FBBCF0"/>
          </w:tcPr>
          <w:p w14:paraId="06FAFD8E" w14:textId="77777777" w:rsidR="00F6593E" w:rsidRDefault="00F6593E" w:rsidP="00F65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65DDF49E" w14:textId="77777777" w:rsidR="00F6593E" w:rsidRDefault="00F6593E" w:rsidP="00F65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0EFE4EE8" w14:textId="77777777" w:rsidR="00F6593E" w:rsidRPr="1DB4954C" w:rsidRDefault="00F6593E" w:rsidP="00F6593E">
            <w:pPr>
              <w:rPr>
                <w:sz w:val="24"/>
                <w:szCs w:val="24"/>
              </w:rPr>
            </w:pPr>
          </w:p>
        </w:tc>
      </w:tr>
      <w:tr w:rsidR="00F6593E" w14:paraId="78C713CE" w14:textId="77777777" w:rsidTr="00794A9C">
        <w:tc>
          <w:tcPr>
            <w:tcW w:w="927" w:type="dxa"/>
            <w:shd w:val="clear" w:color="auto" w:fill="FBBCF0"/>
          </w:tcPr>
          <w:p w14:paraId="3FC06CB9" w14:textId="77777777" w:rsidR="00F6593E" w:rsidRDefault="00F6593E" w:rsidP="00F65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3396" w:type="dxa"/>
            <w:shd w:val="clear" w:color="auto" w:fill="FBBCF0"/>
          </w:tcPr>
          <w:p w14:paraId="5417DC4F" w14:textId="6A7B1D45" w:rsidR="00F6593E" w:rsidRDefault="00832FF3" w:rsidP="00F6593E">
            <w:pPr>
              <w:keepNext/>
              <w:tabs>
                <w:tab w:val="left" w:pos="360"/>
              </w:tabs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B172C7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B172C7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B172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72C7">
              <w:rPr>
                <w:sz w:val="24"/>
                <w:szCs w:val="24"/>
                <w:lang w:val="en-IE"/>
              </w:rPr>
              <w:t>córas</w:t>
            </w:r>
            <w:proofErr w:type="spellEnd"/>
            <w:r w:rsidRPr="00B172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72C7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B172C7">
              <w:rPr>
                <w:sz w:val="24"/>
                <w:szCs w:val="24"/>
                <w:lang w:val="en-IE"/>
              </w:rPr>
              <w:t xml:space="preserve"> in </w:t>
            </w:r>
            <w:proofErr w:type="spellStart"/>
            <w:r w:rsidRPr="00B172C7">
              <w:rPr>
                <w:sz w:val="24"/>
                <w:szCs w:val="24"/>
                <w:lang w:val="en-IE"/>
              </w:rPr>
              <w:t>áit</w:t>
            </w:r>
            <w:proofErr w:type="spellEnd"/>
            <w:r w:rsidRPr="00B172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72C7">
              <w:rPr>
                <w:sz w:val="24"/>
                <w:szCs w:val="24"/>
                <w:lang w:val="en-IE"/>
              </w:rPr>
              <w:t>glanadh</w:t>
            </w:r>
            <w:proofErr w:type="spellEnd"/>
            <w:r w:rsidRPr="00B172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72C7">
              <w:rPr>
                <w:sz w:val="24"/>
                <w:szCs w:val="24"/>
                <w:lang w:val="en-IE"/>
              </w:rPr>
              <w:t>críochnúil</w:t>
            </w:r>
            <w:proofErr w:type="spellEnd"/>
            <w:r w:rsidRPr="00B172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72C7">
              <w:rPr>
                <w:sz w:val="24"/>
                <w:szCs w:val="24"/>
                <w:lang w:val="en-IE"/>
              </w:rPr>
              <w:t>rialta</w:t>
            </w:r>
            <w:proofErr w:type="spellEnd"/>
            <w:r w:rsidRPr="00B172C7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172C7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B172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72C7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B172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72C7">
              <w:rPr>
                <w:sz w:val="24"/>
                <w:szCs w:val="24"/>
                <w:lang w:val="en-IE"/>
              </w:rPr>
              <w:t>dhromchlaí</w:t>
            </w:r>
            <w:proofErr w:type="spellEnd"/>
            <w:r w:rsidRPr="00B172C7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172C7">
              <w:rPr>
                <w:sz w:val="24"/>
                <w:szCs w:val="24"/>
                <w:lang w:val="en-IE"/>
              </w:rPr>
              <w:t>mbíonn</w:t>
            </w:r>
            <w:proofErr w:type="spellEnd"/>
            <w:r w:rsidRPr="00B172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72C7">
              <w:rPr>
                <w:sz w:val="24"/>
                <w:szCs w:val="24"/>
                <w:lang w:val="en-IE"/>
              </w:rPr>
              <w:t>teagmháil</w:t>
            </w:r>
            <w:proofErr w:type="spellEnd"/>
            <w:r w:rsidRPr="00B172C7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B172C7">
              <w:rPr>
                <w:sz w:val="24"/>
                <w:szCs w:val="24"/>
                <w:lang w:val="en-IE"/>
              </w:rPr>
              <w:t>minic</w:t>
            </w:r>
            <w:proofErr w:type="spellEnd"/>
            <w:r w:rsidRPr="00B172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172C7">
              <w:rPr>
                <w:sz w:val="24"/>
                <w:szCs w:val="24"/>
                <w:lang w:val="en-IE"/>
              </w:rPr>
              <w:t>leo</w:t>
            </w:r>
            <w:proofErr w:type="spellEnd"/>
            <w:r w:rsidRPr="00B172C7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FBBCF0"/>
          </w:tcPr>
          <w:p w14:paraId="326B9A24" w14:textId="77777777" w:rsidR="00F6593E" w:rsidRPr="1DB4954C" w:rsidRDefault="00F6593E" w:rsidP="00F6593E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65052FF1" w14:textId="77777777" w:rsidR="00F6593E" w:rsidRPr="1DB4954C" w:rsidRDefault="00F6593E" w:rsidP="00F6593E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130D1ABA" w14:textId="77777777" w:rsidR="00F6593E" w:rsidRPr="1DB4954C" w:rsidRDefault="00F6593E" w:rsidP="00F6593E">
            <w:pPr>
              <w:rPr>
                <w:sz w:val="24"/>
                <w:szCs w:val="24"/>
              </w:rPr>
            </w:pPr>
          </w:p>
        </w:tc>
      </w:tr>
      <w:tr w:rsidR="00F6593E" w14:paraId="74C0AFDD" w14:textId="77777777" w:rsidTr="00794A9C">
        <w:tc>
          <w:tcPr>
            <w:tcW w:w="927" w:type="dxa"/>
            <w:shd w:val="clear" w:color="auto" w:fill="FBBCF0"/>
          </w:tcPr>
          <w:p w14:paraId="084FB58F" w14:textId="77777777" w:rsidR="00F6593E" w:rsidRDefault="00F6593E" w:rsidP="00F65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3396" w:type="dxa"/>
            <w:shd w:val="clear" w:color="auto" w:fill="FBBCF0"/>
          </w:tcPr>
          <w:p w14:paraId="74F4DBD4" w14:textId="67198D57" w:rsidR="00F6593E" w:rsidRDefault="00234BED" w:rsidP="00F6593E">
            <w:pPr>
              <w:keepNext/>
              <w:tabs>
                <w:tab w:val="left" w:pos="360"/>
              </w:tabs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44657A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4465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657A">
              <w:rPr>
                <w:sz w:val="24"/>
                <w:szCs w:val="24"/>
                <w:lang w:val="en-IE"/>
              </w:rPr>
              <w:t>theastaíonn</w:t>
            </w:r>
            <w:proofErr w:type="spellEnd"/>
            <w:r w:rsidRPr="004465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657A">
              <w:rPr>
                <w:sz w:val="24"/>
                <w:szCs w:val="24"/>
                <w:lang w:val="en-IE"/>
              </w:rPr>
              <w:t>díghalrú</w:t>
            </w:r>
            <w:proofErr w:type="spellEnd"/>
            <w:r w:rsidRPr="004465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657A">
              <w:rPr>
                <w:sz w:val="24"/>
                <w:szCs w:val="24"/>
                <w:lang w:val="en-IE"/>
              </w:rPr>
              <w:t>dromchlaí</w:t>
            </w:r>
            <w:proofErr w:type="spellEnd"/>
            <w:r w:rsidRPr="004465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657A">
              <w:rPr>
                <w:sz w:val="24"/>
                <w:szCs w:val="24"/>
                <w:lang w:val="en-IE"/>
              </w:rPr>
              <w:t>éillithe</w:t>
            </w:r>
            <w:proofErr w:type="spellEnd"/>
            <w:r w:rsidRPr="0044657A">
              <w:rPr>
                <w:sz w:val="24"/>
                <w:szCs w:val="24"/>
                <w:lang w:val="en-IE"/>
              </w:rPr>
              <w:t xml:space="preserve">, an </w:t>
            </w:r>
            <w:proofErr w:type="spellStart"/>
            <w:r w:rsidRPr="0044657A">
              <w:rPr>
                <w:sz w:val="24"/>
                <w:szCs w:val="24"/>
                <w:lang w:val="en-IE"/>
              </w:rPr>
              <w:t>ndearnadh</w:t>
            </w:r>
            <w:proofErr w:type="spellEnd"/>
            <w:r w:rsidRPr="0044657A">
              <w:rPr>
                <w:sz w:val="24"/>
                <w:szCs w:val="24"/>
                <w:lang w:val="en-IE"/>
              </w:rPr>
              <w:t xml:space="preserve"> é tar </w:t>
            </w:r>
            <w:proofErr w:type="spellStart"/>
            <w:r w:rsidRPr="0044657A">
              <w:rPr>
                <w:sz w:val="24"/>
                <w:szCs w:val="24"/>
                <w:lang w:val="en-IE"/>
              </w:rPr>
              <w:t>éis</w:t>
            </w:r>
            <w:proofErr w:type="spellEnd"/>
            <w:r w:rsidRPr="0044657A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44657A">
              <w:rPr>
                <w:sz w:val="24"/>
                <w:szCs w:val="24"/>
                <w:lang w:val="en-IE"/>
              </w:rPr>
              <w:t>ghlanadh</w:t>
            </w:r>
            <w:proofErr w:type="spellEnd"/>
            <w:r w:rsidRPr="0044657A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FBBCF0"/>
          </w:tcPr>
          <w:p w14:paraId="70A24CA6" w14:textId="77777777" w:rsidR="00F6593E" w:rsidRPr="1DB4954C" w:rsidRDefault="00F6593E" w:rsidP="00F6593E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1D63673B" w14:textId="77777777" w:rsidR="00F6593E" w:rsidRPr="1DB4954C" w:rsidRDefault="00F6593E" w:rsidP="00F6593E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097BFDB5" w14:textId="77777777" w:rsidR="00F6593E" w:rsidRPr="1DB4954C" w:rsidRDefault="00F6593E" w:rsidP="00F6593E">
            <w:pPr>
              <w:rPr>
                <w:sz w:val="24"/>
                <w:szCs w:val="24"/>
              </w:rPr>
            </w:pPr>
          </w:p>
        </w:tc>
      </w:tr>
      <w:tr w:rsidR="00EF1887" w14:paraId="071D9B87" w14:textId="77777777" w:rsidTr="00794A9C">
        <w:tc>
          <w:tcPr>
            <w:tcW w:w="927" w:type="dxa"/>
            <w:shd w:val="clear" w:color="auto" w:fill="FBBCF0"/>
          </w:tcPr>
          <w:p w14:paraId="1F27AA72" w14:textId="77777777" w:rsidR="00EF1887" w:rsidRDefault="00EF1887" w:rsidP="00EF1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3396" w:type="dxa"/>
            <w:shd w:val="clear" w:color="auto" w:fill="FBBCF0"/>
          </w:tcPr>
          <w:p w14:paraId="59E7BEFA" w14:textId="77777777" w:rsidR="00EF1887" w:rsidRPr="00A84D1B" w:rsidRDefault="00EF1887" w:rsidP="00EF1887">
            <w:pPr>
              <w:rPr>
                <w:sz w:val="24"/>
                <w:szCs w:val="24"/>
                <w:lang w:val="en-IE"/>
              </w:rPr>
            </w:pPr>
            <w:proofErr w:type="spellStart"/>
            <w:r w:rsidRPr="00A84D1B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cuireadh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dromchlaí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seo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leanas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dteagmháil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minic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le do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phlean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glantacháin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: mar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shampla</w:t>
            </w:r>
            <w:proofErr w:type="spellEnd"/>
          </w:p>
          <w:p w14:paraId="2A965696" w14:textId="77777777" w:rsidR="00EF1887" w:rsidRPr="00A84D1B" w:rsidRDefault="00EF1887" w:rsidP="00EF1887">
            <w:pPr>
              <w:rPr>
                <w:sz w:val="24"/>
                <w:szCs w:val="24"/>
                <w:lang w:val="en-IE"/>
              </w:rPr>
            </w:pPr>
            <w:r w:rsidRPr="00A84D1B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bairr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boird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deasca</w:t>
            </w:r>
            <w:proofErr w:type="spellEnd"/>
          </w:p>
          <w:p w14:paraId="64848332" w14:textId="77777777" w:rsidR="00EF1887" w:rsidRPr="00A84D1B" w:rsidRDefault="00EF1887" w:rsidP="00EF1887">
            <w:pPr>
              <w:rPr>
                <w:sz w:val="24"/>
                <w:szCs w:val="24"/>
                <w:lang w:val="en-IE"/>
              </w:rPr>
            </w:pPr>
            <w:r w:rsidRPr="00A84D1B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>
              <w:rPr>
                <w:sz w:val="24"/>
                <w:szCs w:val="24"/>
                <w:lang w:val="en-IE"/>
              </w:rPr>
              <w:t>Hanlaí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doirse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lasca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solais</w:t>
            </w:r>
            <w:proofErr w:type="spellEnd"/>
          </w:p>
          <w:p w14:paraId="4AA9F2AD" w14:textId="77777777" w:rsidR="00EF1887" w:rsidRPr="00A84D1B" w:rsidRDefault="00EF1887" w:rsidP="00EF1887">
            <w:pPr>
              <w:rPr>
                <w:sz w:val="24"/>
                <w:szCs w:val="24"/>
                <w:lang w:val="en-IE"/>
              </w:rPr>
            </w:pPr>
            <w:r w:rsidRPr="00A84D1B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leithris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doirse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leithris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sconnaí</w:t>
            </w:r>
            <w:proofErr w:type="spellEnd"/>
          </w:p>
          <w:p w14:paraId="74CFA4B2" w14:textId="77777777" w:rsidR="00EF1887" w:rsidRPr="00A84D1B" w:rsidRDefault="00EF1887" w:rsidP="00EF1887">
            <w:pPr>
              <w:rPr>
                <w:sz w:val="24"/>
                <w:szCs w:val="24"/>
                <w:lang w:val="en-IE"/>
              </w:rPr>
            </w:pPr>
            <w:r w:rsidRPr="00A84D1B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cianrialtáin</w:t>
            </w:r>
            <w:proofErr w:type="spellEnd"/>
          </w:p>
          <w:p w14:paraId="5CEE364D" w14:textId="77777777" w:rsidR="00EF1887" w:rsidRPr="00A84D1B" w:rsidRDefault="00EF1887" w:rsidP="00EF1887">
            <w:pPr>
              <w:rPr>
                <w:sz w:val="24"/>
                <w:szCs w:val="24"/>
                <w:lang w:val="en-IE"/>
              </w:rPr>
            </w:pPr>
            <w:r w:rsidRPr="00A84D1B">
              <w:rPr>
                <w:sz w:val="24"/>
                <w:szCs w:val="24"/>
                <w:lang w:val="en-IE"/>
              </w:rPr>
              <w:t xml:space="preserve">•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citeal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meaisíní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caife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tóstaeir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IE"/>
              </w:rPr>
              <w:t>oigheann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micreathonn</w:t>
            </w:r>
            <w:r>
              <w:rPr>
                <w:sz w:val="24"/>
                <w:szCs w:val="24"/>
                <w:lang w:val="en-IE"/>
              </w:rPr>
              <w:t>ach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láimhseálacha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cuisneora</w:t>
            </w:r>
            <w:proofErr w:type="spellEnd"/>
          </w:p>
          <w:p w14:paraId="5A16E13E" w14:textId="780F33EB" w:rsidR="00EF1887" w:rsidRDefault="00EF1887" w:rsidP="00EF1887">
            <w:pPr>
              <w:keepNext/>
              <w:tabs>
                <w:tab w:val="left" w:pos="360"/>
              </w:tabs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A84D1B">
              <w:rPr>
                <w:sz w:val="24"/>
                <w:szCs w:val="24"/>
                <w:lang w:val="en-IE"/>
              </w:rPr>
              <w:t>dromchlaí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cistine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hanlaí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4D1B">
              <w:rPr>
                <w:sz w:val="24"/>
                <w:szCs w:val="24"/>
                <w:lang w:val="en-IE"/>
              </w:rPr>
              <w:t>cófra</w:t>
            </w:r>
            <w:proofErr w:type="spellEnd"/>
            <w:r w:rsidRPr="00A84D1B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FBBCF0"/>
          </w:tcPr>
          <w:p w14:paraId="3ACBFF56" w14:textId="77777777" w:rsidR="00EF1887" w:rsidRPr="1DB4954C" w:rsidRDefault="00EF1887" w:rsidP="00EF188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3F0F4ABA" w14:textId="77777777" w:rsidR="00EF1887" w:rsidRPr="1DB4954C" w:rsidRDefault="00EF1887" w:rsidP="00EF1887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48B29C29" w14:textId="77777777" w:rsidR="00EF1887" w:rsidRPr="1DB4954C" w:rsidRDefault="00EF1887" w:rsidP="00EF1887">
            <w:pPr>
              <w:rPr>
                <w:sz w:val="24"/>
                <w:szCs w:val="24"/>
              </w:rPr>
            </w:pPr>
          </w:p>
        </w:tc>
      </w:tr>
      <w:tr w:rsidR="00F6593E" w14:paraId="50EF7F24" w14:textId="77777777" w:rsidTr="00794A9C">
        <w:tc>
          <w:tcPr>
            <w:tcW w:w="927" w:type="dxa"/>
            <w:shd w:val="clear" w:color="auto" w:fill="FBBCF0"/>
          </w:tcPr>
          <w:p w14:paraId="15E43A3A" w14:textId="77777777" w:rsidR="00F6593E" w:rsidRDefault="00F6593E" w:rsidP="00F65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3396" w:type="dxa"/>
            <w:shd w:val="clear" w:color="auto" w:fill="FBBCF0"/>
          </w:tcPr>
          <w:p w14:paraId="6F9A6EAD" w14:textId="37C1B7D2" w:rsidR="00F6593E" w:rsidRPr="005C0224" w:rsidRDefault="004603EB" w:rsidP="00F6593E">
            <w:pPr>
              <w:rPr>
                <w:sz w:val="24"/>
                <w:szCs w:val="24"/>
              </w:rPr>
            </w:pPr>
            <w:r w:rsidRPr="00805B2B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805B2B">
              <w:rPr>
                <w:sz w:val="24"/>
                <w:szCs w:val="24"/>
                <w:lang w:val="en-IE"/>
              </w:rPr>
              <w:t>mbíonn</w:t>
            </w:r>
            <w:proofErr w:type="spellEnd"/>
            <w:r w:rsidRPr="00805B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5B2B">
              <w:rPr>
                <w:sz w:val="24"/>
                <w:szCs w:val="24"/>
                <w:lang w:val="en-IE"/>
              </w:rPr>
              <w:t>dromchlaí</w:t>
            </w:r>
            <w:proofErr w:type="spellEnd"/>
            <w:r w:rsidRPr="00805B2B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805B2B">
              <w:rPr>
                <w:sz w:val="24"/>
                <w:szCs w:val="24"/>
                <w:lang w:val="en-IE"/>
              </w:rPr>
              <w:t>mbíonn</w:t>
            </w:r>
            <w:proofErr w:type="spellEnd"/>
            <w:r w:rsidRPr="00805B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5B2B">
              <w:rPr>
                <w:sz w:val="24"/>
                <w:szCs w:val="24"/>
                <w:lang w:val="en-IE"/>
              </w:rPr>
              <w:t>teagmháil</w:t>
            </w:r>
            <w:proofErr w:type="spellEnd"/>
            <w:r w:rsidRPr="00805B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5B2B">
              <w:rPr>
                <w:sz w:val="24"/>
                <w:szCs w:val="24"/>
                <w:lang w:val="en-IE"/>
              </w:rPr>
              <w:t>leo</w:t>
            </w:r>
            <w:proofErr w:type="spellEnd"/>
            <w:r w:rsidRPr="00805B2B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805B2B">
              <w:rPr>
                <w:sz w:val="24"/>
                <w:szCs w:val="24"/>
                <w:lang w:val="en-IE"/>
              </w:rPr>
              <w:t>minic</w:t>
            </w:r>
            <w:proofErr w:type="spellEnd"/>
            <w:r w:rsidRPr="00805B2B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805B2B">
              <w:rPr>
                <w:sz w:val="24"/>
                <w:szCs w:val="24"/>
                <w:lang w:val="en-IE"/>
              </w:rPr>
              <w:t>feiceáil</w:t>
            </w:r>
            <w:proofErr w:type="spellEnd"/>
            <w:r w:rsidRPr="00805B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5B2B">
              <w:rPr>
                <w:sz w:val="24"/>
                <w:szCs w:val="24"/>
                <w:lang w:val="en-IE"/>
              </w:rPr>
              <w:t>glan</w:t>
            </w:r>
            <w:proofErr w:type="spellEnd"/>
            <w:r w:rsidRPr="00805B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5B2B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805B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5B2B">
              <w:rPr>
                <w:sz w:val="24"/>
                <w:szCs w:val="24"/>
                <w:lang w:val="en-IE"/>
              </w:rPr>
              <w:t>gcónaí</w:t>
            </w:r>
            <w:proofErr w:type="spellEnd"/>
            <w:r w:rsidRPr="00805B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5B2B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805B2B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805B2B">
              <w:rPr>
                <w:sz w:val="24"/>
                <w:szCs w:val="24"/>
                <w:lang w:val="en-IE"/>
              </w:rPr>
              <w:t>nglanfar</w:t>
            </w:r>
            <w:proofErr w:type="spellEnd"/>
            <w:r w:rsidRPr="00805B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5B2B">
              <w:rPr>
                <w:sz w:val="24"/>
                <w:szCs w:val="24"/>
                <w:lang w:val="en-IE"/>
              </w:rPr>
              <w:t>iad</w:t>
            </w:r>
            <w:proofErr w:type="spellEnd"/>
            <w:r w:rsidRPr="00805B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5B2B">
              <w:rPr>
                <w:sz w:val="24"/>
                <w:szCs w:val="24"/>
                <w:lang w:val="en-IE"/>
              </w:rPr>
              <w:t>dhá</w:t>
            </w:r>
            <w:proofErr w:type="spellEnd"/>
            <w:r w:rsidRPr="00805B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5B2B">
              <w:rPr>
                <w:sz w:val="24"/>
                <w:szCs w:val="24"/>
                <w:lang w:val="en-IE"/>
              </w:rPr>
              <w:t>uair</w:t>
            </w:r>
            <w:proofErr w:type="spellEnd"/>
            <w:r w:rsidRPr="00805B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5B2B">
              <w:rPr>
                <w:sz w:val="24"/>
                <w:szCs w:val="24"/>
                <w:lang w:val="en-IE"/>
              </w:rPr>
              <w:t>sa</w:t>
            </w:r>
            <w:proofErr w:type="spellEnd"/>
            <w:r w:rsidRPr="00805B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5B2B">
              <w:rPr>
                <w:sz w:val="24"/>
                <w:szCs w:val="24"/>
                <w:lang w:val="en-IE"/>
              </w:rPr>
              <w:t>lá</w:t>
            </w:r>
            <w:proofErr w:type="spellEnd"/>
            <w:r w:rsidRPr="00805B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05B2B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805B2B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805B2B">
              <w:rPr>
                <w:sz w:val="24"/>
                <w:szCs w:val="24"/>
                <w:lang w:val="en-IE"/>
              </w:rPr>
              <w:t>laghad</w:t>
            </w:r>
            <w:proofErr w:type="spellEnd"/>
            <w:r w:rsidRPr="00805B2B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FBBCF0"/>
          </w:tcPr>
          <w:p w14:paraId="1294D81D" w14:textId="77777777" w:rsidR="00F6593E" w:rsidRPr="1DB4954C" w:rsidRDefault="00F6593E" w:rsidP="00F6593E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73338E59" w14:textId="77777777" w:rsidR="00F6593E" w:rsidRPr="1DB4954C" w:rsidRDefault="00F6593E" w:rsidP="00F6593E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1BE8E6EB" w14:textId="77777777" w:rsidR="00F6593E" w:rsidRPr="1DB4954C" w:rsidRDefault="00F6593E" w:rsidP="00F6593E">
            <w:pPr>
              <w:rPr>
                <w:sz w:val="24"/>
                <w:szCs w:val="24"/>
              </w:rPr>
            </w:pPr>
          </w:p>
        </w:tc>
      </w:tr>
      <w:tr w:rsidR="00727517" w14:paraId="3CF23269" w14:textId="77777777" w:rsidTr="00794A9C">
        <w:tc>
          <w:tcPr>
            <w:tcW w:w="927" w:type="dxa"/>
            <w:shd w:val="clear" w:color="auto" w:fill="FBBCF0"/>
          </w:tcPr>
          <w:p w14:paraId="0EED63A5" w14:textId="77777777" w:rsidR="00727517" w:rsidRDefault="00727517" w:rsidP="00727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3396" w:type="dxa"/>
            <w:shd w:val="clear" w:color="auto" w:fill="FBBCF0"/>
          </w:tcPr>
          <w:p w14:paraId="44146312" w14:textId="47AB765F" w:rsidR="00727517" w:rsidRDefault="00727517" w:rsidP="00727517">
            <w:pPr>
              <w:rPr>
                <w:sz w:val="24"/>
                <w:szCs w:val="24"/>
              </w:rPr>
            </w:pPr>
            <w:r w:rsidRPr="00BE3B86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BE3B86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BE3B8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B86">
              <w:rPr>
                <w:sz w:val="24"/>
                <w:szCs w:val="24"/>
                <w:lang w:val="en-IE"/>
              </w:rPr>
              <w:t>seomraí</w:t>
            </w:r>
            <w:proofErr w:type="spellEnd"/>
            <w:r w:rsidRPr="00BE3B8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B86">
              <w:rPr>
                <w:sz w:val="24"/>
                <w:szCs w:val="24"/>
                <w:lang w:val="en-IE"/>
              </w:rPr>
              <w:t>níocháin</w:t>
            </w:r>
            <w:proofErr w:type="spellEnd"/>
            <w:r w:rsidRPr="00BE3B8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B86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BE3B8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B86">
              <w:rPr>
                <w:sz w:val="24"/>
                <w:szCs w:val="24"/>
                <w:lang w:val="en-IE"/>
              </w:rPr>
              <w:t>dromchlaí</w:t>
            </w:r>
            <w:proofErr w:type="spellEnd"/>
            <w:r w:rsidRPr="00BE3B8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B86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BE3B8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B86">
              <w:rPr>
                <w:sz w:val="24"/>
                <w:szCs w:val="24"/>
                <w:lang w:val="en-IE"/>
              </w:rPr>
              <w:t>limistéir</w:t>
            </w:r>
            <w:proofErr w:type="spellEnd"/>
            <w:r w:rsidRPr="00BE3B8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B86">
              <w:rPr>
                <w:sz w:val="24"/>
                <w:szCs w:val="24"/>
                <w:lang w:val="en-IE"/>
              </w:rPr>
              <w:t>phobail</w:t>
            </w:r>
            <w:proofErr w:type="spellEnd"/>
            <w:r w:rsidRPr="00BE3B86">
              <w:rPr>
                <w:sz w:val="24"/>
                <w:szCs w:val="24"/>
                <w:lang w:val="en-IE"/>
              </w:rPr>
              <w:t xml:space="preserve"> á </w:t>
            </w:r>
            <w:proofErr w:type="spellStart"/>
            <w:r w:rsidRPr="00BE3B86">
              <w:rPr>
                <w:sz w:val="24"/>
                <w:szCs w:val="24"/>
                <w:lang w:val="en-IE"/>
              </w:rPr>
              <w:t>nglanadh</w:t>
            </w:r>
            <w:proofErr w:type="spellEnd"/>
            <w:r w:rsidRPr="00BE3B8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B86">
              <w:rPr>
                <w:sz w:val="24"/>
                <w:szCs w:val="24"/>
                <w:lang w:val="en-IE"/>
              </w:rPr>
              <w:t>dhá</w:t>
            </w:r>
            <w:proofErr w:type="spellEnd"/>
            <w:r w:rsidRPr="00BE3B8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B86">
              <w:rPr>
                <w:sz w:val="24"/>
                <w:szCs w:val="24"/>
                <w:lang w:val="en-IE"/>
              </w:rPr>
              <w:t>uair</w:t>
            </w:r>
            <w:proofErr w:type="spellEnd"/>
            <w:r w:rsidRPr="00BE3B8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B86">
              <w:rPr>
                <w:sz w:val="24"/>
                <w:szCs w:val="24"/>
                <w:lang w:val="en-IE"/>
              </w:rPr>
              <w:t>sa</w:t>
            </w:r>
            <w:proofErr w:type="spellEnd"/>
            <w:r w:rsidRPr="00BE3B8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B86">
              <w:rPr>
                <w:sz w:val="24"/>
                <w:szCs w:val="24"/>
                <w:lang w:val="en-IE"/>
              </w:rPr>
              <w:t>lá</w:t>
            </w:r>
            <w:proofErr w:type="spellEnd"/>
            <w:r w:rsidRPr="00BE3B8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B86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BE3B86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E3B86">
              <w:rPr>
                <w:sz w:val="24"/>
                <w:szCs w:val="24"/>
                <w:lang w:val="en-IE"/>
              </w:rPr>
              <w:t>laghad</w:t>
            </w:r>
            <w:proofErr w:type="spellEnd"/>
            <w:r w:rsidRPr="00BE3B8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B86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BE3B8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B86">
              <w:rPr>
                <w:sz w:val="24"/>
                <w:szCs w:val="24"/>
                <w:lang w:val="en-IE"/>
              </w:rPr>
              <w:t>gach</w:t>
            </w:r>
            <w:proofErr w:type="spellEnd"/>
            <w:r w:rsidRPr="00BE3B8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B86">
              <w:rPr>
                <w:sz w:val="24"/>
                <w:szCs w:val="24"/>
                <w:lang w:val="en-IE"/>
              </w:rPr>
              <w:t>uair</w:t>
            </w:r>
            <w:proofErr w:type="spellEnd"/>
            <w:r w:rsidRPr="00BE3B86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E3B86">
              <w:rPr>
                <w:sz w:val="24"/>
                <w:szCs w:val="24"/>
                <w:lang w:val="en-IE"/>
              </w:rPr>
              <w:t>bhíonn</w:t>
            </w:r>
            <w:proofErr w:type="spellEnd"/>
            <w:r w:rsidRPr="00BE3B8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B86">
              <w:rPr>
                <w:sz w:val="24"/>
                <w:szCs w:val="24"/>
                <w:lang w:val="en-IE"/>
              </w:rPr>
              <w:t>siad</w:t>
            </w:r>
            <w:proofErr w:type="spellEnd"/>
            <w:r w:rsidRPr="00BE3B8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E3B86">
              <w:rPr>
                <w:sz w:val="24"/>
                <w:szCs w:val="24"/>
                <w:lang w:val="en-IE"/>
              </w:rPr>
              <w:t>salach</w:t>
            </w:r>
            <w:proofErr w:type="spellEnd"/>
            <w:r w:rsidRPr="00BE3B86">
              <w:rPr>
                <w:sz w:val="24"/>
                <w:szCs w:val="24"/>
                <w:lang w:val="en-IE"/>
              </w:rPr>
              <w:t xml:space="preserve"> </w:t>
            </w:r>
            <w:r>
              <w:rPr>
                <w:sz w:val="24"/>
                <w:szCs w:val="24"/>
                <w:lang w:val="en-IE"/>
              </w:rPr>
              <w:t xml:space="preserve">go </w:t>
            </w:r>
            <w:proofErr w:type="spellStart"/>
            <w:r>
              <w:rPr>
                <w:sz w:val="24"/>
                <w:szCs w:val="24"/>
                <w:lang w:val="en-IE"/>
              </w:rPr>
              <w:t>soiléir</w:t>
            </w:r>
            <w:proofErr w:type="spellEnd"/>
            <w:r w:rsidRPr="00BE3B86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FBBCF0"/>
          </w:tcPr>
          <w:p w14:paraId="5D2970DF" w14:textId="77777777" w:rsidR="00727517" w:rsidRPr="1DB4954C" w:rsidRDefault="00727517" w:rsidP="0072751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19DBF1DB" w14:textId="77777777" w:rsidR="00727517" w:rsidRPr="1DB4954C" w:rsidRDefault="00727517" w:rsidP="00727517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25DA260B" w14:textId="77777777" w:rsidR="00727517" w:rsidRPr="1DB4954C" w:rsidRDefault="00727517" w:rsidP="00727517">
            <w:pPr>
              <w:rPr>
                <w:sz w:val="24"/>
                <w:szCs w:val="24"/>
              </w:rPr>
            </w:pPr>
          </w:p>
        </w:tc>
      </w:tr>
      <w:tr w:rsidR="004D6E55" w14:paraId="7F3DC99C" w14:textId="77777777" w:rsidTr="00794A9C">
        <w:tc>
          <w:tcPr>
            <w:tcW w:w="927" w:type="dxa"/>
            <w:shd w:val="clear" w:color="auto" w:fill="FBBCF0"/>
          </w:tcPr>
          <w:p w14:paraId="3284CBC0" w14:textId="77777777" w:rsidR="004D6E55" w:rsidRDefault="004D6E55" w:rsidP="004D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3396" w:type="dxa"/>
            <w:shd w:val="clear" w:color="auto" w:fill="FBBCF0"/>
          </w:tcPr>
          <w:p w14:paraId="2B8943EB" w14:textId="5BC14156" w:rsidR="004D6E55" w:rsidRDefault="004D6E55" w:rsidP="004D6E55">
            <w:pPr>
              <w:rPr>
                <w:sz w:val="24"/>
                <w:szCs w:val="24"/>
              </w:rPr>
            </w:pPr>
            <w:proofErr w:type="spellStart"/>
            <w:r w:rsidRPr="001F0DA4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1F0DA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F0DA4">
              <w:rPr>
                <w:sz w:val="24"/>
                <w:szCs w:val="24"/>
                <w:lang w:val="en-IE"/>
              </w:rPr>
              <w:t>chuir</w:t>
            </w:r>
            <w:proofErr w:type="spellEnd"/>
            <w:r w:rsidRPr="001F0DA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F0DA4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1F0DA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F0DA4">
              <w:rPr>
                <w:sz w:val="24"/>
                <w:szCs w:val="24"/>
                <w:lang w:val="en-IE"/>
              </w:rPr>
              <w:t>ábhair</w:t>
            </w:r>
            <w:proofErr w:type="spellEnd"/>
            <w:r w:rsidRPr="001F0DA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F0DA4">
              <w:rPr>
                <w:sz w:val="24"/>
                <w:szCs w:val="24"/>
                <w:lang w:val="en-IE"/>
              </w:rPr>
              <w:t>ghlantacháin</w:t>
            </w:r>
            <w:proofErr w:type="spellEnd"/>
            <w:r w:rsidRPr="001F0DA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F0DA4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1F0DA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F0DA4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1F0DA4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1F0DA4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1F0DA4">
              <w:rPr>
                <w:sz w:val="24"/>
                <w:szCs w:val="24"/>
                <w:lang w:val="en-IE"/>
              </w:rPr>
              <w:t xml:space="preserve"> mar </w:t>
            </w:r>
            <w:proofErr w:type="spellStart"/>
            <w:r w:rsidRPr="001F0DA4">
              <w:rPr>
                <w:sz w:val="24"/>
                <w:szCs w:val="24"/>
                <w:lang w:val="en-IE"/>
              </w:rPr>
              <w:t>dhífhabhtán</w:t>
            </w:r>
            <w:proofErr w:type="spellEnd"/>
            <w:r w:rsidRPr="001F0DA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F0DA4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1F0DA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ciarsúr</w:t>
            </w:r>
            <w:proofErr w:type="spellEnd"/>
            <w:r w:rsidRPr="001F0DA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F0DA4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1F0DA4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1F0DA4">
              <w:rPr>
                <w:sz w:val="24"/>
                <w:szCs w:val="24"/>
                <w:lang w:val="en-IE"/>
              </w:rPr>
              <w:t>spás</w:t>
            </w:r>
            <w:proofErr w:type="spellEnd"/>
            <w:r w:rsidRPr="001F0DA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F0DA4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1F0DA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F0DA4">
              <w:rPr>
                <w:sz w:val="24"/>
                <w:szCs w:val="24"/>
                <w:lang w:val="en-IE"/>
              </w:rPr>
              <w:t>féin</w:t>
            </w:r>
            <w:proofErr w:type="spellEnd"/>
            <w:r w:rsidRPr="001F0DA4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1F0DA4">
              <w:rPr>
                <w:sz w:val="24"/>
                <w:szCs w:val="24"/>
                <w:lang w:val="en-IE"/>
              </w:rPr>
              <w:t>choinneáil</w:t>
            </w:r>
            <w:proofErr w:type="spellEnd"/>
            <w:r w:rsidRPr="001F0DA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F0DA4">
              <w:rPr>
                <w:sz w:val="24"/>
                <w:szCs w:val="24"/>
                <w:lang w:val="en-IE"/>
              </w:rPr>
              <w:t>glan</w:t>
            </w:r>
            <w:proofErr w:type="spellEnd"/>
            <w:r w:rsidRPr="001F0DA4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FBBCF0"/>
          </w:tcPr>
          <w:p w14:paraId="4BFF4691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1B430B5C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7617845D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</w:tr>
      <w:tr w:rsidR="004D6E55" w14:paraId="6B210934" w14:textId="77777777" w:rsidTr="00794A9C">
        <w:tc>
          <w:tcPr>
            <w:tcW w:w="927" w:type="dxa"/>
            <w:shd w:val="clear" w:color="auto" w:fill="FBBCF0"/>
          </w:tcPr>
          <w:p w14:paraId="006C602F" w14:textId="77777777" w:rsidR="004D6E55" w:rsidRDefault="004D6E55" w:rsidP="004D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3396" w:type="dxa"/>
            <w:shd w:val="clear" w:color="auto" w:fill="FBBCF0"/>
          </w:tcPr>
          <w:p w14:paraId="58B29DF3" w14:textId="29770177" w:rsidR="004D6E55" w:rsidRDefault="00C86C9A" w:rsidP="004D6E55">
            <w:pPr>
              <w:rPr>
                <w:sz w:val="24"/>
                <w:szCs w:val="24"/>
              </w:rPr>
            </w:pPr>
            <w:proofErr w:type="spellStart"/>
            <w:r w:rsidRPr="00ED5C06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ED5C0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D5C06">
              <w:rPr>
                <w:sz w:val="24"/>
                <w:szCs w:val="24"/>
                <w:lang w:val="en-IE"/>
              </w:rPr>
              <w:t>dhúirt</w:t>
            </w:r>
            <w:proofErr w:type="spellEnd"/>
            <w:r w:rsidRPr="00ED5C0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D5C06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ED5C06">
              <w:rPr>
                <w:sz w:val="24"/>
                <w:szCs w:val="24"/>
                <w:lang w:val="en-IE"/>
              </w:rPr>
              <w:t xml:space="preserve"> leis an </w:t>
            </w:r>
            <w:proofErr w:type="spellStart"/>
            <w:r w:rsidRPr="00ED5C06">
              <w:rPr>
                <w:sz w:val="24"/>
                <w:szCs w:val="24"/>
                <w:lang w:val="en-IE"/>
              </w:rPr>
              <w:t>bhfoireann</w:t>
            </w:r>
            <w:proofErr w:type="spellEnd"/>
            <w:r w:rsidRPr="00ED5C06">
              <w:rPr>
                <w:sz w:val="24"/>
                <w:szCs w:val="24"/>
                <w:lang w:val="en-IE"/>
              </w:rPr>
              <w:t xml:space="preserve"> cad is </w:t>
            </w:r>
            <w:proofErr w:type="spellStart"/>
            <w:r w:rsidRPr="00ED5C06">
              <w:rPr>
                <w:sz w:val="24"/>
                <w:szCs w:val="24"/>
                <w:lang w:val="en-IE"/>
              </w:rPr>
              <w:t>gá</w:t>
            </w:r>
            <w:proofErr w:type="spellEnd"/>
            <w:r w:rsidRPr="00ED5C0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D5C06">
              <w:rPr>
                <w:sz w:val="24"/>
                <w:szCs w:val="24"/>
                <w:lang w:val="en-IE"/>
              </w:rPr>
              <w:t>dóibh</w:t>
            </w:r>
            <w:proofErr w:type="spellEnd"/>
            <w:r w:rsidRPr="00ED5C06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ED5C06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ED5C0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D5C06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ED5C06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ED5C06">
              <w:rPr>
                <w:sz w:val="24"/>
                <w:szCs w:val="24"/>
                <w:lang w:val="en-IE"/>
              </w:rPr>
              <w:t>spás</w:t>
            </w:r>
            <w:proofErr w:type="spellEnd"/>
            <w:r w:rsidRPr="00ED5C0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D5C06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ED5C0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D5C06">
              <w:rPr>
                <w:sz w:val="24"/>
                <w:szCs w:val="24"/>
                <w:lang w:val="en-IE"/>
              </w:rPr>
              <w:t>féin</w:t>
            </w:r>
            <w:proofErr w:type="spellEnd"/>
            <w:r w:rsidRPr="00ED5C06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ED5C06">
              <w:rPr>
                <w:sz w:val="24"/>
                <w:szCs w:val="24"/>
                <w:lang w:val="en-IE"/>
              </w:rPr>
              <w:t>choinneáil</w:t>
            </w:r>
            <w:proofErr w:type="spellEnd"/>
            <w:r w:rsidRPr="00ED5C0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D5C06">
              <w:rPr>
                <w:sz w:val="24"/>
                <w:szCs w:val="24"/>
                <w:lang w:val="en-IE"/>
              </w:rPr>
              <w:t>glan</w:t>
            </w:r>
            <w:proofErr w:type="spellEnd"/>
            <w:r w:rsidRPr="00ED5C06">
              <w:rPr>
                <w:sz w:val="24"/>
                <w:szCs w:val="24"/>
                <w:lang w:val="en-IE"/>
              </w:rPr>
              <w:t>?</w:t>
            </w:r>
            <w:r w:rsidR="004D6E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shd w:val="clear" w:color="auto" w:fill="FBBCF0"/>
          </w:tcPr>
          <w:p w14:paraId="576259EE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7320DEEB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4F14C6F2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</w:tr>
      <w:tr w:rsidR="00B54C60" w14:paraId="0D69C91F" w14:textId="77777777" w:rsidTr="00794A9C">
        <w:tc>
          <w:tcPr>
            <w:tcW w:w="927" w:type="dxa"/>
            <w:shd w:val="clear" w:color="auto" w:fill="FBBCF0"/>
          </w:tcPr>
          <w:p w14:paraId="6D6B012E" w14:textId="77777777" w:rsidR="00B54C60" w:rsidRDefault="00B54C60" w:rsidP="00B54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3396" w:type="dxa"/>
            <w:shd w:val="clear" w:color="auto" w:fill="FBBCF0"/>
          </w:tcPr>
          <w:p w14:paraId="3D193420" w14:textId="3C9A6403" w:rsidR="00B54C60" w:rsidRDefault="00B54C60" w:rsidP="00B54C60">
            <w:pPr>
              <w:rPr>
                <w:sz w:val="24"/>
                <w:szCs w:val="24"/>
              </w:rPr>
            </w:pPr>
            <w:proofErr w:type="spellStart"/>
            <w:r w:rsidRPr="00F41726">
              <w:rPr>
                <w:sz w:val="24"/>
                <w:szCs w:val="24"/>
                <w:lang w:val="en-IE"/>
              </w:rPr>
              <w:t>Tá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freagrach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as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earraí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pearsanta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tugadh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ghlanadh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dóigh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r w:rsidRPr="00F41726">
              <w:rPr>
                <w:sz w:val="24"/>
                <w:szCs w:val="24"/>
                <w:lang w:val="en-IE"/>
              </w:rPr>
              <w:lastRenderedPageBreak/>
              <w:t xml:space="preserve">go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láimhseálfar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iad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ag an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obair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linn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sosanna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. e.g.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Fón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póca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.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dhúirt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leis an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bhfoireann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earraí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pearsanta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a thug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siad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ghlanadh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, mar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fhóin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phóca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iad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fhágáil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síos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dhromchlaí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comhchoiteanna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mbeidh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orthu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dromchla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ghlanadh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tar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éis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earra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pearsanta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bhaint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FBBCF0"/>
          </w:tcPr>
          <w:p w14:paraId="0AF1978E" w14:textId="77777777" w:rsidR="00B54C60" w:rsidRPr="1DB4954C" w:rsidRDefault="00B54C60" w:rsidP="00B54C60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714FD396" w14:textId="77777777" w:rsidR="00B54C60" w:rsidRPr="1DB4954C" w:rsidRDefault="00B54C60" w:rsidP="00B54C60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1E7519C1" w14:textId="77777777" w:rsidR="00B54C60" w:rsidRPr="1DB4954C" w:rsidRDefault="00B54C60" w:rsidP="00B54C60">
            <w:pPr>
              <w:rPr>
                <w:sz w:val="24"/>
                <w:szCs w:val="24"/>
              </w:rPr>
            </w:pPr>
          </w:p>
        </w:tc>
      </w:tr>
      <w:tr w:rsidR="006713C9" w14:paraId="40890550" w14:textId="77777777" w:rsidTr="00794A9C">
        <w:tc>
          <w:tcPr>
            <w:tcW w:w="927" w:type="dxa"/>
            <w:shd w:val="clear" w:color="auto" w:fill="FBBCF0"/>
          </w:tcPr>
          <w:p w14:paraId="2E557318" w14:textId="77777777" w:rsidR="006713C9" w:rsidRDefault="006713C9" w:rsidP="00671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3396" w:type="dxa"/>
            <w:shd w:val="clear" w:color="auto" w:fill="FBBCF0"/>
          </w:tcPr>
          <w:p w14:paraId="1F2D287A" w14:textId="0587A02D" w:rsidR="006713C9" w:rsidRDefault="006713C9" w:rsidP="006713C9">
            <w:pPr>
              <w:rPr>
                <w:sz w:val="24"/>
                <w:szCs w:val="24"/>
              </w:rPr>
            </w:pPr>
            <w:proofErr w:type="spellStart"/>
            <w:r w:rsidRPr="00F41726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soláthraíodh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boscaí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bruscair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gan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teagmháil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más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41726">
              <w:rPr>
                <w:sz w:val="24"/>
                <w:szCs w:val="24"/>
                <w:lang w:val="en-IE"/>
              </w:rPr>
              <w:t>praiticiúil</w:t>
            </w:r>
            <w:proofErr w:type="spellEnd"/>
            <w:r w:rsidRPr="00F41726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FBBCF0"/>
          </w:tcPr>
          <w:p w14:paraId="2276921C" w14:textId="77777777" w:rsidR="006713C9" w:rsidRPr="1DB4954C" w:rsidRDefault="006713C9" w:rsidP="006713C9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39D00215" w14:textId="77777777" w:rsidR="006713C9" w:rsidRPr="1DB4954C" w:rsidRDefault="006713C9" w:rsidP="006713C9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7BECA529" w14:textId="77777777" w:rsidR="006713C9" w:rsidRPr="1DB4954C" w:rsidRDefault="006713C9" w:rsidP="006713C9">
            <w:pPr>
              <w:rPr>
                <w:sz w:val="24"/>
                <w:szCs w:val="24"/>
              </w:rPr>
            </w:pPr>
          </w:p>
        </w:tc>
      </w:tr>
      <w:tr w:rsidR="004D6E55" w14:paraId="5865A0FE" w14:textId="77777777" w:rsidTr="00794A9C">
        <w:tc>
          <w:tcPr>
            <w:tcW w:w="927" w:type="dxa"/>
            <w:shd w:val="clear" w:color="auto" w:fill="FBBCF0"/>
          </w:tcPr>
          <w:p w14:paraId="639DABCC" w14:textId="77777777" w:rsidR="004D6E55" w:rsidRDefault="004D6E55" w:rsidP="004D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3396" w:type="dxa"/>
            <w:shd w:val="clear" w:color="auto" w:fill="FBBCF0"/>
          </w:tcPr>
          <w:p w14:paraId="32D493DE" w14:textId="3065619C" w:rsidR="004D6E55" w:rsidRPr="00C538A0" w:rsidRDefault="00CD31A9" w:rsidP="004D6E55">
            <w:pPr>
              <w:rPr>
                <w:sz w:val="24"/>
                <w:szCs w:val="24"/>
              </w:rPr>
            </w:pPr>
            <w:r w:rsidRPr="00397787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397787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39778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97787">
              <w:rPr>
                <w:sz w:val="24"/>
                <w:szCs w:val="24"/>
                <w:lang w:val="en-IE"/>
              </w:rPr>
              <w:t>socruithe</w:t>
            </w:r>
            <w:proofErr w:type="spellEnd"/>
            <w:r w:rsidRPr="0039778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97787">
              <w:rPr>
                <w:sz w:val="24"/>
                <w:szCs w:val="24"/>
                <w:lang w:val="en-IE"/>
              </w:rPr>
              <w:t>déanta</w:t>
            </w:r>
            <w:proofErr w:type="spellEnd"/>
            <w:r w:rsidRPr="0039778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97787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39778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97787">
              <w:rPr>
                <w:sz w:val="24"/>
                <w:szCs w:val="24"/>
                <w:lang w:val="en-IE"/>
              </w:rPr>
              <w:t>boscaí</w:t>
            </w:r>
            <w:proofErr w:type="spellEnd"/>
            <w:r w:rsidRPr="0039778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97787">
              <w:rPr>
                <w:sz w:val="24"/>
                <w:szCs w:val="24"/>
                <w:lang w:val="en-IE"/>
              </w:rPr>
              <w:t>bruscair</w:t>
            </w:r>
            <w:proofErr w:type="spellEnd"/>
            <w:r w:rsidRPr="00397787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97787">
              <w:rPr>
                <w:sz w:val="24"/>
                <w:szCs w:val="24"/>
                <w:lang w:val="en-IE"/>
              </w:rPr>
              <w:t>fholmhú</w:t>
            </w:r>
            <w:proofErr w:type="spellEnd"/>
            <w:r w:rsidRPr="00397787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397787">
              <w:rPr>
                <w:sz w:val="24"/>
                <w:szCs w:val="24"/>
                <w:lang w:val="en-IE"/>
              </w:rPr>
              <w:t>rialta</w:t>
            </w:r>
            <w:proofErr w:type="spellEnd"/>
            <w:r w:rsidRPr="0039778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97787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397787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397787">
              <w:rPr>
                <w:sz w:val="24"/>
                <w:szCs w:val="24"/>
                <w:lang w:val="en-IE"/>
              </w:rPr>
              <w:t>sábháilte</w:t>
            </w:r>
            <w:proofErr w:type="spellEnd"/>
            <w:r w:rsidRPr="00397787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FBBCF0"/>
          </w:tcPr>
          <w:p w14:paraId="20396E90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565345A8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53A41279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</w:tr>
      <w:tr w:rsidR="00601049" w14:paraId="63DB513C" w14:textId="77777777" w:rsidTr="00794A9C">
        <w:tc>
          <w:tcPr>
            <w:tcW w:w="927" w:type="dxa"/>
            <w:shd w:val="clear" w:color="auto" w:fill="FBBCF0"/>
          </w:tcPr>
          <w:p w14:paraId="4DDE25D6" w14:textId="77777777" w:rsidR="00601049" w:rsidRDefault="00601049" w:rsidP="0060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3396" w:type="dxa"/>
            <w:shd w:val="clear" w:color="auto" w:fill="FBBCF0"/>
          </w:tcPr>
          <w:p w14:paraId="5E5E5C5B" w14:textId="496B2390" w:rsidR="00601049" w:rsidRDefault="00601049" w:rsidP="00601049">
            <w:pPr>
              <w:rPr>
                <w:sz w:val="24"/>
                <w:szCs w:val="24"/>
              </w:rPr>
            </w:pPr>
            <w:r w:rsidRPr="00DF54D9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DF54D9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DF54D9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DF54D9">
              <w:rPr>
                <w:sz w:val="24"/>
                <w:szCs w:val="24"/>
                <w:lang w:val="en-IE"/>
              </w:rPr>
              <w:t>leor</w:t>
            </w:r>
            <w:proofErr w:type="spellEnd"/>
            <w:r w:rsidRPr="00DF54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54D9">
              <w:rPr>
                <w:sz w:val="24"/>
                <w:szCs w:val="24"/>
                <w:lang w:val="en-IE"/>
              </w:rPr>
              <w:t>ábhar</w:t>
            </w:r>
            <w:proofErr w:type="spellEnd"/>
            <w:r w:rsidRPr="00DF54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54D9">
              <w:rPr>
                <w:sz w:val="24"/>
                <w:szCs w:val="24"/>
                <w:lang w:val="en-IE"/>
              </w:rPr>
              <w:t>glantacháin</w:t>
            </w:r>
            <w:proofErr w:type="spellEnd"/>
            <w:r w:rsidRPr="00DF54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54D9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F54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54D9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DF54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54D9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DF54D9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DF54D9">
              <w:rPr>
                <w:sz w:val="24"/>
                <w:szCs w:val="24"/>
                <w:lang w:val="en-IE"/>
              </w:rPr>
              <w:t>mbeidh</w:t>
            </w:r>
            <w:proofErr w:type="spellEnd"/>
            <w:r w:rsidRPr="00DF54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54D9">
              <w:rPr>
                <w:sz w:val="24"/>
                <w:szCs w:val="24"/>
                <w:lang w:val="en-IE"/>
              </w:rPr>
              <w:t>níos</w:t>
            </w:r>
            <w:proofErr w:type="spellEnd"/>
            <w:r w:rsidRPr="00DF54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54D9">
              <w:rPr>
                <w:sz w:val="24"/>
                <w:szCs w:val="24"/>
                <w:lang w:val="en-IE"/>
              </w:rPr>
              <w:t>mó</w:t>
            </w:r>
            <w:proofErr w:type="spellEnd"/>
            <w:r w:rsidRPr="00DF54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54D9">
              <w:rPr>
                <w:sz w:val="24"/>
                <w:szCs w:val="24"/>
                <w:lang w:val="en-IE"/>
              </w:rPr>
              <w:t>glantacháin</w:t>
            </w:r>
            <w:proofErr w:type="spellEnd"/>
            <w:r w:rsidRPr="00DF54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54D9">
              <w:rPr>
                <w:sz w:val="24"/>
                <w:szCs w:val="24"/>
                <w:lang w:val="en-IE"/>
              </w:rPr>
              <w:t>ann</w:t>
            </w:r>
            <w:proofErr w:type="spellEnd"/>
            <w:r w:rsidRPr="00DF54D9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FBBCF0"/>
          </w:tcPr>
          <w:p w14:paraId="6509F230" w14:textId="77777777" w:rsidR="00601049" w:rsidRPr="1DB4954C" w:rsidRDefault="00601049" w:rsidP="00601049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499D0131" w14:textId="77777777" w:rsidR="00601049" w:rsidRPr="1DB4954C" w:rsidRDefault="00601049" w:rsidP="00601049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274381E7" w14:textId="77777777" w:rsidR="00601049" w:rsidRPr="1DB4954C" w:rsidRDefault="00601049" w:rsidP="00601049">
            <w:pPr>
              <w:rPr>
                <w:sz w:val="24"/>
                <w:szCs w:val="24"/>
              </w:rPr>
            </w:pPr>
          </w:p>
        </w:tc>
      </w:tr>
      <w:tr w:rsidR="004D6E55" w14:paraId="1DF8921A" w14:textId="77777777" w:rsidTr="00794A9C">
        <w:tc>
          <w:tcPr>
            <w:tcW w:w="927" w:type="dxa"/>
            <w:shd w:val="clear" w:color="auto" w:fill="FBBCF0"/>
          </w:tcPr>
          <w:p w14:paraId="6FC84E39" w14:textId="77777777" w:rsidR="004D6E55" w:rsidRDefault="004D6E55" w:rsidP="004D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3396" w:type="dxa"/>
            <w:shd w:val="clear" w:color="auto" w:fill="FBBCF0"/>
          </w:tcPr>
          <w:p w14:paraId="726DE255" w14:textId="1EA41716" w:rsidR="004D6E55" w:rsidRDefault="00A24875" w:rsidP="004D6E55">
            <w:pPr>
              <w:rPr>
                <w:sz w:val="24"/>
                <w:szCs w:val="24"/>
              </w:rPr>
            </w:pPr>
            <w:proofErr w:type="spellStart"/>
            <w:r w:rsidRPr="00DF54D9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F54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54D9">
              <w:rPr>
                <w:sz w:val="24"/>
                <w:szCs w:val="24"/>
                <w:lang w:val="en-IE"/>
              </w:rPr>
              <w:t>cuireadh</w:t>
            </w:r>
            <w:proofErr w:type="spellEnd"/>
            <w:r w:rsidRPr="00DF54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54D9">
              <w:rPr>
                <w:sz w:val="24"/>
                <w:szCs w:val="24"/>
                <w:lang w:val="en-IE"/>
              </w:rPr>
              <w:t>oiliúint</w:t>
            </w:r>
            <w:proofErr w:type="spellEnd"/>
            <w:r w:rsidRPr="00DF54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54D9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F54D9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DF54D9">
              <w:rPr>
                <w:sz w:val="24"/>
                <w:szCs w:val="24"/>
                <w:lang w:val="en-IE"/>
              </w:rPr>
              <w:t>bhfoireann</w:t>
            </w:r>
            <w:proofErr w:type="spellEnd"/>
            <w:r w:rsidRPr="00DF54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54D9">
              <w:rPr>
                <w:sz w:val="24"/>
                <w:szCs w:val="24"/>
                <w:lang w:val="en-IE"/>
              </w:rPr>
              <w:t>glantacháin</w:t>
            </w:r>
            <w:proofErr w:type="spellEnd"/>
            <w:r w:rsidRPr="00DF54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54D9">
              <w:rPr>
                <w:sz w:val="24"/>
                <w:szCs w:val="24"/>
                <w:lang w:val="en-IE"/>
              </w:rPr>
              <w:t>sna</w:t>
            </w:r>
            <w:proofErr w:type="spellEnd"/>
            <w:r w:rsidRPr="00DF54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54D9">
              <w:rPr>
                <w:sz w:val="24"/>
                <w:szCs w:val="24"/>
                <w:lang w:val="en-IE"/>
              </w:rPr>
              <w:t>socruithe</w:t>
            </w:r>
            <w:proofErr w:type="spellEnd"/>
            <w:r w:rsidRPr="00DF54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54D9">
              <w:rPr>
                <w:sz w:val="24"/>
                <w:szCs w:val="24"/>
                <w:lang w:val="en-IE"/>
              </w:rPr>
              <w:t>glantacháin</w:t>
            </w:r>
            <w:proofErr w:type="spellEnd"/>
            <w:r w:rsidRPr="00DF54D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54D9">
              <w:rPr>
                <w:sz w:val="24"/>
                <w:szCs w:val="24"/>
                <w:lang w:val="en-IE"/>
              </w:rPr>
              <w:t>nua</w:t>
            </w:r>
            <w:proofErr w:type="spellEnd"/>
            <w:r w:rsidRPr="00DF54D9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FBBCF0"/>
          </w:tcPr>
          <w:p w14:paraId="7C90BA01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573CC48E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514D4FBB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</w:tr>
      <w:tr w:rsidR="004D6E55" w14:paraId="457D7C31" w14:textId="77777777" w:rsidTr="00794A9C">
        <w:tc>
          <w:tcPr>
            <w:tcW w:w="927" w:type="dxa"/>
            <w:shd w:val="clear" w:color="auto" w:fill="FBBCF0"/>
          </w:tcPr>
          <w:p w14:paraId="6409A8C3" w14:textId="77777777" w:rsidR="004D6E55" w:rsidRDefault="004D6E55" w:rsidP="004D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3396" w:type="dxa"/>
            <w:shd w:val="clear" w:color="auto" w:fill="FBBCF0"/>
          </w:tcPr>
          <w:p w14:paraId="619C3F51" w14:textId="3D5567A7" w:rsidR="004D6E55" w:rsidRDefault="003F1684" w:rsidP="004D6E55">
            <w:pPr>
              <w:rPr>
                <w:sz w:val="24"/>
                <w:szCs w:val="24"/>
              </w:rPr>
            </w:pPr>
            <w:proofErr w:type="spellStart"/>
            <w:r w:rsidRPr="00B36CDF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tugadh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treoir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treoracha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léamh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leanúint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lipéad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táirge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Bileog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Sonraí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Sábháilteachta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maidir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haon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táirge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(í)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glantacháin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sula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n-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úsáidtear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iad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gcaitheann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glantóirí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TCP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iomchuí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nuair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B36CDF">
              <w:rPr>
                <w:sz w:val="24"/>
                <w:szCs w:val="24"/>
                <w:lang w:val="en-IE"/>
              </w:rPr>
              <w:t>ábhartha</w:t>
            </w:r>
            <w:proofErr w:type="spellEnd"/>
            <w:r w:rsidRPr="00B36CDF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FBBCF0"/>
          </w:tcPr>
          <w:p w14:paraId="4235F7A5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2B6A3A07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2540E427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</w:tr>
      <w:tr w:rsidR="004D6E55" w14:paraId="33FB0A9D" w14:textId="77777777" w:rsidTr="00794A9C">
        <w:tc>
          <w:tcPr>
            <w:tcW w:w="927" w:type="dxa"/>
            <w:shd w:val="clear" w:color="auto" w:fill="FBBCF0"/>
          </w:tcPr>
          <w:p w14:paraId="7A123D56" w14:textId="77777777" w:rsidR="004D6E55" w:rsidRDefault="004D6E55" w:rsidP="004D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3396" w:type="dxa"/>
            <w:shd w:val="clear" w:color="auto" w:fill="FBBCF0"/>
          </w:tcPr>
          <w:p w14:paraId="28C80EC5" w14:textId="36DF28E1" w:rsidR="004D6E55" w:rsidRDefault="00016503" w:rsidP="004D6E55">
            <w:pPr>
              <w:rPr>
                <w:sz w:val="24"/>
                <w:szCs w:val="24"/>
              </w:rPr>
            </w:pPr>
            <w:proofErr w:type="spellStart"/>
            <w:r w:rsidRPr="00C27583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tugadh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treoir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ghlantacháin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lámhainní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chaitheamh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iad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glanadh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siad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eolas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faoin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ngá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lena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lámha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ní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maith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gallúnach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huisce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roimh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lámhainní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chaitheamh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ina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27583">
              <w:rPr>
                <w:sz w:val="24"/>
                <w:szCs w:val="24"/>
                <w:lang w:val="en-IE"/>
              </w:rPr>
              <w:t>dhiaidh</w:t>
            </w:r>
            <w:proofErr w:type="spellEnd"/>
            <w:r w:rsidRPr="00C27583">
              <w:rPr>
                <w:sz w:val="24"/>
                <w:szCs w:val="24"/>
                <w:lang w:val="en-IE"/>
              </w:rPr>
              <w:t xml:space="preserve"> sin?</w:t>
            </w:r>
          </w:p>
        </w:tc>
        <w:tc>
          <w:tcPr>
            <w:tcW w:w="2949" w:type="dxa"/>
            <w:shd w:val="clear" w:color="auto" w:fill="FBBCF0"/>
          </w:tcPr>
          <w:p w14:paraId="1DEB5F3B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69B10EBB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488F13E5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</w:tr>
      <w:tr w:rsidR="004D6E55" w14:paraId="5169457F" w14:textId="77777777" w:rsidTr="00794A9C">
        <w:tc>
          <w:tcPr>
            <w:tcW w:w="927" w:type="dxa"/>
            <w:shd w:val="clear" w:color="auto" w:fill="FBBCF0"/>
          </w:tcPr>
          <w:p w14:paraId="40D2FB62" w14:textId="77777777" w:rsidR="004D6E55" w:rsidRDefault="004D6E55" w:rsidP="004D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3396" w:type="dxa"/>
            <w:shd w:val="clear" w:color="auto" w:fill="FBBCF0"/>
          </w:tcPr>
          <w:p w14:paraId="7902A9FA" w14:textId="585BB6AC" w:rsidR="004D6E55" w:rsidRDefault="00C90584" w:rsidP="004D6E55">
            <w:pPr>
              <w:rPr>
                <w:sz w:val="24"/>
                <w:szCs w:val="24"/>
              </w:rPr>
            </w:pPr>
            <w:r w:rsidRPr="000D7264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córas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éadach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glantacháin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ciarsúir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inúsáidte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chaitheamh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mála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bruscair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?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Molann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treoir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reatha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FSS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gur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chóir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dramhaíl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cosúil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dramhaíl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glan</w:t>
            </w:r>
            <w:r>
              <w:rPr>
                <w:sz w:val="24"/>
                <w:szCs w:val="24"/>
                <w:lang w:val="en-IE"/>
              </w:rPr>
              <w:t>tacháin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IE"/>
              </w:rPr>
              <w:t>ciarsúir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srl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ó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dhuine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amhras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ann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COVID-19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lastRenderedPageBreak/>
              <w:t>aige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chur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mála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dúbailte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stóráil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limistéar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slán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feadh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72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uair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chloig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sula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gcuirtear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láthair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í le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haghaidh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bailiú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ginearálta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D7264">
              <w:rPr>
                <w:sz w:val="24"/>
                <w:szCs w:val="24"/>
                <w:lang w:val="en-IE"/>
              </w:rPr>
              <w:t>dramhaíola</w:t>
            </w:r>
            <w:proofErr w:type="spellEnd"/>
            <w:r w:rsidRPr="000D7264">
              <w:rPr>
                <w:sz w:val="24"/>
                <w:szCs w:val="24"/>
                <w:lang w:val="en-IE"/>
              </w:rPr>
              <w:t>.</w:t>
            </w:r>
          </w:p>
        </w:tc>
        <w:tc>
          <w:tcPr>
            <w:tcW w:w="2949" w:type="dxa"/>
            <w:shd w:val="clear" w:color="auto" w:fill="FBBCF0"/>
          </w:tcPr>
          <w:p w14:paraId="763FD1AE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095BF5C7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27F0869F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</w:tr>
      <w:tr w:rsidR="005704A4" w14:paraId="33A2ACB9" w14:textId="77777777" w:rsidTr="00794A9C">
        <w:tc>
          <w:tcPr>
            <w:tcW w:w="927" w:type="dxa"/>
            <w:shd w:val="clear" w:color="auto" w:fill="FBBCF0"/>
          </w:tcPr>
          <w:p w14:paraId="4E9BFAC5" w14:textId="77777777" w:rsidR="005704A4" w:rsidRDefault="005704A4" w:rsidP="0057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3396" w:type="dxa"/>
            <w:shd w:val="clear" w:color="auto" w:fill="FBBCF0"/>
          </w:tcPr>
          <w:p w14:paraId="50F0250B" w14:textId="4145A419" w:rsidR="005704A4" w:rsidRPr="00C538A0" w:rsidRDefault="005704A4" w:rsidP="005704A4">
            <w:pPr>
              <w:rPr>
                <w:sz w:val="24"/>
                <w:szCs w:val="24"/>
              </w:rPr>
            </w:pPr>
            <w:r w:rsidRPr="00384542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384542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3845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84542">
              <w:rPr>
                <w:sz w:val="24"/>
                <w:szCs w:val="24"/>
                <w:lang w:val="en-IE"/>
              </w:rPr>
              <w:t>córas</w:t>
            </w:r>
            <w:proofErr w:type="spellEnd"/>
            <w:r w:rsidRPr="003845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84542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3845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84542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3845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84542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384542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84542">
              <w:rPr>
                <w:sz w:val="24"/>
                <w:szCs w:val="24"/>
                <w:lang w:val="en-IE"/>
              </w:rPr>
              <w:t>chinntiú</w:t>
            </w:r>
            <w:proofErr w:type="spellEnd"/>
            <w:r w:rsidRPr="00384542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384542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3845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84542">
              <w:rPr>
                <w:sz w:val="24"/>
                <w:szCs w:val="24"/>
                <w:lang w:val="en-IE"/>
              </w:rPr>
              <w:t>trealamh</w:t>
            </w:r>
            <w:proofErr w:type="spellEnd"/>
            <w:r w:rsidRPr="003845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84542">
              <w:rPr>
                <w:sz w:val="24"/>
                <w:szCs w:val="24"/>
                <w:lang w:val="en-IE"/>
              </w:rPr>
              <w:t>glantacháin</w:t>
            </w:r>
            <w:proofErr w:type="spellEnd"/>
            <w:r w:rsidRPr="00384542">
              <w:rPr>
                <w:sz w:val="24"/>
                <w:szCs w:val="24"/>
                <w:lang w:val="en-IE"/>
              </w:rPr>
              <w:t xml:space="preserve"> in-</w:t>
            </w:r>
            <w:proofErr w:type="spellStart"/>
            <w:r w:rsidRPr="00384542">
              <w:rPr>
                <w:sz w:val="24"/>
                <w:szCs w:val="24"/>
                <w:lang w:val="en-IE"/>
              </w:rPr>
              <w:t>athúsáidte</w:t>
            </w:r>
            <w:proofErr w:type="spellEnd"/>
            <w:r w:rsidRPr="003845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84542">
              <w:rPr>
                <w:sz w:val="24"/>
                <w:szCs w:val="24"/>
                <w:lang w:val="en-IE"/>
              </w:rPr>
              <w:t>lena</w:t>
            </w:r>
            <w:proofErr w:type="spellEnd"/>
            <w:r w:rsidRPr="00384542">
              <w:rPr>
                <w:sz w:val="24"/>
                <w:szCs w:val="24"/>
                <w:lang w:val="en-IE"/>
              </w:rPr>
              <w:t xml:space="preserve"> n-</w:t>
            </w:r>
            <w:proofErr w:type="spellStart"/>
            <w:r w:rsidRPr="00384542">
              <w:rPr>
                <w:sz w:val="24"/>
                <w:szCs w:val="24"/>
                <w:lang w:val="en-IE"/>
              </w:rPr>
              <w:t>áirítear</w:t>
            </w:r>
            <w:proofErr w:type="spellEnd"/>
            <w:r w:rsidRPr="003845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84542">
              <w:rPr>
                <w:sz w:val="24"/>
                <w:szCs w:val="24"/>
                <w:lang w:val="en-IE"/>
              </w:rPr>
              <w:t>cinn</w:t>
            </w:r>
            <w:proofErr w:type="spellEnd"/>
            <w:r w:rsidRPr="00384542">
              <w:rPr>
                <w:sz w:val="24"/>
                <w:szCs w:val="24"/>
                <w:lang w:val="en-IE"/>
              </w:rPr>
              <w:t xml:space="preserve"> mop </w:t>
            </w:r>
            <w:proofErr w:type="spellStart"/>
            <w:r w:rsidRPr="00384542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3845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84542">
              <w:rPr>
                <w:sz w:val="24"/>
                <w:szCs w:val="24"/>
                <w:lang w:val="en-IE"/>
              </w:rPr>
              <w:t>éadach</w:t>
            </w:r>
            <w:proofErr w:type="spellEnd"/>
            <w:r w:rsidRPr="003845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84542">
              <w:rPr>
                <w:sz w:val="24"/>
                <w:szCs w:val="24"/>
                <w:lang w:val="en-IE"/>
              </w:rPr>
              <w:t>neamh-indiúscartha</w:t>
            </w:r>
            <w:proofErr w:type="spellEnd"/>
            <w:r w:rsidRPr="003845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84542">
              <w:rPr>
                <w:sz w:val="24"/>
                <w:szCs w:val="24"/>
                <w:lang w:val="en-IE"/>
              </w:rPr>
              <w:t>glan</w:t>
            </w:r>
            <w:proofErr w:type="spellEnd"/>
            <w:r w:rsidRPr="003845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84542">
              <w:rPr>
                <w:sz w:val="24"/>
                <w:szCs w:val="24"/>
                <w:lang w:val="en-IE"/>
              </w:rPr>
              <w:t>sula</w:t>
            </w:r>
            <w:proofErr w:type="spellEnd"/>
            <w:r w:rsidRPr="003845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84542">
              <w:rPr>
                <w:sz w:val="24"/>
                <w:szCs w:val="24"/>
                <w:lang w:val="en-IE"/>
              </w:rPr>
              <w:t>ndéantar</w:t>
            </w:r>
            <w:proofErr w:type="spellEnd"/>
            <w:r w:rsidRPr="00384542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84542">
              <w:rPr>
                <w:sz w:val="24"/>
                <w:szCs w:val="24"/>
                <w:lang w:val="en-IE"/>
              </w:rPr>
              <w:t>iad</w:t>
            </w:r>
            <w:proofErr w:type="spellEnd"/>
            <w:r w:rsidRPr="00384542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84542">
              <w:rPr>
                <w:sz w:val="24"/>
                <w:szCs w:val="24"/>
                <w:lang w:val="en-IE"/>
              </w:rPr>
              <w:t>athúsáid</w:t>
            </w:r>
            <w:proofErr w:type="spellEnd"/>
            <w:r w:rsidRPr="00384542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949" w:type="dxa"/>
            <w:shd w:val="clear" w:color="auto" w:fill="FBBCF0"/>
          </w:tcPr>
          <w:p w14:paraId="27C9E9CB" w14:textId="77777777" w:rsidR="005704A4" w:rsidRPr="1DB4954C" w:rsidRDefault="005704A4" w:rsidP="005704A4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081ADF93" w14:textId="77777777" w:rsidR="005704A4" w:rsidRPr="1DB4954C" w:rsidRDefault="005704A4" w:rsidP="005704A4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09FFC12E" w14:textId="77777777" w:rsidR="005704A4" w:rsidRPr="1DB4954C" w:rsidRDefault="005704A4" w:rsidP="005704A4">
            <w:pPr>
              <w:rPr>
                <w:sz w:val="24"/>
                <w:szCs w:val="24"/>
              </w:rPr>
            </w:pPr>
          </w:p>
        </w:tc>
      </w:tr>
      <w:tr w:rsidR="004D6E55" w14:paraId="3625E4EA" w14:textId="77777777" w:rsidTr="00794A9C">
        <w:tc>
          <w:tcPr>
            <w:tcW w:w="927" w:type="dxa"/>
            <w:shd w:val="clear" w:color="auto" w:fill="FBBCF0"/>
          </w:tcPr>
          <w:p w14:paraId="02C8F2BA" w14:textId="77777777" w:rsidR="004D6E55" w:rsidRDefault="004D6E55" w:rsidP="004D6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3396" w:type="dxa"/>
            <w:shd w:val="clear" w:color="auto" w:fill="FBBCF0"/>
          </w:tcPr>
          <w:p w14:paraId="721481EA" w14:textId="34A39A38" w:rsidR="004D6E55" w:rsidRPr="00C538A0" w:rsidRDefault="003D1B4B" w:rsidP="004D6E55">
            <w:pPr>
              <w:rPr>
                <w:sz w:val="24"/>
                <w:szCs w:val="24"/>
              </w:rPr>
            </w:pPr>
            <w:r w:rsidRPr="00371522">
              <w:rPr>
                <w:sz w:val="24"/>
                <w:szCs w:val="24"/>
                <w:lang w:val="en-IE"/>
              </w:rPr>
              <w:t>Is there a system in place to ensure that equipment such as buckets are emptied and cleaned with a fresh solution of disinfectant before re-use?</w:t>
            </w:r>
          </w:p>
        </w:tc>
        <w:tc>
          <w:tcPr>
            <w:tcW w:w="2949" w:type="dxa"/>
            <w:shd w:val="clear" w:color="auto" w:fill="FBBCF0"/>
          </w:tcPr>
          <w:p w14:paraId="17C8DEA1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10119132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0CFBE251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</w:tr>
      <w:tr w:rsidR="004D6E55" w14:paraId="184E2618" w14:textId="77777777" w:rsidTr="00794A9C">
        <w:tc>
          <w:tcPr>
            <w:tcW w:w="927" w:type="dxa"/>
            <w:shd w:val="clear" w:color="auto" w:fill="FBBCF0"/>
          </w:tcPr>
          <w:p w14:paraId="66CBB448" w14:textId="77777777" w:rsidR="004D6E55" w:rsidRDefault="004D6E55" w:rsidP="004D6E55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BBCF0"/>
          </w:tcPr>
          <w:p w14:paraId="2FD00EBD" w14:textId="77777777" w:rsidR="004D6E55" w:rsidRDefault="004D6E55" w:rsidP="004D6E55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FBBCF0"/>
          </w:tcPr>
          <w:p w14:paraId="5BD247AB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2D145140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7F7DCDD3" w14:textId="77777777" w:rsidR="004D6E55" w:rsidRPr="1DB4954C" w:rsidRDefault="004D6E55" w:rsidP="004D6E55">
            <w:pPr>
              <w:rPr>
                <w:sz w:val="24"/>
                <w:szCs w:val="24"/>
              </w:rPr>
            </w:pPr>
          </w:p>
        </w:tc>
      </w:tr>
      <w:tr w:rsidR="00085A3D" w14:paraId="77AF96C6" w14:textId="77777777" w:rsidTr="00794A9C">
        <w:tc>
          <w:tcPr>
            <w:tcW w:w="927" w:type="dxa"/>
            <w:shd w:val="clear" w:color="auto" w:fill="FBBCF0"/>
          </w:tcPr>
          <w:p w14:paraId="091825BD" w14:textId="77777777" w:rsidR="00085A3D" w:rsidRDefault="00085A3D" w:rsidP="00085A3D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BBCF0"/>
          </w:tcPr>
          <w:p w14:paraId="7E6C6DEB" w14:textId="512A3461" w:rsidR="00085A3D" w:rsidRDefault="00085A3D" w:rsidP="00085A3D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IE"/>
              </w:rPr>
              <w:t>Eolas</w:t>
            </w:r>
            <w:proofErr w:type="spellEnd"/>
            <w:r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IE"/>
              </w:rPr>
              <w:t>Breise</w:t>
            </w:r>
            <w:proofErr w:type="spellEnd"/>
          </w:p>
        </w:tc>
        <w:tc>
          <w:tcPr>
            <w:tcW w:w="2949" w:type="dxa"/>
            <w:shd w:val="clear" w:color="auto" w:fill="FBBCF0"/>
          </w:tcPr>
          <w:p w14:paraId="20C1BB4C" w14:textId="77777777" w:rsidR="00085A3D" w:rsidRPr="1DB4954C" w:rsidRDefault="00085A3D" w:rsidP="00085A3D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433B0DE1" w14:textId="77777777" w:rsidR="00085A3D" w:rsidRPr="1DB4954C" w:rsidRDefault="00085A3D" w:rsidP="00085A3D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4B903E37" w14:textId="77777777" w:rsidR="00085A3D" w:rsidRPr="1DB4954C" w:rsidRDefault="00085A3D" w:rsidP="00085A3D">
            <w:pPr>
              <w:rPr>
                <w:sz w:val="24"/>
                <w:szCs w:val="24"/>
              </w:rPr>
            </w:pPr>
          </w:p>
        </w:tc>
      </w:tr>
      <w:tr w:rsidR="00085A3D" w14:paraId="30AF833C" w14:textId="77777777" w:rsidTr="00794A9C">
        <w:tc>
          <w:tcPr>
            <w:tcW w:w="927" w:type="dxa"/>
            <w:shd w:val="clear" w:color="auto" w:fill="FBBCF0"/>
          </w:tcPr>
          <w:p w14:paraId="26381F1F" w14:textId="77777777" w:rsidR="00085A3D" w:rsidRDefault="00085A3D" w:rsidP="00085A3D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BBCF0"/>
          </w:tcPr>
          <w:p w14:paraId="520E9F09" w14:textId="77777777" w:rsidR="00085A3D" w:rsidRDefault="00085A3D" w:rsidP="00085A3D">
            <w:pPr>
              <w:rPr>
                <w:b/>
                <w:sz w:val="24"/>
                <w:szCs w:val="24"/>
              </w:rPr>
            </w:pPr>
          </w:p>
        </w:tc>
        <w:tc>
          <w:tcPr>
            <w:tcW w:w="2949" w:type="dxa"/>
            <w:shd w:val="clear" w:color="auto" w:fill="FBBCF0"/>
          </w:tcPr>
          <w:p w14:paraId="15F7EDA5" w14:textId="77777777" w:rsidR="00085A3D" w:rsidRPr="1DB4954C" w:rsidRDefault="00085A3D" w:rsidP="00085A3D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63649075" w14:textId="77777777" w:rsidR="00085A3D" w:rsidRPr="1DB4954C" w:rsidRDefault="00085A3D" w:rsidP="00085A3D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2406B737" w14:textId="77777777" w:rsidR="00085A3D" w:rsidRPr="1DB4954C" w:rsidRDefault="00085A3D" w:rsidP="00085A3D">
            <w:pPr>
              <w:rPr>
                <w:sz w:val="24"/>
                <w:szCs w:val="24"/>
              </w:rPr>
            </w:pPr>
          </w:p>
        </w:tc>
      </w:tr>
      <w:tr w:rsidR="00D942FC" w14:paraId="3280DEA1" w14:textId="77777777" w:rsidTr="00794A9C">
        <w:tc>
          <w:tcPr>
            <w:tcW w:w="927" w:type="dxa"/>
            <w:shd w:val="clear" w:color="auto" w:fill="FBBCF0"/>
          </w:tcPr>
          <w:p w14:paraId="584A6EDC" w14:textId="77777777" w:rsidR="00D942FC" w:rsidRDefault="00D942FC" w:rsidP="00D942FC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BBCF0"/>
          </w:tcPr>
          <w:p w14:paraId="3A8BD480" w14:textId="30496836" w:rsidR="00D942FC" w:rsidRDefault="00D942FC" w:rsidP="00D942FC">
            <w:pPr>
              <w:rPr>
                <w:b/>
                <w:sz w:val="24"/>
                <w:szCs w:val="24"/>
              </w:rPr>
            </w:pPr>
            <w:proofErr w:type="spellStart"/>
            <w:r w:rsidRPr="00DB18D1">
              <w:rPr>
                <w:sz w:val="24"/>
                <w:szCs w:val="24"/>
                <w:lang w:val="en-IE"/>
              </w:rPr>
              <w:t>Mol</w:t>
            </w:r>
            <w:r>
              <w:rPr>
                <w:sz w:val="24"/>
                <w:szCs w:val="24"/>
                <w:lang w:val="en-IE"/>
              </w:rPr>
              <w:t>tar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r w:rsidRPr="00DB18D1">
              <w:rPr>
                <w:sz w:val="24"/>
                <w:szCs w:val="24"/>
                <w:lang w:val="en-IE"/>
              </w:rPr>
              <w:t xml:space="preserve">go </w:t>
            </w:r>
            <w:proofErr w:type="spellStart"/>
            <w:r w:rsidRPr="00DB18D1">
              <w:rPr>
                <w:sz w:val="24"/>
                <w:szCs w:val="24"/>
                <w:lang w:val="en-IE"/>
              </w:rPr>
              <w:t>gcuirfí</w:t>
            </w:r>
            <w:proofErr w:type="spellEnd"/>
            <w:r w:rsidRPr="00DB18D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B18D1">
              <w:rPr>
                <w:sz w:val="24"/>
                <w:szCs w:val="24"/>
                <w:lang w:val="en-IE"/>
              </w:rPr>
              <w:t>oiliúint</w:t>
            </w:r>
            <w:proofErr w:type="spellEnd"/>
            <w:r w:rsidRPr="00DB18D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ar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feighlí</w:t>
            </w:r>
            <w:proofErr w:type="spellEnd"/>
            <w:r w:rsidRPr="00DB18D1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en-IE"/>
              </w:rPr>
              <w:t>glantóiri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nua</w:t>
            </w:r>
            <w:proofErr w:type="spellEnd"/>
            <w:r w:rsidRPr="00DB18D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B18D1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B18D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B18D1">
              <w:rPr>
                <w:sz w:val="24"/>
                <w:szCs w:val="24"/>
                <w:lang w:val="en-IE"/>
              </w:rPr>
              <w:t>fáil</w:t>
            </w:r>
            <w:proofErr w:type="spellEnd"/>
          </w:p>
        </w:tc>
        <w:tc>
          <w:tcPr>
            <w:tcW w:w="2949" w:type="dxa"/>
            <w:shd w:val="clear" w:color="auto" w:fill="FBBCF0"/>
          </w:tcPr>
          <w:p w14:paraId="2163FF87" w14:textId="77777777" w:rsidR="00D942FC" w:rsidRPr="1DB4954C" w:rsidRDefault="00D942FC" w:rsidP="00D942FC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144EAD65" w14:textId="77777777" w:rsidR="00D942FC" w:rsidRPr="1DB4954C" w:rsidRDefault="00D942FC" w:rsidP="00D942FC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295EBCE1" w14:textId="77777777" w:rsidR="00D942FC" w:rsidRPr="1DB4954C" w:rsidRDefault="00D942FC" w:rsidP="00D942FC">
            <w:pPr>
              <w:rPr>
                <w:sz w:val="24"/>
                <w:szCs w:val="24"/>
              </w:rPr>
            </w:pPr>
          </w:p>
        </w:tc>
      </w:tr>
      <w:tr w:rsidR="00D942FC" w14:paraId="17776DDD" w14:textId="77777777" w:rsidTr="00794A9C">
        <w:tc>
          <w:tcPr>
            <w:tcW w:w="927" w:type="dxa"/>
            <w:shd w:val="clear" w:color="auto" w:fill="FBBCF0"/>
          </w:tcPr>
          <w:p w14:paraId="14E986A1" w14:textId="77777777" w:rsidR="00D942FC" w:rsidRDefault="00D942FC" w:rsidP="00D942FC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BBCF0"/>
          </w:tcPr>
          <w:p w14:paraId="5DDE948B" w14:textId="02D31C3C" w:rsidR="00D942FC" w:rsidRPr="1DB4954C" w:rsidRDefault="00166EF2" w:rsidP="00D942FC">
            <w:pPr>
              <w:rPr>
                <w:sz w:val="24"/>
                <w:szCs w:val="24"/>
              </w:rPr>
            </w:pPr>
            <w:proofErr w:type="spellStart"/>
            <w:r w:rsidRPr="00DF183A">
              <w:rPr>
                <w:sz w:val="24"/>
                <w:szCs w:val="24"/>
                <w:lang w:val="en-IE"/>
              </w:rPr>
              <w:t>Moladh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bhfaigheadh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</w:t>
            </w:r>
            <w:r w:rsidRPr="00DF183A">
              <w:rPr>
                <w:rFonts w:ascii="Arial" w:hAnsi="Arial" w:cs="Arial"/>
                <w:sz w:val="24"/>
                <w:szCs w:val="24"/>
                <w:lang w:val="en-IE"/>
              </w:rPr>
              <w:t>​​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Oifigeach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Prótacal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Sábháilteachta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ngach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Oiliúint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um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Rialú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Ionfhabhtaithe</w:t>
            </w:r>
            <w:proofErr w:type="spellEnd"/>
            <w:r w:rsidRPr="1DB49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shd w:val="clear" w:color="auto" w:fill="FBBCF0"/>
          </w:tcPr>
          <w:p w14:paraId="3EF59254" w14:textId="77777777" w:rsidR="00D942FC" w:rsidRPr="1DB4954C" w:rsidRDefault="00D942FC" w:rsidP="00D942FC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6DFB87B0" w14:textId="77777777" w:rsidR="00D942FC" w:rsidRPr="1DB4954C" w:rsidRDefault="00D942FC" w:rsidP="00D942FC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65916FB5" w14:textId="77777777" w:rsidR="00D942FC" w:rsidRPr="1DB4954C" w:rsidRDefault="00D942FC" w:rsidP="00D942FC">
            <w:pPr>
              <w:rPr>
                <w:sz w:val="24"/>
                <w:szCs w:val="24"/>
              </w:rPr>
            </w:pPr>
          </w:p>
        </w:tc>
      </w:tr>
      <w:tr w:rsidR="00D942FC" w14:paraId="47AD278A" w14:textId="77777777" w:rsidTr="00794A9C">
        <w:tc>
          <w:tcPr>
            <w:tcW w:w="927" w:type="dxa"/>
            <w:shd w:val="clear" w:color="auto" w:fill="FBBCF0"/>
          </w:tcPr>
          <w:p w14:paraId="5BBE7B78" w14:textId="77777777" w:rsidR="00D942FC" w:rsidRDefault="00D942FC" w:rsidP="00D942FC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FBBCF0"/>
          </w:tcPr>
          <w:p w14:paraId="35938FAC" w14:textId="1FC435B4" w:rsidR="00D942FC" w:rsidRPr="1DB4954C" w:rsidRDefault="00456826" w:rsidP="00D942FC">
            <w:pPr>
              <w:rPr>
                <w:sz w:val="24"/>
                <w:szCs w:val="24"/>
              </w:rPr>
            </w:pPr>
            <w:proofErr w:type="spellStart"/>
            <w:r w:rsidRPr="00DF183A">
              <w:rPr>
                <w:sz w:val="24"/>
                <w:szCs w:val="24"/>
                <w:lang w:val="en-IE"/>
              </w:rPr>
              <w:t>Moladh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chúrsa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cianoiliúna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gach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ball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chur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gcrích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cosúil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tástáil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R</w:t>
            </w:r>
            <w:r>
              <w:rPr>
                <w:sz w:val="24"/>
                <w:szCs w:val="24"/>
                <w:lang w:val="en-IE"/>
              </w:rPr>
              <w:t>GCS</w:t>
            </w:r>
            <w:r w:rsidRPr="00DF183A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b’fhéidir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tar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éis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ionduchtú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sholáthar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(e.g.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oiliúint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DF183A">
              <w:rPr>
                <w:sz w:val="24"/>
                <w:szCs w:val="24"/>
                <w:lang w:val="en-IE"/>
              </w:rPr>
              <w:t>sholáthraíonn</w:t>
            </w:r>
            <w:proofErr w:type="spellEnd"/>
            <w:r w:rsidRPr="00DF183A">
              <w:rPr>
                <w:sz w:val="24"/>
                <w:szCs w:val="24"/>
                <w:lang w:val="en-IE"/>
              </w:rPr>
              <w:t xml:space="preserve"> Safety Solutions)</w:t>
            </w:r>
          </w:p>
        </w:tc>
        <w:tc>
          <w:tcPr>
            <w:tcW w:w="2949" w:type="dxa"/>
            <w:shd w:val="clear" w:color="auto" w:fill="FBBCF0"/>
          </w:tcPr>
          <w:p w14:paraId="78FB9498" w14:textId="77777777" w:rsidR="00D942FC" w:rsidRPr="1DB4954C" w:rsidRDefault="00D942FC" w:rsidP="00D942FC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BBCF0"/>
          </w:tcPr>
          <w:p w14:paraId="668086A0" w14:textId="77777777" w:rsidR="00D942FC" w:rsidRPr="1DB4954C" w:rsidRDefault="00D942FC" w:rsidP="00D942FC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FBBCF0"/>
          </w:tcPr>
          <w:p w14:paraId="6BB98841" w14:textId="77777777" w:rsidR="00D942FC" w:rsidRPr="1DB4954C" w:rsidRDefault="00D942FC" w:rsidP="00D942FC">
            <w:pPr>
              <w:rPr>
                <w:sz w:val="24"/>
                <w:szCs w:val="24"/>
              </w:rPr>
            </w:pPr>
          </w:p>
        </w:tc>
      </w:tr>
    </w:tbl>
    <w:p w14:paraId="0B1A43B9" w14:textId="027E1DB8" w:rsidR="00985F3A" w:rsidRDefault="00985F3A">
      <w:pPr>
        <w:rPr>
          <w:lang w:bidi="en-GB"/>
        </w:rPr>
      </w:pPr>
    </w:p>
    <w:sectPr w:rsidR="00985F3A" w:rsidSect="00714C85">
      <w:headerReference w:type="default" r:id="rId38"/>
      <w:footerReference w:type="default" r:id="rId39"/>
      <w:pgSz w:w="11907" w:h="16839" w:code="9"/>
      <w:pgMar w:top="1134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08239" w14:textId="77777777" w:rsidR="00870C3E" w:rsidRDefault="00870C3E">
      <w:pPr>
        <w:spacing w:after="0" w:line="240" w:lineRule="auto"/>
      </w:pPr>
      <w:r>
        <w:separator/>
      </w:r>
    </w:p>
  </w:endnote>
  <w:endnote w:type="continuationSeparator" w:id="0">
    <w:p w14:paraId="6A1B0D5C" w14:textId="77777777" w:rsidR="00870C3E" w:rsidRDefault="0087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06"/>
      <w:gridCol w:w="399"/>
    </w:tblGrid>
    <w:tr w:rsidR="0027721B" w14:paraId="7CBD6EED" w14:textId="77777777" w:rsidTr="00212A0A">
      <w:trPr>
        <w:trHeight w:hRule="exact" w:val="115"/>
        <w:jc w:val="center"/>
      </w:trPr>
      <w:tc>
        <w:tcPr>
          <w:tcW w:w="9806" w:type="dxa"/>
          <w:shd w:val="clear" w:color="auto" w:fill="75BDA7" w:themeFill="accent3"/>
          <w:tcMar>
            <w:top w:w="0" w:type="dxa"/>
            <w:bottom w:w="0" w:type="dxa"/>
          </w:tcMar>
        </w:tcPr>
        <w:p w14:paraId="3BC7107D" w14:textId="77777777" w:rsidR="0027721B" w:rsidRDefault="0027721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399" w:type="dxa"/>
          <w:shd w:val="clear" w:color="auto" w:fill="75BDA7" w:themeFill="accent3"/>
          <w:tcMar>
            <w:top w:w="0" w:type="dxa"/>
            <w:bottom w:w="0" w:type="dxa"/>
          </w:tcMar>
        </w:tcPr>
        <w:p w14:paraId="5ED06B9E" w14:textId="77777777" w:rsidR="0027721B" w:rsidRDefault="0027721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12A0A" w14:paraId="26A5BC16" w14:textId="77777777" w:rsidTr="00212A0A">
      <w:trPr>
        <w:jc w:val="center"/>
      </w:trPr>
      <w:tc>
        <w:tcPr>
          <w:tcW w:w="9806" w:type="dxa"/>
          <w:shd w:val="clear" w:color="auto" w:fill="auto"/>
        </w:tcPr>
        <w:p w14:paraId="0B6FD73D" w14:textId="7D9AD74D" w:rsidR="00212A0A" w:rsidRDefault="00212A0A" w:rsidP="00212A0A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 w:rsidRPr="00F445D8">
            <w:rPr>
              <w:i/>
              <w:color w:val="3494BA" w:themeColor="accent1"/>
              <w:lang w:val="ga-IE"/>
            </w:rPr>
            <w:t>Ag tabhairt aire dá chéile trí bheith cúramach, a bheith foighneach agus gan aon duine a chur i mbaol.</w:t>
          </w:r>
        </w:p>
      </w:tc>
      <w:tc>
        <w:tcPr>
          <w:tcW w:w="399" w:type="dxa"/>
          <w:shd w:val="clear" w:color="auto" w:fill="75BDA7" w:themeFill="accent3"/>
        </w:tcPr>
        <w:p w14:paraId="5CA0FA0D" w14:textId="0498EA36" w:rsidR="00212A0A" w:rsidRDefault="00212A0A" w:rsidP="00212A0A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 w:rsidRPr="00F445D8">
            <w:rPr>
              <w:i/>
              <w:color w:val="3494BA" w:themeColor="accent1"/>
              <w:lang w:val="ga-IE"/>
            </w:rPr>
            <w:t>.</w:t>
          </w:r>
        </w:p>
      </w:tc>
    </w:tr>
  </w:tbl>
  <w:p w14:paraId="3F2D5908" w14:textId="77777777" w:rsidR="0027721B" w:rsidRDefault="00277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4D327" w14:textId="77777777" w:rsidR="00870C3E" w:rsidRDefault="00870C3E">
      <w:pPr>
        <w:spacing w:after="0" w:line="240" w:lineRule="auto"/>
      </w:pPr>
      <w:r>
        <w:separator/>
      </w:r>
    </w:p>
  </w:footnote>
  <w:footnote w:type="continuationSeparator" w:id="0">
    <w:p w14:paraId="4104CEAC" w14:textId="77777777" w:rsidR="00870C3E" w:rsidRDefault="0087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054E" w14:textId="6E254D26" w:rsidR="00D8513D" w:rsidRDefault="0027721B" w:rsidP="00D8513D">
    <w:pPr>
      <w:pStyle w:val="Header"/>
      <w:tabs>
        <w:tab w:val="clear" w:pos="4680"/>
        <w:tab w:val="clear" w:pos="9360"/>
      </w:tabs>
      <w:jc w:val="right"/>
      <w:rPr>
        <w:color w:val="3494BA" w:themeColor="accent1"/>
      </w:rPr>
    </w:pPr>
    <w:r>
      <w:rPr>
        <w:color w:val="3494BA" w:themeColor="accent1"/>
      </w:rPr>
      <w:t xml:space="preserve"> | </w:t>
    </w:r>
    <w:sdt>
      <w:sdtPr>
        <w:rPr>
          <w:color w:val="3494BA" w:themeColor="accent1"/>
          <w:sz w:val="16"/>
          <w:szCs w:val="16"/>
        </w:rPr>
        <w:alias w:val="Author"/>
        <w:tag w:val=""/>
        <w:id w:val="-1677181147"/>
        <w:placeholder>
          <w:docPart w:val="9098855460782143920308505E5FE35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8513D" w:rsidRPr="008B0132">
          <w:rPr>
            <w:color w:val="3494BA" w:themeColor="accent1"/>
            <w:sz w:val="16"/>
            <w:szCs w:val="16"/>
          </w:rPr>
          <w:t xml:space="preserve">COVID-19 Ag </w:t>
        </w:r>
        <w:proofErr w:type="spellStart"/>
        <w:r w:rsidR="00D8513D" w:rsidRPr="008B0132">
          <w:rPr>
            <w:color w:val="3494BA" w:themeColor="accent1"/>
            <w:sz w:val="16"/>
            <w:szCs w:val="16"/>
          </w:rPr>
          <w:t>Filleadh</w:t>
        </w:r>
        <w:proofErr w:type="spellEnd"/>
        <w:r w:rsidR="00D8513D" w:rsidRPr="008B0132">
          <w:rPr>
            <w:color w:val="3494BA" w:themeColor="accent1"/>
            <w:sz w:val="16"/>
            <w:szCs w:val="16"/>
          </w:rPr>
          <w:t xml:space="preserve"> </w:t>
        </w:r>
        <w:proofErr w:type="spellStart"/>
        <w:r w:rsidR="00D8513D" w:rsidRPr="008B0132">
          <w:rPr>
            <w:color w:val="3494BA" w:themeColor="accent1"/>
            <w:sz w:val="16"/>
            <w:szCs w:val="16"/>
          </w:rPr>
          <w:t>ar</w:t>
        </w:r>
        <w:proofErr w:type="spellEnd"/>
        <w:r w:rsidR="00D8513D" w:rsidRPr="008B0132">
          <w:rPr>
            <w:color w:val="3494BA" w:themeColor="accent1"/>
            <w:sz w:val="16"/>
            <w:szCs w:val="16"/>
          </w:rPr>
          <w:t xml:space="preserve"> an Obair go </w:t>
        </w:r>
        <w:proofErr w:type="spellStart"/>
        <w:r w:rsidR="00D8513D" w:rsidRPr="008B0132">
          <w:rPr>
            <w:color w:val="3494BA" w:themeColor="accent1"/>
            <w:sz w:val="16"/>
            <w:szCs w:val="16"/>
          </w:rPr>
          <w:t>Sábháilte</w:t>
        </w:r>
        <w:proofErr w:type="spellEnd"/>
        <w:r w:rsidR="00D8513D" w:rsidRPr="008B0132">
          <w:rPr>
            <w:color w:val="3494BA" w:themeColor="accent1"/>
            <w:sz w:val="16"/>
            <w:szCs w:val="16"/>
          </w:rPr>
          <w:t xml:space="preserve">, </w:t>
        </w:r>
        <w:proofErr w:type="spellStart"/>
        <w:r w:rsidR="00D8513D" w:rsidRPr="008B0132">
          <w:rPr>
            <w:color w:val="3494BA" w:themeColor="accent1"/>
            <w:sz w:val="16"/>
            <w:szCs w:val="16"/>
          </w:rPr>
          <w:t>Meitheamh</w:t>
        </w:r>
        <w:proofErr w:type="spellEnd"/>
        <w:r w:rsidR="00D8513D" w:rsidRPr="008B0132">
          <w:rPr>
            <w:color w:val="3494BA" w:themeColor="accent1"/>
            <w:sz w:val="16"/>
            <w:szCs w:val="16"/>
          </w:rPr>
          <w:t xml:space="preserve"> 2020</w:t>
        </w:r>
      </w:sdtContent>
    </w:sdt>
  </w:p>
  <w:p w14:paraId="073B900E" w14:textId="53C67C68" w:rsidR="0027721B" w:rsidRDefault="0027721B" w:rsidP="00D8513D">
    <w:pPr>
      <w:pStyle w:val="Header"/>
      <w:tabs>
        <w:tab w:val="clear" w:pos="4680"/>
        <w:tab w:val="clear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09" type="#_x0000_t75" style="width:60pt;height:31.5pt;visibility:visible;mso-wrap-style:square" o:bullet="t">
        <v:imagedata r:id="rId1" o:title=""/>
      </v:shape>
    </w:pict>
  </w:numPicBullet>
  <w:abstractNum w:abstractNumId="0" w15:restartNumberingAfterBreak="0">
    <w:nsid w:val="016B22DF"/>
    <w:multiLevelType w:val="hybridMultilevel"/>
    <w:tmpl w:val="139813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EA0"/>
    <w:multiLevelType w:val="hybridMultilevel"/>
    <w:tmpl w:val="81E47F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29E0"/>
    <w:multiLevelType w:val="hybridMultilevel"/>
    <w:tmpl w:val="9F0E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3C3B"/>
    <w:multiLevelType w:val="hybridMultilevel"/>
    <w:tmpl w:val="CB10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025C"/>
    <w:multiLevelType w:val="hybridMultilevel"/>
    <w:tmpl w:val="ABB02A02"/>
    <w:lvl w:ilvl="0" w:tplc="DD105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1F6697"/>
    <w:multiLevelType w:val="hybridMultilevel"/>
    <w:tmpl w:val="0C66F1CA"/>
    <w:lvl w:ilvl="0" w:tplc="7146F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6F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AB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CC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C8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47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0E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E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CE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9F1662"/>
    <w:multiLevelType w:val="hybridMultilevel"/>
    <w:tmpl w:val="C468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46158"/>
    <w:multiLevelType w:val="hybridMultilevel"/>
    <w:tmpl w:val="4F06EDDE"/>
    <w:lvl w:ilvl="0" w:tplc="33909352">
      <w:numFmt w:val="bullet"/>
      <w:lvlText w:val="•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813A4"/>
    <w:multiLevelType w:val="hybridMultilevel"/>
    <w:tmpl w:val="39EEC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06065"/>
    <w:multiLevelType w:val="hybridMultilevel"/>
    <w:tmpl w:val="A480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028DF"/>
    <w:multiLevelType w:val="hybridMultilevel"/>
    <w:tmpl w:val="50703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12F4"/>
    <w:multiLevelType w:val="hybridMultilevel"/>
    <w:tmpl w:val="AEBC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85824"/>
    <w:multiLevelType w:val="hybridMultilevel"/>
    <w:tmpl w:val="6090D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23662"/>
    <w:multiLevelType w:val="hybridMultilevel"/>
    <w:tmpl w:val="1AB6F9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D14AF"/>
    <w:multiLevelType w:val="hybridMultilevel"/>
    <w:tmpl w:val="869466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C3022"/>
    <w:multiLevelType w:val="hybridMultilevel"/>
    <w:tmpl w:val="AF9458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27830"/>
    <w:multiLevelType w:val="hybridMultilevel"/>
    <w:tmpl w:val="5408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42784"/>
    <w:multiLevelType w:val="hybridMultilevel"/>
    <w:tmpl w:val="747C5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F36FD"/>
    <w:multiLevelType w:val="hybridMultilevel"/>
    <w:tmpl w:val="92B25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204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45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0A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1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CA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26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45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62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DA3AD1"/>
    <w:multiLevelType w:val="hybridMultilevel"/>
    <w:tmpl w:val="C51AE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61CC7"/>
    <w:multiLevelType w:val="hybridMultilevel"/>
    <w:tmpl w:val="59F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13100"/>
    <w:multiLevelType w:val="hybridMultilevel"/>
    <w:tmpl w:val="FE16208C"/>
    <w:lvl w:ilvl="0" w:tplc="03F2C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C5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AC1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C6B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C2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A65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A9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46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64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0020A8C"/>
    <w:multiLevelType w:val="multilevel"/>
    <w:tmpl w:val="9254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F768B7"/>
    <w:multiLevelType w:val="hybridMultilevel"/>
    <w:tmpl w:val="F914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A3617"/>
    <w:multiLevelType w:val="hybridMultilevel"/>
    <w:tmpl w:val="713EC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212C1F"/>
    <w:multiLevelType w:val="hybridMultilevel"/>
    <w:tmpl w:val="D37C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E03DC">
      <w:numFmt w:val="bullet"/>
      <w:lvlText w:val="·"/>
      <w:lvlJc w:val="left"/>
      <w:pPr>
        <w:ind w:left="1440" w:hanging="360"/>
      </w:pPr>
      <w:rPr>
        <w:rFonts w:ascii="Roboto" w:eastAsia="Times New Roman" w:hAnsi="Roboto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65825"/>
    <w:multiLevelType w:val="hybridMultilevel"/>
    <w:tmpl w:val="8628546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950C1D"/>
    <w:multiLevelType w:val="hybridMultilevel"/>
    <w:tmpl w:val="B82E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6526D7"/>
    <w:multiLevelType w:val="hybridMultilevel"/>
    <w:tmpl w:val="8D3CC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44E2C"/>
    <w:multiLevelType w:val="hybridMultilevel"/>
    <w:tmpl w:val="7F6E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C19B1"/>
    <w:multiLevelType w:val="hybridMultilevel"/>
    <w:tmpl w:val="9DD81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4511E"/>
    <w:multiLevelType w:val="hybridMultilevel"/>
    <w:tmpl w:val="DD22E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4B2C9F"/>
    <w:multiLevelType w:val="hybridMultilevel"/>
    <w:tmpl w:val="291EC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82114"/>
    <w:multiLevelType w:val="multilevel"/>
    <w:tmpl w:val="8E4A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B20EDD"/>
    <w:multiLevelType w:val="hybridMultilevel"/>
    <w:tmpl w:val="CD58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A2249"/>
    <w:multiLevelType w:val="hybridMultilevel"/>
    <w:tmpl w:val="ED766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85D1C"/>
    <w:multiLevelType w:val="hybridMultilevel"/>
    <w:tmpl w:val="9A3C93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247BB"/>
    <w:multiLevelType w:val="hybridMultilevel"/>
    <w:tmpl w:val="49C4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6394F"/>
    <w:multiLevelType w:val="hybridMultilevel"/>
    <w:tmpl w:val="34342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02755"/>
    <w:multiLevelType w:val="hybridMultilevel"/>
    <w:tmpl w:val="3B46702E"/>
    <w:lvl w:ilvl="0" w:tplc="95D6C5F6">
      <w:numFmt w:val="bullet"/>
      <w:lvlText w:val="·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9B4106"/>
    <w:multiLevelType w:val="hybridMultilevel"/>
    <w:tmpl w:val="80B2D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3600901"/>
    <w:multiLevelType w:val="hybridMultilevel"/>
    <w:tmpl w:val="CF0C9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6613C"/>
    <w:multiLevelType w:val="hybridMultilevel"/>
    <w:tmpl w:val="DE4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54819"/>
    <w:multiLevelType w:val="hybridMultilevel"/>
    <w:tmpl w:val="78AE2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57F00"/>
    <w:multiLevelType w:val="hybridMultilevel"/>
    <w:tmpl w:val="F3BAEA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A836E1"/>
    <w:multiLevelType w:val="hybridMultilevel"/>
    <w:tmpl w:val="19C8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E2F4A"/>
    <w:multiLevelType w:val="hybridMultilevel"/>
    <w:tmpl w:val="ED660DE0"/>
    <w:lvl w:ilvl="0" w:tplc="95D6C5F6">
      <w:numFmt w:val="bullet"/>
      <w:lvlText w:val="·"/>
      <w:lvlJc w:val="left"/>
      <w:pPr>
        <w:ind w:left="3861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4"/>
  </w:num>
  <w:num w:numId="5">
    <w:abstractNumId w:val="7"/>
  </w:num>
  <w:num w:numId="6">
    <w:abstractNumId w:val="41"/>
  </w:num>
  <w:num w:numId="7">
    <w:abstractNumId w:val="27"/>
  </w:num>
  <w:num w:numId="8">
    <w:abstractNumId w:val="39"/>
  </w:num>
  <w:num w:numId="9">
    <w:abstractNumId w:val="8"/>
  </w:num>
  <w:num w:numId="10">
    <w:abstractNumId w:val="11"/>
  </w:num>
  <w:num w:numId="11">
    <w:abstractNumId w:val="16"/>
  </w:num>
  <w:num w:numId="12">
    <w:abstractNumId w:val="3"/>
  </w:num>
  <w:num w:numId="13">
    <w:abstractNumId w:val="9"/>
  </w:num>
  <w:num w:numId="14">
    <w:abstractNumId w:val="6"/>
  </w:num>
  <w:num w:numId="15">
    <w:abstractNumId w:val="31"/>
  </w:num>
  <w:num w:numId="16">
    <w:abstractNumId w:val="44"/>
  </w:num>
  <w:num w:numId="17">
    <w:abstractNumId w:val="25"/>
  </w:num>
  <w:num w:numId="18">
    <w:abstractNumId w:val="29"/>
  </w:num>
  <w:num w:numId="19">
    <w:abstractNumId w:val="46"/>
  </w:num>
  <w:num w:numId="20">
    <w:abstractNumId w:val="37"/>
  </w:num>
  <w:num w:numId="21">
    <w:abstractNumId w:val="40"/>
  </w:num>
  <w:num w:numId="22">
    <w:abstractNumId w:val="24"/>
  </w:num>
  <w:num w:numId="23">
    <w:abstractNumId w:val="20"/>
  </w:num>
  <w:num w:numId="24">
    <w:abstractNumId w:val="33"/>
  </w:num>
  <w:num w:numId="25">
    <w:abstractNumId w:val="1"/>
  </w:num>
  <w:num w:numId="26">
    <w:abstractNumId w:val="13"/>
  </w:num>
  <w:num w:numId="27">
    <w:abstractNumId w:val="12"/>
  </w:num>
  <w:num w:numId="28">
    <w:abstractNumId w:val="18"/>
  </w:num>
  <w:num w:numId="29">
    <w:abstractNumId w:val="5"/>
  </w:num>
  <w:num w:numId="30">
    <w:abstractNumId w:val="30"/>
  </w:num>
  <w:num w:numId="31">
    <w:abstractNumId w:val="42"/>
  </w:num>
  <w:num w:numId="32">
    <w:abstractNumId w:val="34"/>
  </w:num>
  <w:num w:numId="33">
    <w:abstractNumId w:val="36"/>
  </w:num>
  <w:num w:numId="34">
    <w:abstractNumId w:val="43"/>
  </w:num>
  <w:num w:numId="35">
    <w:abstractNumId w:val="32"/>
  </w:num>
  <w:num w:numId="36">
    <w:abstractNumId w:val="23"/>
  </w:num>
  <w:num w:numId="37">
    <w:abstractNumId w:val="45"/>
  </w:num>
  <w:num w:numId="38">
    <w:abstractNumId w:val="15"/>
  </w:num>
  <w:num w:numId="39">
    <w:abstractNumId w:val="28"/>
  </w:num>
  <w:num w:numId="40">
    <w:abstractNumId w:val="26"/>
  </w:num>
  <w:num w:numId="41">
    <w:abstractNumId w:val="10"/>
  </w:num>
  <w:num w:numId="42">
    <w:abstractNumId w:val="0"/>
  </w:num>
  <w:num w:numId="43">
    <w:abstractNumId w:val="17"/>
  </w:num>
  <w:num w:numId="44">
    <w:abstractNumId w:val="35"/>
  </w:num>
  <w:num w:numId="45">
    <w:abstractNumId w:val="14"/>
  </w:num>
  <w:num w:numId="46">
    <w:abstractNumId w:val="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A9"/>
    <w:rsid w:val="00000AA1"/>
    <w:rsid w:val="00002153"/>
    <w:rsid w:val="00003B04"/>
    <w:rsid w:val="00006378"/>
    <w:rsid w:val="00012083"/>
    <w:rsid w:val="00016503"/>
    <w:rsid w:val="000344CC"/>
    <w:rsid w:val="00036229"/>
    <w:rsid w:val="0003743C"/>
    <w:rsid w:val="000434D1"/>
    <w:rsid w:val="000437F4"/>
    <w:rsid w:val="00056124"/>
    <w:rsid w:val="000670BC"/>
    <w:rsid w:val="00077E5A"/>
    <w:rsid w:val="00080812"/>
    <w:rsid w:val="00085A3D"/>
    <w:rsid w:val="00092D8A"/>
    <w:rsid w:val="000A4810"/>
    <w:rsid w:val="000A4FFD"/>
    <w:rsid w:val="000B5586"/>
    <w:rsid w:val="000B7A90"/>
    <w:rsid w:val="000D0AFB"/>
    <w:rsid w:val="000E26AE"/>
    <w:rsid w:val="000E3FFE"/>
    <w:rsid w:val="00102AE7"/>
    <w:rsid w:val="00103666"/>
    <w:rsid w:val="00110A81"/>
    <w:rsid w:val="0011461F"/>
    <w:rsid w:val="001574E4"/>
    <w:rsid w:val="00157FB7"/>
    <w:rsid w:val="00166EF2"/>
    <w:rsid w:val="001711ED"/>
    <w:rsid w:val="00174E14"/>
    <w:rsid w:val="00181270"/>
    <w:rsid w:val="00185CEB"/>
    <w:rsid w:val="001A7A5D"/>
    <w:rsid w:val="001B046B"/>
    <w:rsid w:val="001B16CE"/>
    <w:rsid w:val="001B499D"/>
    <w:rsid w:val="001D506B"/>
    <w:rsid w:val="001D5699"/>
    <w:rsid w:val="0020099E"/>
    <w:rsid w:val="00205B45"/>
    <w:rsid w:val="00212A0A"/>
    <w:rsid w:val="00217BC9"/>
    <w:rsid w:val="002205C0"/>
    <w:rsid w:val="00234BED"/>
    <w:rsid w:val="00237D6F"/>
    <w:rsid w:val="00254381"/>
    <w:rsid w:val="00276607"/>
    <w:rsid w:val="00276BB3"/>
    <w:rsid w:val="0027721B"/>
    <w:rsid w:val="002867E8"/>
    <w:rsid w:val="002924EF"/>
    <w:rsid w:val="002B3727"/>
    <w:rsid w:val="002B40D5"/>
    <w:rsid w:val="002B5425"/>
    <w:rsid w:val="002B650C"/>
    <w:rsid w:val="002C46FD"/>
    <w:rsid w:val="002E2C24"/>
    <w:rsid w:val="002E2E93"/>
    <w:rsid w:val="002F7534"/>
    <w:rsid w:val="00342C43"/>
    <w:rsid w:val="0034621F"/>
    <w:rsid w:val="00357F89"/>
    <w:rsid w:val="003656FA"/>
    <w:rsid w:val="00367C58"/>
    <w:rsid w:val="00383AB1"/>
    <w:rsid w:val="00385B01"/>
    <w:rsid w:val="00387310"/>
    <w:rsid w:val="00397BA3"/>
    <w:rsid w:val="003A036C"/>
    <w:rsid w:val="003A05DE"/>
    <w:rsid w:val="003A1604"/>
    <w:rsid w:val="003A1CB3"/>
    <w:rsid w:val="003B5AC1"/>
    <w:rsid w:val="003D1521"/>
    <w:rsid w:val="003D1B4B"/>
    <w:rsid w:val="003D5780"/>
    <w:rsid w:val="003F1684"/>
    <w:rsid w:val="003F7A86"/>
    <w:rsid w:val="00403EEE"/>
    <w:rsid w:val="0040752B"/>
    <w:rsid w:val="00412A04"/>
    <w:rsid w:val="00425DCB"/>
    <w:rsid w:val="0043371F"/>
    <w:rsid w:val="00442278"/>
    <w:rsid w:val="00443428"/>
    <w:rsid w:val="00445B6E"/>
    <w:rsid w:val="00456826"/>
    <w:rsid w:val="004603EB"/>
    <w:rsid w:val="00464EA9"/>
    <w:rsid w:val="00466689"/>
    <w:rsid w:val="00471EDF"/>
    <w:rsid w:val="004722E0"/>
    <w:rsid w:val="00476A7B"/>
    <w:rsid w:val="00485956"/>
    <w:rsid w:val="004B1890"/>
    <w:rsid w:val="004B67BD"/>
    <w:rsid w:val="004D6E55"/>
    <w:rsid w:val="004D7494"/>
    <w:rsid w:val="004E099F"/>
    <w:rsid w:val="004F00C6"/>
    <w:rsid w:val="004F6E94"/>
    <w:rsid w:val="0052170C"/>
    <w:rsid w:val="00532369"/>
    <w:rsid w:val="00532983"/>
    <w:rsid w:val="0055743B"/>
    <w:rsid w:val="005650A1"/>
    <w:rsid w:val="005704A4"/>
    <w:rsid w:val="00571B88"/>
    <w:rsid w:val="00571CD8"/>
    <w:rsid w:val="00572E51"/>
    <w:rsid w:val="00591914"/>
    <w:rsid w:val="005B1852"/>
    <w:rsid w:val="005B6B0C"/>
    <w:rsid w:val="005C0B17"/>
    <w:rsid w:val="005C3491"/>
    <w:rsid w:val="005C4AB6"/>
    <w:rsid w:val="005C5AF9"/>
    <w:rsid w:val="005C69D7"/>
    <w:rsid w:val="005E3DEB"/>
    <w:rsid w:val="005F5F5A"/>
    <w:rsid w:val="006005B4"/>
    <w:rsid w:val="00601049"/>
    <w:rsid w:val="00603C24"/>
    <w:rsid w:val="0062228F"/>
    <w:rsid w:val="00632946"/>
    <w:rsid w:val="0066387F"/>
    <w:rsid w:val="006713C9"/>
    <w:rsid w:val="00687354"/>
    <w:rsid w:val="006A49E6"/>
    <w:rsid w:val="006B0464"/>
    <w:rsid w:val="006C250D"/>
    <w:rsid w:val="006C4A46"/>
    <w:rsid w:val="006C71A2"/>
    <w:rsid w:val="006D6BB9"/>
    <w:rsid w:val="006F51C3"/>
    <w:rsid w:val="006F697F"/>
    <w:rsid w:val="006F7718"/>
    <w:rsid w:val="00714C85"/>
    <w:rsid w:val="007201CE"/>
    <w:rsid w:val="00727517"/>
    <w:rsid w:val="00737186"/>
    <w:rsid w:val="007379A3"/>
    <w:rsid w:val="00740C76"/>
    <w:rsid w:val="00744AD3"/>
    <w:rsid w:val="00755182"/>
    <w:rsid w:val="00755B17"/>
    <w:rsid w:val="00765F9E"/>
    <w:rsid w:val="0076671B"/>
    <w:rsid w:val="00790ECA"/>
    <w:rsid w:val="00794A9C"/>
    <w:rsid w:val="007A5C8D"/>
    <w:rsid w:val="007B2BDA"/>
    <w:rsid w:val="007C2A10"/>
    <w:rsid w:val="007C2DAE"/>
    <w:rsid w:val="007C579D"/>
    <w:rsid w:val="007C65F8"/>
    <w:rsid w:val="007D335D"/>
    <w:rsid w:val="007D734B"/>
    <w:rsid w:val="007E60DA"/>
    <w:rsid w:val="007F1736"/>
    <w:rsid w:val="007F3241"/>
    <w:rsid w:val="007F7349"/>
    <w:rsid w:val="00801DA7"/>
    <w:rsid w:val="00804201"/>
    <w:rsid w:val="00810E77"/>
    <w:rsid w:val="008309F2"/>
    <w:rsid w:val="00832FF3"/>
    <w:rsid w:val="00850CEE"/>
    <w:rsid w:val="0086522E"/>
    <w:rsid w:val="0087037B"/>
    <w:rsid w:val="00870C3E"/>
    <w:rsid w:val="00875B06"/>
    <w:rsid w:val="008B27BA"/>
    <w:rsid w:val="008D0995"/>
    <w:rsid w:val="008D56C0"/>
    <w:rsid w:val="008E004A"/>
    <w:rsid w:val="008E3785"/>
    <w:rsid w:val="008F01B2"/>
    <w:rsid w:val="008F5C40"/>
    <w:rsid w:val="00922ACD"/>
    <w:rsid w:val="009329EB"/>
    <w:rsid w:val="0094672D"/>
    <w:rsid w:val="009508A7"/>
    <w:rsid w:val="00952E67"/>
    <w:rsid w:val="00953281"/>
    <w:rsid w:val="009706EE"/>
    <w:rsid w:val="00970A73"/>
    <w:rsid w:val="009725CF"/>
    <w:rsid w:val="00985F3A"/>
    <w:rsid w:val="00987571"/>
    <w:rsid w:val="0099643C"/>
    <w:rsid w:val="00996A09"/>
    <w:rsid w:val="009A7244"/>
    <w:rsid w:val="009B24F8"/>
    <w:rsid w:val="009B5077"/>
    <w:rsid w:val="009C7CFD"/>
    <w:rsid w:val="009E47B6"/>
    <w:rsid w:val="009F3C75"/>
    <w:rsid w:val="00A028C2"/>
    <w:rsid w:val="00A14585"/>
    <w:rsid w:val="00A1546A"/>
    <w:rsid w:val="00A24875"/>
    <w:rsid w:val="00A33BC1"/>
    <w:rsid w:val="00A45ED9"/>
    <w:rsid w:val="00A53078"/>
    <w:rsid w:val="00A61125"/>
    <w:rsid w:val="00A613AB"/>
    <w:rsid w:val="00A77658"/>
    <w:rsid w:val="00A80FDF"/>
    <w:rsid w:val="00A93154"/>
    <w:rsid w:val="00AA168E"/>
    <w:rsid w:val="00AA4A01"/>
    <w:rsid w:val="00AC4176"/>
    <w:rsid w:val="00AE48D6"/>
    <w:rsid w:val="00AE4AC9"/>
    <w:rsid w:val="00AF1E4D"/>
    <w:rsid w:val="00AF3DF5"/>
    <w:rsid w:val="00AF7059"/>
    <w:rsid w:val="00B0269F"/>
    <w:rsid w:val="00B109F0"/>
    <w:rsid w:val="00B21D98"/>
    <w:rsid w:val="00B2753B"/>
    <w:rsid w:val="00B34DE2"/>
    <w:rsid w:val="00B40FB1"/>
    <w:rsid w:val="00B415EA"/>
    <w:rsid w:val="00B50CEF"/>
    <w:rsid w:val="00B50E29"/>
    <w:rsid w:val="00B533DC"/>
    <w:rsid w:val="00B54B63"/>
    <w:rsid w:val="00B54C60"/>
    <w:rsid w:val="00B730B1"/>
    <w:rsid w:val="00B92ACE"/>
    <w:rsid w:val="00B96DA9"/>
    <w:rsid w:val="00BA138F"/>
    <w:rsid w:val="00BB3E52"/>
    <w:rsid w:val="00BC044A"/>
    <w:rsid w:val="00BD15BB"/>
    <w:rsid w:val="00BD767A"/>
    <w:rsid w:val="00BE0B6E"/>
    <w:rsid w:val="00BE4B0A"/>
    <w:rsid w:val="00C13980"/>
    <w:rsid w:val="00C16EB9"/>
    <w:rsid w:val="00C23BBF"/>
    <w:rsid w:val="00C55680"/>
    <w:rsid w:val="00C66EEA"/>
    <w:rsid w:val="00C763C5"/>
    <w:rsid w:val="00C82C98"/>
    <w:rsid w:val="00C8364C"/>
    <w:rsid w:val="00C86C9A"/>
    <w:rsid w:val="00C90584"/>
    <w:rsid w:val="00C96C6B"/>
    <w:rsid w:val="00CD31A9"/>
    <w:rsid w:val="00CD667B"/>
    <w:rsid w:val="00CF1D16"/>
    <w:rsid w:val="00D01AC5"/>
    <w:rsid w:val="00D05AFF"/>
    <w:rsid w:val="00D221D5"/>
    <w:rsid w:val="00D270F2"/>
    <w:rsid w:val="00D35F3A"/>
    <w:rsid w:val="00D521AB"/>
    <w:rsid w:val="00D53A67"/>
    <w:rsid w:val="00D67C20"/>
    <w:rsid w:val="00D77E19"/>
    <w:rsid w:val="00D8513D"/>
    <w:rsid w:val="00D942FC"/>
    <w:rsid w:val="00D964AF"/>
    <w:rsid w:val="00DA033D"/>
    <w:rsid w:val="00DB5E3F"/>
    <w:rsid w:val="00DD5F52"/>
    <w:rsid w:val="00DD6F21"/>
    <w:rsid w:val="00DE13A1"/>
    <w:rsid w:val="00DE155D"/>
    <w:rsid w:val="00DF06E5"/>
    <w:rsid w:val="00DF20E5"/>
    <w:rsid w:val="00DF3C3A"/>
    <w:rsid w:val="00E0504C"/>
    <w:rsid w:val="00E052AD"/>
    <w:rsid w:val="00E05BEC"/>
    <w:rsid w:val="00E22859"/>
    <w:rsid w:val="00E24092"/>
    <w:rsid w:val="00E375CF"/>
    <w:rsid w:val="00E41CBA"/>
    <w:rsid w:val="00E5535D"/>
    <w:rsid w:val="00E659C6"/>
    <w:rsid w:val="00E772BB"/>
    <w:rsid w:val="00E83C76"/>
    <w:rsid w:val="00E87341"/>
    <w:rsid w:val="00E918AE"/>
    <w:rsid w:val="00E919C9"/>
    <w:rsid w:val="00EA7005"/>
    <w:rsid w:val="00EB57BD"/>
    <w:rsid w:val="00EB66B2"/>
    <w:rsid w:val="00EC25E6"/>
    <w:rsid w:val="00EE03EC"/>
    <w:rsid w:val="00EE1527"/>
    <w:rsid w:val="00EF1135"/>
    <w:rsid w:val="00EF1887"/>
    <w:rsid w:val="00EF4556"/>
    <w:rsid w:val="00F02FB7"/>
    <w:rsid w:val="00F1084B"/>
    <w:rsid w:val="00F21AD7"/>
    <w:rsid w:val="00F23ECC"/>
    <w:rsid w:val="00F27121"/>
    <w:rsid w:val="00F31FB9"/>
    <w:rsid w:val="00F3324E"/>
    <w:rsid w:val="00F40C6E"/>
    <w:rsid w:val="00F6593E"/>
    <w:rsid w:val="00F65975"/>
    <w:rsid w:val="00FA670D"/>
    <w:rsid w:val="00FB7FC6"/>
    <w:rsid w:val="00FC5716"/>
    <w:rsid w:val="00FE00B5"/>
    <w:rsid w:val="00FE62DC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D48C6"/>
  <w15:chartTrackingRefBased/>
  <w15:docId w15:val="{24CAA104-4FC4-8944-B9A5-1ECBBDBB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3494BA" w:themeColor="accent1"/>
        <w:bottom w:val="single" w:sz="4" w:space="31" w:color="3494BA" w:themeColor="accent1"/>
      </w:pBdr>
      <w:shd w:val="clear" w:color="auto" w:fill="3494BA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A495C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76E8B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A495C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1"/>
    <w:unhideWhenUsed/>
    <w:qFormat/>
    <w:rsid w:val="006C4A4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7F4"/>
  </w:style>
  <w:style w:type="paragraph" w:styleId="TOCHeading">
    <w:name w:val="TOC Heading"/>
    <w:basedOn w:val="Heading1"/>
    <w:next w:val="Normal"/>
    <w:uiPriority w:val="39"/>
    <w:unhideWhenUsed/>
    <w:qFormat/>
    <w:rsid w:val="00985F3A"/>
    <w:p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contextualSpacing w:val="0"/>
      <w:jc w:val="left"/>
      <w:outlineLvl w:val="9"/>
    </w:pPr>
    <w:rPr>
      <w:b/>
      <w:bCs/>
      <w:color w:val="276E8B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85F3A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85F3A"/>
    <w:pPr>
      <w:spacing w:before="120" w:after="0"/>
      <w:ind w:left="20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5F3A"/>
    <w:rPr>
      <w:color w:val="6B9F25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85F3A"/>
    <w:pPr>
      <w:spacing w:after="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5F3A"/>
    <w:pPr>
      <w:spacing w:after="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5F3A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5F3A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5F3A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5F3A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5F3A"/>
    <w:pPr>
      <w:spacing w:after="0"/>
      <w:ind w:left="1600"/>
    </w:pPr>
  </w:style>
  <w:style w:type="paragraph" w:styleId="NormalWeb">
    <w:name w:val="Normal (Web)"/>
    <w:basedOn w:val="Normal"/>
    <w:uiPriority w:val="99"/>
    <w:unhideWhenUsed/>
    <w:rsid w:val="0073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3EE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03C24"/>
  </w:style>
  <w:style w:type="paragraph" w:styleId="BodyText">
    <w:name w:val="Body Text"/>
    <w:basedOn w:val="Normal"/>
    <w:link w:val="BodyTextChar"/>
    <w:uiPriority w:val="1"/>
    <w:qFormat/>
    <w:rsid w:val="00FE00B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color w:val="aut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E00B5"/>
    <w:rPr>
      <w:rFonts w:ascii="Bookman Old Style" w:eastAsia="Bookman Old Style" w:hAnsi="Bookman Old Style" w:cs="Bookman Old Style"/>
      <w:color w:val="auto"/>
      <w:sz w:val="23"/>
      <w:szCs w:val="23"/>
    </w:rPr>
  </w:style>
  <w:style w:type="paragraph" w:customStyle="1" w:styleId="Default">
    <w:name w:val="Default"/>
    <w:rsid w:val="00FE0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F7349"/>
    <w:rPr>
      <w:color w:val="9F6715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AB"/>
    <w:rPr>
      <w:rFonts w:ascii="Segoe UI" w:hAnsi="Segoe UI" w:cs="Segoe UI"/>
      <w:color w:val="auto"/>
      <w:sz w:val="18"/>
      <w:szCs w:val="18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AB"/>
    <w:pPr>
      <w:spacing w:after="0" w:line="240" w:lineRule="auto"/>
    </w:pPr>
    <w:rPr>
      <w:rFonts w:ascii="Segoe UI" w:hAnsi="Segoe UI" w:cs="Segoe UI"/>
      <w:color w:val="auto"/>
      <w:sz w:val="18"/>
      <w:szCs w:val="18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3AB"/>
    <w:rPr>
      <w:color w:val="auto"/>
      <w:lang w:val="en-I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3AB"/>
    <w:pPr>
      <w:spacing w:after="160" w:line="240" w:lineRule="auto"/>
    </w:pPr>
    <w:rPr>
      <w:color w:val="auto"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3AB"/>
    <w:rPr>
      <w:b/>
      <w:bCs/>
      <w:color w:val="auto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3A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13AB"/>
    <w:pPr>
      <w:spacing w:after="0" w:line="240" w:lineRule="auto"/>
    </w:pPr>
    <w:rPr>
      <w:color w:val="auto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3AB"/>
    <w:rPr>
      <w:color w:val="auto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A613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60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hsa.ie" TargetMode="External"/><Relationship Id="rId26" Type="http://schemas.openxmlformats.org/officeDocument/2006/relationships/hyperlink" Target="https://www2.hse.ie/conditions/coronavirus/symptoms.html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hsa.ie/eng/topics/covid-19/covid-19_advice_for_employers_and_employees/covid_19_%E2%80%93_advice_for_employers_and_employees.html" TargetMode="External"/><Relationship Id="rId34" Type="http://schemas.openxmlformats.org/officeDocument/2006/relationships/hyperlink" Target="https://www.gov.ie/en/campaigns/c36c85-covid-19-coronavirus/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hse.ie" TargetMode="External"/><Relationship Id="rId20" Type="http://schemas.openxmlformats.org/officeDocument/2006/relationships/hyperlink" Target="https://www2.hse.ie/conditions/coronavirus/symptoms.html" TargetMode="External"/><Relationship Id="rId29" Type="http://schemas.openxmlformats.org/officeDocument/2006/relationships/hyperlink" Target="https://www2.hse.ie/conditions/coronavirus/symptoms.html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24" Type="http://schemas.openxmlformats.org/officeDocument/2006/relationships/hyperlink" Target="https://www.gov.ie/en/publication/22829a-return-to-work-safely-protocol/" TargetMode="External"/><Relationship Id="rId32" Type="http://schemas.openxmlformats.org/officeDocument/2006/relationships/hyperlink" Target="https://www2.hse.ie/coronavirus/" TargetMode="External"/><Relationship Id="rId37" Type="http://schemas.openxmlformats.org/officeDocument/2006/relationships/hyperlink" Target="https://www.gov.ie/en/campaigns/c36c85-covid-19-coronavirus/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Gov.ie" TargetMode="External"/><Relationship Id="rId23" Type="http://schemas.openxmlformats.org/officeDocument/2006/relationships/hyperlink" Target="https://www.gov.ie/en/collection/ee0781-covid-19-posters-for-public-use/" TargetMode="External"/><Relationship Id="rId28" Type="http://schemas.openxmlformats.org/officeDocument/2006/relationships/hyperlink" Target="https://www2.hse.ie/conditions/coronavirus/people-at-higher-risk.html" TargetMode="External"/><Relationship Id="rId36" Type="http://schemas.openxmlformats.org/officeDocument/2006/relationships/hyperlink" Target="https://www.hpsc.ie/a-z/respiratory/coronavirus/novelcoronaviru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2.hse.ie/conditions/coronavirus/people-at-higher-risk.html" TargetMode="External"/><Relationship Id="rId31" Type="http://schemas.openxmlformats.org/officeDocument/2006/relationships/hyperlink" Target="https://www.hse.ie/eng/services/news/newsfeatures/covid19-updates/partner-resources/covid-19-symptoms-a4-poster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hyperlink" Target="https://www2.hse.ie/wellbeing/how-to-wash-your-hands.html" TargetMode="External"/><Relationship Id="rId27" Type="http://schemas.openxmlformats.org/officeDocument/2006/relationships/hyperlink" Target="https://www2.hse.ie/conditions/coronavirus/how-coronavirus-is-spread.html" TargetMode="External"/><Relationship Id="rId30" Type="http://schemas.openxmlformats.org/officeDocument/2006/relationships/hyperlink" Target="https://www.gov.ie/en/publication/22829a-return-to-work-safely-protocol/" TargetMode="External"/><Relationship Id="rId35" Type="http://schemas.openxmlformats.org/officeDocument/2006/relationships/hyperlink" Target="https://www2.hse.ie/coronavirus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3.jpeg"/><Relationship Id="rId17" Type="http://schemas.openxmlformats.org/officeDocument/2006/relationships/hyperlink" Target="http://www.hpsc.ie" TargetMode="External"/><Relationship Id="rId25" Type="http://schemas.openxmlformats.org/officeDocument/2006/relationships/hyperlink" Target="https://www2.hse.ie/conditions/coronavirus/at-risk-groups.html" TargetMode="External"/><Relationship Id="rId33" Type="http://schemas.openxmlformats.org/officeDocument/2006/relationships/hyperlink" Target="https://www.hpsc.ie/a-z/respiratory/coronavirus/novelcoronavirus/" TargetMode="External"/><Relationship Id="rId38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biehowlett/Library/Containers/com.microsoft.Word/Data/Library/Application%20Support/Microsoft/Office/16.0/DTS/en-GB%7b3717F65B-5122-E54D-A02C-8A4C6B8BE137%7d/%7bD9CE8794-2215-A84F-BFDF-B84D7BB8A933%7dtf1000208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98855460782143920308505E5F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C3EC3-96C2-4642-BB87-E32BE379318A}"/>
      </w:docPartPr>
      <w:docPartBody>
        <w:p w:rsidR="009E4E19" w:rsidRDefault="007B7013" w:rsidP="007B7013">
          <w:pPr>
            <w:pStyle w:val="9098855460782143920308505E5FE352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56"/>
    <w:rsid w:val="001464E6"/>
    <w:rsid w:val="007B7013"/>
    <w:rsid w:val="009D1E4C"/>
    <w:rsid w:val="009E4E19"/>
    <w:rsid w:val="00B30A56"/>
    <w:rsid w:val="00D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A56"/>
    <w:rPr>
      <w:color w:val="808080"/>
    </w:rPr>
  </w:style>
  <w:style w:type="paragraph" w:customStyle="1" w:styleId="321569B8CF6FF547B526228EEC3154F0">
    <w:name w:val="321569B8CF6FF547B526228EEC3154F0"/>
    <w:rsid w:val="00B30A56"/>
  </w:style>
  <w:style w:type="paragraph" w:customStyle="1" w:styleId="360A25DFCC9BCA40801EB6928A64D26F">
    <w:name w:val="360A25DFCC9BCA40801EB6928A64D26F"/>
    <w:rsid w:val="001464E6"/>
  </w:style>
  <w:style w:type="paragraph" w:customStyle="1" w:styleId="607F3129B8BAFA4B85D24C6673CF9FC4">
    <w:name w:val="607F3129B8BAFA4B85D24C6673CF9FC4"/>
    <w:rsid w:val="001464E6"/>
  </w:style>
  <w:style w:type="paragraph" w:customStyle="1" w:styleId="9098855460782143920308505E5FE352">
    <w:name w:val="9098855460782143920308505E5FE352"/>
    <w:rsid w:val="007B70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dvantage Brochur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FD3705-386E-A54A-9A9A-A48E4B27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{D9CE8794-2215-A84F-BFDF-B84D7BB8A933}tf10002089.dotx</Template>
  <TotalTime>40</TotalTime>
  <Pages>23</Pages>
  <Words>4655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COVID-19 Ag Filleadh ar an Obair go Sábháilte, Meitheamh 2020</dc:creator>
  <cp:keywords/>
  <dc:description/>
  <cp:lastModifiedBy>Joy Ui Mhurchadha (CP Fola)</cp:lastModifiedBy>
  <cp:revision>211</cp:revision>
  <cp:lastPrinted>2020-05-16T08:27:00Z</cp:lastPrinted>
  <dcterms:created xsi:type="dcterms:W3CDTF">2020-08-10T22:45:00Z</dcterms:created>
  <dcterms:modified xsi:type="dcterms:W3CDTF">2020-08-12T20:52:00Z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