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tblGrid>
      <w:tr w:rsidR="00110A81" w14:paraId="6BB4904A" w14:textId="77777777">
        <w:tc>
          <w:tcPr>
            <w:tcW w:w="10800" w:type="dxa"/>
            <w:vAlign w:val="center"/>
          </w:tcPr>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400"/>
              <w:gridCol w:w="5400"/>
            </w:tblGrid>
            <w:tr w:rsidR="00110A81" w14:paraId="5FA4D90C" w14:textId="77777777" w:rsidTr="00C16EB9">
              <w:trPr>
                <w:trHeight w:hRule="exact" w:val="4320"/>
              </w:trPr>
              <w:tc>
                <w:tcPr>
                  <w:tcW w:w="2500" w:type="pct"/>
                  <w:shd w:val="clear" w:color="auto" w:fill="009686"/>
                  <w:vAlign w:val="center"/>
                </w:tcPr>
                <w:p w14:paraId="40F5BDA4" w14:textId="77777777" w:rsidR="00110A81" w:rsidRDefault="006C4A46" w:rsidP="006C4A46">
                  <w:pPr>
                    <w:pStyle w:val="Title"/>
                    <w:ind w:left="360"/>
                  </w:pPr>
                  <w:r>
                    <w:rPr>
                      <w:noProof/>
                    </w:rPr>
                    <w:drawing>
                      <wp:inline distT="0" distB="0" distL="0" distR="0" wp14:anchorId="09A4B932" wp14:editId="0F61745B">
                        <wp:extent cx="2702584" cy="1002082"/>
                        <wp:effectExtent l="0" t="0" r="254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dletb logo_colour main RGB.jpg"/>
                                <pic:cNvPicPr/>
                              </pic:nvPicPr>
                              <pic:blipFill>
                                <a:blip r:embed="rId11"/>
                                <a:stretch>
                                  <a:fillRect/>
                                </a:stretch>
                              </pic:blipFill>
                              <pic:spPr>
                                <a:xfrm>
                                  <a:off x="0" y="0"/>
                                  <a:ext cx="2744602" cy="1017662"/>
                                </a:xfrm>
                                <a:prstGeom prst="rect">
                                  <a:avLst/>
                                </a:prstGeom>
                              </pic:spPr>
                            </pic:pic>
                          </a:graphicData>
                        </a:graphic>
                      </wp:inline>
                    </w:drawing>
                  </w:r>
                </w:p>
              </w:tc>
              <w:tc>
                <w:tcPr>
                  <w:tcW w:w="2500" w:type="pct"/>
                </w:tcPr>
                <w:p w14:paraId="2E7921F5" w14:textId="77777777" w:rsidR="00B96DA9" w:rsidRDefault="00B96DA9" w:rsidP="006C4A46">
                  <w:pPr>
                    <w:pStyle w:val="ListParagraph"/>
                    <w:numPr>
                      <w:ilvl w:val="0"/>
                      <w:numId w:val="1"/>
                    </w:numPr>
                  </w:pPr>
                  <w:r>
                    <w:fldChar w:fldCharType="begin"/>
                  </w:r>
                  <w:r>
                    <w:instrText xml:space="preserve"> INCLUDEPICTURE "http://www.ddletb.ie/wp-content/uploads/2018/10/Community-National-Schools-DDLETB-1.jpg" \* MERGEFORMATINET </w:instrText>
                  </w:r>
                  <w:r>
                    <w:fldChar w:fldCharType="separate"/>
                  </w:r>
                  <w:r>
                    <w:rPr>
                      <w:noProof/>
                    </w:rPr>
                    <w:drawing>
                      <wp:inline distT="0" distB="0" distL="0" distR="0" wp14:anchorId="28B97B96" wp14:editId="6EC6E9A1">
                        <wp:extent cx="3390900" cy="2679065"/>
                        <wp:effectExtent l="0" t="0" r="0" b="635"/>
                        <wp:docPr id="4" name="Picture 4" descr="Community-National-Schools-DDLE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National-Schools-DDLET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0900" cy="2679065"/>
                                </a:xfrm>
                                <a:prstGeom prst="rect">
                                  <a:avLst/>
                                </a:prstGeom>
                                <a:noFill/>
                                <a:ln>
                                  <a:noFill/>
                                </a:ln>
                              </pic:spPr>
                            </pic:pic>
                          </a:graphicData>
                        </a:graphic>
                      </wp:inline>
                    </w:drawing>
                  </w:r>
                  <w:r>
                    <w:fldChar w:fldCharType="end"/>
                  </w:r>
                </w:p>
                <w:p w14:paraId="781884A0" w14:textId="77777777" w:rsidR="00110A81" w:rsidRDefault="00110A81"/>
              </w:tc>
            </w:tr>
            <w:tr w:rsidR="00110A81" w14:paraId="0E58E6B7" w14:textId="77777777">
              <w:trPr>
                <w:trHeight w:hRule="exact" w:val="4320"/>
              </w:trPr>
              <w:tc>
                <w:tcPr>
                  <w:tcW w:w="2500" w:type="pct"/>
                </w:tcPr>
                <w:p w14:paraId="522782FD" w14:textId="77777777" w:rsidR="006C4A46" w:rsidRDefault="006C4A46" w:rsidP="006C4A46">
                  <w:r>
                    <w:fldChar w:fldCharType="begin"/>
                  </w:r>
                  <w:r>
                    <w:instrText xml:space="preserve"> INCLUDEPICTURE "https://castleknockcc.ie/wp-content/uploads/Uniform-cover.jpg" \* MERGEFORMATINET </w:instrText>
                  </w:r>
                  <w:r>
                    <w:fldChar w:fldCharType="separate"/>
                  </w:r>
                  <w:r>
                    <w:rPr>
                      <w:noProof/>
                    </w:rPr>
                    <w:drawing>
                      <wp:inline distT="0" distB="0" distL="0" distR="0" wp14:anchorId="5FFDB1E8" wp14:editId="229F0B31">
                        <wp:extent cx="5143459" cy="2680570"/>
                        <wp:effectExtent l="0" t="0" r="635" b="0"/>
                        <wp:docPr id="10" name="Picture 10" descr="Uniform-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iform-cov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10754" cy="2767758"/>
                                </a:xfrm>
                                <a:prstGeom prst="rect">
                                  <a:avLst/>
                                </a:prstGeom>
                                <a:noFill/>
                                <a:ln>
                                  <a:noFill/>
                                </a:ln>
                              </pic:spPr>
                            </pic:pic>
                          </a:graphicData>
                        </a:graphic>
                      </wp:inline>
                    </w:drawing>
                  </w:r>
                  <w:r>
                    <w:fldChar w:fldCharType="end"/>
                  </w:r>
                </w:p>
                <w:p w14:paraId="50D917C0" w14:textId="77777777" w:rsidR="00110A81" w:rsidRDefault="00110A81"/>
              </w:tc>
              <w:tc>
                <w:tcPr>
                  <w:tcW w:w="2500" w:type="pct"/>
                </w:tcPr>
                <w:p w14:paraId="3370F38C" w14:textId="77777777" w:rsidR="006C4A46" w:rsidRDefault="006C4A46" w:rsidP="006C4A46">
                  <w:r>
                    <w:fldChar w:fldCharType="begin"/>
                  </w:r>
                  <w:r>
                    <w:instrText xml:space="preserve"> INCLUDEPICTURE "http://www.ddletb.ie/wp-content/uploads/2017/12/DDLETB-youth-300x300.jpg" \* MERGEFORMATINET </w:instrText>
                  </w:r>
                  <w:r>
                    <w:fldChar w:fldCharType="separate"/>
                  </w:r>
                  <w:r>
                    <w:rPr>
                      <w:noProof/>
                    </w:rPr>
                    <w:drawing>
                      <wp:inline distT="0" distB="0" distL="0" distR="0" wp14:anchorId="4A7D1E95" wp14:editId="3D0B146B">
                        <wp:extent cx="3382027" cy="338202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2702" cy="3392702"/>
                                </a:xfrm>
                                <a:prstGeom prst="rect">
                                  <a:avLst/>
                                </a:prstGeom>
                                <a:noFill/>
                                <a:ln>
                                  <a:noFill/>
                                </a:ln>
                              </pic:spPr>
                            </pic:pic>
                          </a:graphicData>
                        </a:graphic>
                      </wp:inline>
                    </w:drawing>
                  </w:r>
                  <w:r>
                    <w:fldChar w:fldCharType="end"/>
                  </w:r>
                </w:p>
                <w:p w14:paraId="0F3C10B0" w14:textId="77777777" w:rsidR="00110A81" w:rsidRDefault="00110A81"/>
              </w:tc>
            </w:tr>
          </w:tbl>
          <w:p w14:paraId="0397A57E" w14:textId="77777777" w:rsidR="00110A81" w:rsidRDefault="00110A81"/>
        </w:tc>
      </w:tr>
      <w:tr w:rsidR="00110A81" w14:paraId="10EA6465" w14:textId="77777777">
        <w:trPr>
          <w:trHeight w:hRule="exact" w:val="5400"/>
        </w:trPr>
        <w:tc>
          <w:tcPr>
            <w:tcW w:w="10800" w:type="dxa"/>
            <w:shd w:val="clear" w:color="auto" w:fill="75BDA7" w:themeFill="accent3"/>
            <w:vAlign w:val="center"/>
          </w:tcPr>
          <w:p w14:paraId="09104599" w14:textId="03DE56BC" w:rsidR="00110A81" w:rsidRDefault="007E60DA">
            <w:pPr>
              <w:pStyle w:val="Subtitle"/>
            </w:pPr>
            <w:r>
              <w:t>Checklist 1</w:t>
            </w:r>
          </w:p>
          <w:p w14:paraId="504AA279" w14:textId="61C2ECA5" w:rsidR="00110A81" w:rsidRDefault="006C4A46">
            <w:pPr>
              <w:pStyle w:val="BlockText"/>
            </w:pPr>
            <w:r>
              <w:t xml:space="preserve">Covid-19 : </w:t>
            </w:r>
            <w:r w:rsidR="007E60DA">
              <w:t xml:space="preserve">Checklist 1 </w:t>
            </w:r>
            <w:r w:rsidR="00B96DA9">
              <w:t xml:space="preserve"> in support of the Governments Return to the Workplace Safely</w:t>
            </w:r>
            <w:r w:rsidR="007E60DA">
              <w:t xml:space="preserve"> | Planning &amp; Preparing, Control Measures, Induction, Cleaning &amp; Disinfection, Suspected Cases</w:t>
            </w:r>
          </w:p>
          <w:p w14:paraId="5A47D605" w14:textId="77777777" w:rsidR="00383AB1" w:rsidRDefault="00383AB1">
            <w:pPr>
              <w:pStyle w:val="BlockText"/>
            </w:pPr>
            <w:r>
              <w:t>June 2020</w:t>
            </w:r>
          </w:p>
        </w:tc>
      </w:tr>
    </w:tbl>
    <w:p w14:paraId="3B46BEB0" w14:textId="77777777" w:rsidR="007E60DA" w:rsidRDefault="00B50CEF">
      <w:pPr>
        <w:rPr>
          <w:lang w:bidi="en-GB"/>
        </w:rPr>
      </w:pPr>
      <w:r>
        <w:rPr>
          <w:lang w:bidi="en-GB"/>
        </w:rPr>
        <w:br w:type="page"/>
      </w:r>
    </w:p>
    <w:tbl>
      <w:tblPr>
        <w:tblStyle w:val="TableGrid"/>
        <w:tblW w:w="11341" w:type="dxa"/>
        <w:tblInd w:w="-431" w:type="dxa"/>
        <w:tblLook w:val="04A0" w:firstRow="1" w:lastRow="0" w:firstColumn="1" w:lastColumn="0" w:noHBand="0" w:noVBand="1"/>
      </w:tblPr>
      <w:tblGrid>
        <w:gridCol w:w="642"/>
        <w:gridCol w:w="3396"/>
        <w:gridCol w:w="3101"/>
        <w:gridCol w:w="1426"/>
        <w:gridCol w:w="2776"/>
      </w:tblGrid>
      <w:tr w:rsidR="007E60DA" w14:paraId="3062437C" w14:textId="77777777" w:rsidTr="007E60DA">
        <w:trPr>
          <w:trHeight w:val="841"/>
        </w:trPr>
        <w:tc>
          <w:tcPr>
            <w:tcW w:w="11341" w:type="dxa"/>
            <w:gridSpan w:val="5"/>
          </w:tcPr>
          <w:p w14:paraId="240E2B2D" w14:textId="77777777" w:rsidR="007E60DA" w:rsidRPr="00B95662" w:rsidRDefault="007E60DA" w:rsidP="00EB7D0A">
            <w:pPr>
              <w:spacing w:before="120" w:after="120"/>
              <w:jc w:val="center"/>
              <w:rPr>
                <w:b/>
                <w:sz w:val="28"/>
                <w:szCs w:val="28"/>
                <w:lang w:val="en-US"/>
              </w:rPr>
            </w:pPr>
            <w:r>
              <w:rPr>
                <w:b/>
                <w:sz w:val="28"/>
                <w:szCs w:val="28"/>
                <w:lang w:val="en-US"/>
              </w:rPr>
              <w:lastRenderedPageBreak/>
              <w:t xml:space="preserve">COVID-19 </w:t>
            </w:r>
            <w:r w:rsidRPr="00B95662">
              <w:rPr>
                <w:b/>
                <w:sz w:val="28"/>
                <w:szCs w:val="28"/>
                <w:lang w:val="en-US"/>
              </w:rPr>
              <w:t xml:space="preserve">Return to Work Safely Protocol </w:t>
            </w:r>
          </w:p>
          <w:p w14:paraId="4E9B2188" w14:textId="77777777" w:rsidR="007E60DA" w:rsidRDefault="007E60DA" w:rsidP="00EB7D0A">
            <w:pPr>
              <w:spacing w:before="120" w:after="120"/>
              <w:jc w:val="center"/>
              <w:rPr>
                <w:b/>
                <w:sz w:val="28"/>
                <w:szCs w:val="28"/>
                <w:lang w:val="en-US"/>
              </w:rPr>
            </w:pPr>
            <w:r w:rsidRPr="00715584">
              <w:rPr>
                <w:b/>
                <w:color w:val="000000" w:themeColor="text1"/>
                <w:sz w:val="36"/>
                <w:szCs w:val="36"/>
                <w:shd w:val="clear" w:color="auto" w:fill="E6EEF0" w:themeFill="accent5" w:themeFillTint="33"/>
                <w:lang w:val="en-US"/>
              </w:rPr>
              <w:t>Planning and Preparing</w:t>
            </w:r>
            <w:r w:rsidRPr="00135841">
              <w:rPr>
                <w:b/>
                <w:color w:val="000000" w:themeColor="text1"/>
                <w:sz w:val="36"/>
                <w:szCs w:val="36"/>
                <w:shd w:val="clear" w:color="auto" w:fill="F2F2F2" w:themeFill="background1" w:themeFillShade="F2"/>
                <w:lang w:val="en-US"/>
              </w:rPr>
              <w:t xml:space="preserve">, </w:t>
            </w:r>
            <w:r w:rsidRPr="00135841">
              <w:rPr>
                <w:b/>
                <w:color w:val="000000" w:themeColor="text1"/>
                <w:sz w:val="36"/>
                <w:szCs w:val="36"/>
                <w:shd w:val="clear" w:color="auto" w:fill="D0E6F6" w:themeFill="accent6" w:themeFillTint="33"/>
                <w:lang w:val="en-US"/>
              </w:rPr>
              <w:t>Control Measures</w:t>
            </w:r>
            <w:r w:rsidRPr="00135841">
              <w:rPr>
                <w:b/>
                <w:color w:val="000000" w:themeColor="text1"/>
                <w:sz w:val="36"/>
                <w:szCs w:val="36"/>
                <w:shd w:val="clear" w:color="auto" w:fill="F2F2F2" w:themeFill="background1" w:themeFillShade="F2"/>
                <w:lang w:val="en-US"/>
              </w:rPr>
              <w:t xml:space="preserve">, </w:t>
            </w:r>
            <w:r w:rsidRPr="00135841">
              <w:rPr>
                <w:b/>
                <w:color w:val="000000" w:themeColor="text1"/>
                <w:sz w:val="36"/>
                <w:szCs w:val="36"/>
                <w:shd w:val="clear" w:color="auto" w:fill="E4E7E8" w:themeFill="accent4" w:themeFillTint="33"/>
                <w:lang w:val="en-US"/>
              </w:rPr>
              <w:t>Induction</w:t>
            </w:r>
            <w:r w:rsidRPr="00135841">
              <w:rPr>
                <w:b/>
                <w:color w:val="000000" w:themeColor="text1"/>
                <w:sz w:val="36"/>
                <w:szCs w:val="36"/>
                <w:shd w:val="clear" w:color="auto" w:fill="F2F2F2" w:themeFill="background1" w:themeFillShade="F2"/>
                <w:lang w:val="en-US"/>
              </w:rPr>
              <w:t>,</w:t>
            </w:r>
            <w:r w:rsidRPr="00135841">
              <w:rPr>
                <w:b/>
                <w:color w:val="000000" w:themeColor="text1"/>
                <w:sz w:val="36"/>
                <w:szCs w:val="36"/>
                <w:shd w:val="clear" w:color="auto" w:fill="DDF0F2" w:themeFill="accent2" w:themeFillTint="33"/>
                <w:lang w:val="en-US"/>
              </w:rPr>
              <w:t xml:space="preserve"> Cleaning &amp; </w:t>
            </w:r>
            <w:proofErr w:type="spellStart"/>
            <w:r w:rsidRPr="00135841">
              <w:rPr>
                <w:b/>
                <w:color w:val="000000" w:themeColor="text1"/>
                <w:sz w:val="36"/>
                <w:szCs w:val="36"/>
                <w:shd w:val="clear" w:color="auto" w:fill="DDF0F2" w:themeFill="accent2" w:themeFillTint="33"/>
                <w:lang w:val="en-US"/>
              </w:rPr>
              <w:t>Disinfection</w:t>
            </w:r>
            <w:r w:rsidRPr="00135841">
              <w:rPr>
                <w:b/>
                <w:color w:val="000000" w:themeColor="text1"/>
                <w:sz w:val="36"/>
                <w:szCs w:val="36"/>
                <w:shd w:val="clear" w:color="auto" w:fill="F2F2F2" w:themeFill="background1" w:themeFillShade="F2"/>
                <w:lang w:val="en-US"/>
              </w:rPr>
              <w:t>,</w:t>
            </w:r>
            <w:r w:rsidRPr="00135841">
              <w:rPr>
                <w:b/>
                <w:color w:val="000000" w:themeColor="text1"/>
                <w:sz w:val="36"/>
                <w:szCs w:val="36"/>
                <w:shd w:val="clear" w:color="auto" w:fill="FBBCF0"/>
                <w:lang w:val="en-US"/>
              </w:rPr>
              <w:t>Su</w:t>
            </w:r>
            <w:r>
              <w:rPr>
                <w:b/>
                <w:color w:val="000000" w:themeColor="text1"/>
                <w:sz w:val="36"/>
                <w:szCs w:val="36"/>
                <w:shd w:val="clear" w:color="auto" w:fill="FBBCF0"/>
                <w:lang w:val="en-US"/>
              </w:rPr>
              <w:t>s</w:t>
            </w:r>
            <w:r w:rsidRPr="00135841">
              <w:rPr>
                <w:b/>
                <w:color w:val="000000" w:themeColor="text1"/>
                <w:sz w:val="36"/>
                <w:szCs w:val="36"/>
                <w:shd w:val="clear" w:color="auto" w:fill="FBBCF0"/>
                <w:lang w:val="en-US"/>
              </w:rPr>
              <w:t>pected</w:t>
            </w:r>
            <w:proofErr w:type="spellEnd"/>
            <w:r w:rsidRPr="00135841">
              <w:rPr>
                <w:b/>
                <w:color w:val="000000" w:themeColor="text1"/>
                <w:sz w:val="36"/>
                <w:szCs w:val="36"/>
                <w:shd w:val="clear" w:color="auto" w:fill="FBBCF0"/>
                <w:lang w:val="en-US"/>
              </w:rPr>
              <w:t xml:space="preserve"> Cases</w:t>
            </w:r>
          </w:p>
        </w:tc>
      </w:tr>
      <w:tr w:rsidR="007E60DA" w14:paraId="25BC44F1" w14:textId="77777777" w:rsidTr="007E60DA">
        <w:tc>
          <w:tcPr>
            <w:tcW w:w="11341" w:type="dxa"/>
            <w:gridSpan w:val="5"/>
          </w:tcPr>
          <w:p w14:paraId="44C3C729" w14:textId="77777777" w:rsidR="007E60DA" w:rsidRPr="688E75B2" w:rsidRDefault="007E60DA" w:rsidP="00EB7D0A">
            <w:pPr>
              <w:rPr>
                <w:sz w:val="24"/>
                <w:szCs w:val="24"/>
                <w:lang w:val="en-US"/>
              </w:rPr>
            </w:pPr>
            <w:r w:rsidRPr="688E75B2">
              <w:rPr>
                <w:sz w:val="24"/>
                <w:szCs w:val="24"/>
                <w:lang w:val="en-US"/>
              </w:rPr>
              <w:t>These checklists have been prepared to help DDLETB to get schools/</w:t>
            </w:r>
            <w:proofErr w:type="spellStart"/>
            <w:r w:rsidRPr="688E75B2">
              <w:rPr>
                <w:sz w:val="24"/>
                <w:szCs w:val="24"/>
                <w:lang w:val="en-US"/>
              </w:rPr>
              <w:t>centres</w:t>
            </w:r>
            <w:proofErr w:type="spellEnd"/>
            <w:r w:rsidRPr="688E75B2">
              <w:rPr>
                <w:sz w:val="24"/>
                <w:szCs w:val="24"/>
                <w:lang w:val="en-US"/>
              </w:rPr>
              <w:t xml:space="preserve"> up and running again in a way that will help prevent the spread of Covid-19. Further information can be found at  </w:t>
            </w:r>
            <w:hyperlink r:id="rId15">
              <w:r w:rsidRPr="688E75B2">
                <w:rPr>
                  <w:rStyle w:val="Hyperlink"/>
                  <w:sz w:val="24"/>
                  <w:lang w:val="en-US"/>
                </w:rPr>
                <w:t>www.Gov.ie</w:t>
              </w:r>
            </w:hyperlink>
            <w:r w:rsidRPr="688E75B2">
              <w:rPr>
                <w:sz w:val="24"/>
                <w:szCs w:val="24"/>
                <w:lang w:val="en-US"/>
              </w:rPr>
              <w:t xml:space="preserve">, </w:t>
            </w:r>
            <w:hyperlink r:id="rId16">
              <w:r w:rsidRPr="688E75B2">
                <w:rPr>
                  <w:rStyle w:val="Hyperlink"/>
                  <w:sz w:val="24"/>
                  <w:lang w:val="en-US"/>
                </w:rPr>
                <w:t>www.hse.ie</w:t>
              </w:r>
            </w:hyperlink>
            <w:r w:rsidRPr="688E75B2">
              <w:rPr>
                <w:sz w:val="24"/>
                <w:szCs w:val="24"/>
                <w:lang w:val="en-US"/>
              </w:rPr>
              <w:t xml:space="preserve">, </w:t>
            </w:r>
            <w:hyperlink r:id="rId17">
              <w:r w:rsidRPr="688E75B2">
                <w:rPr>
                  <w:rStyle w:val="Hyperlink"/>
                  <w:sz w:val="24"/>
                  <w:lang w:val="en-US"/>
                </w:rPr>
                <w:t>www.hpsc.ie</w:t>
              </w:r>
            </w:hyperlink>
            <w:r w:rsidRPr="688E75B2">
              <w:rPr>
                <w:sz w:val="24"/>
                <w:szCs w:val="24"/>
                <w:lang w:val="en-US"/>
              </w:rPr>
              <w:t xml:space="preserve"> and </w:t>
            </w:r>
            <w:hyperlink r:id="rId18">
              <w:r w:rsidRPr="688E75B2">
                <w:rPr>
                  <w:rStyle w:val="Hyperlink"/>
                  <w:sz w:val="24"/>
                  <w:lang w:val="en-US"/>
                </w:rPr>
                <w:t>www.hsa.ie</w:t>
              </w:r>
            </w:hyperlink>
            <w:r w:rsidRPr="688E75B2">
              <w:rPr>
                <w:sz w:val="24"/>
                <w:szCs w:val="24"/>
                <w:lang w:val="en-US"/>
              </w:rPr>
              <w:t xml:space="preserve"> </w:t>
            </w:r>
            <w:r>
              <w:t xml:space="preserve"> </w:t>
            </w:r>
          </w:p>
        </w:tc>
      </w:tr>
      <w:tr w:rsidR="007E60DA" w14:paraId="309DD197" w14:textId="77777777" w:rsidTr="007E60DA">
        <w:tc>
          <w:tcPr>
            <w:tcW w:w="642" w:type="dxa"/>
          </w:tcPr>
          <w:p w14:paraId="42AD8B3F" w14:textId="77777777" w:rsidR="007E60DA" w:rsidRDefault="007E60DA" w:rsidP="00EB7D0A">
            <w:pPr>
              <w:rPr>
                <w:b/>
                <w:sz w:val="24"/>
                <w:szCs w:val="24"/>
                <w:lang w:val="en-US"/>
              </w:rPr>
            </w:pPr>
            <w:r>
              <w:rPr>
                <w:b/>
                <w:sz w:val="24"/>
                <w:szCs w:val="24"/>
                <w:lang w:val="en-US"/>
              </w:rPr>
              <w:t>No</w:t>
            </w:r>
          </w:p>
        </w:tc>
        <w:tc>
          <w:tcPr>
            <w:tcW w:w="3396" w:type="dxa"/>
          </w:tcPr>
          <w:p w14:paraId="16C3C47C" w14:textId="77777777" w:rsidR="007E60DA" w:rsidRDefault="007E60DA" w:rsidP="00EB7D0A">
            <w:pPr>
              <w:rPr>
                <w:b/>
                <w:sz w:val="24"/>
                <w:szCs w:val="24"/>
                <w:lang w:val="en-US"/>
              </w:rPr>
            </w:pPr>
            <w:r>
              <w:rPr>
                <w:b/>
                <w:sz w:val="24"/>
                <w:szCs w:val="24"/>
                <w:lang w:val="en-US"/>
              </w:rPr>
              <w:t xml:space="preserve">Control </w:t>
            </w:r>
          </w:p>
        </w:tc>
        <w:tc>
          <w:tcPr>
            <w:tcW w:w="3101" w:type="dxa"/>
          </w:tcPr>
          <w:p w14:paraId="6F557F4B" w14:textId="77777777" w:rsidR="007E60DA" w:rsidRDefault="007E60DA" w:rsidP="00EB7D0A">
            <w:pPr>
              <w:rPr>
                <w:b/>
                <w:sz w:val="24"/>
                <w:szCs w:val="24"/>
                <w:lang w:val="en-US"/>
              </w:rPr>
            </w:pPr>
            <w:r>
              <w:rPr>
                <w:b/>
                <w:sz w:val="24"/>
                <w:szCs w:val="24"/>
                <w:lang w:val="en-US"/>
              </w:rPr>
              <w:t>Centre Action Required</w:t>
            </w:r>
          </w:p>
        </w:tc>
        <w:tc>
          <w:tcPr>
            <w:tcW w:w="1426" w:type="dxa"/>
          </w:tcPr>
          <w:p w14:paraId="3E014D91" w14:textId="77777777" w:rsidR="007E60DA" w:rsidRDefault="007E60DA" w:rsidP="00EB7D0A">
            <w:pPr>
              <w:rPr>
                <w:b/>
                <w:sz w:val="24"/>
                <w:szCs w:val="24"/>
                <w:lang w:val="en-US"/>
              </w:rPr>
            </w:pPr>
            <w:r>
              <w:rPr>
                <w:b/>
                <w:sz w:val="24"/>
                <w:szCs w:val="24"/>
                <w:lang w:val="en-US"/>
              </w:rPr>
              <w:t>Completion Date</w:t>
            </w:r>
          </w:p>
        </w:tc>
        <w:tc>
          <w:tcPr>
            <w:tcW w:w="2776" w:type="dxa"/>
          </w:tcPr>
          <w:p w14:paraId="53098E1D" w14:textId="77777777" w:rsidR="007E60DA" w:rsidRDefault="007E60DA" w:rsidP="00EB7D0A">
            <w:pPr>
              <w:rPr>
                <w:b/>
                <w:sz w:val="24"/>
                <w:szCs w:val="24"/>
                <w:lang w:val="en-US"/>
              </w:rPr>
            </w:pPr>
            <w:r>
              <w:rPr>
                <w:b/>
                <w:sz w:val="24"/>
                <w:szCs w:val="24"/>
                <w:lang w:val="en-US"/>
              </w:rPr>
              <w:t>Person Responsible</w:t>
            </w:r>
          </w:p>
        </w:tc>
      </w:tr>
      <w:tr w:rsidR="007E60DA" w14:paraId="5AE1EC9E" w14:textId="77777777" w:rsidTr="007E60DA">
        <w:tc>
          <w:tcPr>
            <w:tcW w:w="642" w:type="dxa"/>
            <w:shd w:val="clear" w:color="auto" w:fill="A9D5E7" w:themeFill="accent1" w:themeFillTint="66"/>
          </w:tcPr>
          <w:p w14:paraId="317E6CA4" w14:textId="77777777" w:rsidR="007E60DA" w:rsidRPr="00B95662" w:rsidRDefault="007E60DA" w:rsidP="007E60DA">
            <w:pPr>
              <w:pStyle w:val="ListParagraph"/>
              <w:numPr>
                <w:ilvl w:val="0"/>
                <w:numId w:val="40"/>
              </w:numPr>
              <w:rPr>
                <w:sz w:val="24"/>
                <w:szCs w:val="24"/>
                <w:lang w:val="en-US"/>
              </w:rPr>
            </w:pPr>
          </w:p>
        </w:tc>
        <w:tc>
          <w:tcPr>
            <w:tcW w:w="3396" w:type="dxa"/>
            <w:shd w:val="clear" w:color="auto" w:fill="A9D5E7" w:themeFill="accent1" w:themeFillTint="66"/>
          </w:tcPr>
          <w:p w14:paraId="5A1AA0CD" w14:textId="77777777" w:rsidR="007E60DA" w:rsidRPr="00C713C3" w:rsidRDefault="007E60DA" w:rsidP="00EB7D0A">
            <w:pPr>
              <w:rPr>
                <w:sz w:val="24"/>
                <w:szCs w:val="24"/>
                <w:lang w:val="en-US"/>
              </w:rPr>
            </w:pPr>
            <w:r>
              <w:rPr>
                <w:sz w:val="24"/>
                <w:szCs w:val="24"/>
                <w:lang w:val="en-US"/>
              </w:rPr>
              <w:t xml:space="preserve">Have you a system in place to keep </w:t>
            </w:r>
            <w:r w:rsidRPr="254CD5E5">
              <w:rPr>
                <w:sz w:val="24"/>
                <w:szCs w:val="24"/>
                <w:lang w:val="en-US"/>
              </w:rPr>
              <w:t>up to date with the latest advice from Government and to adjust your plans and procedures in line with that advice?</w:t>
            </w:r>
          </w:p>
        </w:tc>
        <w:tc>
          <w:tcPr>
            <w:tcW w:w="3101" w:type="dxa"/>
            <w:shd w:val="clear" w:color="auto" w:fill="A9D5E7" w:themeFill="accent1" w:themeFillTint="66"/>
          </w:tcPr>
          <w:p w14:paraId="4A97AE6A" w14:textId="77777777" w:rsidR="007E60DA" w:rsidRDefault="007E60DA" w:rsidP="00EB7D0A">
            <w:pPr>
              <w:rPr>
                <w:sz w:val="24"/>
                <w:szCs w:val="24"/>
                <w:lang w:val="en-US"/>
              </w:rPr>
            </w:pPr>
          </w:p>
        </w:tc>
        <w:tc>
          <w:tcPr>
            <w:tcW w:w="1426" w:type="dxa"/>
            <w:shd w:val="clear" w:color="auto" w:fill="A9D5E7" w:themeFill="accent1" w:themeFillTint="66"/>
          </w:tcPr>
          <w:p w14:paraId="380AFF76" w14:textId="77777777" w:rsidR="007E60DA" w:rsidRDefault="007E60DA" w:rsidP="00EB7D0A">
            <w:pPr>
              <w:spacing w:line="259" w:lineRule="auto"/>
              <w:rPr>
                <w:sz w:val="24"/>
                <w:szCs w:val="24"/>
                <w:lang w:val="en-US"/>
              </w:rPr>
            </w:pPr>
          </w:p>
        </w:tc>
        <w:tc>
          <w:tcPr>
            <w:tcW w:w="2776" w:type="dxa"/>
            <w:shd w:val="clear" w:color="auto" w:fill="A9D5E7" w:themeFill="accent1" w:themeFillTint="66"/>
          </w:tcPr>
          <w:p w14:paraId="18F71B60" w14:textId="77777777" w:rsidR="007E60DA" w:rsidRPr="70C831BF" w:rsidRDefault="007E60DA" w:rsidP="00EB7D0A">
            <w:pPr>
              <w:rPr>
                <w:sz w:val="24"/>
                <w:szCs w:val="24"/>
                <w:lang w:val="en-US"/>
              </w:rPr>
            </w:pPr>
          </w:p>
        </w:tc>
      </w:tr>
      <w:tr w:rsidR="007E60DA" w14:paraId="18DA5D05" w14:textId="77777777" w:rsidTr="007E60DA">
        <w:tc>
          <w:tcPr>
            <w:tcW w:w="642" w:type="dxa"/>
            <w:shd w:val="clear" w:color="auto" w:fill="A9D5E7" w:themeFill="accent1" w:themeFillTint="66"/>
          </w:tcPr>
          <w:p w14:paraId="283F52D3" w14:textId="77777777" w:rsidR="007E60DA" w:rsidRDefault="007E60DA" w:rsidP="00EB7D0A">
            <w:pPr>
              <w:rPr>
                <w:sz w:val="24"/>
                <w:szCs w:val="24"/>
                <w:lang w:val="en-US"/>
              </w:rPr>
            </w:pPr>
            <w:r>
              <w:rPr>
                <w:sz w:val="24"/>
                <w:szCs w:val="24"/>
                <w:lang w:val="en-US"/>
              </w:rPr>
              <w:t>2.</w:t>
            </w:r>
          </w:p>
        </w:tc>
        <w:tc>
          <w:tcPr>
            <w:tcW w:w="3396" w:type="dxa"/>
            <w:shd w:val="clear" w:color="auto" w:fill="A9D5E7" w:themeFill="accent1" w:themeFillTint="66"/>
          </w:tcPr>
          <w:p w14:paraId="205931EF" w14:textId="77777777" w:rsidR="007E60DA" w:rsidRDefault="007E60DA" w:rsidP="00EB7D0A">
            <w:pPr>
              <w:rPr>
                <w:sz w:val="24"/>
                <w:szCs w:val="24"/>
                <w:lang w:val="en-US"/>
              </w:rPr>
            </w:pPr>
            <w:r>
              <w:rPr>
                <w:sz w:val="24"/>
                <w:szCs w:val="24"/>
                <w:lang w:val="en-US"/>
              </w:rPr>
              <w:t>Have you prepared / revised your business COVID-19 response plan?</w:t>
            </w:r>
          </w:p>
        </w:tc>
        <w:tc>
          <w:tcPr>
            <w:tcW w:w="3101" w:type="dxa"/>
            <w:shd w:val="clear" w:color="auto" w:fill="A9D5E7" w:themeFill="accent1" w:themeFillTint="66"/>
          </w:tcPr>
          <w:p w14:paraId="18DD6A07" w14:textId="77777777" w:rsidR="007E60DA" w:rsidRDefault="007E60DA" w:rsidP="00EB7D0A">
            <w:pPr>
              <w:rPr>
                <w:sz w:val="24"/>
                <w:szCs w:val="24"/>
                <w:lang w:val="en-US"/>
              </w:rPr>
            </w:pPr>
          </w:p>
        </w:tc>
        <w:tc>
          <w:tcPr>
            <w:tcW w:w="1426" w:type="dxa"/>
            <w:shd w:val="clear" w:color="auto" w:fill="A9D5E7" w:themeFill="accent1" w:themeFillTint="66"/>
          </w:tcPr>
          <w:p w14:paraId="01395DF9" w14:textId="77777777" w:rsidR="007E60DA" w:rsidRDefault="007E60DA" w:rsidP="00EB7D0A">
            <w:pPr>
              <w:rPr>
                <w:sz w:val="24"/>
                <w:szCs w:val="24"/>
                <w:lang w:val="en-US"/>
              </w:rPr>
            </w:pPr>
          </w:p>
        </w:tc>
        <w:tc>
          <w:tcPr>
            <w:tcW w:w="2776" w:type="dxa"/>
            <w:shd w:val="clear" w:color="auto" w:fill="A9D5E7" w:themeFill="accent1" w:themeFillTint="66"/>
          </w:tcPr>
          <w:p w14:paraId="10D6BB41" w14:textId="77777777" w:rsidR="007E60DA" w:rsidRPr="71336DEB" w:rsidRDefault="007E60DA" w:rsidP="00EB7D0A">
            <w:pPr>
              <w:rPr>
                <w:sz w:val="24"/>
                <w:szCs w:val="24"/>
                <w:lang w:val="en-US"/>
              </w:rPr>
            </w:pPr>
          </w:p>
        </w:tc>
      </w:tr>
      <w:tr w:rsidR="007E60DA" w14:paraId="7A29025C" w14:textId="77777777" w:rsidTr="007E60DA">
        <w:tc>
          <w:tcPr>
            <w:tcW w:w="642" w:type="dxa"/>
            <w:shd w:val="clear" w:color="auto" w:fill="A9D5E7" w:themeFill="accent1" w:themeFillTint="66"/>
          </w:tcPr>
          <w:p w14:paraId="0C2F54D6" w14:textId="77777777" w:rsidR="007E60DA" w:rsidRPr="00C713C3" w:rsidRDefault="007E60DA" w:rsidP="00EB7D0A">
            <w:pPr>
              <w:rPr>
                <w:sz w:val="24"/>
                <w:szCs w:val="24"/>
                <w:lang w:val="en-US"/>
              </w:rPr>
            </w:pPr>
            <w:r>
              <w:rPr>
                <w:sz w:val="24"/>
                <w:szCs w:val="24"/>
                <w:lang w:val="en-US"/>
              </w:rPr>
              <w:t>3.</w:t>
            </w:r>
          </w:p>
        </w:tc>
        <w:tc>
          <w:tcPr>
            <w:tcW w:w="3396" w:type="dxa"/>
            <w:shd w:val="clear" w:color="auto" w:fill="A9D5E7" w:themeFill="accent1" w:themeFillTint="66"/>
          </w:tcPr>
          <w:p w14:paraId="0ED64091" w14:textId="77777777" w:rsidR="007E60DA" w:rsidRPr="00C713C3" w:rsidRDefault="007E60DA" w:rsidP="00EB7D0A">
            <w:pPr>
              <w:rPr>
                <w:sz w:val="24"/>
                <w:szCs w:val="24"/>
                <w:lang w:val="en-US"/>
              </w:rPr>
            </w:pPr>
            <w:r w:rsidRPr="73590AC8">
              <w:rPr>
                <w:sz w:val="24"/>
                <w:szCs w:val="24"/>
                <w:lang w:val="en-US"/>
              </w:rPr>
              <w:t>Have you a system in place to provide your staff with information and guidance on the measures you have to put in place to help prevent the spread of the virus and what is expected of them?</w:t>
            </w:r>
          </w:p>
        </w:tc>
        <w:tc>
          <w:tcPr>
            <w:tcW w:w="3101" w:type="dxa"/>
            <w:shd w:val="clear" w:color="auto" w:fill="A9D5E7" w:themeFill="accent1" w:themeFillTint="66"/>
          </w:tcPr>
          <w:p w14:paraId="4C77B9F4" w14:textId="77777777" w:rsidR="007E60DA" w:rsidRDefault="007E60DA" w:rsidP="00EB7D0A">
            <w:pPr>
              <w:rPr>
                <w:sz w:val="24"/>
                <w:szCs w:val="24"/>
                <w:lang w:val="en-US"/>
              </w:rPr>
            </w:pPr>
          </w:p>
        </w:tc>
        <w:tc>
          <w:tcPr>
            <w:tcW w:w="1426" w:type="dxa"/>
            <w:shd w:val="clear" w:color="auto" w:fill="A9D5E7" w:themeFill="accent1" w:themeFillTint="66"/>
          </w:tcPr>
          <w:p w14:paraId="28259B79" w14:textId="77777777" w:rsidR="007E60DA" w:rsidRDefault="007E60DA" w:rsidP="00EB7D0A">
            <w:pPr>
              <w:rPr>
                <w:sz w:val="24"/>
                <w:szCs w:val="24"/>
                <w:lang w:val="en-US"/>
              </w:rPr>
            </w:pPr>
          </w:p>
        </w:tc>
        <w:tc>
          <w:tcPr>
            <w:tcW w:w="2776" w:type="dxa"/>
            <w:shd w:val="clear" w:color="auto" w:fill="A9D5E7" w:themeFill="accent1" w:themeFillTint="66"/>
          </w:tcPr>
          <w:p w14:paraId="45CA3A3D" w14:textId="77777777" w:rsidR="007E60DA" w:rsidRPr="70C831BF" w:rsidRDefault="007E60DA" w:rsidP="00EB7D0A">
            <w:pPr>
              <w:rPr>
                <w:sz w:val="24"/>
                <w:szCs w:val="24"/>
                <w:lang w:val="en-US"/>
              </w:rPr>
            </w:pPr>
          </w:p>
        </w:tc>
      </w:tr>
      <w:tr w:rsidR="007E60DA" w14:paraId="4614FC22" w14:textId="77777777" w:rsidTr="007E60DA">
        <w:tc>
          <w:tcPr>
            <w:tcW w:w="642" w:type="dxa"/>
            <w:shd w:val="clear" w:color="auto" w:fill="A9D5E7" w:themeFill="accent1" w:themeFillTint="66"/>
          </w:tcPr>
          <w:p w14:paraId="124C7936" w14:textId="77777777" w:rsidR="007E60DA" w:rsidRPr="00C713C3" w:rsidRDefault="007E60DA" w:rsidP="00EB7D0A">
            <w:pPr>
              <w:rPr>
                <w:sz w:val="24"/>
                <w:szCs w:val="24"/>
                <w:lang w:val="en-US"/>
              </w:rPr>
            </w:pPr>
            <w:r>
              <w:rPr>
                <w:sz w:val="24"/>
                <w:szCs w:val="24"/>
                <w:lang w:val="en-US"/>
              </w:rPr>
              <w:t>4.</w:t>
            </w:r>
          </w:p>
        </w:tc>
        <w:tc>
          <w:tcPr>
            <w:tcW w:w="3396" w:type="dxa"/>
            <w:shd w:val="clear" w:color="auto" w:fill="A9D5E7" w:themeFill="accent1" w:themeFillTint="66"/>
          </w:tcPr>
          <w:p w14:paraId="1AD2D4C7" w14:textId="77777777" w:rsidR="007E60DA" w:rsidRPr="00C713C3" w:rsidRDefault="007E60DA" w:rsidP="00EB7D0A">
            <w:pPr>
              <w:rPr>
                <w:sz w:val="24"/>
                <w:szCs w:val="24"/>
                <w:lang w:val="en-US"/>
              </w:rPr>
            </w:pPr>
            <w:r>
              <w:rPr>
                <w:sz w:val="24"/>
                <w:szCs w:val="24"/>
                <w:lang w:val="en-US"/>
              </w:rPr>
              <w:t>Have you consulted with your staff</w:t>
            </w:r>
            <w:r>
              <w:rPr>
                <w:rStyle w:val="FootnoteReference"/>
                <w:sz w:val="24"/>
                <w:szCs w:val="24"/>
                <w:lang w:val="en-US"/>
              </w:rPr>
              <w:footnoteReference w:id="1"/>
            </w:r>
            <w:r>
              <w:rPr>
                <w:sz w:val="24"/>
                <w:szCs w:val="24"/>
                <w:lang w:val="en-US"/>
              </w:rPr>
              <w:t xml:space="preserve"> on measures, provided a system for staff to raise issues or concerns and to have them responded to?</w:t>
            </w:r>
          </w:p>
        </w:tc>
        <w:tc>
          <w:tcPr>
            <w:tcW w:w="3101" w:type="dxa"/>
            <w:shd w:val="clear" w:color="auto" w:fill="A9D5E7" w:themeFill="accent1" w:themeFillTint="66"/>
          </w:tcPr>
          <w:p w14:paraId="253986B3" w14:textId="77777777" w:rsidR="007E60DA" w:rsidRDefault="007E60DA" w:rsidP="00EB7D0A">
            <w:pPr>
              <w:rPr>
                <w:sz w:val="24"/>
                <w:szCs w:val="24"/>
                <w:lang w:val="en-US"/>
              </w:rPr>
            </w:pPr>
          </w:p>
        </w:tc>
        <w:tc>
          <w:tcPr>
            <w:tcW w:w="1426" w:type="dxa"/>
            <w:shd w:val="clear" w:color="auto" w:fill="A9D5E7" w:themeFill="accent1" w:themeFillTint="66"/>
          </w:tcPr>
          <w:p w14:paraId="2AF1418B" w14:textId="77777777" w:rsidR="007E60DA" w:rsidRDefault="007E60DA" w:rsidP="00EB7D0A">
            <w:pPr>
              <w:rPr>
                <w:sz w:val="24"/>
                <w:szCs w:val="24"/>
                <w:lang w:val="en-US"/>
              </w:rPr>
            </w:pPr>
          </w:p>
        </w:tc>
        <w:tc>
          <w:tcPr>
            <w:tcW w:w="2776" w:type="dxa"/>
            <w:shd w:val="clear" w:color="auto" w:fill="A9D5E7" w:themeFill="accent1" w:themeFillTint="66"/>
          </w:tcPr>
          <w:p w14:paraId="046C3409" w14:textId="77777777" w:rsidR="007E60DA" w:rsidRPr="70C831BF" w:rsidRDefault="007E60DA" w:rsidP="00EB7D0A">
            <w:pPr>
              <w:rPr>
                <w:sz w:val="24"/>
                <w:szCs w:val="24"/>
                <w:lang w:val="en-US"/>
              </w:rPr>
            </w:pPr>
          </w:p>
        </w:tc>
      </w:tr>
      <w:tr w:rsidR="007E60DA" w14:paraId="6306D260" w14:textId="77777777" w:rsidTr="007E60DA">
        <w:tc>
          <w:tcPr>
            <w:tcW w:w="642" w:type="dxa"/>
            <w:shd w:val="clear" w:color="auto" w:fill="A9D5E7" w:themeFill="accent1" w:themeFillTint="66"/>
          </w:tcPr>
          <w:p w14:paraId="2E198D67" w14:textId="77777777" w:rsidR="007E60DA" w:rsidRDefault="007E60DA" w:rsidP="00EB7D0A">
            <w:pPr>
              <w:rPr>
                <w:sz w:val="24"/>
                <w:szCs w:val="24"/>
                <w:lang w:val="en-US"/>
              </w:rPr>
            </w:pPr>
            <w:r>
              <w:rPr>
                <w:sz w:val="24"/>
                <w:szCs w:val="24"/>
                <w:lang w:val="en-US"/>
              </w:rPr>
              <w:t>5.</w:t>
            </w:r>
          </w:p>
        </w:tc>
        <w:tc>
          <w:tcPr>
            <w:tcW w:w="3396" w:type="dxa"/>
            <w:shd w:val="clear" w:color="auto" w:fill="A9D5E7" w:themeFill="accent1" w:themeFillTint="66"/>
          </w:tcPr>
          <w:p w14:paraId="25527539" w14:textId="77777777" w:rsidR="007E60DA" w:rsidRPr="00C713C3" w:rsidRDefault="007E60DA" w:rsidP="00EB7D0A">
            <w:pPr>
              <w:rPr>
                <w:sz w:val="24"/>
                <w:szCs w:val="24"/>
                <w:lang w:val="en-US"/>
              </w:rPr>
            </w:pPr>
            <w:r>
              <w:rPr>
                <w:sz w:val="24"/>
                <w:szCs w:val="24"/>
                <w:lang w:val="en-US"/>
              </w:rPr>
              <w:t xml:space="preserve"> Have you identified the control measures you will need to put in place to </w:t>
            </w:r>
            <w:proofErr w:type="spellStart"/>
            <w:r>
              <w:rPr>
                <w:sz w:val="24"/>
                <w:szCs w:val="24"/>
                <w:lang w:val="en-US"/>
              </w:rPr>
              <w:t>minimise</w:t>
            </w:r>
            <w:proofErr w:type="spellEnd"/>
            <w:r>
              <w:rPr>
                <w:sz w:val="24"/>
                <w:szCs w:val="24"/>
                <w:lang w:val="en-US"/>
              </w:rPr>
              <w:t xml:space="preserve"> the risk of staff being exposed to COVID-19? </w:t>
            </w:r>
            <w:r w:rsidRPr="00D94DA6">
              <w:rPr>
                <w:color w:val="FF0000"/>
                <w:sz w:val="24"/>
                <w:szCs w:val="24"/>
                <w:lang w:val="en-US"/>
              </w:rPr>
              <w:t xml:space="preserve">(See </w:t>
            </w:r>
            <w:r>
              <w:rPr>
                <w:color w:val="FF0000"/>
                <w:sz w:val="24"/>
                <w:szCs w:val="24"/>
                <w:lang w:val="en-US"/>
              </w:rPr>
              <w:t>Control Measures 32-79</w:t>
            </w:r>
            <w:r w:rsidRPr="00D94DA6">
              <w:rPr>
                <w:color w:val="FF0000"/>
                <w:sz w:val="24"/>
                <w:szCs w:val="24"/>
                <w:lang w:val="en-US"/>
              </w:rPr>
              <w:t xml:space="preserve">) </w:t>
            </w:r>
          </w:p>
        </w:tc>
        <w:tc>
          <w:tcPr>
            <w:tcW w:w="3101" w:type="dxa"/>
            <w:shd w:val="clear" w:color="auto" w:fill="A9D5E7" w:themeFill="accent1" w:themeFillTint="66"/>
          </w:tcPr>
          <w:p w14:paraId="6767C626" w14:textId="77777777" w:rsidR="007E60DA" w:rsidRDefault="007E60DA" w:rsidP="00EB7D0A">
            <w:pPr>
              <w:rPr>
                <w:sz w:val="24"/>
                <w:szCs w:val="24"/>
                <w:lang w:val="en-US"/>
              </w:rPr>
            </w:pPr>
          </w:p>
        </w:tc>
        <w:tc>
          <w:tcPr>
            <w:tcW w:w="1426" w:type="dxa"/>
            <w:shd w:val="clear" w:color="auto" w:fill="A9D5E7" w:themeFill="accent1" w:themeFillTint="66"/>
          </w:tcPr>
          <w:p w14:paraId="132993B9" w14:textId="77777777" w:rsidR="007E60DA" w:rsidRDefault="007E60DA" w:rsidP="00EB7D0A">
            <w:pPr>
              <w:rPr>
                <w:sz w:val="24"/>
                <w:szCs w:val="24"/>
                <w:lang w:val="en-US"/>
              </w:rPr>
            </w:pPr>
          </w:p>
        </w:tc>
        <w:tc>
          <w:tcPr>
            <w:tcW w:w="2776" w:type="dxa"/>
            <w:shd w:val="clear" w:color="auto" w:fill="A9D5E7" w:themeFill="accent1" w:themeFillTint="66"/>
          </w:tcPr>
          <w:p w14:paraId="3D14D39C" w14:textId="77777777" w:rsidR="007E60DA" w:rsidRPr="71336DEB" w:rsidRDefault="007E60DA" w:rsidP="00EB7D0A">
            <w:pPr>
              <w:rPr>
                <w:sz w:val="24"/>
                <w:szCs w:val="24"/>
                <w:lang w:val="en-US"/>
              </w:rPr>
            </w:pPr>
          </w:p>
        </w:tc>
      </w:tr>
      <w:tr w:rsidR="007E60DA" w14:paraId="39F5B29F" w14:textId="77777777" w:rsidTr="007E60DA">
        <w:tc>
          <w:tcPr>
            <w:tcW w:w="642" w:type="dxa"/>
            <w:shd w:val="clear" w:color="auto" w:fill="A9D5E7" w:themeFill="accent1" w:themeFillTint="66"/>
          </w:tcPr>
          <w:p w14:paraId="17C18A63" w14:textId="77777777" w:rsidR="007E60DA" w:rsidRDefault="007E60DA" w:rsidP="00EB7D0A">
            <w:pPr>
              <w:rPr>
                <w:sz w:val="24"/>
                <w:szCs w:val="24"/>
                <w:lang w:val="en-US"/>
              </w:rPr>
            </w:pPr>
            <w:r>
              <w:rPr>
                <w:sz w:val="24"/>
                <w:szCs w:val="24"/>
                <w:lang w:val="en-US"/>
              </w:rPr>
              <w:t>6.</w:t>
            </w:r>
          </w:p>
        </w:tc>
        <w:tc>
          <w:tcPr>
            <w:tcW w:w="3396" w:type="dxa"/>
            <w:shd w:val="clear" w:color="auto" w:fill="A9D5E7" w:themeFill="accent1" w:themeFillTint="66"/>
          </w:tcPr>
          <w:p w14:paraId="76E6C5D0" w14:textId="77777777" w:rsidR="007E60DA" w:rsidRPr="00C713C3" w:rsidRDefault="007E60DA" w:rsidP="00EB7D0A">
            <w:pPr>
              <w:rPr>
                <w:sz w:val="24"/>
                <w:szCs w:val="24"/>
                <w:lang w:val="en-US"/>
              </w:rPr>
            </w:pPr>
            <w:r>
              <w:rPr>
                <w:sz w:val="24"/>
                <w:szCs w:val="24"/>
                <w:lang w:val="en-US"/>
              </w:rPr>
              <w:t>Have you reviewed and updated your risk assessments and safety statement to take account of any controls to help prevent the spread of COVID-19?</w:t>
            </w:r>
          </w:p>
        </w:tc>
        <w:tc>
          <w:tcPr>
            <w:tcW w:w="3101" w:type="dxa"/>
            <w:shd w:val="clear" w:color="auto" w:fill="A9D5E7" w:themeFill="accent1" w:themeFillTint="66"/>
          </w:tcPr>
          <w:p w14:paraId="0E3FB234" w14:textId="77777777" w:rsidR="007E60DA" w:rsidRDefault="007E60DA" w:rsidP="00EB7D0A">
            <w:pPr>
              <w:rPr>
                <w:sz w:val="24"/>
                <w:szCs w:val="24"/>
                <w:lang w:val="en-US"/>
              </w:rPr>
            </w:pPr>
          </w:p>
        </w:tc>
        <w:tc>
          <w:tcPr>
            <w:tcW w:w="1426" w:type="dxa"/>
            <w:shd w:val="clear" w:color="auto" w:fill="A9D5E7" w:themeFill="accent1" w:themeFillTint="66"/>
          </w:tcPr>
          <w:p w14:paraId="3CA42F43" w14:textId="77777777" w:rsidR="007E60DA" w:rsidRDefault="007E60DA" w:rsidP="00EB7D0A">
            <w:pPr>
              <w:rPr>
                <w:sz w:val="24"/>
                <w:szCs w:val="24"/>
                <w:lang w:val="en-US"/>
              </w:rPr>
            </w:pPr>
          </w:p>
        </w:tc>
        <w:tc>
          <w:tcPr>
            <w:tcW w:w="2776" w:type="dxa"/>
            <w:shd w:val="clear" w:color="auto" w:fill="A9D5E7" w:themeFill="accent1" w:themeFillTint="66"/>
          </w:tcPr>
          <w:p w14:paraId="01B5E3ED" w14:textId="77777777" w:rsidR="007E60DA" w:rsidRPr="71336DEB" w:rsidRDefault="007E60DA" w:rsidP="00EB7D0A">
            <w:pPr>
              <w:rPr>
                <w:sz w:val="24"/>
                <w:szCs w:val="24"/>
                <w:lang w:val="en-US"/>
              </w:rPr>
            </w:pPr>
          </w:p>
        </w:tc>
      </w:tr>
      <w:tr w:rsidR="007E60DA" w14:paraId="324A5339" w14:textId="77777777" w:rsidTr="007E60DA">
        <w:tc>
          <w:tcPr>
            <w:tcW w:w="642" w:type="dxa"/>
            <w:shd w:val="clear" w:color="auto" w:fill="A9D5E7" w:themeFill="accent1" w:themeFillTint="66"/>
          </w:tcPr>
          <w:p w14:paraId="21D24818" w14:textId="77777777" w:rsidR="007E60DA" w:rsidRDefault="007E60DA" w:rsidP="00EB7D0A">
            <w:pPr>
              <w:rPr>
                <w:sz w:val="24"/>
                <w:szCs w:val="24"/>
                <w:lang w:val="en-US"/>
              </w:rPr>
            </w:pPr>
            <w:r>
              <w:rPr>
                <w:sz w:val="24"/>
                <w:szCs w:val="24"/>
                <w:lang w:val="en-US"/>
              </w:rPr>
              <w:t>7.</w:t>
            </w:r>
          </w:p>
        </w:tc>
        <w:tc>
          <w:tcPr>
            <w:tcW w:w="3396" w:type="dxa"/>
            <w:shd w:val="clear" w:color="auto" w:fill="A9D5E7" w:themeFill="accent1" w:themeFillTint="66"/>
          </w:tcPr>
          <w:p w14:paraId="1B249265" w14:textId="77777777" w:rsidR="007E60DA" w:rsidRDefault="007E60DA" w:rsidP="00EB7D0A">
            <w:pPr>
              <w:rPr>
                <w:sz w:val="24"/>
                <w:szCs w:val="24"/>
                <w:lang w:val="en-US"/>
              </w:rPr>
            </w:pPr>
            <w:r>
              <w:rPr>
                <w:sz w:val="24"/>
                <w:szCs w:val="24"/>
                <w:lang w:val="en-US"/>
              </w:rPr>
              <w:t xml:space="preserve">Have you updated your emergency plans, in particular </w:t>
            </w:r>
            <w:r>
              <w:rPr>
                <w:sz w:val="24"/>
                <w:szCs w:val="24"/>
                <w:lang w:val="en-US"/>
              </w:rPr>
              <w:lastRenderedPageBreak/>
              <w:t>to take account of physical distancing?</w:t>
            </w:r>
          </w:p>
        </w:tc>
        <w:tc>
          <w:tcPr>
            <w:tcW w:w="3101" w:type="dxa"/>
            <w:shd w:val="clear" w:color="auto" w:fill="A9D5E7" w:themeFill="accent1" w:themeFillTint="66"/>
          </w:tcPr>
          <w:p w14:paraId="6510DFB7" w14:textId="77777777" w:rsidR="007E60DA" w:rsidRDefault="007E60DA" w:rsidP="00EB7D0A">
            <w:pPr>
              <w:rPr>
                <w:sz w:val="24"/>
                <w:szCs w:val="24"/>
                <w:lang w:val="en-US"/>
              </w:rPr>
            </w:pPr>
          </w:p>
        </w:tc>
        <w:tc>
          <w:tcPr>
            <w:tcW w:w="1426" w:type="dxa"/>
            <w:shd w:val="clear" w:color="auto" w:fill="A9D5E7" w:themeFill="accent1" w:themeFillTint="66"/>
          </w:tcPr>
          <w:p w14:paraId="53636411" w14:textId="77777777" w:rsidR="007E60DA" w:rsidRDefault="007E60DA" w:rsidP="00EB7D0A">
            <w:pPr>
              <w:spacing w:line="259" w:lineRule="auto"/>
            </w:pPr>
          </w:p>
        </w:tc>
        <w:tc>
          <w:tcPr>
            <w:tcW w:w="2776" w:type="dxa"/>
            <w:shd w:val="clear" w:color="auto" w:fill="A9D5E7" w:themeFill="accent1" w:themeFillTint="66"/>
          </w:tcPr>
          <w:p w14:paraId="2702D24B" w14:textId="77777777" w:rsidR="007E60DA" w:rsidRPr="71336DEB" w:rsidRDefault="007E60DA" w:rsidP="00EB7D0A">
            <w:pPr>
              <w:rPr>
                <w:sz w:val="24"/>
                <w:szCs w:val="24"/>
                <w:lang w:val="en-US"/>
              </w:rPr>
            </w:pPr>
          </w:p>
        </w:tc>
      </w:tr>
      <w:tr w:rsidR="007E60DA" w14:paraId="0A6786D3" w14:textId="77777777" w:rsidTr="007E60DA">
        <w:tc>
          <w:tcPr>
            <w:tcW w:w="642" w:type="dxa"/>
            <w:shd w:val="clear" w:color="auto" w:fill="A9D5E7" w:themeFill="accent1" w:themeFillTint="66"/>
          </w:tcPr>
          <w:p w14:paraId="68679296" w14:textId="77777777" w:rsidR="007E60DA" w:rsidRDefault="007E60DA" w:rsidP="00EB7D0A">
            <w:pPr>
              <w:rPr>
                <w:sz w:val="24"/>
                <w:szCs w:val="24"/>
                <w:lang w:val="en-US"/>
              </w:rPr>
            </w:pPr>
            <w:r>
              <w:rPr>
                <w:sz w:val="24"/>
                <w:szCs w:val="24"/>
                <w:lang w:val="en-US"/>
              </w:rPr>
              <w:t>8.</w:t>
            </w:r>
          </w:p>
        </w:tc>
        <w:tc>
          <w:tcPr>
            <w:tcW w:w="3396" w:type="dxa"/>
            <w:shd w:val="clear" w:color="auto" w:fill="A9D5E7" w:themeFill="accent1" w:themeFillTint="66"/>
          </w:tcPr>
          <w:p w14:paraId="686F7F5F" w14:textId="77777777" w:rsidR="007E60DA" w:rsidRDefault="007E60DA" w:rsidP="00EB7D0A">
            <w:pPr>
              <w:rPr>
                <w:sz w:val="24"/>
                <w:szCs w:val="24"/>
                <w:lang w:val="en-US"/>
              </w:rPr>
            </w:pPr>
            <w:r w:rsidRPr="70C831BF">
              <w:rPr>
                <w:sz w:val="24"/>
                <w:szCs w:val="24"/>
                <w:lang w:val="en-US"/>
              </w:rPr>
              <w:t>Have you sent each staff member a COVID-19 return-to-work form to be completed and returned 3 days before they return to the workplace? (See template Return-to-Work form)</w:t>
            </w:r>
          </w:p>
        </w:tc>
        <w:tc>
          <w:tcPr>
            <w:tcW w:w="3101" w:type="dxa"/>
            <w:shd w:val="clear" w:color="auto" w:fill="A9D5E7" w:themeFill="accent1" w:themeFillTint="66"/>
          </w:tcPr>
          <w:p w14:paraId="18765B85" w14:textId="77777777" w:rsidR="007E60DA" w:rsidRDefault="007E60DA" w:rsidP="00EB7D0A">
            <w:pPr>
              <w:rPr>
                <w:sz w:val="24"/>
                <w:szCs w:val="24"/>
                <w:lang w:val="en-US"/>
              </w:rPr>
            </w:pPr>
          </w:p>
        </w:tc>
        <w:tc>
          <w:tcPr>
            <w:tcW w:w="1426" w:type="dxa"/>
            <w:shd w:val="clear" w:color="auto" w:fill="A9D5E7" w:themeFill="accent1" w:themeFillTint="66"/>
          </w:tcPr>
          <w:p w14:paraId="0FA1C866" w14:textId="77777777" w:rsidR="007E60DA" w:rsidRPr="00382AEF" w:rsidRDefault="007E60DA" w:rsidP="00EB7D0A">
            <w:pPr>
              <w:spacing w:line="259" w:lineRule="auto"/>
              <w:rPr>
                <w:sz w:val="24"/>
                <w:szCs w:val="24"/>
                <w:lang w:val="en-US"/>
              </w:rPr>
            </w:pPr>
          </w:p>
        </w:tc>
        <w:tc>
          <w:tcPr>
            <w:tcW w:w="2776" w:type="dxa"/>
            <w:shd w:val="clear" w:color="auto" w:fill="A9D5E7" w:themeFill="accent1" w:themeFillTint="66"/>
          </w:tcPr>
          <w:p w14:paraId="4C91A4AE" w14:textId="77777777" w:rsidR="007E60DA" w:rsidRPr="70C831BF" w:rsidRDefault="007E60DA" w:rsidP="00EB7D0A">
            <w:pPr>
              <w:rPr>
                <w:sz w:val="24"/>
                <w:szCs w:val="24"/>
                <w:lang w:val="en-US"/>
              </w:rPr>
            </w:pPr>
          </w:p>
        </w:tc>
      </w:tr>
      <w:tr w:rsidR="007E60DA" w14:paraId="35C7FE69" w14:textId="77777777" w:rsidTr="007E60DA">
        <w:tc>
          <w:tcPr>
            <w:tcW w:w="642" w:type="dxa"/>
            <w:shd w:val="clear" w:color="auto" w:fill="A9D5E7" w:themeFill="accent1" w:themeFillTint="66"/>
          </w:tcPr>
          <w:p w14:paraId="40ABF770" w14:textId="77777777" w:rsidR="007E60DA" w:rsidRDefault="007E60DA" w:rsidP="00EB7D0A">
            <w:pPr>
              <w:rPr>
                <w:sz w:val="24"/>
                <w:szCs w:val="24"/>
                <w:lang w:val="en-US"/>
              </w:rPr>
            </w:pPr>
            <w:r>
              <w:rPr>
                <w:sz w:val="24"/>
                <w:szCs w:val="24"/>
                <w:lang w:val="en-US"/>
              </w:rPr>
              <w:t>9.</w:t>
            </w:r>
          </w:p>
        </w:tc>
        <w:tc>
          <w:tcPr>
            <w:tcW w:w="3396" w:type="dxa"/>
            <w:shd w:val="clear" w:color="auto" w:fill="A9D5E7" w:themeFill="accent1" w:themeFillTint="66"/>
          </w:tcPr>
          <w:p w14:paraId="204052AA" w14:textId="77777777" w:rsidR="007E60DA" w:rsidRDefault="007E60DA" w:rsidP="00EB7D0A">
            <w:pPr>
              <w:rPr>
                <w:sz w:val="24"/>
                <w:szCs w:val="24"/>
                <w:lang w:val="en-US"/>
              </w:rPr>
            </w:pPr>
            <w:r>
              <w:rPr>
                <w:sz w:val="24"/>
                <w:szCs w:val="24"/>
                <w:lang w:val="en-US"/>
              </w:rPr>
              <w:t xml:space="preserve">Have you sent each staff member information on the </w:t>
            </w:r>
            <w:hyperlink r:id="rId19" w:history="1">
              <w:r w:rsidRPr="00500DCB">
                <w:rPr>
                  <w:rStyle w:val="Hyperlink"/>
                  <w:sz w:val="24"/>
                  <w:lang w:val="en-US"/>
                </w:rPr>
                <w:t>HSE guidance on people most at-risk</w:t>
              </w:r>
            </w:hyperlink>
            <w:r>
              <w:rPr>
                <w:sz w:val="24"/>
                <w:szCs w:val="24"/>
                <w:lang w:val="en-US"/>
              </w:rPr>
              <w:t xml:space="preserve"> and asked them to tell you if they fall into any of these categories?</w:t>
            </w:r>
          </w:p>
        </w:tc>
        <w:tc>
          <w:tcPr>
            <w:tcW w:w="3101" w:type="dxa"/>
            <w:shd w:val="clear" w:color="auto" w:fill="A9D5E7" w:themeFill="accent1" w:themeFillTint="66"/>
          </w:tcPr>
          <w:p w14:paraId="5EB00877" w14:textId="77777777" w:rsidR="007E60DA" w:rsidRDefault="007E60DA" w:rsidP="00EB7D0A">
            <w:pPr>
              <w:rPr>
                <w:sz w:val="24"/>
                <w:szCs w:val="24"/>
                <w:lang w:val="en-US"/>
              </w:rPr>
            </w:pPr>
          </w:p>
        </w:tc>
        <w:tc>
          <w:tcPr>
            <w:tcW w:w="1426" w:type="dxa"/>
            <w:shd w:val="clear" w:color="auto" w:fill="A9D5E7" w:themeFill="accent1" w:themeFillTint="66"/>
          </w:tcPr>
          <w:p w14:paraId="2241ACBA" w14:textId="77777777" w:rsidR="007E60DA" w:rsidRDefault="007E60DA" w:rsidP="00EB7D0A">
            <w:pPr>
              <w:rPr>
                <w:sz w:val="24"/>
                <w:szCs w:val="24"/>
                <w:lang w:val="en-US"/>
              </w:rPr>
            </w:pPr>
          </w:p>
        </w:tc>
        <w:tc>
          <w:tcPr>
            <w:tcW w:w="2776" w:type="dxa"/>
            <w:shd w:val="clear" w:color="auto" w:fill="A9D5E7" w:themeFill="accent1" w:themeFillTint="66"/>
          </w:tcPr>
          <w:p w14:paraId="4C8C19D6" w14:textId="77777777" w:rsidR="007E60DA" w:rsidRPr="70C831BF" w:rsidRDefault="007E60DA" w:rsidP="00EB7D0A">
            <w:pPr>
              <w:rPr>
                <w:sz w:val="24"/>
                <w:szCs w:val="24"/>
                <w:lang w:val="en-US"/>
              </w:rPr>
            </w:pPr>
          </w:p>
        </w:tc>
      </w:tr>
      <w:tr w:rsidR="007E60DA" w14:paraId="04E36252" w14:textId="77777777" w:rsidTr="007E60DA">
        <w:tc>
          <w:tcPr>
            <w:tcW w:w="642" w:type="dxa"/>
            <w:shd w:val="clear" w:color="auto" w:fill="A9D5E7" w:themeFill="accent1" w:themeFillTint="66"/>
          </w:tcPr>
          <w:p w14:paraId="5477C98D" w14:textId="77777777" w:rsidR="007E60DA" w:rsidRPr="00C713C3" w:rsidRDefault="007E60DA" w:rsidP="00EB7D0A">
            <w:pPr>
              <w:rPr>
                <w:sz w:val="24"/>
                <w:szCs w:val="24"/>
                <w:lang w:val="en-US"/>
              </w:rPr>
            </w:pPr>
            <w:r>
              <w:rPr>
                <w:sz w:val="24"/>
                <w:szCs w:val="24"/>
                <w:lang w:val="en-US"/>
              </w:rPr>
              <w:t>10.</w:t>
            </w:r>
          </w:p>
        </w:tc>
        <w:tc>
          <w:tcPr>
            <w:tcW w:w="3396" w:type="dxa"/>
            <w:shd w:val="clear" w:color="auto" w:fill="A9D5E7" w:themeFill="accent1" w:themeFillTint="66"/>
          </w:tcPr>
          <w:p w14:paraId="127C0409" w14:textId="77777777" w:rsidR="007E60DA" w:rsidRDefault="007E60DA" w:rsidP="00EB7D0A">
            <w:pPr>
              <w:rPr>
                <w:sz w:val="24"/>
                <w:szCs w:val="24"/>
                <w:lang w:val="en-US"/>
              </w:rPr>
            </w:pPr>
            <w:r w:rsidRPr="00C713C3">
              <w:rPr>
                <w:sz w:val="24"/>
                <w:szCs w:val="24"/>
                <w:lang w:val="en-US"/>
              </w:rPr>
              <w:t>Have you as</w:t>
            </w:r>
            <w:r>
              <w:rPr>
                <w:sz w:val="24"/>
                <w:szCs w:val="24"/>
                <w:lang w:val="en-US"/>
              </w:rPr>
              <w:t>sessed who can do their work fro</w:t>
            </w:r>
            <w:r w:rsidRPr="00C713C3">
              <w:rPr>
                <w:sz w:val="24"/>
                <w:szCs w:val="24"/>
                <w:lang w:val="en-US"/>
              </w:rPr>
              <w:t xml:space="preserve">m home and given them the </w:t>
            </w:r>
            <w:r>
              <w:rPr>
                <w:sz w:val="24"/>
                <w:szCs w:val="24"/>
                <w:lang w:val="en-US"/>
              </w:rPr>
              <w:t xml:space="preserve">facility </w:t>
            </w:r>
            <w:r w:rsidRPr="00C713C3">
              <w:rPr>
                <w:sz w:val="24"/>
                <w:szCs w:val="24"/>
                <w:lang w:val="en-US"/>
              </w:rPr>
              <w:t>to do so</w:t>
            </w:r>
            <w:r>
              <w:rPr>
                <w:sz w:val="24"/>
                <w:szCs w:val="24"/>
                <w:lang w:val="en-US"/>
              </w:rPr>
              <w:t>, in particular at-risk or vulnerable staff members?</w:t>
            </w:r>
          </w:p>
        </w:tc>
        <w:tc>
          <w:tcPr>
            <w:tcW w:w="3101" w:type="dxa"/>
            <w:shd w:val="clear" w:color="auto" w:fill="A9D5E7" w:themeFill="accent1" w:themeFillTint="66"/>
          </w:tcPr>
          <w:p w14:paraId="3AB390A1" w14:textId="77777777" w:rsidR="007E60DA" w:rsidRDefault="007E60DA" w:rsidP="00EB7D0A">
            <w:pPr>
              <w:spacing w:line="259" w:lineRule="auto"/>
            </w:pPr>
          </w:p>
        </w:tc>
        <w:tc>
          <w:tcPr>
            <w:tcW w:w="1426" w:type="dxa"/>
            <w:shd w:val="clear" w:color="auto" w:fill="A9D5E7" w:themeFill="accent1" w:themeFillTint="66"/>
          </w:tcPr>
          <w:p w14:paraId="15C055A5" w14:textId="77777777" w:rsidR="007E60DA" w:rsidRDefault="007E60DA" w:rsidP="00EB7D0A">
            <w:pPr>
              <w:rPr>
                <w:sz w:val="24"/>
                <w:szCs w:val="24"/>
                <w:lang w:val="en-US"/>
              </w:rPr>
            </w:pPr>
          </w:p>
        </w:tc>
        <w:tc>
          <w:tcPr>
            <w:tcW w:w="2776" w:type="dxa"/>
            <w:shd w:val="clear" w:color="auto" w:fill="A9D5E7" w:themeFill="accent1" w:themeFillTint="66"/>
          </w:tcPr>
          <w:p w14:paraId="0EA256AA" w14:textId="77777777" w:rsidR="007E60DA" w:rsidRPr="125662BE" w:rsidRDefault="007E60DA" w:rsidP="00EB7D0A">
            <w:pPr>
              <w:rPr>
                <w:sz w:val="24"/>
                <w:szCs w:val="24"/>
                <w:lang w:val="en-US"/>
              </w:rPr>
            </w:pPr>
          </w:p>
        </w:tc>
      </w:tr>
      <w:tr w:rsidR="007E60DA" w14:paraId="2AF6589E" w14:textId="77777777" w:rsidTr="007E60DA">
        <w:tc>
          <w:tcPr>
            <w:tcW w:w="642" w:type="dxa"/>
            <w:shd w:val="clear" w:color="auto" w:fill="A9D5E7" w:themeFill="accent1" w:themeFillTint="66"/>
          </w:tcPr>
          <w:p w14:paraId="223F9DDC" w14:textId="77777777" w:rsidR="007E60DA" w:rsidRDefault="007E60DA" w:rsidP="00EB7D0A">
            <w:pPr>
              <w:rPr>
                <w:sz w:val="24"/>
                <w:szCs w:val="24"/>
                <w:lang w:val="en-US"/>
              </w:rPr>
            </w:pPr>
            <w:r>
              <w:rPr>
                <w:sz w:val="24"/>
                <w:szCs w:val="24"/>
                <w:lang w:val="en-US"/>
              </w:rPr>
              <w:t>11.</w:t>
            </w:r>
          </w:p>
        </w:tc>
        <w:tc>
          <w:tcPr>
            <w:tcW w:w="3396" w:type="dxa"/>
            <w:shd w:val="clear" w:color="auto" w:fill="A9D5E7" w:themeFill="accent1" w:themeFillTint="66"/>
          </w:tcPr>
          <w:p w14:paraId="7D97D1FE" w14:textId="77777777" w:rsidR="007E60DA" w:rsidRDefault="007E60DA" w:rsidP="00EB7D0A">
            <w:pPr>
              <w:rPr>
                <w:sz w:val="24"/>
                <w:szCs w:val="24"/>
                <w:lang w:val="en-US"/>
              </w:rPr>
            </w:pPr>
            <w:r>
              <w:rPr>
                <w:sz w:val="24"/>
                <w:szCs w:val="24"/>
                <w:lang w:val="en-US"/>
              </w:rPr>
              <w:t xml:space="preserve">Have you told staff members they must stay at home if sick or if they have any </w:t>
            </w:r>
            <w:hyperlink r:id="rId20" w:history="1">
              <w:r w:rsidRPr="001D1E17">
                <w:rPr>
                  <w:rStyle w:val="Hyperlink"/>
                  <w:sz w:val="24"/>
                  <w:lang w:val="en-US"/>
                </w:rPr>
                <w:t>symptoms of COVID-19</w:t>
              </w:r>
            </w:hyperlink>
            <w:r>
              <w:rPr>
                <w:sz w:val="24"/>
                <w:szCs w:val="24"/>
                <w:lang w:val="en-US"/>
              </w:rPr>
              <w:t xml:space="preserve"> and informed them of their entitlements if they are sick or need to quarantine?</w:t>
            </w:r>
          </w:p>
        </w:tc>
        <w:tc>
          <w:tcPr>
            <w:tcW w:w="3101" w:type="dxa"/>
            <w:shd w:val="clear" w:color="auto" w:fill="A9D5E7" w:themeFill="accent1" w:themeFillTint="66"/>
          </w:tcPr>
          <w:p w14:paraId="445FEBA5" w14:textId="77777777" w:rsidR="007E60DA" w:rsidRDefault="007E60DA" w:rsidP="00EB7D0A">
            <w:pPr>
              <w:rPr>
                <w:sz w:val="24"/>
                <w:szCs w:val="24"/>
                <w:lang w:val="en-US"/>
              </w:rPr>
            </w:pPr>
          </w:p>
        </w:tc>
        <w:tc>
          <w:tcPr>
            <w:tcW w:w="1426" w:type="dxa"/>
            <w:shd w:val="clear" w:color="auto" w:fill="A9D5E7" w:themeFill="accent1" w:themeFillTint="66"/>
          </w:tcPr>
          <w:p w14:paraId="2EDFE1D9" w14:textId="77777777" w:rsidR="007E60DA" w:rsidRDefault="007E60DA" w:rsidP="00EB7D0A">
            <w:pPr>
              <w:rPr>
                <w:sz w:val="24"/>
                <w:szCs w:val="24"/>
                <w:lang w:val="en-US"/>
              </w:rPr>
            </w:pPr>
          </w:p>
        </w:tc>
        <w:tc>
          <w:tcPr>
            <w:tcW w:w="2776" w:type="dxa"/>
            <w:shd w:val="clear" w:color="auto" w:fill="A9D5E7" w:themeFill="accent1" w:themeFillTint="66"/>
          </w:tcPr>
          <w:p w14:paraId="5DE8118E" w14:textId="77777777" w:rsidR="007E60DA" w:rsidRPr="71336DEB" w:rsidRDefault="007E60DA" w:rsidP="00EB7D0A">
            <w:pPr>
              <w:rPr>
                <w:sz w:val="24"/>
                <w:szCs w:val="24"/>
                <w:lang w:val="en-US"/>
              </w:rPr>
            </w:pPr>
          </w:p>
        </w:tc>
      </w:tr>
      <w:tr w:rsidR="007E60DA" w14:paraId="7B4055E5" w14:textId="77777777" w:rsidTr="007E60DA">
        <w:tc>
          <w:tcPr>
            <w:tcW w:w="642" w:type="dxa"/>
            <w:shd w:val="clear" w:color="auto" w:fill="A9D5E7" w:themeFill="accent1" w:themeFillTint="66"/>
          </w:tcPr>
          <w:p w14:paraId="47B26BAE" w14:textId="77777777" w:rsidR="007E60DA" w:rsidRDefault="007E60DA" w:rsidP="00EB7D0A">
            <w:pPr>
              <w:rPr>
                <w:sz w:val="24"/>
                <w:szCs w:val="24"/>
                <w:lang w:val="en-US"/>
              </w:rPr>
            </w:pPr>
            <w:r>
              <w:rPr>
                <w:sz w:val="24"/>
                <w:szCs w:val="24"/>
                <w:lang w:val="en-US"/>
              </w:rPr>
              <w:t>12.</w:t>
            </w:r>
          </w:p>
        </w:tc>
        <w:tc>
          <w:tcPr>
            <w:tcW w:w="3396" w:type="dxa"/>
            <w:shd w:val="clear" w:color="auto" w:fill="A9D5E7" w:themeFill="accent1" w:themeFillTint="66"/>
          </w:tcPr>
          <w:p w14:paraId="22D9DA97" w14:textId="77777777" w:rsidR="007E60DA" w:rsidRDefault="007E60DA" w:rsidP="00EB7D0A">
            <w:pPr>
              <w:rPr>
                <w:sz w:val="24"/>
                <w:szCs w:val="24"/>
                <w:lang w:val="en-US"/>
              </w:rPr>
            </w:pPr>
            <w:r>
              <w:rPr>
                <w:sz w:val="24"/>
                <w:szCs w:val="24"/>
                <w:lang w:val="en-US"/>
              </w:rPr>
              <w:t>Have you appointed and trained a Staff Representative to help advise staff members and to monitor compliance with COVID-19 control measures in the workplace?</w:t>
            </w:r>
          </w:p>
        </w:tc>
        <w:tc>
          <w:tcPr>
            <w:tcW w:w="3101" w:type="dxa"/>
            <w:shd w:val="clear" w:color="auto" w:fill="A9D5E7" w:themeFill="accent1" w:themeFillTint="66"/>
          </w:tcPr>
          <w:p w14:paraId="1AA3874F" w14:textId="77777777" w:rsidR="007E60DA" w:rsidRDefault="007E60DA" w:rsidP="00EB7D0A">
            <w:pPr>
              <w:rPr>
                <w:sz w:val="24"/>
                <w:szCs w:val="24"/>
                <w:lang w:val="en-US"/>
              </w:rPr>
            </w:pPr>
          </w:p>
        </w:tc>
        <w:tc>
          <w:tcPr>
            <w:tcW w:w="1426" w:type="dxa"/>
            <w:shd w:val="clear" w:color="auto" w:fill="A9D5E7" w:themeFill="accent1" w:themeFillTint="66"/>
          </w:tcPr>
          <w:p w14:paraId="0E8A9ADF" w14:textId="77777777" w:rsidR="007E60DA" w:rsidRDefault="007E60DA" w:rsidP="00EB7D0A">
            <w:pPr>
              <w:rPr>
                <w:sz w:val="24"/>
                <w:szCs w:val="24"/>
                <w:lang w:val="en-US"/>
              </w:rPr>
            </w:pPr>
          </w:p>
        </w:tc>
        <w:tc>
          <w:tcPr>
            <w:tcW w:w="2776" w:type="dxa"/>
            <w:shd w:val="clear" w:color="auto" w:fill="A9D5E7" w:themeFill="accent1" w:themeFillTint="66"/>
          </w:tcPr>
          <w:p w14:paraId="76642730" w14:textId="77777777" w:rsidR="007E60DA" w:rsidRPr="71336DEB" w:rsidRDefault="007E60DA" w:rsidP="00EB7D0A">
            <w:pPr>
              <w:rPr>
                <w:sz w:val="24"/>
                <w:szCs w:val="24"/>
                <w:lang w:val="en-US"/>
              </w:rPr>
            </w:pPr>
          </w:p>
        </w:tc>
      </w:tr>
      <w:tr w:rsidR="007E60DA" w14:paraId="5E9D30D6" w14:textId="77777777" w:rsidTr="007E60DA">
        <w:tc>
          <w:tcPr>
            <w:tcW w:w="642" w:type="dxa"/>
            <w:shd w:val="clear" w:color="auto" w:fill="A9D5E7" w:themeFill="accent1" w:themeFillTint="66"/>
          </w:tcPr>
          <w:p w14:paraId="6E2C1CF6" w14:textId="77777777" w:rsidR="007E60DA" w:rsidRDefault="007E60DA" w:rsidP="00EB7D0A">
            <w:pPr>
              <w:rPr>
                <w:sz w:val="24"/>
                <w:szCs w:val="24"/>
                <w:lang w:val="en-US"/>
              </w:rPr>
            </w:pPr>
            <w:r>
              <w:rPr>
                <w:sz w:val="24"/>
                <w:szCs w:val="24"/>
                <w:lang w:val="en-US"/>
              </w:rPr>
              <w:t>13.</w:t>
            </w:r>
          </w:p>
        </w:tc>
        <w:tc>
          <w:tcPr>
            <w:tcW w:w="3396" w:type="dxa"/>
            <w:shd w:val="clear" w:color="auto" w:fill="A9D5E7" w:themeFill="accent1" w:themeFillTint="66"/>
          </w:tcPr>
          <w:p w14:paraId="2D60036D" w14:textId="77777777" w:rsidR="007E60DA" w:rsidRDefault="007E60DA" w:rsidP="00EB7D0A">
            <w:pPr>
              <w:rPr>
                <w:sz w:val="24"/>
                <w:szCs w:val="24"/>
                <w:lang w:val="en-US"/>
              </w:rPr>
            </w:pPr>
            <w:r>
              <w:rPr>
                <w:sz w:val="24"/>
                <w:szCs w:val="24"/>
                <w:lang w:val="en-US"/>
              </w:rPr>
              <w:t>Have you agreed with staff</w:t>
            </w:r>
            <w:r>
              <w:rPr>
                <w:sz w:val="24"/>
                <w:szCs w:val="24"/>
                <w:vertAlign w:val="superscript"/>
                <w:lang w:val="en-US"/>
              </w:rPr>
              <w:t>1</w:t>
            </w:r>
            <w:r>
              <w:rPr>
                <w:sz w:val="24"/>
                <w:szCs w:val="24"/>
                <w:lang w:val="en-US"/>
              </w:rPr>
              <w:t xml:space="preserve"> about any adjustment of staff rosters, </w:t>
            </w:r>
            <w:proofErr w:type="spellStart"/>
            <w:r>
              <w:rPr>
                <w:sz w:val="24"/>
                <w:szCs w:val="24"/>
                <w:lang w:val="en-US"/>
              </w:rPr>
              <w:t>organising</w:t>
            </w:r>
            <w:proofErr w:type="spellEnd"/>
            <w:r>
              <w:rPr>
                <w:sz w:val="24"/>
                <w:szCs w:val="24"/>
                <w:lang w:val="en-US"/>
              </w:rPr>
              <w:t xml:space="preserve"> of teams, breaks etc. needed to reduce the number of people in the workplace at any one time and to maintain physical distancing?</w:t>
            </w:r>
          </w:p>
        </w:tc>
        <w:tc>
          <w:tcPr>
            <w:tcW w:w="3101" w:type="dxa"/>
            <w:shd w:val="clear" w:color="auto" w:fill="A9D5E7" w:themeFill="accent1" w:themeFillTint="66"/>
          </w:tcPr>
          <w:p w14:paraId="57704264" w14:textId="77777777" w:rsidR="007E60DA" w:rsidRDefault="007E60DA" w:rsidP="00EB7D0A">
            <w:pPr>
              <w:rPr>
                <w:sz w:val="24"/>
                <w:szCs w:val="24"/>
                <w:lang w:val="en-US"/>
              </w:rPr>
            </w:pPr>
          </w:p>
        </w:tc>
        <w:tc>
          <w:tcPr>
            <w:tcW w:w="1426" w:type="dxa"/>
            <w:shd w:val="clear" w:color="auto" w:fill="A9D5E7" w:themeFill="accent1" w:themeFillTint="66"/>
          </w:tcPr>
          <w:p w14:paraId="08AFCF59" w14:textId="77777777" w:rsidR="007E60DA" w:rsidRDefault="007E60DA" w:rsidP="00EB7D0A">
            <w:pPr>
              <w:rPr>
                <w:sz w:val="24"/>
                <w:szCs w:val="24"/>
                <w:lang w:val="en-US"/>
              </w:rPr>
            </w:pPr>
          </w:p>
        </w:tc>
        <w:tc>
          <w:tcPr>
            <w:tcW w:w="2776" w:type="dxa"/>
            <w:shd w:val="clear" w:color="auto" w:fill="A9D5E7" w:themeFill="accent1" w:themeFillTint="66"/>
          </w:tcPr>
          <w:p w14:paraId="5BB234B7" w14:textId="77777777" w:rsidR="007E60DA" w:rsidRPr="125662BE" w:rsidRDefault="007E60DA" w:rsidP="00EB7D0A">
            <w:pPr>
              <w:rPr>
                <w:sz w:val="24"/>
                <w:szCs w:val="24"/>
                <w:lang w:val="en-US"/>
              </w:rPr>
            </w:pPr>
          </w:p>
        </w:tc>
      </w:tr>
      <w:tr w:rsidR="007E60DA" w14:paraId="443617C4" w14:textId="77777777" w:rsidTr="007E60DA">
        <w:tc>
          <w:tcPr>
            <w:tcW w:w="642" w:type="dxa"/>
            <w:shd w:val="clear" w:color="auto" w:fill="A9D5E7" w:themeFill="accent1" w:themeFillTint="66"/>
          </w:tcPr>
          <w:p w14:paraId="4F677235" w14:textId="77777777" w:rsidR="007E60DA" w:rsidRDefault="007E60DA" w:rsidP="00EB7D0A">
            <w:pPr>
              <w:rPr>
                <w:sz w:val="24"/>
                <w:szCs w:val="24"/>
                <w:lang w:val="en-US"/>
              </w:rPr>
            </w:pPr>
            <w:r>
              <w:rPr>
                <w:sz w:val="24"/>
                <w:szCs w:val="24"/>
                <w:lang w:val="en-US"/>
              </w:rPr>
              <w:t>14.</w:t>
            </w:r>
          </w:p>
        </w:tc>
        <w:tc>
          <w:tcPr>
            <w:tcW w:w="3396" w:type="dxa"/>
            <w:shd w:val="clear" w:color="auto" w:fill="A9D5E7" w:themeFill="accent1" w:themeFillTint="66"/>
          </w:tcPr>
          <w:p w14:paraId="4E954DBE" w14:textId="77777777" w:rsidR="007E60DA" w:rsidRDefault="007E60DA" w:rsidP="00EB7D0A">
            <w:pPr>
              <w:rPr>
                <w:sz w:val="24"/>
                <w:szCs w:val="24"/>
                <w:lang w:val="en-US"/>
              </w:rPr>
            </w:pPr>
            <w:r>
              <w:rPr>
                <w:sz w:val="24"/>
                <w:szCs w:val="24"/>
                <w:lang w:val="en-US"/>
              </w:rPr>
              <w:t xml:space="preserve">Have you updated your workplace induction / </w:t>
            </w:r>
            <w:proofErr w:type="spellStart"/>
            <w:r>
              <w:rPr>
                <w:sz w:val="24"/>
                <w:szCs w:val="24"/>
                <w:lang w:val="en-US"/>
              </w:rPr>
              <w:t>familiarisation</w:t>
            </w:r>
            <w:proofErr w:type="spellEnd"/>
            <w:r>
              <w:rPr>
                <w:sz w:val="24"/>
                <w:szCs w:val="24"/>
                <w:lang w:val="en-US"/>
              </w:rPr>
              <w:t xml:space="preserve"> training to include all information relating to COVID-19? </w:t>
            </w:r>
            <w:r w:rsidRPr="00595D76">
              <w:rPr>
                <w:color w:val="FF0000"/>
                <w:sz w:val="24"/>
                <w:szCs w:val="24"/>
                <w:lang w:val="en-US"/>
              </w:rPr>
              <w:t>(See Checklist 80-108)</w:t>
            </w:r>
          </w:p>
        </w:tc>
        <w:tc>
          <w:tcPr>
            <w:tcW w:w="3101" w:type="dxa"/>
            <w:shd w:val="clear" w:color="auto" w:fill="A9D5E7" w:themeFill="accent1" w:themeFillTint="66"/>
          </w:tcPr>
          <w:p w14:paraId="50D460D7" w14:textId="77777777" w:rsidR="007E60DA" w:rsidRDefault="007E60DA" w:rsidP="00EB7D0A">
            <w:pPr>
              <w:rPr>
                <w:sz w:val="24"/>
                <w:szCs w:val="24"/>
                <w:lang w:val="en-US"/>
              </w:rPr>
            </w:pPr>
          </w:p>
        </w:tc>
        <w:tc>
          <w:tcPr>
            <w:tcW w:w="1426" w:type="dxa"/>
            <w:shd w:val="clear" w:color="auto" w:fill="A9D5E7" w:themeFill="accent1" w:themeFillTint="66"/>
          </w:tcPr>
          <w:p w14:paraId="7E940ABE" w14:textId="77777777" w:rsidR="007E60DA" w:rsidRDefault="007E60DA" w:rsidP="00EB7D0A">
            <w:pPr>
              <w:rPr>
                <w:sz w:val="24"/>
                <w:szCs w:val="24"/>
                <w:lang w:val="en-US"/>
              </w:rPr>
            </w:pPr>
          </w:p>
        </w:tc>
        <w:tc>
          <w:tcPr>
            <w:tcW w:w="2776" w:type="dxa"/>
            <w:shd w:val="clear" w:color="auto" w:fill="A9D5E7" w:themeFill="accent1" w:themeFillTint="66"/>
          </w:tcPr>
          <w:p w14:paraId="106D17C8" w14:textId="77777777" w:rsidR="007E60DA" w:rsidRPr="71336DEB" w:rsidRDefault="007E60DA" w:rsidP="00EB7D0A">
            <w:pPr>
              <w:rPr>
                <w:sz w:val="24"/>
                <w:szCs w:val="24"/>
                <w:lang w:val="en-US"/>
              </w:rPr>
            </w:pPr>
          </w:p>
        </w:tc>
      </w:tr>
      <w:tr w:rsidR="007E60DA" w14:paraId="438DFCDB" w14:textId="77777777" w:rsidTr="007E60DA">
        <w:tc>
          <w:tcPr>
            <w:tcW w:w="642" w:type="dxa"/>
            <w:shd w:val="clear" w:color="auto" w:fill="A9D5E7" w:themeFill="accent1" w:themeFillTint="66"/>
          </w:tcPr>
          <w:p w14:paraId="6A3A9850" w14:textId="77777777" w:rsidR="007E60DA" w:rsidRDefault="007E60DA" w:rsidP="00EB7D0A">
            <w:pPr>
              <w:rPr>
                <w:sz w:val="24"/>
                <w:szCs w:val="24"/>
                <w:lang w:val="en-US"/>
              </w:rPr>
            </w:pPr>
            <w:r>
              <w:rPr>
                <w:sz w:val="24"/>
                <w:szCs w:val="24"/>
                <w:lang w:val="en-US"/>
              </w:rPr>
              <w:t>15.</w:t>
            </w:r>
          </w:p>
        </w:tc>
        <w:tc>
          <w:tcPr>
            <w:tcW w:w="3396" w:type="dxa"/>
            <w:shd w:val="clear" w:color="auto" w:fill="A9D5E7" w:themeFill="accent1" w:themeFillTint="66"/>
          </w:tcPr>
          <w:p w14:paraId="64F2144B" w14:textId="77777777" w:rsidR="007E60DA" w:rsidRDefault="007E60DA" w:rsidP="00EB7D0A">
            <w:pPr>
              <w:rPr>
                <w:sz w:val="24"/>
                <w:szCs w:val="24"/>
                <w:lang w:val="en-US"/>
              </w:rPr>
            </w:pPr>
            <w:r>
              <w:rPr>
                <w:sz w:val="24"/>
                <w:szCs w:val="24"/>
                <w:lang w:val="en-US"/>
              </w:rPr>
              <w:t xml:space="preserve">Have you </w:t>
            </w:r>
            <w:proofErr w:type="spellStart"/>
            <w:r>
              <w:rPr>
                <w:sz w:val="24"/>
                <w:szCs w:val="24"/>
                <w:lang w:val="en-US"/>
              </w:rPr>
              <w:t>organised</w:t>
            </w:r>
            <w:proofErr w:type="spellEnd"/>
            <w:r>
              <w:rPr>
                <w:sz w:val="24"/>
                <w:szCs w:val="24"/>
                <w:lang w:val="en-US"/>
              </w:rPr>
              <w:t xml:space="preserve"> to carry out meetings, training and </w:t>
            </w:r>
            <w:r>
              <w:rPr>
                <w:sz w:val="24"/>
                <w:szCs w:val="24"/>
                <w:lang w:val="en-US"/>
              </w:rPr>
              <w:lastRenderedPageBreak/>
              <w:t>information sessions online or by phone as far as possible?</w:t>
            </w:r>
          </w:p>
        </w:tc>
        <w:tc>
          <w:tcPr>
            <w:tcW w:w="3101" w:type="dxa"/>
            <w:shd w:val="clear" w:color="auto" w:fill="A9D5E7" w:themeFill="accent1" w:themeFillTint="66"/>
          </w:tcPr>
          <w:p w14:paraId="36017C47" w14:textId="77777777" w:rsidR="007E60DA" w:rsidRDefault="007E60DA" w:rsidP="00EB7D0A">
            <w:pPr>
              <w:rPr>
                <w:sz w:val="24"/>
                <w:szCs w:val="24"/>
                <w:lang w:val="en-US"/>
              </w:rPr>
            </w:pPr>
          </w:p>
        </w:tc>
        <w:tc>
          <w:tcPr>
            <w:tcW w:w="1426" w:type="dxa"/>
            <w:shd w:val="clear" w:color="auto" w:fill="A9D5E7" w:themeFill="accent1" w:themeFillTint="66"/>
          </w:tcPr>
          <w:p w14:paraId="7209935F" w14:textId="77777777" w:rsidR="007E60DA" w:rsidRDefault="007E60DA" w:rsidP="00EB7D0A">
            <w:pPr>
              <w:rPr>
                <w:sz w:val="24"/>
                <w:szCs w:val="24"/>
                <w:lang w:val="en-US"/>
              </w:rPr>
            </w:pPr>
          </w:p>
        </w:tc>
        <w:tc>
          <w:tcPr>
            <w:tcW w:w="2776" w:type="dxa"/>
            <w:shd w:val="clear" w:color="auto" w:fill="A9D5E7" w:themeFill="accent1" w:themeFillTint="66"/>
          </w:tcPr>
          <w:p w14:paraId="74678CB5" w14:textId="77777777" w:rsidR="007E60DA" w:rsidRPr="71336DEB" w:rsidRDefault="007E60DA" w:rsidP="00EB7D0A">
            <w:pPr>
              <w:rPr>
                <w:sz w:val="24"/>
                <w:szCs w:val="24"/>
                <w:lang w:val="en-US"/>
              </w:rPr>
            </w:pPr>
          </w:p>
        </w:tc>
      </w:tr>
      <w:tr w:rsidR="007E60DA" w14:paraId="510FF7EE" w14:textId="77777777" w:rsidTr="007E60DA">
        <w:tc>
          <w:tcPr>
            <w:tcW w:w="642" w:type="dxa"/>
            <w:shd w:val="clear" w:color="auto" w:fill="A9D5E7" w:themeFill="accent1" w:themeFillTint="66"/>
          </w:tcPr>
          <w:p w14:paraId="392A3633" w14:textId="77777777" w:rsidR="007E60DA" w:rsidRDefault="007E60DA" w:rsidP="00EB7D0A">
            <w:pPr>
              <w:rPr>
                <w:sz w:val="24"/>
                <w:szCs w:val="24"/>
                <w:lang w:val="en-US"/>
              </w:rPr>
            </w:pPr>
            <w:r>
              <w:rPr>
                <w:sz w:val="24"/>
                <w:szCs w:val="24"/>
                <w:lang w:val="en-US"/>
              </w:rPr>
              <w:t>16.</w:t>
            </w:r>
          </w:p>
        </w:tc>
        <w:tc>
          <w:tcPr>
            <w:tcW w:w="3396" w:type="dxa"/>
            <w:shd w:val="clear" w:color="auto" w:fill="A9D5E7" w:themeFill="accent1" w:themeFillTint="66"/>
          </w:tcPr>
          <w:p w14:paraId="236E17CC" w14:textId="77777777" w:rsidR="007E60DA" w:rsidRDefault="007E60DA" w:rsidP="00EB7D0A">
            <w:pPr>
              <w:rPr>
                <w:sz w:val="24"/>
                <w:szCs w:val="24"/>
                <w:lang w:val="en-US"/>
              </w:rPr>
            </w:pPr>
            <w:r>
              <w:rPr>
                <w:sz w:val="24"/>
                <w:szCs w:val="24"/>
                <w:lang w:val="en-US"/>
              </w:rPr>
              <w:t>Have you identified the activities that involve interacting with customers / visitors and put in place measures to prevent physical contact, as far as possible?</w:t>
            </w:r>
          </w:p>
        </w:tc>
        <w:tc>
          <w:tcPr>
            <w:tcW w:w="3101" w:type="dxa"/>
            <w:shd w:val="clear" w:color="auto" w:fill="A9D5E7" w:themeFill="accent1" w:themeFillTint="66"/>
          </w:tcPr>
          <w:p w14:paraId="5193BBB5" w14:textId="77777777" w:rsidR="007E60DA" w:rsidRDefault="007E60DA" w:rsidP="00EB7D0A">
            <w:pPr>
              <w:rPr>
                <w:sz w:val="24"/>
                <w:szCs w:val="24"/>
                <w:lang w:val="en-US"/>
              </w:rPr>
            </w:pPr>
          </w:p>
        </w:tc>
        <w:tc>
          <w:tcPr>
            <w:tcW w:w="1426" w:type="dxa"/>
            <w:shd w:val="clear" w:color="auto" w:fill="A9D5E7" w:themeFill="accent1" w:themeFillTint="66"/>
          </w:tcPr>
          <w:p w14:paraId="2B94FD5A" w14:textId="77777777" w:rsidR="007E60DA" w:rsidRDefault="007E60DA" w:rsidP="00EB7D0A">
            <w:pPr>
              <w:rPr>
                <w:sz w:val="24"/>
                <w:szCs w:val="24"/>
                <w:lang w:val="en-US"/>
              </w:rPr>
            </w:pPr>
          </w:p>
        </w:tc>
        <w:tc>
          <w:tcPr>
            <w:tcW w:w="2776" w:type="dxa"/>
            <w:shd w:val="clear" w:color="auto" w:fill="A9D5E7" w:themeFill="accent1" w:themeFillTint="66"/>
          </w:tcPr>
          <w:p w14:paraId="0DC81D12" w14:textId="77777777" w:rsidR="007E60DA" w:rsidRPr="125662BE" w:rsidRDefault="007E60DA" w:rsidP="00EB7D0A">
            <w:pPr>
              <w:rPr>
                <w:sz w:val="24"/>
                <w:szCs w:val="24"/>
                <w:lang w:val="en-US"/>
              </w:rPr>
            </w:pPr>
          </w:p>
        </w:tc>
      </w:tr>
      <w:tr w:rsidR="007E60DA" w14:paraId="1C4DF205" w14:textId="77777777" w:rsidTr="007E60DA">
        <w:tc>
          <w:tcPr>
            <w:tcW w:w="642" w:type="dxa"/>
            <w:shd w:val="clear" w:color="auto" w:fill="A9D5E7" w:themeFill="accent1" w:themeFillTint="66"/>
          </w:tcPr>
          <w:p w14:paraId="6CA74EBC" w14:textId="77777777" w:rsidR="007E60DA" w:rsidRDefault="007E60DA" w:rsidP="00EB7D0A">
            <w:pPr>
              <w:rPr>
                <w:sz w:val="24"/>
                <w:szCs w:val="24"/>
                <w:lang w:val="en-US"/>
              </w:rPr>
            </w:pPr>
            <w:r>
              <w:rPr>
                <w:sz w:val="24"/>
                <w:szCs w:val="24"/>
                <w:lang w:val="en-US"/>
              </w:rPr>
              <w:t>17.</w:t>
            </w:r>
          </w:p>
        </w:tc>
        <w:tc>
          <w:tcPr>
            <w:tcW w:w="3396" w:type="dxa"/>
            <w:shd w:val="clear" w:color="auto" w:fill="A9D5E7" w:themeFill="accent1" w:themeFillTint="66"/>
          </w:tcPr>
          <w:p w14:paraId="69846400" w14:textId="77777777" w:rsidR="007E60DA" w:rsidRDefault="007E60DA" w:rsidP="00EB7D0A">
            <w:pPr>
              <w:rPr>
                <w:sz w:val="24"/>
                <w:szCs w:val="24"/>
                <w:lang w:val="en-US"/>
              </w:rPr>
            </w:pPr>
            <w:r>
              <w:rPr>
                <w:sz w:val="24"/>
                <w:szCs w:val="24"/>
                <w:lang w:val="en-US"/>
              </w:rPr>
              <w:t>Have you contacted suppliers and arranged contactless delivery, invoicing and payment?</w:t>
            </w:r>
          </w:p>
        </w:tc>
        <w:tc>
          <w:tcPr>
            <w:tcW w:w="3101" w:type="dxa"/>
            <w:shd w:val="clear" w:color="auto" w:fill="A9D5E7" w:themeFill="accent1" w:themeFillTint="66"/>
          </w:tcPr>
          <w:p w14:paraId="16FD4ECF" w14:textId="77777777" w:rsidR="007E60DA" w:rsidRDefault="007E60DA" w:rsidP="00EB7D0A">
            <w:pPr>
              <w:rPr>
                <w:sz w:val="24"/>
                <w:szCs w:val="24"/>
                <w:lang w:val="en-US"/>
              </w:rPr>
            </w:pPr>
          </w:p>
        </w:tc>
        <w:tc>
          <w:tcPr>
            <w:tcW w:w="1426" w:type="dxa"/>
            <w:shd w:val="clear" w:color="auto" w:fill="A9D5E7" w:themeFill="accent1" w:themeFillTint="66"/>
          </w:tcPr>
          <w:p w14:paraId="0EC529E1" w14:textId="77777777" w:rsidR="007E60DA" w:rsidRDefault="007E60DA" w:rsidP="00EB7D0A">
            <w:pPr>
              <w:rPr>
                <w:sz w:val="24"/>
                <w:szCs w:val="24"/>
                <w:lang w:val="en-US"/>
              </w:rPr>
            </w:pPr>
          </w:p>
        </w:tc>
        <w:tc>
          <w:tcPr>
            <w:tcW w:w="2776" w:type="dxa"/>
            <w:shd w:val="clear" w:color="auto" w:fill="A9D5E7" w:themeFill="accent1" w:themeFillTint="66"/>
          </w:tcPr>
          <w:p w14:paraId="3CE44593" w14:textId="77777777" w:rsidR="007E60DA" w:rsidRPr="71336DEB" w:rsidRDefault="007E60DA" w:rsidP="00EB7D0A">
            <w:pPr>
              <w:rPr>
                <w:sz w:val="24"/>
                <w:szCs w:val="24"/>
                <w:lang w:val="en-US"/>
              </w:rPr>
            </w:pPr>
          </w:p>
        </w:tc>
      </w:tr>
      <w:tr w:rsidR="007E60DA" w14:paraId="1BD2703F" w14:textId="77777777" w:rsidTr="007E60DA">
        <w:tc>
          <w:tcPr>
            <w:tcW w:w="642" w:type="dxa"/>
            <w:shd w:val="clear" w:color="auto" w:fill="A9D5E7" w:themeFill="accent1" w:themeFillTint="66"/>
          </w:tcPr>
          <w:p w14:paraId="754A6695" w14:textId="77777777" w:rsidR="007E60DA" w:rsidRDefault="007E60DA" w:rsidP="00EB7D0A">
            <w:pPr>
              <w:rPr>
                <w:sz w:val="24"/>
                <w:szCs w:val="24"/>
                <w:lang w:val="en-US"/>
              </w:rPr>
            </w:pPr>
            <w:r>
              <w:rPr>
                <w:sz w:val="24"/>
                <w:szCs w:val="24"/>
                <w:lang w:val="en-US"/>
              </w:rPr>
              <w:t>18.</w:t>
            </w:r>
          </w:p>
        </w:tc>
        <w:tc>
          <w:tcPr>
            <w:tcW w:w="3396" w:type="dxa"/>
            <w:shd w:val="clear" w:color="auto" w:fill="A9D5E7" w:themeFill="accent1" w:themeFillTint="66"/>
          </w:tcPr>
          <w:p w14:paraId="424E47E2" w14:textId="77777777" w:rsidR="007E60DA" w:rsidRPr="007B58A0" w:rsidRDefault="007E60DA" w:rsidP="00EB7D0A">
            <w:pPr>
              <w:rPr>
                <w:sz w:val="24"/>
                <w:szCs w:val="24"/>
                <w:lang w:val="en-US"/>
              </w:rPr>
            </w:pPr>
            <w:r w:rsidRPr="007B58A0">
              <w:rPr>
                <w:sz w:val="24"/>
                <w:szCs w:val="24"/>
                <w:lang w:val="en-US"/>
              </w:rPr>
              <w:t>Have you stopped all non-essential business / work travel?</w:t>
            </w:r>
          </w:p>
        </w:tc>
        <w:tc>
          <w:tcPr>
            <w:tcW w:w="3101" w:type="dxa"/>
            <w:shd w:val="clear" w:color="auto" w:fill="A9D5E7" w:themeFill="accent1" w:themeFillTint="66"/>
          </w:tcPr>
          <w:p w14:paraId="5028765A" w14:textId="77777777" w:rsidR="007E60DA" w:rsidRDefault="007E60DA" w:rsidP="00EB7D0A">
            <w:pPr>
              <w:rPr>
                <w:sz w:val="24"/>
                <w:szCs w:val="24"/>
                <w:lang w:val="en-US"/>
              </w:rPr>
            </w:pPr>
          </w:p>
        </w:tc>
        <w:tc>
          <w:tcPr>
            <w:tcW w:w="1426" w:type="dxa"/>
            <w:shd w:val="clear" w:color="auto" w:fill="A9D5E7" w:themeFill="accent1" w:themeFillTint="66"/>
          </w:tcPr>
          <w:p w14:paraId="3B513EF3" w14:textId="77777777" w:rsidR="007E60DA" w:rsidRDefault="007E60DA" w:rsidP="00EB7D0A">
            <w:pPr>
              <w:rPr>
                <w:sz w:val="24"/>
                <w:szCs w:val="24"/>
                <w:lang w:val="en-US"/>
              </w:rPr>
            </w:pPr>
          </w:p>
        </w:tc>
        <w:tc>
          <w:tcPr>
            <w:tcW w:w="2776" w:type="dxa"/>
            <w:shd w:val="clear" w:color="auto" w:fill="A9D5E7" w:themeFill="accent1" w:themeFillTint="66"/>
          </w:tcPr>
          <w:p w14:paraId="36E8CB77" w14:textId="77777777" w:rsidR="007E60DA" w:rsidRDefault="007E60DA" w:rsidP="00EB7D0A">
            <w:pPr>
              <w:rPr>
                <w:sz w:val="24"/>
                <w:szCs w:val="24"/>
                <w:lang w:val="en-US"/>
              </w:rPr>
            </w:pPr>
          </w:p>
        </w:tc>
      </w:tr>
      <w:tr w:rsidR="007E60DA" w14:paraId="5DD2991A" w14:textId="77777777" w:rsidTr="007E60DA">
        <w:tc>
          <w:tcPr>
            <w:tcW w:w="642" w:type="dxa"/>
            <w:shd w:val="clear" w:color="auto" w:fill="A9D5E7" w:themeFill="accent1" w:themeFillTint="66"/>
          </w:tcPr>
          <w:p w14:paraId="7328D675" w14:textId="77777777" w:rsidR="007E60DA" w:rsidRDefault="007E60DA" w:rsidP="00EB7D0A">
            <w:pPr>
              <w:rPr>
                <w:sz w:val="24"/>
                <w:szCs w:val="24"/>
                <w:lang w:val="en-US"/>
              </w:rPr>
            </w:pPr>
            <w:r>
              <w:rPr>
                <w:sz w:val="24"/>
                <w:szCs w:val="24"/>
                <w:lang w:val="en-US"/>
              </w:rPr>
              <w:t>19.</w:t>
            </w:r>
          </w:p>
        </w:tc>
        <w:tc>
          <w:tcPr>
            <w:tcW w:w="3396" w:type="dxa"/>
            <w:shd w:val="clear" w:color="auto" w:fill="A9D5E7" w:themeFill="accent1" w:themeFillTint="66"/>
          </w:tcPr>
          <w:p w14:paraId="00B841D7" w14:textId="77777777" w:rsidR="007E60DA" w:rsidRPr="004311A3" w:rsidRDefault="007E60DA" w:rsidP="00EB7D0A">
            <w:pPr>
              <w:rPr>
                <w:sz w:val="24"/>
                <w:szCs w:val="24"/>
                <w:lang w:val="en-US"/>
              </w:rPr>
            </w:pPr>
            <w:r w:rsidRPr="004311A3">
              <w:rPr>
                <w:sz w:val="24"/>
                <w:szCs w:val="24"/>
                <w:lang w:val="en-US"/>
              </w:rPr>
              <w:t xml:space="preserve">Are the number of </w:t>
            </w:r>
            <w:r>
              <w:rPr>
                <w:sz w:val="24"/>
                <w:szCs w:val="24"/>
                <w:lang w:val="en-US"/>
              </w:rPr>
              <w:t>staff</w:t>
            </w:r>
            <w:r w:rsidRPr="004311A3">
              <w:rPr>
                <w:sz w:val="24"/>
                <w:szCs w:val="24"/>
                <w:lang w:val="en-US"/>
              </w:rPr>
              <w:t xml:space="preserve"> shar</w:t>
            </w:r>
            <w:r>
              <w:rPr>
                <w:sz w:val="24"/>
                <w:szCs w:val="24"/>
                <w:lang w:val="en-US"/>
              </w:rPr>
              <w:t xml:space="preserve">ing a vehicle kept to a minimum, </w:t>
            </w:r>
            <w:r w:rsidRPr="004311A3">
              <w:rPr>
                <w:sz w:val="24"/>
                <w:szCs w:val="24"/>
              </w:rPr>
              <w:t xml:space="preserve">are face coverings provided </w:t>
            </w:r>
            <w:r w:rsidRPr="004311A3">
              <w:rPr>
                <w:sz w:val="24"/>
                <w:szCs w:val="24"/>
                <w:lang w:val="en-US"/>
              </w:rPr>
              <w:t xml:space="preserve">and are </w:t>
            </w:r>
            <w:r>
              <w:rPr>
                <w:sz w:val="24"/>
                <w:szCs w:val="24"/>
                <w:lang w:val="en-US"/>
              </w:rPr>
              <w:t>staff</w:t>
            </w:r>
            <w:r w:rsidRPr="004311A3">
              <w:rPr>
                <w:sz w:val="24"/>
                <w:szCs w:val="24"/>
                <w:lang w:val="en-US"/>
              </w:rPr>
              <w:t xml:space="preserve"> informed of the need for interior touch points to be cleaned/wiped at the start and end of each shift?</w:t>
            </w:r>
          </w:p>
        </w:tc>
        <w:tc>
          <w:tcPr>
            <w:tcW w:w="3101" w:type="dxa"/>
            <w:shd w:val="clear" w:color="auto" w:fill="A9D5E7" w:themeFill="accent1" w:themeFillTint="66"/>
          </w:tcPr>
          <w:p w14:paraId="37C287FC" w14:textId="77777777" w:rsidR="007E60DA" w:rsidRDefault="007E60DA" w:rsidP="00EB7D0A">
            <w:pPr>
              <w:rPr>
                <w:sz w:val="24"/>
                <w:szCs w:val="24"/>
                <w:lang w:val="en-US"/>
              </w:rPr>
            </w:pPr>
          </w:p>
        </w:tc>
        <w:tc>
          <w:tcPr>
            <w:tcW w:w="1426" w:type="dxa"/>
            <w:shd w:val="clear" w:color="auto" w:fill="A9D5E7" w:themeFill="accent1" w:themeFillTint="66"/>
          </w:tcPr>
          <w:p w14:paraId="3CE78ED6" w14:textId="77777777" w:rsidR="007E60DA" w:rsidRDefault="007E60DA" w:rsidP="00EB7D0A">
            <w:pPr>
              <w:rPr>
                <w:sz w:val="24"/>
                <w:szCs w:val="24"/>
                <w:lang w:val="en-US"/>
              </w:rPr>
            </w:pPr>
          </w:p>
        </w:tc>
        <w:tc>
          <w:tcPr>
            <w:tcW w:w="2776" w:type="dxa"/>
            <w:shd w:val="clear" w:color="auto" w:fill="A9D5E7" w:themeFill="accent1" w:themeFillTint="66"/>
          </w:tcPr>
          <w:p w14:paraId="1A5F8734" w14:textId="77777777" w:rsidR="007E60DA" w:rsidRPr="125662BE" w:rsidRDefault="007E60DA" w:rsidP="00EB7D0A">
            <w:pPr>
              <w:rPr>
                <w:sz w:val="24"/>
                <w:szCs w:val="24"/>
                <w:lang w:val="en-US"/>
              </w:rPr>
            </w:pPr>
          </w:p>
        </w:tc>
      </w:tr>
      <w:tr w:rsidR="007E60DA" w14:paraId="252C82CF" w14:textId="77777777" w:rsidTr="007E60DA">
        <w:tc>
          <w:tcPr>
            <w:tcW w:w="642" w:type="dxa"/>
            <w:shd w:val="clear" w:color="auto" w:fill="A9D5E7" w:themeFill="accent1" w:themeFillTint="66"/>
          </w:tcPr>
          <w:p w14:paraId="734851A9" w14:textId="77777777" w:rsidR="007E60DA" w:rsidRDefault="007E60DA" w:rsidP="00EB7D0A">
            <w:pPr>
              <w:rPr>
                <w:sz w:val="24"/>
                <w:szCs w:val="24"/>
                <w:lang w:val="en-US"/>
              </w:rPr>
            </w:pPr>
            <w:r>
              <w:rPr>
                <w:sz w:val="24"/>
                <w:szCs w:val="24"/>
                <w:lang w:val="en-US"/>
              </w:rPr>
              <w:t>20.</w:t>
            </w:r>
          </w:p>
        </w:tc>
        <w:tc>
          <w:tcPr>
            <w:tcW w:w="3396" w:type="dxa"/>
            <w:shd w:val="clear" w:color="auto" w:fill="A9D5E7" w:themeFill="accent1" w:themeFillTint="66"/>
          </w:tcPr>
          <w:p w14:paraId="3871AAB8" w14:textId="77777777" w:rsidR="007E60DA" w:rsidRPr="004311A3" w:rsidRDefault="007E60DA" w:rsidP="00EB7D0A">
            <w:pPr>
              <w:rPr>
                <w:sz w:val="24"/>
                <w:szCs w:val="24"/>
                <w:lang w:val="en-US"/>
              </w:rPr>
            </w:pPr>
            <w:r w:rsidRPr="71336DEB">
              <w:rPr>
                <w:sz w:val="24"/>
                <w:szCs w:val="24"/>
                <w:lang w:val="en-US"/>
              </w:rPr>
              <w:t>Have you advised staff to clean their hands before and after using public transport before arriving to work?</w:t>
            </w:r>
          </w:p>
        </w:tc>
        <w:tc>
          <w:tcPr>
            <w:tcW w:w="3101" w:type="dxa"/>
            <w:shd w:val="clear" w:color="auto" w:fill="A9D5E7" w:themeFill="accent1" w:themeFillTint="66"/>
          </w:tcPr>
          <w:p w14:paraId="7BAF2517" w14:textId="77777777" w:rsidR="007E60DA" w:rsidRDefault="007E60DA" w:rsidP="00EB7D0A">
            <w:pPr>
              <w:rPr>
                <w:sz w:val="24"/>
                <w:szCs w:val="24"/>
                <w:lang w:val="en-US"/>
              </w:rPr>
            </w:pPr>
          </w:p>
        </w:tc>
        <w:tc>
          <w:tcPr>
            <w:tcW w:w="1426" w:type="dxa"/>
            <w:shd w:val="clear" w:color="auto" w:fill="A9D5E7" w:themeFill="accent1" w:themeFillTint="66"/>
          </w:tcPr>
          <w:p w14:paraId="092ED1CE" w14:textId="77777777" w:rsidR="007E60DA" w:rsidRDefault="007E60DA" w:rsidP="00EB7D0A">
            <w:pPr>
              <w:rPr>
                <w:sz w:val="24"/>
                <w:szCs w:val="24"/>
                <w:lang w:val="en-US"/>
              </w:rPr>
            </w:pPr>
          </w:p>
        </w:tc>
        <w:tc>
          <w:tcPr>
            <w:tcW w:w="2776" w:type="dxa"/>
            <w:shd w:val="clear" w:color="auto" w:fill="A9D5E7" w:themeFill="accent1" w:themeFillTint="66"/>
          </w:tcPr>
          <w:p w14:paraId="6433756B" w14:textId="77777777" w:rsidR="007E60DA" w:rsidRPr="71336DEB" w:rsidRDefault="007E60DA" w:rsidP="00EB7D0A">
            <w:pPr>
              <w:rPr>
                <w:sz w:val="24"/>
                <w:szCs w:val="24"/>
                <w:lang w:val="en-US"/>
              </w:rPr>
            </w:pPr>
          </w:p>
        </w:tc>
      </w:tr>
      <w:tr w:rsidR="007E60DA" w14:paraId="3DD09D6B" w14:textId="77777777" w:rsidTr="007E60DA">
        <w:tc>
          <w:tcPr>
            <w:tcW w:w="642" w:type="dxa"/>
            <w:shd w:val="clear" w:color="auto" w:fill="A9D5E7" w:themeFill="accent1" w:themeFillTint="66"/>
          </w:tcPr>
          <w:p w14:paraId="37A2F91F" w14:textId="77777777" w:rsidR="007E60DA" w:rsidRDefault="007E60DA" w:rsidP="00EB7D0A">
            <w:pPr>
              <w:rPr>
                <w:sz w:val="24"/>
                <w:szCs w:val="24"/>
                <w:lang w:val="en-US"/>
              </w:rPr>
            </w:pPr>
            <w:r>
              <w:rPr>
                <w:sz w:val="24"/>
                <w:szCs w:val="24"/>
                <w:lang w:val="en-US"/>
              </w:rPr>
              <w:t>21.</w:t>
            </w:r>
          </w:p>
        </w:tc>
        <w:tc>
          <w:tcPr>
            <w:tcW w:w="3396" w:type="dxa"/>
            <w:shd w:val="clear" w:color="auto" w:fill="A9D5E7" w:themeFill="accent1" w:themeFillTint="66"/>
          </w:tcPr>
          <w:p w14:paraId="023BDD67" w14:textId="77777777" w:rsidR="007E60DA" w:rsidRPr="007B58A0" w:rsidRDefault="007E60DA" w:rsidP="00EB7D0A">
            <w:pPr>
              <w:rPr>
                <w:sz w:val="24"/>
                <w:szCs w:val="24"/>
                <w:lang w:val="en-US"/>
              </w:rPr>
            </w:pPr>
            <w:r w:rsidRPr="007B58A0">
              <w:rPr>
                <w:sz w:val="24"/>
                <w:szCs w:val="24"/>
                <w:lang w:val="en-US"/>
              </w:rPr>
              <w:t>Have you set up workstations, desks and tables to help with physical distancing?</w:t>
            </w:r>
          </w:p>
        </w:tc>
        <w:tc>
          <w:tcPr>
            <w:tcW w:w="3101" w:type="dxa"/>
            <w:shd w:val="clear" w:color="auto" w:fill="A9D5E7" w:themeFill="accent1" w:themeFillTint="66"/>
          </w:tcPr>
          <w:p w14:paraId="4DA9624D" w14:textId="77777777" w:rsidR="007E60DA" w:rsidRDefault="007E60DA" w:rsidP="00EB7D0A">
            <w:pPr>
              <w:rPr>
                <w:sz w:val="24"/>
                <w:szCs w:val="24"/>
                <w:lang w:val="en-US"/>
              </w:rPr>
            </w:pPr>
          </w:p>
        </w:tc>
        <w:tc>
          <w:tcPr>
            <w:tcW w:w="1426" w:type="dxa"/>
            <w:shd w:val="clear" w:color="auto" w:fill="A9D5E7" w:themeFill="accent1" w:themeFillTint="66"/>
          </w:tcPr>
          <w:p w14:paraId="762D126B" w14:textId="77777777" w:rsidR="007E60DA" w:rsidRDefault="007E60DA" w:rsidP="00EB7D0A">
            <w:pPr>
              <w:rPr>
                <w:sz w:val="24"/>
                <w:szCs w:val="24"/>
                <w:lang w:val="en-US"/>
              </w:rPr>
            </w:pPr>
          </w:p>
        </w:tc>
        <w:tc>
          <w:tcPr>
            <w:tcW w:w="2776" w:type="dxa"/>
            <w:shd w:val="clear" w:color="auto" w:fill="A9D5E7" w:themeFill="accent1" w:themeFillTint="66"/>
          </w:tcPr>
          <w:p w14:paraId="3A2879AC" w14:textId="77777777" w:rsidR="007E60DA" w:rsidRPr="71336DEB" w:rsidRDefault="007E60DA" w:rsidP="00EB7D0A">
            <w:pPr>
              <w:rPr>
                <w:sz w:val="24"/>
                <w:szCs w:val="24"/>
                <w:lang w:val="en-US"/>
              </w:rPr>
            </w:pPr>
          </w:p>
        </w:tc>
      </w:tr>
      <w:tr w:rsidR="007E60DA" w14:paraId="53651E2E" w14:textId="77777777" w:rsidTr="007E60DA">
        <w:tc>
          <w:tcPr>
            <w:tcW w:w="642" w:type="dxa"/>
            <w:shd w:val="clear" w:color="auto" w:fill="A9D5E7" w:themeFill="accent1" w:themeFillTint="66"/>
          </w:tcPr>
          <w:p w14:paraId="0733D4DC" w14:textId="77777777" w:rsidR="007E60DA" w:rsidRDefault="007E60DA" w:rsidP="00EB7D0A">
            <w:pPr>
              <w:rPr>
                <w:sz w:val="24"/>
                <w:szCs w:val="24"/>
                <w:lang w:val="en-US"/>
              </w:rPr>
            </w:pPr>
            <w:r>
              <w:rPr>
                <w:sz w:val="24"/>
                <w:szCs w:val="24"/>
                <w:lang w:val="en-US"/>
              </w:rPr>
              <w:t>22.</w:t>
            </w:r>
          </w:p>
        </w:tc>
        <w:tc>
          <w:tcPr>
            <w:tcW w:w="3396" w:type="dxa"/>
            <w:shd w:val="clear" w:color="auto" w:fill="A9D5E7" w:themeFill="accent1" w:themeFillTint="66"/>
          </w:tcPr>
          <w:p w14:paraId="6A79BE3B" w14:textId="77777777" w:rsidR="007E60DA" w:rsidRDefault="007E60DA" w:rsidP="00EB7D0A">
            <w:pPr>
              <w:rPr>
                <w:sz w:val="24"/>
                <w:szCs w:val="24"/>
                <w:lang w:val="en-US"/>
              </w:rPr>
            </w:pPr>
            <w:r>
              <w:rPr>
                <w:sz w:val="24"/>
                <w:szCs w:val="24"/>
                <w:lang w:val="en-US"/>
              </w:rPr>
              <w:t>Have you put in place supports for staff who may be suffering from anxiety or stress and told your staff about these supports?</w:t>
            </w:r>
          </w:p>
        </w:tc>
        <w:tc>
          <w:tcPr>
            <w:tcW w:w="3101" w:type="dxa"/>
            <w:shd w:val="clear" w:color="auto" w:fill="A9D5E7" w:themeFill="accent1" w:themeFillTint="66"/>
          </w:tcPr>
          <w:p w14:paraId="5B83D41E" w14:textId="77777777" w:rsidR="007E60DA" w:rsidRDefault="007E60DA" w:rsidP="00EB7D0A">
            <w:pPr>
              <w:rPr>
                <w:sz w:val="24"/>
                <w:szCs w:val="24"/>
                <w:lang w:val="en-US"/>
              </w:rPr>
            </w:pPr>
          </w:p>
        </w:tc>
        <w:tc>
          <w:tcPr>
            <w:tcW w:w="1426" w:type="dxa"/>
            <w:shd w:val="clear" w:color="auto" w:fill="A9D5E7" w:themeFill="accent1" w:themeFillTint="66"/>
          </w:tcPr>
          <w:p w14:paraId="6B6D784F" w14:textId="77777777" w:rsidR="007E60DA" w:rsidRPr="00452C3F" w:rsidRDefault="007E60DA" w:rsidP="00EB7D0A">
            <w:pPr>
              <w:rPr>
                <w:sz w:val="24"/>
                <w:szCs w:val="24"/>
                <w:lang w:val="en-US"/>
              </w:rPr>
            </w:pPr>
          </w:p>
        </w:tc>
        <w:tc>
          <w:tcPr>
            <w:tcW w:w="2776" w:type="dxa"/>
            <w:shd w:val="clear" w:color="auto" w:fill="A9D5E7" w:themeFill="accent1" w:themeFillTint="66"/>
          </w:tcPr>
          <w:p w14:paraId="61AD60BD" w14:textId="77777777" w:rsidR="007E60DA" w:rsidRPr="125662BE" w:rsidRDefault="007E60DA" w:rsidP="00EB7D0A">
            <w:pPr>
              <w:rPr>
                <w:sz w:val="24"/>
                <w:szCs w:val="24"/>
                <w:lang w:val="en-US"/>
              </w:rPr>
            </w:pPr>
          </w:p>
        </w:tc>
      </w:tr>
      <w:tr w:rsidR="007E60DA" w14:paraId="607A6532" w14:textId="77777777" w:rsidTr="007E60DA">
        <w:tc>
          <w:tcPr>
            <w:tcW w:w="642" w:type="dxa"/>
            <w:shd w:val="clear" w:color="auto" w:fill="A9D5E7" w:themeFill="accent1" w:themeFillTint="66"/>
          </w:tcPr>
          <w:p w14:paraId="6943BDA6" w14:textId="77777777" w:rsidR="007E60DA" w:rsidRDefault="007E60DA" w:rsidP="00EB7D0A">
            <w:pPr>
              <w:rPr>
                <w:sz w:val="24"/>
                <w:szCs w:val="24"/>
                <w:lang w:val="en-US"/>
              </w:rPr>
            </w:pPr>
          </w:p>
        </w:tc>
        <w:tc>
          <w:tcPr>
            <w:tcW w:w="3396" w:type="dxa"/>
            <w:shd w:val="clear" w:color="auto" w:fill="A9D5E7" w:themeFill="accent1" w:themeFillTint="66"/>
          </w:tcPr>
          <w:p w14:paraId="66CF7B91" w14:textId="77777777" w:rsidR="007E60DA" w:rsidRPr="00414956" w:rsidRDefault="007E60DA" w:rsidP="00EB7D0A">
            <w:pPr>
              <w:rPr>
                <w:b/>
                <w:sz w:val="24"/>
                <w:szCs w:val="24"/>
                <w:lang w:val="en-US"/>
              </w:rPr>
            </w:pPr>
            <w:r w:rsidRPr="00414956">
              <w:rPr>
                <w:b/>
                <w:sz w:val="24"/>
                <w:szCs w:val="24"/>
                <w:lang w:val="en-US"/>
              </w:rPr>
              <w:t>Personal Protective Equipment (PPE)</w:t>
            </w:r>
          </w:p>
        </w:tc>
        <w:tc>
          <w:tcPr>
            <w:tcW w:w="3101" w:type="dxa"/>
            <w:shd w:val="clear" w:color="auto" w:fill="A9D5E7" w:themeFill="accent1" w:themeFillTint="66"/>
          </w:tcPr>
          <w:p w14:paraId="40C469F4" w14:textId="77777777" w:rsidR="007E60DA" w:rsidRDefault="007E60DA" w:rsidP="00EB7D0A">
            <w:pPr>
              <w:rPr>
                <w:sz w:val="24"/>
                <w:szCs w:val="24"/>
                <w:lang w:val="en-US"/>
              </w:rPr>
            </w:pPr>
          </w:p>
        </w:tc>
        <w:tc>
          <w:tcPr>
            <w:tcW w:w="1426" w:type="dxa"/>
            <w:shd w:val="clear" w:color="auto" w:fill="A9D5E7" w:themeFill="accent1" w:themeFillTint="66"/>
          </w:tcPr>
          <w:p w14:paraId="4A218E48" w14:textId="77777777" w:rsidR="007E60DA" w:rsidRPr="00452C3F" w:rsidRDefault="007E60DA" w:rsidP="00EB7D0A">
            <w:pPr>
              <w:rPr>
                <w:sz w:val="24"/>
                <w:szCs w:val="24"/>
                <w:lang w:val="en-US"/>
              </w:rPr>
            </w:pPr>
          </w:p>
        </w:tc>
        <w:tc>
          <w:tcPr>
            <w:tcW w:w="2776" w:type="dxa"/>
            <w:shd w:val="clear" w:color="auto" w:fill="A9D5E7" w:themeFill="accent1" w:themeFillTint="66"/>
          </w:tcPr>
          <w:p w14:paraId="045C356E" w14:textId="77777777" w:rsidR="007E60DA" w:rsidRPr="00452C3F" w:rsidRDefault="007E60DA" w:rsidP="00EB7D0A">
            <w:pPr>
              <w:rPr>
                <w:sz w:val="24"/>
                <w:szCs w:val="24"/>
                <w:lang w:val="en-US"/>
              </w:rPr>
            </w:pPr>
          </w:p>
        </w:tc>
      </w:tr>
      <w:tr w:rsidR="007E60DA" w14:paraId="40174489" w14:textId="77777777" w:rsidTr="007E60DA">
        <w:tc>
          <w:tcPr>
            <w:tcW w:w="642" w:type="dxa"/>
            <w:shd w:val="clear" w:color="auto" w:fill="A9D5E7" w:themeFill="accent1" w:themeFillTint="66"/>
          </w:tcPr>
          <w:p w14:paraId="52891DC2" w14:textId="77777777" w:rsidR="007E60DA" w:rsidRDefault="007E60DA" w:rsidP="00EB7D0A">
            <w:pPr>
              <w:rPr>
                <w:sz w:val="24"/>
                <w:szCs w:val="24"/>
                <w:lang w:val="en-US"/>
              </w:rPr>
            </w:pPr>
            <w:r>
              <w:rPr>
                <w:sz w:val="24"/>
                <w:szCs w:val="24"/>
                <w:lang w:val="en-US"/>
              </w:rPr>
              <w:t>23.</w:t>
            </w:r>
          </w:p>
        </w:tc>
        <w:tc>
          <w:tcPr>
            <w:tcW w:w="3396" w:type="dxa"/>
            <w:shd w:val="clear" w:color="auto" w:fill="A9D5E7" w:themeFill="accent1" w:themeFillTint="66"/>
          </w:tcPr>
          <w:p w14:paraId="71477936" w14:textId="77777777" w:rsidR="007E60DA" w:rsidRDefault="007E60DA" w:rsidP="00EB7D0A">
            <w:pPr>
              <w:rPr>
                <w:sz w:val="24"/>
                <w:szCs w:val="24"/>
                <w:lang w:val="en-US"/>
              </w:rPr>
            </w:pPr>
            <w:r>
              <w:rPr>
                <w:sz w:val="24"/>
                <w:szCs w:val="24"/>
                <w:lang w:val="en-US"/>
              </w:rPr>
              <w:t>Have you identified, selected and sourced the PPE needed for your staff and arranged enough supplies of it?</w:t>
            </w:r>
          </w:p>
          <w:p w14:paraId="5E01EF5F" w14:textId="77777777" w:rsidR="007E60DA" w:rsidRDefault="007E60DA" w:rsidP="00EB7D0A">
            <w:pPr>
              <w:rPr>
                <w:sz w:val="24"/>
                <w:szCs w:val="24"/>
                <w:lang w:val="en-US"/>
              </w:rPr>
            </w:pPr>
            <w:r w:rsidRPr="00A41F76">
              <w:rPr>
                <w:color w:val="FF0000"/>
                <w:sz w:val="24"/>
                <w:szCs w:val="24"/>
                <w:lang w:val="en-US"/>
              </w:rPr>
              <w:t>– (see checklist 142-159)</w:t>
            </w:r>
          </w:p>
        </w:tc>
        <w:tc>
          <w:tcPr>
            <w:tcW w:w="3101" w:type="dxa"/>
            <w:shd w:val="clear" w:color="auto" w:fill="A9D5E7" w:themeFill="accent1" w:themeFillTint="66"/>
          </w:tcPr>
          <w:p w14:paraId="0B48F8F0" w14:textId="77777777" w:rsidR="007E60DA" w:rsidRDefault="007E60DA" w:rsidP="00EB7D0A">
            <w:pPr>
              <w:rPr>
                <w:sz w:val="24"/>
                <w:szCs w:val="24"/>
                <w:lang w:val="en-US"/>
              </w:rPr>
            </w:pPr>
          </w:p>
        </w:tc>
        <w:tc>
          <w:tcPr>
            <w:tcW w:w="1426" w:type="dxa"/>
            <w:shd w:val="clear" w:color="auto" w:fill="A9D5E7" w:themeFill="accent1" w:themeFillTint="66"/>
          </w:tcPr>
          <w:p w14:paraId="0982D879" w14:textId="77777777" w:rsidR="007E60DA" w:rsidRDefault="007E60DA" w:rsidP="00EB7D0A">
            <w:pPr>
              <w:rPr>
                <w:sz w:val="24"/>
                <w:szCs w:val="24"/>
                <w:lang w:val="en-US"/>
              </w:rPr>
            </w:pPr>
          </w:p>
        </w:tc>
        <w:tc>
          <w:tcPr>
            <w:tcW w:w="2776" w:type="dxa"/>
            <w:shd w:val="clear" w:color="auto" w:fill="A9D5E7" w:themeFill="accent1" w:themeFillTint="66"/>
          </w:tcPr>
          <w:p w14:paraId="7BB73FCB" w14:textId="77777777" w:rsidR="007E60DA" w:rsidRPr="125662BE" w:rsidRDefault="007E60DA" w:rsidP="00EB7D0A">
            <w:pPr>
              <w:rPr>
                <w:sz w:val="24"/>
                <w:szCs w:val="24"/>
                <w:lang w:val="en-US"/>
              </w:rPr>
            </w:pPr>
          </w:p>
        </w:tc>
      </w:tr>
      <w:tr w:rsidR="007E60DA" w14:paraId="3239D882" w14:textId="77777777" w:rsidTr="007E60DA">
        <w:tc>
          <w:tcPr>
            <w:tcW w:w="642" w:type="dxa"/>
            <w:shd w:val="clear" w:color="auto" w:fill="A9D5E7" w:themeFill="accent1" w:themeFillTint="66"/>
          </w:tcPr>
          <w:p w14:paraId="57AD03ED" w14:textId="77777777" w:rsidR="007E60DA" w:rsidRDefault="007E60DA" w:rsidP="00EB7D0A">
            <w:pPr>
              <w:rPr>
                <w:sz w:val="24"/>
                <w:szCs w:val="24"/>
                <w:lang w:val="en-US"/>
              </w:rPr>
            </w:pPr>
            <w:r>
              <w:rPr>
                <w:sz w:val="24"/>
                <w:szCs w:val="24"/>
                <w:lang w:val="en-US"/>
              </w:rPr>
              <w:t>24.</w:t>
            </w:r>
          </w:p>
        </w:tc>
        <w:tc>
          <w:tcPr>
            <w:tcW w:w="3396" w:type="dxa"/>
            <w:shd w:val="clear" w:color="auto" w:fill="A9D5E7" w:themeFill="accent1" w:themeFillTint="66"/>
          </w:tcPr>
          <w:p w14:paraId="237C71DE" w14:textId="77777777" w:rsidR="007E60DA" w:rsidRDefault="007E60DA" w:rsidP="00EB7D0A">
            <w:pPr>
              <w:rPr>
                <w:sz w:val="24"/>
                <w:szCs w:val="24"/>
                <w:lang w:val="en-US"/>
              </w:rPr>
            </w:pPr>
            <w:r>
              <w:rPr>
                <w:sz w:val="24"/>
                <w:szCs w:val="24"/>
                <w:lang w:val="en-US"/>
              </w:rPr>
              <w:t>Have you arranged to train your staff in the proper fitting, use, removal, cleaning, storing and disposal of PPE?</w:t>
            </w:r>
          </w:p>
        </w:tc>
        <w:tc>
          <w:tcPr>
            <w:tcW w:w="3101" w:type="dxa"/>
            <w:shd w:val="clear" w:color="auto" w:fill="A9D5E7" w:themeFill="accent1" w:themeFillTint="66"/>
          </w:tcPr>
          <w:p w14:paraId="78291229" w14:textId="77777777" w:rsidR="007E60DA" w:rsidRDefault="007E60DA" w:rsidP="00EB7D0A">
            <w:pPr>
              <w:rPr>
                <w:sz w:val="24"/>
                <w:szCs w:val="24"/>
                <w:lang w:val="en-US"/>
              </w:rPr>
            </w:pPr>
          </w:p>
        </w:tc>
        <w:tc>
          <w:tcPr>
            <w:tcW w:w="1426" w:type="dxa"/>
            <w:shd w:val="clear" w:color="auto" w:fill="A9D5E7" w:themeFill="accent1" w:themeFillTint="66"/>
          </w:tcPr>
          <w:p w14:paraId="5AAA97CB" w14:textId="77777777" w:rsidR="007E60DA" w:rsidRDefault="007E60DA" w:rsidP="00EB7D0A">
            <w:pPr>
              <w:rPr>
                <w:sz w:val="24"/>
                <w:szCs w:val="24"/>
                <w:lang w:val="en-US"/>
              </w:rPr>
            </w:pPr>
          </w:p>
        </w:tc>
        <w:tc>
          <w:tcPr>
            <w:tcW w:w="2776" w:type="dxa"/>
            <w:shd w:val="clear" w:color="auto" w:fill="A9D5E7" w:themeFill="accent1" w:themeFillTint="66"/>
          </w:tcPr>
          <w:p w14:paraId="5D8E2BF9" w14:textId="77777777" w:rsidR="007E60DA" w:rsidRPr="125662BE" w:rsidRDefault="007E60DA" w:rsidP="00EB7D0A">
            <w:pPr>
              <w:rPr>
                <w:sz w:val="24"/>
                <w:szCs w:val="24"/>
                <w:lang w:val="en-US"/>
              </w:rPr>
            </w:pPr>
          </w:p>
        </w:tc>
      </w:tr>
      <w:tr w:rsidR="007E60DA" w14:paraId="44F5D006" w14:textId="77777777" w:rsidTr="007E60DA">
        <w:tc>
          <w:tcPr>
            <w:tcW w:w="642" w:type="dxa"/>
            <w:shd w:val="clear" w:color="auto" w:fill="A9D5E7" w:themeFill="accent1" w:themeFillTint="66"/>
          </w:tcPr>
          <w:p w14:paraId="7033C007" w14:textId="77777777" w:rsidR="007E60DA" w:rsidRDefault="007E60DA" w:rsidP="00EB7D0A">
            <w:pPr>
              <w:rPr>
                <w:sz w:val="24"/>
                <w:szCs w:val="24"/>
                <w:lang w:val="en-US"/>
              </w:rPr>
            </w:pPr>
            <w:r>
              <w:rPr>
                <w:sz w:val="24"/>
                <w:szCs w:val="24"/>
                <w:lang w:val="en-US"/>
              </w:rPr>
              <w:t>25.</w:t>
            </w:r>
          </w:p>
        </w:tc>
        <w:tc>
          <w:tcPr>
            <w:tcW w:w="3396" w:type="dxa"/>
            <w:shd w:val="clear" w:color="auto" w:fill="A9D5E7" w:themeFill="accent1" w:themeFillTint="66"/>
          </w:tcPr>
          <w:p w14:paraId="0C5AAD5B" w14:textId="77777777" w:rsidR="007E60DA" w:rsidRDefault="007E60DA" w:rsidP="00EB7D0A">
            <w:pPr>
              <w:rPr>
                <w:sz w:val="24"/>
                <w:szCs w:val="24"/>
                <w:lang w:val="en-US"/>
              </w:rPr>
            </w:pPr>
            <w:r>
              <w:rPr>
                <w:sz w:val="24"/>
                <w:szCs w:val="24"/>
                <w:lang w:val="en-US"/>
              </w:rPr>
              <w:t xml:space="preserve">Have your first aiders been given updated training on infection prevention and control </w:t>
            </w:r>
            <w:r>
              <w:rPr>
                <w:sz w:val="24"/>
                <w:szCs w:val="24"/>
                <w:lang w:val="en-US"/>
              </w:rPr>
              <w:lastRenderedPageBreak/>
              <w:t>re hand hygiene and use of face masks?</w:t>
            </w:r>
          </w:p>
        </w:tc>
        <w:tc>
          <w:tcPr>
            <w:tcW w:w="3101" w:type="dxa"/>
            <w:shd w:val="clear" w:color="auto" w:fill="A9D5E7" w:themeFill="accent1" w:themeFillTint="66"/>
          </w:tcPr>
          <w:p w14:paraId="0DB92340" w14:textId="77777777" w:rsidR="007E60DA" w:rsidRDefault="007E60DA" w:rsidP="00EB7D0A">
            <w:pPr>
              <w:rPr>
                <w:sz w:val="24"/>
                <w:szCs w:val="24"/>
                <w:lang w:val="en-US"/>
              </w:rPr>
            </w:pPr>
          </w:p>
        </w:tc>
        <w:tc>
          <w:tcPr>
            <w:tcW w:w="1426" w:type="dxa"/>
            <w:shd w:val="clear" w:color="auto" w:fill="A9D5E7" w:themeFill="accent1" w:themeFillTint="66"/>
          </w:tcPr>
          <w:p w14:paraId="128A01A7" w14:textId="77777777" w:rsidR="007E60DA" w:rsidRDefault="007E60DA" w:rsidP="00EB7D0A">
            <w:pPr>
              <w:rPr>
                <w:sz w:val="24"/>
                <w:szCs w:val="24"/>
                <w:lang w:val="en-US"/>
              </w:rPr>
            </w:pPr>
          </w:p>
        </w:tc>
        <w:tc>
          <w:tcPr>
            <w:tcW w:w="2776" w:type="dxa"/>
            <w:shd w:val="clear" w:color="auto" w:fill="A9D5E7" w:themeFill="accent1" w:themeFillTint="66"/>
          </w:tcPr>
          <w:p w14:paraId="536E2E5F" w14:textId="77777777" w:rsidR="007E60DA" w:rsidRPr="71336DEB" w:rsidRDefault="007E60DA" w:rsidP="00EB7D0A">
            <w:pPr>
              <w:rPr>
                <w:sz w:val="24"/>
                <w:szCs w:val="24"/>
                <w:lang w:val="en-US"/>
              </w:rPr>
            </w:pPr>
          </w:p>
        </w:tc>
      </w:tr>
      <w:tr w:rsidR="007E60DA" w14:paraId="0F97E49B" w14:textId="77777777" w:rsidTr="007E60DA">
        <w:tc>
          <w:tcPr>
            <w:tcW w:w="642" w:type="dxa"/>
            <w:shd w:val="clear" w:color="auto" w:fill="A9D5E7" w:themeFill="accent1" w:themeFillTint="66"/>
          </w:tcPr>
          <w:p w14:paraId="253A4408" w14:textId="77777777" w:rsidR="007E60DA" w:rsidRDefault="007E60DA" w:rsidP="00EB7D0A">
            <w:pPr>
              <w:rPr>
                <w:sz w:val="24"/>
                <w:szCs w:val="24"/>
                <w:lang w:val="en-US"/>
              </w:rPr>
            </w:pPr>
            <w:r>
              <w:rPr>
                <w:sz w:val="24"/>
                <w:szCs w:val="24"/>
                <w:lang w:val="en-US"/>
              </w:rPr>
              <w:t>26.</w:t>
            </w:r>
          </w:p>
        </w:tc>
        <w:tc>
          <w:tcPr>
            <w:tcW w:w="3396" w:type="dxa"/>
            <w:shd w:val="clear" w:color="auto" w:fill="A9D5E7" w:themeFill="accent1" w:themeFillTint="66"/>
          </w:tcPr>
          <w:p w14:paraId="4750B62E" w14:textId="77777777" w:rsidR="007E60DA" w:rsidRDefault="007E60DA" w:rsidP="00EB7D0A">
            <w:pPr>
              <w:rPr>
                <w:sz w:val="24"/>
                <w:szCs w:val="24"/>
                <w:lang w:val="en-US"/>
              </w:rPr>
            </w:pPr>
            <w:r>
              <w:rPr>
                <w:sz w:val="24"/>
                <w:szCs w:val="24"/>
                <w:lang w:val="en-US"/>
              </w:rPr>
              <w:t>If you have mechanical ventilation does it need cleaning or maintenance before the workplace reopens?</w:t>
            </w:r>
          </w:p>
        </w:tc>
        <w:tc>
          <w:tcPr>
            <w:tcW w:w="3101" w:type="dxa"/>
            <w:shd w:val="clear" w:color="auto" w:fill="A9D5E7" w:themeFill="accent1" w:themeFillTint="66"/>
          </w:tcPr>
          <w:p w14:paraId="7E69E34A" w14:textId="77777777" w:rsidR="007E60DA" w:rsidRDefault="007E60DA" w:rsidP="00EB7D0A">
            <w:pPr>
              <w:rPr>
                <w:sz w:val="24"/>
                <w:szCs w:val="24"/>
                <w:lang w:val="en-US"/>
              </w:rPr>
            </w:pPr>
          </w:p>
        </w:tc>
        <w:tc>
          <w:tcPr>
            <w:tcW w:w="1426" w:type="dxa"/>
            <w:shd w:val="clear" w:color="auto" w:fill="A9D5E7" w:themeFill="accent1" w:themeFillTint="66"/>
          </w:tcPr>
          <w:p w14:paraId="3F419341" w14:textId="77777777" w:rsidR="007E60DA" w:rsidRDefault="007E60DA" w:rsidP="00EB7D0A">
            <w:pPr>
              <w:rPr>
                <w:sz w:val="24"/>
                <w:szCs w:val="24"/>
                <w:lang w:val="en-US"/>
              </w:rPr>
            </w:pPr>
          </w:p>
        </w:tc>
        <w:tc>
          <w:tcPr>
            <w:tcW w:w="2776" w:type="dxa"/>
            <w:shd w:val="clear" w:color="auto" w:fill="A9D5E7" w:themeFill="accent1" w:themeFillTint="66"/>
          </w:tcPr>
          <w:p w14:paraId="51BB0ABD" w14:textId="77777777" w:rsidR="007E60DA" w:rsidRPr="71336DEB" w:rsidRDefault="007E60DA" w:rsidP="00EB7D0A">
            <w:pPr>
              <w:rPr>
                <w:sz w:val="24"/>
                <w:szCs w:val="24"/>
                <w:lang w:val="en-US"/>
              </w:rPr>
            </w:pPr>
          </w:p>
        </w:tc>
      </w:tr>
      <w:tr w:rsidR="007E60DA" w14:paraId="26D7A050" w14:textId="77777777" w:rsidTr="007E60DA">
        <w:tc>
          <w:tcPr>
            <w:tcW w:w="642" w:type="dxa"/>
            <w:shd w:val="clear" w:color="auto" w:fill="A9D5E7" w:themeFill="accent1" w:themeFillTint="66"/>
          </w:tcPr>
          <w:p w14:paraId="5129D005" w14:textId="77777777" w:rsidR="007E60DA" w:rsidRDefault="007E60DA" w:rsidP="00EB7D0A">
            <w:pPr>
              <w:rPr>
                <w:sz w:val="24"/>
                <w:szCs w:val="24"/>
                <w:lang w:val="en-US"/>
              </w:rPr>
            </w:pPr>
            <w:r>
              <w:rPr>
                <w:sz w:val="24"/>
                <w:szCs w:val="24"/>
                <w:lang w:val="en-US"/>
              </w:rPr>
              <w:t>27.</w:t>
            </w:r>
          </w:p>
        </w:tc>
        <w:tc>
          <w:tcPr>
            <w:tcW w:w="3396" w:type="dxa"/>
            <w:shd w:val="clear" w:color="auto" w:fill="A9D5E7" w:themeFill="accent1" w:themeFillTint="66"/>
          </w:tcPr>
          <w:p w14:paraId="4C1E351E" w14:textId="77777777" w:rsidR="007E60DA" w:rsidRDefault="007E60DA" w:rsidP="00EB7D0A">
            <w:pPr>
              <w:rPr>
                <w:sz w:val="24"/>
                <w:szCs w:val="24"/>
                <w:lang w:val="en-US"/>
              </w:rPr>
            </w:pPr>
            <w:r>
              <w:rPr>
                <w:sz w:val="24"/>
                <w:szCs w:val="24"/>
                <w:lang w:val="en-US"/>
              </w:rPr>
              <w:t>Does your hot water system need flushing at outlets e.g. showers, backwashes etc. following low usage to prevent Legionnaire’s Disease?</w:t>
            </w:r>
          </w:p>
        </w:tc>
        <w:tc>
          <w:tcPr>
            <w:tcW w:w="3101" w:type="dxa"/>
            <w:shd w:val="clear" w:color="auto" w:fill="A9D5E7" w:themeFill="accent1" w:themeFillTint="66"/>
          </w:tcPr>
          <w:p w14:paraId="3DE8AFEB" w14:textId="77777777" w:rsidR="007E60DA" w:rsidRDefault="007E60DA" w:rsidP="00EB7D0A">
            <w:pPr>
              <w:rPr>
                <w:sz w:val="24"/>
                <w:szCs w:val="24"/>
                <w:lang w:val="en-US"/>
              </w:rPr>
            </w:pPr>
          </w:p>
        </w:tc>
        <w:tc>
          <w:tcPr>
            <w:tcW w:w="1426" w:type="dxa"/>
            <w:shd w:val="clear" w:color="auto" w:fill="A9D5E7" w:themeFill="accent1" w:themeFillTint="66"/>
          </w:tcPr>
          <w:p w14:paraId="22B1930E" w14:textId="77777777" w:rsidR="007E60DA" w:rsidRDefault="007E60DA" w:rsidP="00EB7D0A">
            <w:pPr>
              <w:rPr>
                <w:sz w:val="24"/>
                <w:szCs w:val="24"/>
                <w:lang w:val="en-US"/>
              </w:rPr>
            </w:pPr>
          </w:p>
        </w:tc>
        <w:tc>
          <w:tcPr>
            <w:tcW w:w="2776" w:type="dxa"/>
            <w:shd w:val="clear" w:color="auto" w:fill="A9D5E7" w:themeFill="accent1" w:themeFillTint="66"/>
          </w:tcPr>
          <w:p w14:paraId="11633AE8" w14:textId="77777777" w:rsidR="007E60DA" w:rsidRPr="71336DEB" w:rsidRDefault="007E60DA" w:rsidP="00EB7D0A">
            <w:pPr>
              <w:rPr>
                <w:sz w:val="24"/>
                <w:szCs w:val="24"/>
                <w:lang w:val="en-US"/>
              </w:rPr>
            </w:pPr>
          </w:p>
        </w:tc>
      </w:tr>
      <w:tr w:rsidR="007E60DA" w14:paraId="77FD0AAE" w14:textId="77777777" w:rsidTr="007E60DA">
        <w:tc>
          <w:tcPr>
            <w:tcW w:w="642" w:type="dxa"/>
            <w:shd w:val="clear" w:color="auto" w:fill="A9D5E7" w:themeFill="accent1" w:themeFillTint="66"/>
          </w:tcPr>
          <w:p w14:paraId="392DE239" w14:textId="77777777" w:rsidR="007E60DA" w:rsidRDefault="007E60DA" w:rsidP="00EB7D0A">
            <w:pPr>
              <w:rPr>
                <w:sz w:val="24"/>
                <w:szCs w:val="24"/>
                <w:lang w:val="en-US"/>
              </w:rPr>
            </w:pPr>
            <w:r>
              <w:rPr>
                <w:sz w:val="24"/>
                <w:szCs w:val="24"/>
                <w:lang w:val="en-US"/>
              </w:rPr>
              <w:t>28.</w:t>
            </w:r>
          </w:p>
        </w:tc>
        <w:tc>
          <w:tcPr>
            <w:tcW w:w="3396" w:type="dxa"/>
            <w:shd w:val="clear" w:color="auto" w:fill="A9D5E7" w:themeFill="accent1" w:themeFillTint="66"/>
          </w:tcPr>
          <w:p w14:paraId="304C7149" w14:textId="77777777" w:rsidR="007E60DA" w:rsidRDefault="007E60DA" w:rsidP="00EB7D0A">
            <w:pPr>
              <w:rPr>
                <w:sz w:val="24"/>
                <w:szCs w:val="24"/>
                <w:lang w:val="en-US"/>
              </w:rPr>
            </w:pPr>
            <w:r>
              <w:rPr>
                <w:sz w:val="24"/>
                <w:szCs w:val="24"/>
                <w:lang w:val="en-US"/>
              </w:rPr>
              <w:t xml:space="preserve">Have you lifting or other equipment (e.g. lifts, forklifts, tail-lifts, autoclaves, etc.) due a statutory examination and have you arranged for a competent person to do this before the workplace reopens? (See </w:t>
            </w:r>
            <w:hyperlink r:id="rId21" w:history="1">
              <w:r>
                <w:rPr>
                  <w:rStyle w:val="Hyperlink"/>
                  <w:sz w:val="24"/>
                  <w:lang w:val="en-US"/>
                </w:rPr>
                <w:t>HSA FAQ's</w:t>
              </w:r>
            </w:hyperlink>
            <w:r>
              <w:rPr>
                <w:sz w:val="24"/>
                <w:szCs w:val="24"/>
                <w:lang w:val="en-US"/>
              </w:rPr>
              <w:t>)</w:t>
            </w:r>
          </w:p>
        </w:tc>
        <w:tc>
          <w:tcPr>
            <w:tcW w:w="3101" w:type="dxa"/>
            <w:shd w:val="clear" w:color="auto" w:fill="A9D5E7" w:themeFill="accent1" w:themeFillTint="66"/>
          </w:tcPr>
          <w:p w14:paraId="7FA2C96B" w14:textId="77777777" w:rsidR="007E60DA" w:rsidRDefault="007E60DA" w:rsidP="00EB7D0A">
            <w:pPr>
              <w:rPr>
                <w:sz w:val="24"/>
                <w:szCs w:val="24"/>
                <w:lang w:val="en-US"/>
              </w:rPr>
            </w:pPr>
          </w:p>
        </w:tc>
        <w:tc>
          <w:tcPr>
            <w:tcW w:w="1426" w:type="dxa"/>
            <w:shd w:val="clear" w:color="auto" w:fill="A9D5E7" w:themeFill="accent1" w:themeFillTint="66"/>
          </w:tcPr>
          <w:p w14:paraId="23160E27" w14:textId="77777777" w:rsidR="007E60DA" w:rsidRDefault="007E60DA" w:rsidP="00EB7D0A">
            <w:pPr>
              <w:rPr>
                <w:sz w:val="24"/>
                <w:szCs w:val="24"/>
                <w:lang w:val="en-US"/>
              </w:rPr>
            </w:pPr>
          </w:p>
        </w:tc>
        <w:tc>
          <w:tcPr>
            <w:tcW w:w="2776" w:type="dxa"/>
            <w:shd w:val="clear" w:color="auto" w:fill="A9D5E7" w:themeFill="accent1" w:themeFillTint="66"/>
          </w:tcPr>
          <w:p w14:paraId="2029A072" w14:textId="77777777" w:rsidR="007E60DA" w:rsidRPr="71336DEB" w:rsidRDefault="007E60DA" w:rsidP="00EB7D0A">
            <w:pPr>
              <w:rPr>
                <w:sz w:val="24"/>
                <w:szCs w:val="24"/>
                <w:lang w:val="en-US"/>
              </w:rPr>
            </w:pPr>
          </w:p>
        </w:tc>
      </w:tr>
      <w:tr w:rsidR="007E60DA" w14:paraId="6B62638A" w14:textId="77777777" w:rsidTr="007E60DA">
        <w:tc>
          <w:tcPr>
            <w:tcW w:w="642" w:type="dxa"/>
            <w:shd w:val="clear" w:color="auto" w:fill="A9D5E7" w:themeFill="accent1" w:themeFillTint="66"/>
          </w:tcPr>
          <w:p w14:paraId="418FAA2D" w14:textId="77777777" w:rsidR="007E60DA" w:rsidRDefault="007E60DA" w:rsidP="00EB7D0A">
            <w:pPr>
              <w:rPr>
                <w:sz w:val="24"/>
                <w:szCs w:val="24"/>
                <w:lang w:val="en-US"/>
              </w:rPr>
            </w:pPr>
            <w:r>
              <w:rPr>
                <w:sz w:val="24"/>
                <w:szCs w:val="24"/>
                <w:lang w:val="en-US"/>
              </w:rPr>
              <w:t>29.</w:t>
            </w:r>
          </w:p>
        </w:tc>
        <w:tc>
          <w:tcPr>
            <w:tcW w:w="3396" w:type="dxa"/>
            <w:shd w:val="clear" w:color="auto" w:fill="A9D5E7" w:themeFill="accent1" w:themeFillTint="66"/>
          </w:tcPr>
          <w:p w14:paraId="3F8048A7" w14:textId="77777777" w:rsidR="007E60DA" w:rsidRDefault="007E60DA" w:rsidP="00EB7D0A">
            <w:pPr>
              <w:rPr>
                <w:sz w:val="24"/>
                <w:szCs w:val="24"/>
                <w:lang w:val="en-US"/>
              </w:rPr>
            </w:pPr>
            <w:r>
              <w:rPr>
                <w:sz w:val="24"/>
                <w:szCs w:val="24"/>
                <w:lang w:val="en-US"/>
              </w:rPr>
              <w:t>Has this competent person provided you with details of how they plan to do this task safely and what they require from you to do so?</w:t>
            </w:r>
          </w:p>
        </w:tc>
        <w:tc>
          <w:tcPr>
            <w:tcW w:w="3101" w:type="dxa"/>
            <w:shd w:val="clear" w:color="auto" w:fill="A9D5E7" w:themeFill="accent1" w:themeFillTint="66"/>
          </w:tcPr>
          <w:p w14:paraId="3770135F" w14:textId="77777777" w:rsidR="007E60DA" w:rsidRDefault="007E60DA" w:rsidP="00EB7D0A">
            <w:pPr>
              <w:rPr>
                <w:sz w:val="24"/>
                <w:szCs w:val="24"/>
                <w:lang w:val="en-US"/>
              </w:rPr>
            </w:pPr>
          </w:p>
        </w:tc>
        <w:tc>
          <w:tcPr>
            <w:tcW w:w="1426" w:type="dxa"/>
            <w:shd w:val="clear" w:color="auto" w:fill="A9D5E7" w:themeFill="accent1" w:themeFillTint="66"/>
          </w:tcPr>
          <w:p w14:paraId="61A40225" w14:textId="77777777" w:rsidR="007E60DA" w:rsidRDefault="007E60DA" w:rsidP="00EB7D0A">
            <w:pPr>
              <w:rPr>
                <w:sz w:val="24"/>
                <w:szCs w:val="24"/>
                <w:lang w:val="en-US"/>
              </w:rPr>
            </w:pPr>
          </w:p>
        </w:tc>
        <w:tc>
          <w:tcPr>
            <w:tcW w:w="2776" w:type="dxa"/>
            <w:shd w:val="clear" w:color="auto" w:fill="A9D5E7" w:themeFill="accent1" w:themeFillTint="66"/>
          </w:tcPr>
          <w:p w14:paraId="6BF32F17" w14:textId="77777777" w:rsidR="007E60DA" w:rsidRPr="71336DEB" w:rsidRDefault="007E60DA" w:rsidP="00EB7D0A">
            <w:pPr>
              <w:rPr>
                <w:sz w:val="24"/>
                <w:szCs w:val="24"/>
                <w:lang w:val="en-US"/>
              </w:rPr>
            </w:pPr>
          </w:p>
        </w:tc>
      </w:tr>
      <w:tr w:rsidR="007E60DA" w14:paraId="147B975E" w14:textId="77777777" w:rsidTr="007E60DA">
        <w:tc>
          <w:tcPr>
            <w:tcW w:w="642" w:type="dxa"/>
            <w:shd w:val="clear" w:color="auto" w:fill="A9D5E7" w:themeFill="accent1" w:themeFillTint="66"/>
          </w:tcPr>
          <w:p w14:paraId="38918B69" w14:textId="77777777" w:rsidR="007E60DA" w:rsidRDefault="007E60DA" w:rsidP="00EB7D0A">
            <w:pPr>
              <w:rPr>
                <w:sz w:val="24"/>
                <w:szCs w:val="24"/>
                <w:lang w:val="en-US"/>
              </w:rPr>
            </w:pPr>
            <w:r>
              <w:rPr>
                <w:sz w:val="24"/>
                <w:szCs w:val="24"/>
                <w:lang w:val="en-US"/>
              </w:rPr>
              <w:t>30.</w:t>
            </w:r>
          </w:p>
        </w:tc>
        <w:tc>
          <w:tcPr>
            <w:tcW w:w="3396" w:type="dxa"/>
            <w:shd w:val="clear" w:color="auto" w:fill="A9D5E7" w:themeFill="accent1" w:themeFillTint="66"/>
          </w:tcPr>
          <w:p w14:paraId="429E12BC" w14:textId="77777777" w:rsidR="007E60DA" w:rsidRDefault="007E60DA" w:rsidP="00EB7D0A">
            <w:pPr>
              <w:rPr>
                <w:sz w:val="24"/>
                <w:szCs w:val="24"/>
                <w:lang w:val="en-US"/>
              </w:rPr>
            </w:pPr>
            <w:r>
              <w:rPr>
                <w:sz w:val="24"/>
                <w:szCs w:val="24"/>
                <w:lang w:val="en-US"/>
              </w:rPr>
              <w:t>Have you visually checked, or had someone check, all vehicles and equipment in the workplace for signs of deterioration or damage before staff  use it again?</w:t>
            </w:r>
          </w:p>
        </w:tc>
        <w:tc>
          <w:tcPr>
            <w:tcW w:w="3101" w:type="dxa"/>
            <w:shd w:val="clear" w:color="auto" w:fill="A9D5E7" w:themeFill="accent1" w:themeFillTint="66"/>
          </w:tcPr>
          <w:p w14:paraId="45419D19" w14:textId="77777777" w:rsidR="007E60DA" w:rsidRDefault="007E60DA" w:rsidP="00EB7D0A">
            <w:pPr>
              <w:rPr>
                <w:sz w:val="24"/>
                <w:szCs w:val="24"/>
                <w:lang w:val="en-US"/>
              </w:rPr>
            </w:pPr>
          </w:p>
        </w:tc>
        <w:tc>
          <w:tcPr>
            <w:tcW w:w="1426" w:type="dxa"/>
            <w:shd w:val="clear" w:color="auto" w:fill="A9D5E7" w:themeFill="accent1" w:themeFillTint="66"/>
          </w:tcPr>
          <w:p w14:paraId="0134AA04" w14:textId="77777777" w:rsidR="007E60DA" w:rsidRDefault="007E60DA" w:rsidP="00EB7D0A">
            <w:pPr>
              <w:rPr>
                <w:sz w:val="24"/>
                <w:szCs w:val="24"/>
                <w:lang w:val="en-US"/>
              </w:rPr>
            </w:pPr>
          </w:p>
        </w:tc>
        <w:tc>
          <w:tcPr>
            <w:tcW w:w="2776" w:type="dxa"/>
            <w:shd w:val="clear" w:color="auto" w:fill="A9D5E7" w:themeFill="accent1" w:themeFillTint="66"/>
          </w:tcPr>
          <w:p w14:paraId="5C6B1E70" w14:textId="77777777" w:rsidR="007E60DA" w:rsidRPr="71336DEB" w:rsidRDefault="007E60DA" w:rsidP="00EB7D0A">
            <w:pPr>
              <w:rPr>
                <w:sz w:val="24"/>
                <w:szCs w:val="24"/>
                <w:lang w:val="en-US"/>
              </w:rPr>
            </w:pPr>
          </w:p>
        </w:tc>
      </w:tr>
      <w:tr w:rsidR="007E60DA" w14:paraId="041EA8B3" w14:textId="77777777" w:rsidTr="007E60DA">
        <w:tc>
          <w:tcPr>
            <w:tcW w:w="642" w:type="dxa"/>
            <w:shd w:val="clear" w:color="auto" w:fill="A9D5E7" w:themeFill="accent1" w:themeFillTint="66"/>
          </w:tcPr>
          <w:p w14:paraId="646AA692" w14:textId="77777777" w:rsidR="007E60DA" w:rsidRPr="00B95662" w:rsidRDefault="007E60DA" w:rsidP="00EB7D0A">
            <w:r>
              <w:rPr>
                <w:sz w:val="24"/>
                <w:szCs w:val="24"/>
                <w:lang w:val="en-US"/>
              </w:rPr>
              <w:t>31.</w:t>
            </w:r>
          </w:p>
        </w:tc>
        <w:tc>
          <w:tcPr>
            <w:tcW w:w="3396" w:type="dxa"/>
            <w:shd w:val="clear" w:color="auto" w:fill="A9D5E7" w:themeFill="accent1" w:themeFillTint="66"/>
          </w:tcPr>
          <w:p w14:paraId="6A851C6F" w14:textId="77777777" w:rsidR="007E60DA" w:rsidRPr="006D2902" w:rsidRDefault="007E60DA" w:rsidP="00EB7D0A">
            <w:pPr>
              <w:rPr>
                <w:sz w:val="24"/>
                <w:szCs w:val="24"/>
                <w:lang w:val="en-US"/>
              </w:rPr>
            </w:pPr>
            <w:r w:rsidRPr="006D2902">
              <w:rPr>
                <w:sz w:val="24"/>
                <w:szCs w:val="24"/>
              </w:rPr>
              <w:t>Has the workplace</w:t>
            </w:r>
            <w:r>
              <w:rPr>
                <w:sz w:val="24"/>
                <w:szCs w:val="24"/>
              </w:rPr>
              <w:t>,</w:t>
            </w:r>
            <w:r w:rsidRPr="006D2902">
              <w:rPr>
                <w:sz w:val="24"/>
                <w:szCs w:val="24"/>
              </w:rPr>
              <w:t xml:space="preserve"> including all equipment, workstations, benches, doors and frequent touched surfaces points</w:t>
            </w:r>
            <w:r>
              <w:rPr>
                <w:sz w:val="24"/>
                <w:szCs w:val="24"/>
              </w:rPr>
              <w:t>,</w:t>
            </w:r>
            <w:r w:rsidRPr="006D2902">
              <w:rPr>
                <w:sz w:val="24"/>
                <w:szCs w:val="24"/>
              </w:rPr>
              <w:t xml:space="preserve"> be</w:t>
            </w:r>
            <w:r>
              <w:rPr>
                <w:sz w:val="24"/>
                <w:szCs w:val="24"/>
              </w:rPr>
              <w:t>en</w:t>
            </w:r>
            <w:r w:rsidRPr="006D2902">
              <w:rPr>
                <w:sz w:val="24"/>
                <w:szCs w:val="24"/>
              </w:rPr>
              <w:t xml:space="preserve"> thoroughly cleaned?</w:t>
            </w:r>
          </w:p>
        </w:tc>
        <w:tc>
          <w:tcPr>
            <w:tcW w:w="3101" w:type="dxa"/>
            <w:shd w:val="clear" w:color="auto" w:fill="A9D5E7" w:themeFill="accent1" w:themeFillTint="66"/>
          </w:tcPr>
          <w:p w14:paraId="0FA0AFA9" w14:textId="77777777" w:rsidR="007E60DA" w:rsidRDefault="007E60DA" w:rsidP="00EB7D0A">
            <w:pPr>
              <w:rPr>
                <w:sz w:val="24"/>
                <w:szCs w:val="24"/>
                <w:lang w:val="en-US"/>
              </w:rPr>
            </w:pPr>
          </w:p>
        </w:tc>
        <w:tc>
          <w:tcPr>
            <w:tcW w:w="1426" w:type="dxa"/>
            <w:shd w:val="clear" w:color="auto" w:fill="A9D5E7" w:themeFill="accent1" w:themeFillTint="66"/>
          </w:tcPr>
          <w:p w14:paraId="227F9800" w14:textId="77777777" w:rsidR="007E60DA" w:rsidRDefault="007E60DA" w:rsidP="00EB7D0A">
            <w:pPr>
              <w:rPr>
                <w:sz w:val="24"/>
                <w:szCs w:val="24"/>
                <w:lang w:val="en-US"/>
              </w:rPr>
            </w:pPr>
          </w:p>
        </w:tc>
        <w:tc>
          <w:tcPr>
            <w:tcW w:w="2776" w:type="dxa"/>
            <w:shd w:val="clear" w:color="auto" w:fill="A9D5E7" w:themeFill="accent1" w:themeFillTint="66"/>
          </w:tcPr>
          <w:p w14:paraId="13F6F4EB" w14:textId="77777777" w:rsidR="007E60DA" w:rsidRPr="125662BE" w:rsidRDefault="007E60DA" w:rsidP="00EB7D0A">
            <w:pPr>
              <w:rPr>
                <w:sz w:val="24"/>
                <w:szCs w:val="24"/>
                <w:lang w:val="en-US"/>
              </w:rPr>
            </w:pPr>
          </w:p>
        </w:tc>
      </w:tr>
      <w:tr w:rsidR="007E60DA" w14:paraId="689340B9" w14:textId="77777777" w:rsidTr="007E60DA">
        <w:tc>
          <w:tcPr>
            <w:tcW w:w="642" w:type="dxa"/>
            <w:shd w:val="clear" w:color="auto" w:fill="D0E6F6" w:themeFill="accent6" w:themeFillTint="33"/>
          </w:tcPr>
          <w:p w14:paraId="273A9FE3" w14:textId="77777777" w:rsidR="007E60DA" w:rsidRDefault="007E60DA" w:rsidP="00EB7D0A"/>
        </w:tc>
        <w:tc>
          <w:tcPr>
            <w:tcW w:w="3396" w:type="dxa"/>
            <w:shd w:val="clear" w:color="auto" w:fill="D0E6F6" w:themeFill="accent6" w:themeFillTint="33"/>
          </w:tcPr>
          <w:p w14:paraId="0F149E89" w14:textId="77777777" w:rsidR="007E60DA" w:rsidRDefault="007E60DA" w:rsidP="00EB7D0A">
            <w:r w:rsidRPr="00D9554E">
              <w:rPr>
                <w:rFonts w:cstheme="minorHAnsi"/>
                <w:b/>
                <w:sz w:val="24"/>
                <w:szCs w:val="24"/>
              </w:rPr>
              <w:t>Hand Hygiene Facilities:</w:t>
            </w:r>
          </w:p>
        </w:tc>
        <w:tc>
          <w:tcPr>
            <w:tcW w:w="3101" w:type="dxa"/>
            <w:shd w:val="clear" w:color="auto" w:fill="D0E6F6" w:themeFill="accent6" w:themeFillTint="33"/>
          </w:tcPr>
          <w:p w14:paraId="2512A3CB" w14:textId="77777777" w:rsidR="007E60DA" w:rsidRDefault="007E60DA" w:rsidP="00EB7D0A">
            <w:pPr>
              <w:rPr>
                <w:sz w:val="24"/>
                <w:szCs w:val="24"/>
                <w:lang w:val="en-US"/>
              </w:rPr>
            </w:pPr>
          </w:p>
        </w:tc>
        <w:tc>
          <w:tcPr>
            <w:tcW w:w="1426" w:type="dxa"/>
            <w:shd w:val="clear" w:color="auto" w:fill="D0E6F6" w:themeFill="accent6" w:themeFillTint="33"/>
          </w:tcPr>
          <w:p w14:paraId="57227B29" w14:textId="77777777" w:rsidR="007E60DA" w:rsidRDefault="007E60DA" w:rsidP="00EB7D0A">
            <w:pPr>
              <w:rPr>
                <w:sz w:val="24"/>
                <w:szCs w:val="24"/>
                <w:lang w:val="en-US"/>
              </w:rPr>
            </w:pPr>
          </w:p>
        </w:tc>
        <w:tc>
          <w:tcPr>
            <w:tcW w:w="2776" w:type="dxa"/>
            <w:shd w:val="clear" w:color="auto" w:fill="D0E6F6" w:themeFill="accent6" w:themeFillTint="33"/>
          </w:tcPr>
          <w:p w14:paraId="60DBBA9F" w14:textId="77777777" w:rsidR="007E60DA" w:rsidRDefault="007E60DA" w:rsidP="00EB7D0A">
            <w:pPr>
              <w:rPr>
                <w:rFonts w:cstheme="minorHAnsi"/>
                <w:sz w:val="24"/>
                <w:szCs w:val="24"/>
              </w:rPr>
            </w:pPr>
          </w:p>
        </w:tc>
      </w:tr>
      <w:tr w:rsidR="007E60DA" w14:paraId="7F1AA099" w14:textId="77777777" w:rsidTr="007E60DA">
        <w:tc>
          <w:tcPr>
            <w:tcW w:w="642" w:type="dxa"/>
            <w:shd w:val="clear" w:color="auto" w:fill="D0E6F6" w:themeFill="accent6" w:themeFillTint="33"/>
          </w:tcPr>
          <w:p w14:paraId="7426E6AD" w14:textId="77777777" w:rsidR="007E60DA" w:rsidRDefault="007E60DA" w:rsidP="00EB7D0A">
            <w:r>
              <w:rPr>
                <w:rFonts w:cstheme="minorHAnsi"/>
                <w:sz w:val="24"/>
                <w:szCs w:val="24"/>
              </w:rPr>
              <w:t>32.</w:t>
            </w:r>
          </w:p>
        </w:tc>
        <w:tc>
          <w:tcPr>
            <w:tcW w:w="3396" w:type="dxa"/>
            <w:shd w:val="clear" w:color="auto" w:fill="D0E6F6" w:themeFill="accent6" w:themeFillTint="33"/>
          </w:tcPr>
          <w:p w14:paraId="136C6327" w14:textId="77777777" w:rsidR="007E60DA" w:rsidRPr="00D9554E" w:rsidRDefault="007E60DA" w:rsidP="00EB7D0A">
            <w:pPr>
              <w:rPr>
                <w:rFonts w:cstheme="minorHAnsi"/>
                <w:b/>
                <w:sz w:val="24"/>
                <w:szCs w:val="24"/>
              </w:rPr>
            </w:pPr>
            <w:r w:rsidRPr="5C1BE57C">
              <w:rPr>
                <w:sz w:val="24"/>
                <w:szCs w:val="24"/>
              </w:rPr>
              <w:t xml:space="preserve">Are there enough hand washing and hand sanitising stations in place to accommodate staff, and others adhering to hand hygiene measures?  </w:t>
            </w:r>
          </w:p>
        </w:tc>
        <w:tc>
          <w:tcPr>
            <w:tcW w:w="3101" w:type="dxa"/>
            <w:shd w:val="clear" w:color="auto" w:fill="D0E6F6" w:themeFill="accent6" w:themeFillTint="33"/>
          </w:tcPr>
          <w:p w14:paraId="40247CA6" w14:textId="77777777" w:rsidR="007E60DA" w:rsidRDefault="007E60DA" w:rsidP="00EB7D0A">
            <w:pPr>
              <w:rPr>
                <w:rFonts w:cstheme="minorHAnsi"/>
                <w:sz w:val="24"/>
                <w:szCs w:val="24"/>
              </w:rPr>
            </w:pPr>
          </w:p>
        </w:tc>
        <w:tc>
          <w:tcPr>
            <w:tcW w:w="1426" w:type="dxa"/>
            <w:shd w:val="clear" w:color="auto" w:fill="D0E6F6" w:themeFill="accent6" w:themeFillTint="33"/>
          </w:tcPr>
          <w:p w14:paraId="52CECFF5" w14:textId="77777777" w:rsidR="007E60DA" w:rsidRDefault="007E60DA" w:rsidP="00EB7D0A">
            <w:pPr>
              <w:rPr>
                <w:rFonts w:cstheme="minorHAnsi"/>
                <w:sz w:val="24"/>
                <w:szCs w:val="24"/>
              </w:rPr>
            </w:pPr>
          </w:p>
        </w:tc>
        <w:tc>
          <w:tcPr>
            <w:tcW w:w="2776" w:type="dxa"/>
            <w:shd w:val="clear" w:color="auto" w:fill="D0E6F6" w:themeFill="accent6" w:themeFillTint="33"/>
          </w:tcPr>
          <w:p w14:paraId="630CDA2B" w14:textId="77777777" w:rsidR="007E60DA" w:rsidRPr="5C1BE57C" w:rsidRDefault="007E60DA" w:rsidP="00EB7D0A">
            <w:pPr>
              <w:rPr>
                <w:sz w:val="24"/>
                <w:szCs w:val="24"/>
              </w:rPr>
            </w:pPr>
          </w:p>
        </w:tc>
      </w:tr>
      <w:tr w:rsidR="007E60DA" w14:paraId="358888F8" w14:textId="77777777" w:rsidTr="007E60DA">
        <w:tc>
          <w:tcPr>
            <w:tcW w:w="642" w:type="dxa"/>
            <w:shd w:val="clear" w:color="auto" w:fill="D0E6F6" w:themeFill="accent6" w:themeFillTint="33"/>
          </w:tcPr>
          <w:p w14:paraId="3B900CE3" w14:textId="77777777" w:rsidR="007E60DA" w:rsidRDefault="007E60DA" w:rsidP="00EB7D0A">
            <w:pPr>
              <w:rPr>
                <w:rFonts w:cstheme="minorHAnsi"/>
                <w:sz w:val="24"/>
                <w:szCs w:val="24"/>
              </w:rPr>
            </w:pPr>
            <w:r>
              <w:rPr>
                <w:rFonts w:cstheme="minorHAnsi"/>
                <w:sz w:val="24"/>
                <w:szCs w:val="24"/>
              </w:rPr>
              <w:t>33.</w:t>
            </w:r>
          </w:p>
        </w:tc>
        <w:tc>
          <w:tcPr>
            <w:tcW w:w="3396" w:type="dxa"/>
            <w:shd w:val="clear" w:color="auto" w:fill="D0E6F6" w:themeFill="accent6" w:themeFillTint="33"/>
          </w:tcPr>
          <w:p w14:paraId="204B2B52" w14:textId="77777777" w:rsidR="007E60DA" w:rsidRPr="00D9554E" w:rsidRDefault="007E60DA" w:rsidP="00EB7D0A">
            <w:pPr>
              <w:rPr>
                <w:rFonts w:cstheme="minorHAnsi"/>
                <w:sz w:val="24"/>
                <w:szCs w:val="24"/>
              </w:rPr>
            </w:pPr>
            <w:proofErr w:type="gramStart"/>
            <w:r w:rsidRPr="00D9554E">
              <w:rPr>
                <w:rFonts w:cstheme="minorHAnsi"/>
                <w:sz w:val="24"/>
                <w:szCs w:val="24"/>
              </w:rPr>
              <w:t>Are</w:t>
            </w:r>
            <w:proofErr w:type="gramEnd"/>
            <w:r w:rsidRPr="00D9554E">
              <w:rPr>
                <w:rFonts w:cstheme="minorHAnsi"/>
                <w:sz w:val="24"/>
                <w:szCs w:val="24"/>
              </w:rPr>
              <w:t xml:space="preserve"> hand washing and hand sanitising stations in convenient location</w:t>
            </w:r>
            <w:r>
              <w:rPr>
                <w:rFonts w:cstheme="minorHAnsi"/>
                <w:sz w:val="24"/>
                <w:szCs w:val="24"/>
              </w:rPr>
              <w:t>s</w:t>
            </w:r>
            <w:r w:rsidRPr="00D9554E">
              <w:rPr>
                <w:rFonts w:cstheme="minorHAnsi"/>
                <w:sz w:val="24"/>
                <w:szCs w:val="24"/>
              </w:rPr>
              <w:t xml:space="preserve"> </w:t>
            </w:r>
            <w:r>
              <w:rPr>
                <w:rFonts w:cstheme="minorHAnsi"/>
                <w:sz w:val="24"/>
                <w:szCs w:val="24"/>
              </w:rPr>
              <w:t xml:space="preserve">that can be </w:t>
            </w:r>
            <w:r w:rsidRPr="00D9554E">
              <w:rPr>
                <w:rFonts w:cstheme="minorHAnsi"/>
                <w:sz w:val="24"/>
                <w:szCs w:val="24"/>
              </w:rPr>
              <w:t>easily and frequently</w:t>
            </w:r>
            <w:r>
              <w:rPr>
                <w:rFonts w:cstheme="minorHAnsi"/>
                <w:sz w:val="24"/>
                <w:szCs w:val="24"/>
              </w:rPr>
              <w:t xml:space="preserve"> accessed</w:t>
            </w:r>
            <w:r w:rsidRPr="00D9554E">
              <w:rPr>
                <w:rFonts w:cstheme="minorHAnsi"/>
                <w:sz w:val="24"/>
                <w:szCs w:val="24"/>
              </w:rPr>
              <w:t xml:space="preserve">?  </w:t>
            </w:r>
          </w:p>
          <w:p w14:paraId="7EC9ADDF" w14:textId="77777777" w:rsidR="007E60DA" w:rsidRPr="00D9554E" w:rsidRDefault="007E60DA" w:rsidP="00EB7D0A">
            <w:pPr>
              <w:rPr>
                <w:rFonts w:cstheme="minorHAnsi"/>
                <w:sz w:val="24"/>
                <w:szCs w:val="24"/>
              </w:rPr>
            </w:pPr>
            <w:r w:rsidRPr="00D9554E">
              <w:rPr>
                <w:rFonts w:cstheme="minorHAnsi"/>
                <w:sz w:val="24"/>
                <w:szCs w:val="24"/>
              </w:rPr>
              <w:t xml:space="preserve">Have you considered: </w:t>
            </w:r>
          </w:p>
          <w:p w14:paraId="1A202FFC" w14:textId="77777777" w:rsidR="007E60DA" w:rsidRPr="000460DE" w:rsidRDefault="007E60DA" w:rsidP="007E60DA">
            <w:pPr>
              <w:pStyle w:val="ListParagraph"/>
              <w:numPr>
                <w:ilvl w:val="0"/>
                <w:numId w:val="41"/>
              </w:numPr>
              <w:rPr>
                <w:rFonts w:cstheme="minorHAnsi"/>
                <w:sz w:val="24"/>
                <w:szCs w:val="24"/>
              </w:rPr>
            </w:pPr>
            <w:r>
              <w:rPr>
                <w:rFonts w:cstheme="minorHAnsi"/>
                <w:sz w:val="24"/>
                <w:szCs w:val="24"/>
              </w:rPr>
              <w:t xml:space="preserve">all </w:t>
            </w:r>
            <w:r w:rsidRPr="00D9554E">
              <w:rPr>
                <w:rFonts w:cstheme="minorHAnsi"/>
                <w:sz w:val="24"/>
                <w:szCs w:val="24"/>
              </w:rPr>
              <w:t>entry</w:t>
            </w:r>
            <w:r>
              <w:rPr>
                <w:rFonts w:cstheme="minorHAnsi"/>
                <w:sz w:val="24"/>
                <w:szCs w:val="24"/>
              </w:rPr>
              <w:t>/</w:t>
            </w:r>
            <w:r w:rsidRPr="00D9554E">
              <w:rPr>
                <w:rFonts w:cstheme="minorHAnsi"/>
                <w:sz w:val="24"/>
                <w:szCs w:val="24"/>
              </w:rPr>
              <w:t xml:space="preserve">exit points  </w:t>
            </w:r>
          </w:p>
          <w:p w14:paraId="5FDDA6A5" w14:textId="77777777" w:rsidR="007E60DA" w:rsidRPr="000460DE" w:rsidRDefault="007E60DA" w:rsidP="007E60DA">
            <w:pPr>
              <w:pStyle w:val="ListParagraph"/>
              <w:numPr>
                <w:ilvl w:val="0"/>
                <w:numId w:val="41"/>
              </w:numPr>
              <w:rPr>
                <w:rFonts w:cstheme="minorHAnsi"/>
                <w:sz w:val="24"/>
                <w:szCs w:val="24"/>
              </w:rPr>
            </w:pPr>
            <w:r w:rsidRPr="00D9554E">
              <w:rPr>
                <w:rFonts w:cstheme="minorHAnsi"/>
                <w:sz w:val="24"/>
                <w:szCs w:val="24"/>
              </w:rPr>
              <w:lastRenderedPageBreak/>
              <w:t xml:space="preserve">high traffic areas </w:t>
            </w:r>
          </w:p>
          <w:p w14:paraId="554EE873" w14:textId="77777777" w:rsidR="007E60DA" w:rsidRPr="00D9554E" w:rsidRDefault="007E60DA" w:rsidP="007E60DA">
            <w:pPr>
              <w:pStyle w:val="ListParagraph"/>
              <w:numPr>
                <w:ilvl w:val="0"/>
                <w:numId w:val="41"/>
              </w:numPr>
              <w:rPr>
                <w:rFonts w:cstheme="minorHAnsi"/>
                <w:sz w:val="24"/>
                <w:szCs w:val="24"/>
              </w:rPr>
            </w:pPr>
            <w:r w:rsidRPr="00D9554E">
              <w:rPr>
                <w:rFonts w:cstheme="minorHAnsi"/>
                <w:sz w:val="24"/>
                <w:szCs w:val="24"/>
              </w:rPr>
              <w:t xml:space="preserve">the need for </w:t>
            </w:r>
            <w:r>
              <w:rPr>
                <w:rFonts w:cstheme="minorHAnsi"/>
                <w:sz w:val="24"/>
                <w:szCs w:val="24"/>
              </w:rPr>
              <w:t>staff</w:t>
            </w:r>
            <w:r w:rsidRPr="00D9554E">
              <w:rPr>
                <w:rFonts w:cstheme="minorHAnsi"/>
                <w:sz w:val="24"/>
                <w:szCs w:val="24"/>
              </w:rPr>
              <w:t xml:space="preserve"> to wash their hands before, duri</w:t>
            </w:r>
            <w:r>
              <w:rPr>
                <w:rFonts w:cstheme="minorHAnsi"/>
                <w:sz w:val="24"/>
                <w:szCs w:val="24"/>
              </w:rPr>
              <w:t xml:space="preserve">ng or after a </w:t>
            </w:r>
            <w:r w:rsidRPr="00D9554E">
              <w:rPr>
                <w:rFonts w:cstheme="minorHAnsi"/>
                <w:sz w:val="24"/>
                <w:szCs w:val="24"/>
              </w:rPr>
              <w:t xml:space="preserve">work task </w:t>
            </w:r>
          </w:p>
          <w:p w14:paraId="4F385BD1" w14:textId="77777777" w:rsidR="007E60DA" w:rsidRPr="004B70CD" w:rsidRDefault="007E60DA" w:rsidP="007E60DA">
            <w:pPr>
              <w:pStyle w:val="ListParagraph"/>
              <w:numPr>
                <w:ilvl w:val="0"/>
                <w:numId w:val="41"/>
              </w:numPr>
              <w:rPr>
                <w:rFonts w:cstheme="minorHAnsi"/>
                <w:sz w:val="24"/>
                <w:szCs w:val="24"/>
              </w:rPr>
            </w:pPr>
            <w:r w:rsidRPr="004B70CD">
              <w:rPr>
                <w:rFonts w:cstheme="minorHAnsi"/>
                <w:sz w:val="24"/>
                <w:szCs w:val="24"/>
              </w:rPr>
              <w:t xml:space="preserve">the distance </w:t>
            </w:r>
            <w:r>
              <w:rPr>
                <w:rFonts w:cstheme="minorHAnsi"/>
                <w:sz w:val="24"/>
                <w:szCs w:val="24"/>
              </w:rPr>
              <w:t>staff</w:t>
            </w:r>
            <w:r w:rsidRPr="004B70CD">
              <w:rPr>
                <w:rFonts w:cstheme="minorHAnsi"/>
                <w:sz w:val="24"/>
                <w:szCs w:val="24"/>
              </w:rPr>
              <w:t xml:space="preserve"> are from </w:t>
            </w:r>
            <w:r>
              <w:rPr>
                <w:rFonts w:cstheme="minorHAnsi"/>
                <w:sz w:val="24"/>
                <w:szCs w:val="24"/>
              </w:rPr>
              <w:t xml:space="preserve">hand washing /hand sanitising </w:t>
            </w:r>
            <w:r w:rsidRPr="004B70CD">
              <w:rPr>
                <w:rFonts w:cstheme="minorHAnsi"/>
                <w:sz w:val="24"/>
                <w:szCs w:val="24"/>
              </w:rPr>
              <w:t>facilities</w:t>
            </w:r>
            <w:r>
              <w:rPr>
                <w:rFonts w:cstheme="minorHAnsi"/>
                <w:sz w:val="24"/>
                <w:szCs w:val="24"/>
              </w:rPr>
              <w:t xml:space="preserve"> including was</w:t>
            </w:r>
            <w:r w:rsidRPr="004B70CD">
              <w:rPr>
                <w:rFonts w:cstheme="minorHAnsi"/>
                <w:sz w:val="24"/>
                <w:szCs w:val="24"/>
              </w:rPr>
              <w:t>h</w:t>
            </w:r>
            <w:r>
              <w:rPr>
                <w:rFonts w:cstheme="minorHAnsi"/>
                <w:sz w:val="24"/>
                <w:szCs w:val="24"/>
              </w:rPr>
              <w:t>/bath</w:t>
            </w:r>
            <w:r w:rsidRPr="004B70CD">
              <w:rPr>
                <w:rFonts w:cstheme="minorHAnsi"/>
                <w:sz w:val="24"/>
                <w:szCs w:val="24"/>
              </w:rPr>
              <w:t>rooms</w:t>
            </w:r>
          </w:p>
          <w:p w14:paraId="40274B2D" w14:textId="77777777" w:rsidR="007E60DA" w:rsidRPr="00F93C8D" w:rsidRDefault="007E60DA" w:rsidP="007E60DA">
            <w:pPr>
              <w:pStyle w:val="ListParagraph"/>
              <w:numPr>
                <w:ilvl w:val="0"/>
                <w:numId w:val="41"/>
              </w:numPr>
              <w:rPr>
                <w:sz w:val="24"/>
                <w:szCs w:val="24"/>
              </w:rPr>
            </w:pPr>
            <w:r w:rsidRPr="5C1BE57C">
              <w:rPr>
                <w:sz w:val="24"/>
                <w:szCs w:val="24"/>
              </w:rPr>
              <w:t>the number of staff members and any shift arrangements</w:t>
            </w:r>
          </w:p>
          <w:p w14:paraId="3E7BC68E" w14:textId="77777777" w:rsidR="007E60DA" w:rsidRPr="5C1BE57C" w:rsidRDefault="007E60DA" w:rsidP="00EB7D0A">
            <w:pPr>
              <w:rPr>
                <w:sz w:val="24"/>
                <w:szCs w:val="24"/>
              </w:rPr>
            </w:pPr>
            <w:r w:rsidRPr="5C1BE57C">
              <w:rPr>
                <w:sz w:val="24"/>
                <w:szCs w:val="24"/>
                <w:highlight w:val="yellow"/>
              </w:rPr>
              <w:t>The number of learners/students</w:t>
            </w:r>
          </w:p>
        </w:tc>
        <w:tc>
          <w:tcPr>
            <w:tcW w:w="3101" w:type="dxa"/>
            <w:shd w:val="clear" w:color="auto" w:fill="D0E6F6" w:themeFill="accent6" w:themeFillTint="33"/>
          </w:tcPr>
          <w:p w14:paraId="2D7CFAD2" w14:textId="77777777" w:rsidR="007E60DA" w:rsidRPr="5C1BE57C" w:rsidRDefault="007E60DA" w:rsidP="00EB7D0A">
            <w:pPr>
              <w:rPr>
                <w:sz w:val="24"/>
                <w:szCs w:val="24"/>
              </w:rPr>
            </w:pPr>
          </w:p>
        </w:tc>
        <w:tc>
          <w:tcPr>
            <w:tcW w:w="1426" w:type="dxa"/>
            <w:shd w:val="clear" w:color="auto" w:fill="D0E6F6" w:themeFill="accent6" w:themeFillTint="33"/>
          </w:tcPr>
          <w:p w14:paraId="2EAF1DD6" w14:textId="77777777" w:rsidR="007E60DA" w:rsidRPr="5C1BE57C" w:rsidRDefault="007E60DA" w:rsidP="00EB7D0A">
            <w:pPr>
              <w:rPr>
                <w:sz w:val="24"/>
                <w:szCs w:val="24"/>
              </w:rPr>
            </w:pPr>
          </w:p>
        </w:tc>
        <w:tc>
          <w:tcPr>
            <w:tcW w:w="2776" w:type="dxa"/>
            <w:shd w:val="clear" w:color="auto" w:fill="D0E6F6" w:themeFill="accent6" w:themeFillTint="33"/>
          </w:tcPr>
          <w:p w14:paraId="0F186287" w14:textId="77777777" w:rsidR="007E60DA" w:rsidRPr="5C1BE57C" w:rsidRDefault="007E60DA" w:rsidP="00EB7D0A">
            <w:pPr>
              <w:rPr>
                <w:sz w:val="24"/>
                <w:szCs w:val="24"/>
              </w:rPr>
            </w:pPr>
          </w:p>
        </w:tc>
      </w:tr>
      <w:tr w:rsidR="007E60DA" w14:paraId="20A9EE2A" w14:textId="77777777" w:rsidTr="007E60DA">
        <w:tc>
          <w:tcPr>
            <w:tcW w:w="642" w:type="dxa"/>
            <w:shd w:val="clear" w:color="auto" w:fill="D0E6F6" w:themeFill="accent6" w:themeFillTint="33"/>
          </w:tcPr>
          <w:p w14:paraId="51FB6736" w14:textId="77777777" w:rsidR="007E60DA" w:rsidRDefault="007E60DA" w:rsidP="00EB7D0A">
            <w:pPr>
              <w:rPr>
                <w:rFonts w:cstheme="minorHAnsi"/>
                <w:sz w:val="24"/>
                <w:szCs w:val="24"/>
              </w:rPr>
            </w:pPr>
            <w:r>
              <w:rPr>
                <w:rFonts w:cstheme="minorHAnsi"/>
                <w:sz w:val="24"/>
                <w:szCs w:val="24"/>
              </w:rPr>
              <w:t>34.</w:t>
            </w:r>
          </w:p>
        </w:tc>
        <w:tc>
          <w:tcPr>
            <w:tcW w:w="3396" w:type="dxa"/>
            <w:shd w:val="clear" w:color="auto" w:fill="D0E6F6" w:themeFill="accent6" w:themeFillTint="33"/>
          </w:tcPr>
          <w:p w14:paraId="34B369A5" w14:textId="77777777" w:rsidR="007E60DA" w:rsidRPr="00D9554E" w:rsidRDefault="007E60DA" w:rsidP="00EB7D0A">
            <w:pPr>
              <w:rPr>
                <w:rFonts w:cstheme="minorHAnsi"/>
                <w:sz w:val="24"/>
                <w:szCs w:val="24"/>
              </w:rPr>
            </w:pPr>
            <w:r w:rsidRPr="00D9554E">
              <w:rPr>
                <w:rFonts w:cstheme="minorHAnsi"/>
                <w:sz w:val="24"/>
                <w:szCs w:val="24"/>
              </w:rPr>
              <w:t xml:space="preserve">Have you made arrangements to ensure </w:t>
            </w:r>
            <w:r>
              <w:rPr>
                <w:rFonts w:cstheme="minorHAnsi"/>
                <w:sz w:val="24"/>
                <w:szCs w:val="24"/>
              </w:rPr>
              <w:t xml:space="preserve">hand hygiene facilities are regularly checked and well-stocked e.g. hot running water, </w:t>
            </w:r>
            <w:r w:rsidRPr="00D9554E">
              <w:rPr>
                <w:rFonts w:cstheme="minorHAnsi"/>
                <w:sz w:val="24"/>
                <w:szCs w:val="24"/>
              </w:rPr>
              <w:t>soap</w:t>
            </w:r>
            <w:r>
              <w:rPr>
                <w:rFonts w:cstheme="minorHAnsi"/>
                <w:sz w:val="24"/>
                <w:szCs w:val="24"/>
              </w:rPr>
              <w:t xml:space="preserve"> dispensers, paper towels, touch-free bins and </w:t>
            </w:r>
            <w:r w:rsidRPr="00D9554E">
              <w:rPr>
                <w:rFonts w:cstheme="minorHAnsi"/>
                <w:sz w:val="24"/>
                <w:szCs w:val="24"/>
              </w:rPr>
              <w:t>hand-sanitis</w:t>
            </w:r>
            <w:r>
              <w:rPr>
                <w:rFonts w:cstheme="minorHAnsi"/>
                <w:sz w:val="24"/>
                <w:szCs w:val="24"/>
              </w:rPr>
              <w:t>er</w:t>
            </w:r>
            <w:r w:rsidRPr="00D9554E">
              <w:rPr>
                <w:rFonts w:cstheme="minorHAnsi"/>
                <w:sz w:val="24"/>
                <w:szCs w:val="24"/>
              </w:rPr>
              <w:t xml:space="preserve">? </w:t>
            </w:r>
            <w:r>
              <w:rPr>
                <w:rFonts w:cstheme="minorHAnsi"/>
                <w:sz w:val="24"/>
                <w:szCs w:val="24"/>
              </w:rPr>
              <w:t xml:space="preserve"> </w:t>
            </w:r>
          </w:p>
        </w:tc>
        <w:tc>
          <w:tcPr>
            <w:tcW w:w="3101" w:type="dxa"/>
            <w:shd w:val="clear" w:color="auto" w:fill="D0E6F6" w:themeFill="accent6" w:themeFillTint="33"/>
          </w:tcPr>
          <w:p w14:paraId="61E8AF6A" w14:textId="77777777" w:rsidR="007E60DA" w:rsidRPr="5C1BE57C" w:rsidRDefault="007E60DA" w:rsidP="00EB7D0A">
            <w:pPr>
              <w:rPr>
                <w:sz w:val="24"/>
                <w:szCs w:val="24"/>
              </w:rPr>
            </w:pPr>
          </w:p>
        </w:tc>
        <w:tc>
          <w:tcPr>
            <w:tcW w:w="1426" w:type="dxa"/>
            <w:shd w:val="clear" w:color="auto" w:fill="D0E6F6" w:themeFill="accent6" w:themeFillTint="33"/>
          </w:tcPr>
          <w:p w14:paraId="369E527F" w14:textId="77777777" w:rsidR="007E60DA" w:rsidRPr="5C1BE57C" w:rsidRDefault="007E60DA" w:rsidP="00EB7D0A">
            <w:pPr>
              <w:rPr>
                <w:sz w:val="24"/>
                <w:szCs w:val="24"/>
              </w:rPr>
            </w:pPr>
          </w:p>
        </w:tc>
        <w:tc>
          <w:tcPr>
            <w:tcW w:w="2776" w:type="dxa"/>
            <w:shd w:val="clear" w:color="auto" w:fill="D0E6F6" w:themeFill="accent6" w:themeFillTint="33"/>
          </w:tcPr>
          <w:p w14:paraId="72CF9592" w14:textId="77777777" w:rsidR="007E60DA" w:rsidRPr="5C1BE57C" w:rsidRDefault="007E60DA" w:rsidP="00EB7D0A">
            <w:pPr>
              <w:rPr>
                <w:sz w:val="24"/>
                <w:szCs w:val="24"/>
              </w:rPr>
            </w:pPr>
          </w:p>
        </w:tc>
      </w:tr>
      <w:tr w:rsidR="007E60DA" w14:paraId="6D6923B3" w14:textId="77777777" w:rsidTr="007E60DA">
        <w:tc>
          <w:tcPr>
            <w:tcW w:w="642" w:type="dxa"/>
            <w:shd w:val="clear" w:color="auto" w:fill="D0E6F6" w:themeFill="accent6" w:themeFillTint="33"/>
          </w:tcPr>
          <w:p w14:paraId="322278EE" w14:textId="77777777" w:rsidR="007E60DA" w:rsidRDefault="007E60DA" w:rsidP="00EB7D0A">
            <w:pPr>
              <w:rPr>
                <w:rFonts w:cstheme="minorHAnsi"/>
                <w:sz w:val="24"/>
                <w:szCs w:val="24"/>
              </w:rPr>
            </w:pPr>
          </w:p>
        </w:tc>
        <w:tc>
          <w:tcPr>
            <w:tcW w:w="3396" w:type="dxa"/>
            <w:shd w:val="clear" w:color="auto" w:fill="D0E6F6" w:themeFill="accent6" w:themeFillTint="33"/>
          </w:tcPr>
          <w:p w14:paraId="6F861AB9" w14:textId="77777777" w:rsidR="007E60DA" w:rsidRPr="00D9554E" w:rsidRDefault="007E60DA" w:rsidP="00EB7D0A">
            <w:pPr>
              <w:rPr>
                <w:rFonts w:cstheme="minorHAnsi"/>
                <w:sz w:val="24"/>
                <w:szCs w:val="24"/>
              </w:rPr>
            </w:pPr>
            <w:r w:rsidRPr="00D9554E">
              <w:rPr>
                <w:rFonts w:cstheme="minorHAnsi"/>
                <w:b/>
                <w:sz w:val="24"/>
                <w:szCs w:val="24"/>
              </w:rPr>
              <w:t xml:space="preserve">Hand sanitising  </w:t>
            </w:r>
          </w:p>
        </w:tc>
        <w:tc>
          <w:tcPr>
            <w:tcW w:w="3101" w:type="dxa"/>
            <w:shd w:val="clear" w:color="auto" w:fill="D0E6F6" w:themeFill="accent6" w:themeFillTint="33"/>
          </w:tcPr>
          <w:p w14:paraId="06BC2A5D" w14:textId="77777777" w:rsidR="007E60DA" w:rsidRPr="5C1BE57C" w:rsidRDefault="007E60DA" w:rsidP="00EB7D0A">
            <w:pPr>
              <w:rPr>
                <w:sz w:val="24"/>
                <w:szCs w:val="24"/>
              </w:rPr>
            </w:pPr>
          </w:p>
        </w:tc>
        <w:tc>
          <w:tcPr>
            <w:tcW w:w="1426" w:type="dxa"/>
            <w:shd w:val="clear" w:color="auto" w:fill="D0E6F6" w:themeFill="accent6" w:themeFillTint="33"/>
          </w:tcPr>
          <w:p w14:paraId="7BB1EEB3" w14:textId="77777777" w:rsidR="007E60DA" w:rsidRPr="5C1BE57C" w:rsidRDefault="007E60DA" w:rsidP="00EB7D0A">
            <w:pPr>
              <w:rPr>
                <w:sz w:val="24"/>
                <w:szCs w:val="24"/>
              </w:rPr>
            </w:pPr>
          </w:p>
        </w:tc>
        <w:tc>
          <w:tcPr>
            <w:tcW w:w="2776" w:type="dxa"/>
            <w:shd w:val="clear" w:color="auto" w:fill="D0E6F6" w:themeFill="accent6" w:themeFillTint="33"/>
          </w:tcPr>
          <w:p w14:paraId="741F3CB7" w14:textId="77777777" w:rsidR="007E60DA" w:rsidRPr="5C1BE57C" w:rsidRDefault="007E60DA" w:rsidP="00EB7D0A">
            <w:pPr>
              <w:rPr>
                <w:sz w:val="24"/>
                <w:szCs w:val="24"/>
              </w:rPr>
            </w:pPr>
          </w:p>
        </w:tc>
      </w:tr>
      <w:tr w:rsidR="007E60DA" w14:paraId="73B9C04E" w14:textId="77777777" w:rsidTr="007E60DA">
        <w:tc>
          <w:tcPr>
            <w:tcW w:w="642" w:type="dxa"/>
            <w:shd w:val="clear" w:color="auto" w:fill="D0E6F6" w:themeFill="accent6" w:themeFillTint="33"/>
          </w:tcPr>
          <w:p w14:paraId="758B8787" w14:textId="77777777" w:rsidR="007E60DA" w:rsidRDefault="007E60DA" w:rsidP="00EB7D0A">
            <w:pPr>
              <w:rPr>
                <w:rFonts w:cstheme="minorHAnsi"/>
                <w:sz w:val="24"/>
                <w:szCs w:val="24"/>
              </w:rPr>
            </w:pPr>
            <w:r>
              <w:rPr>
                <w:rFonts w:cstheme="minorHAnsi"/>
                <w:sz w:val="24"/>
                <w:szCs w:val="24"/>
              </w:rPr>
              <w:t>35.</w:t>
            </w:r>
          </w:p>
        </w:tc>
        <w:tc>
          <w:tcPr>
            <w:tcW w:w="3396" w:type="dxa"/>
            <w:shd w:val="clear" w:color="auto" w:fill="D0E6F6" w:themeFill="accent6" w:themeFillTint="33"/>
          </w:tcPr>
          <w:p w14:paraId="04DB4FD7" w14:textId="77777777" w:rsidR="007E60DA" w:rsidRPr="00D9554E" w:rsidRDefault="007E60DA" w:rsidP="00EB7D0A">
            <w:pPr>
              <w:rPr>
                <w:rFonts w:cstheme="minorHAnsi"/>
                <w:b/>
                <w:sz w:val="24"/>
                <w:szCs w:val="24"/>
              </w:rPr>
            </w:pPr>
            <w:r w:rsidRPr="00D9554E">
              <w:rPr>
                <w:rFonts w:cstheme="minorHAnsi"/>
                <w:sz w:val="24"/>
                <w:szCs w:val="24"/>
              </w:rPr>
              <w:t>Does the alcohol-based hand sanitiser have at least 60% ethanol or 70% isopropanol as t</w:t>
            </w:r>
            <w:r>
              <w:rPr>
                <w:rFonts w:cstheme="minorHAnsi"/>
                <w:sz w:val="24"/>
                <w:szCs w:val="24"/>
              </w:rPr>
              <w:t>he active ingredient</w:t>
            </w:r>
            <w:r w:rsidRPr="00D9554E">
              <w:rPr>
                <w:rFonts w:cstheme="minorHAnsi"/>
                <w:sz w:val="24"/>
                <w:szCs w:val="24"/>
              </w:rPr>
              <w:t xml:space="preserve">? </w:t>
            </w:r>
          </w:p>
        </w:tc>
        <w:tc>
          <w:tcPr>
            <w:tcW w:w="3101" w:type="dxa"/>
            <w:shd w:val="clear" w:color="auto" w:fill="D0E6F6" w:themeFill="accent6" w:themeFillTint="33"/>
          </w:tcPr>
          <w:p w14:paraId="6C92A014" w14:textId="77777777" w:rsidR="007E60DA" w:rsidRPr="5C1BE57C" w:rsidRDefault="007E60DA" w:rsidP="00EB7D0A">
            <w:pPr>
              <w:rPr>
                <w:sz w:val="24"/>
                <w:szCs w:val="24"/>
              </w:rPr>
            </w:pPr>
          </w:p>
        </w:tc>
        <w:tc>
          <w:tcPr>
            <w:tcW w:w="1426" w:type="dxa"/>
            <w:shd w:val="clear" w:color="auto" w:fill="D0E6F6" w:themeFill="accent6" w:themeFillTint="33"/>
          </w:tcPr>
          <w:p w14:paraId="50140937" w14:textId="77777777" w:rsidR="007E60DA" w:rsidRPr="5C1BE57C" w:rsidRDefault="007E60DA" w:rsidP="00EB7D0A">
            <w:pPr>
              <w:rPr>
                <w:sz w:val="24"/>
                <w:szCs w:val="24"/>
              </w:rPr>
            </w:pPr>
          </w:p>
        </w:tc>
        <w:tc>
          <w:tcPr>
            <w:tcW w:w="2776" w:type="dxa"/>
            <w:shd w:val="clear" w:color="auto" w:fill="D0E6F6" w:themeFill="accent6" w:themeFillTint="33"/>
          </w:tcPr>
          <w:p w14:paraId="2BB256D4" w14:textId="77777777" w:rsidR="007E60DA" w:rsidRPr="5C1BE57C" w:rsidRDefault="007E60DA" w:rsidP="00EB7D0A">
            <w:pPr>
              <w:rPr>
                <w:sz w:val="24"/>
                <w:szCs w:val="24"/>
              </w:rPr>
            </w:pPr>
          </w:p>
        </w:tc>
      </w:tr>
      <w:tr w:rsidR="007E60DA" w14:paraId="16F16628" w14:textId="77777777" w:rsidTr="007E60DA">
        <w:tc>
          <w:tcPr>
            <w:tcW w:w="642" w:type="dxa"/>
            <w:shd w:val="clear" w:color="auto" w:fill="D0E6F6" w:themeFill="accent6" w:themeFillTint="33"/>
          </w:tcPr>
          <w:p w14:paraId="38136081" w14:textId="77777777" w:rsidR="007E60DA" w:rsidRDefault="007E60DA" w:rsidP="00EB7D0A">
            <w:pPr>
              <w:rPr>
                <w:rFonts w:cstheme="minorHAnsi"/>
                <w:sz w:val="24"/>
                <w:szCs w:val="24"/>
              </w:rPr>
            </w:pPr>
            <w:r>
              <w:rPr>
                <w:rFonts w:cstheme="minorHAnsi"/>
                <w:sz w:val="24"/>
                <w:szCs w:val="24"/>
              </w:rPr>
              <w:t>36.</w:t>
            </w:r>
          </w:p>
        </w:tc>
        <w:tc>
          <w:tcPr>
            <w:tcW w:w="3396" w:type="dxa"/>
            <w:shd w:val="clear" w:color="auto" w:fill="D0E6F6" w:themeFill="accent6" w:themeFillTint="33"/>
          </w:tcPr>
          <w:p w14:paraId="5A6A0B8E" w14:textId="77777777" w:rsidR="007E60DA" w:rsidRPr="00D9554E" w:rsidRDefault="007E60DA" w:rsidP="00EB7D0A">
            <w:pPr>
              <w:rPr>
                <w:rFonts w:cstheme="minorHAnsi"/>
                <w:sz w:val="24"/>
                <w:szCs w:val="24"/>
              </w:rPr>
            </w:pPr>
            <w:r w:rsidRPr="00D9554E">
              <w:rPr>
                <w:rFonts w:cstheme="minorHAnsi"/>
                <w:sz w:val="24"/>
                <w:szCs w:val="24"/>
              </w:rPr>
              <w:t>Are the</w:t>
            </w:r>
            <w:r>
              <w:rPr>
                <w:rFonts w:cstheme="minorHAnsi"/>
                <w:sz w:val="24"/>
                <w:szCs w:val="24"/>
              </w:rPr>
              <w:t>re</w:t>
            </w:r>
            <w:r w:rsidRPr="00D9554E">
              <w:rPr>
                <w:rFonts w:cstheme="minorHAnsi"/>
                <w:sz w:val="24"/>
                <w:szCs w:val="24"/>
              </w:rPr>
              <w:t xml:space="preserve"> stations at entry</w:t>
            </w:r>
            <w:r>
              <w:rPr>
                <w:rFonts w:cstheme="minorHAnsi"/>
                <w:sz w:val="24"/>
                <w:szCs w:val="24"/>
              </w:rPr>
              <w:t>/</w:t>
            </w:r>
            <w:r w:rsidRPr="00D9554E">
              <w:rPr>
                <w:rFonts w:cstheme="minorHAnsi"/>
                <w:sz w:val="24"/>
                <w:szCs w:val="24"/>
              </w:rPr>
              <w:t>exit points to the workplace?</w:t>
            </w:r>
          </w:p>
        </w:tc>
        <w:tc>
          <w:tcPr>
            <w:tcW w:w="3101" w:type="dxa"/>
            <w:shd w:val="clear" w:color="auto" w:fill="D0E6F6" w:themeFill="accent6" w:themeFillTint="33"/>
          </w:tcPr>
          <w:p w14:paraId="314A267F" w14:textId="77777777" w:rsidR="007E60DA" w:rsidRPr="5C1BE57C" w:rsidRDefault="007E60DA" w:rsidP="00EB7D0A">
            <w:pPr>
              <w:rPr>
                <w:sz w:val="24"/>
                <w:szCs w:val="24"/>
              </w:rPr>
            </w:pPr>
          </w:p>
        </w:tc>
        <w:tc>
          <w:tcPr>
            <w:tcW w:w="1426" w:type="dxa"/>
            <w:shd w:val="clear" w:color="auto" w:fill="D0E6F6" w:themeFill="accent6" w:themeFillTint="33"/>
          </w:tcPr>
          <w:p w14:paraId="04B39CCC" w14:textId="77777777" w:rsidR="007E60DA" w:rsidRPr="5C1BE57C" w:rsidRDefault="007E60DA" w:rsidP="00EB7D0A">
            <w:pPr>
              <w:rPr>
                <w:sz w:val="24"/>
                <w:szCs w:val="24"/>
              </w:rPr>
            </w:pPr>
          </w:p>
        </w:tc>
        <w:tc>
          <w:tcPr>
            <w:tcW w:w="2776" w:type="dxa"/>
            <w:shd w:val="clear" w:color="auto" w:fill="D0E6F6" w:themeFill="accent6" w:themeFillTint="33"/>
          </w:tcPr>
          <w:p w14:paraId="7992FC99" w14:textId="77777777" w:rsidR="007E60DA" w:rsidRPr="5C1BE57C" w:rsidRDefault="007E60DA" w:rsidP="00EB7D0A">
            <w:pPr>
              <w:rPr>
                <w:sz w:val="24"/>
                <w:szCs w:val="24"/>
              </w:rPr>
            </w:pPr>
          </w:p>
        </w:tc>
      </w:tr>
      <w:tr w:rsidR="007E60DA" w14:paraId="5EF1D750" w14:textId="77777777" w:rsidTr="007E60DA">
        <w:tc>
          <w:tcPr>
            <w:tcW w:w="642" w:type="dxa"/>
            <w:shd w:val="clear" w:color="auto" w:fill="D0E6F6" w:themeFill="accent6" w:themeFillTint="33"/>
          </w:tcPr>
          <w:p w14:paraId="45E8C7A6" w14:textId="77777777" w:rsidR="007E60DA" w:rsidRDefault="007E60DA" w:rsidP="00EB7D0A">
            <w:pPr>
              <w:rPr>
                <w:rFonts w:cstheme="minorHAnsi"/>
                <w:sz w:val="24"/>
                <w:szCs w:val="24"/>
              </w:rPr>
            </w:pPr>
            <w:r>
              <w:rPr>
                <w:rFonts w:cstheme="minorHAnsi"/>
                <w:sz w:val="24"/>
                <w:szCs w:val="24"/>
              </w:rPr>
              <w:t>37.</w:t>
            </w:r>
          </w:p>
        </w:tc>
        <w:tc>
          <w:tcPr>
            <w:tcW w:w="3396" w:type="dxa"/>
            <w:shd w:val="clear" w:color="auto" w:fill="D0E6F6" w:themeFill="accent6" w:themeFillTint="33"/>
          </w:tcPr>
          <w:p w14:paraId="0E401136" w14:textId="77777777" w:rsidR="007E60DA" w:rsidRPr="00D9554E" w:rsidRDefault="007E60DA" w:rsidP="00EB7D0A">
            <w:pPr>
              <w:rPr>
                <w:rFonts w:cstheme="minorHAnsi"/>
                <w:sz w:val="24"/>
                <w:szCs w:val="24"/>
              </w:rPr>
            </w:pPr>
            <w:r w:rsidRPr="00D9554E">
              <w:rPr>
                <w:rFonts w:cstheme="minorHAnsi"/>
                <w:sz w:val="24"/>
                <w:szCs w:val="24"/>
              </w:rPr>
              <w:t>Ar</w:t>
            </w:r>
            <w:r>
              <w:rPr>
                <w:rFonts w:cstheme="minorHAnsi"/>
                <w:sz w:val="24"/>
                <w:szCs w:val="24"/>
              </w:rPr>
              <w:t xml:space="preserve">e </w:t>
            </w:r>
            <w:r w:rsidRPr="00D9554E">
              <w:rPr>
                <w:rFonts w:cstheme="minorHAnsi"/>
                <w:sz w:val="24"/>
                <w:szCs w:val="24"/>
              </w:rPr>
              <w:t>the</w:t>
            </w:r>
            <w:r>
              <w:rPr>
                <w:rFonts w:cstheme="minorHAnsi"/>
                <w:sz w:val="24"/>
                <w:szCs w:val="24"/>
              </w:rPr>
              <w:t xml:space="preserve">re stations </w:t>
            </w:r>
            <w:r w:rsidRPr="00D9554E">
              <w:rPr>
                <w:rFonts w:cstheme="minorHAnsi"/>
                <w:sz w:val="24"/>
                <w:szCs w:val="24"/>
              </w:rPr>
              <w:t xml:space="preserve">in areas that have high touchpoints or high </w:t>
            </w:r>
            <w:r>
              <w:rPr>
                <w:rFonts w:cstheme="minorHAnsi"/>
                <w:sz w:val="24"/>
                <w:szCs w:val="24"/>
              </w:rPr>
              <w:t>footfall</w:t>
            </w:r>
            <w:r w:rsidRPr="00D9554E">
              <w:rPr>
                <w:rFonts w:cstheme="minorHAnsi"/>
                <w:sz w:val="24"/>
                <w:szCs w:val="24"/>
              </w:rPr>
              <w:t>?</w:t>
            </w:r>
          </w:p>
        </w:tc>
        <w:tc>
          <w:tcPr>
            <w:tcW w:w="3101" w:type="dxa"/>
            <w:shd w:val="clear" w:color="auto" w:fill="D0E6F6" w:themeFill="accent6" w:themeFillTint="33"/>
          </w:tcPr>
          <w:p w14:paraId="4AE0F94B" w14:textId="77777777" w:rsidR="007E60DA" w:rsidRPr="5C1BE57C" w:rsidRDefault="007E60DA" w:rsidP="00EB7D0A">
            <w:pPr>
              <w:rPr>
                <w:sz w:val="24"/>
                <w:szCs w:val="24"/>
              </w:rPr>
            </w:pPr>
          </w:p>
        </w:tc>
        <w:tc>
          <w:tcPr>
            <w:tcW w:w="1426" w:type="dxa"/>
            <w:shd w:val="clear" w:color="auto" w:fill="D0E6F6" w:themeFill="accent6" w:themeFillTint="33"/>
          </w:tcPr>
          <w:p w14:paraId="33C88053" w14:textId="77777777" w:rsidR="007E60DA" w:rsidRPr="5C1BE57C" w:rsidRDefault="007E60DA" w:rsidP="00EB7D0A">
            <w:pPr>
              <w:rPr>
                <w:sz w:val="24"/>
                <w:szCs w:val="24"/>
              </w:rPr>
            </w:pPr>
          </w:p>
        </w:tc>
        <w:tc>
          <w:tcPr>
            <w:tcW w:w="2776" w:type="dxa"/>
            <w:shd w:val="clear" w:color="auto" w:fill="D0E6F6" w:themeFill="accent6" w:themeFillTint="33"/>
          </w:tcPr>
          <w:p w14:paraId="2DEFADF8" w14:textId="77777777" w:rsidR="007E60DA" w:rsidRPr="5C1BE57C" w:rsidRDefault="007E60DA" w:rsidP="00EB7D0A">
            <w:pPr>
              <w:rPr>
                <w:sz w:val="24"/>
                <w:szCs w:val="24"/>
              </w:rPr>
            </w:pPr>
          </w:p>
        </w:tc>
      </w:tr>
      <w:tr w:rsidR="007E60DA" w14:paraId="28A8E03A" w14:textId="77777777" w:rsidTr="007E60DA">
        <w:tc>
          <w:tcPr>
            <w:tcW w:w="642" w:type="dxa"/>
            <w:shd w:val="clear" w:color="auto" w:fill="D0E6F6" w:themeFill="accent6" w:themeFillTint="33"/>
          </w:tcPr>
          <w:p w14:paraId="7EDDF831" w14:textId="77777777" w:rsidR="007E60DA" w:rsidRDefault="007E60DA" w:rsidP="00EB7D0A">
            <w:pPr>
              <w:rPr>
                <w:rFonts w:cstheme="minorHAnsi"/>
                <w:sz w:val="24"/>
                <w:szCs w:val="24"/>
              </w:rPr>
            </w:pPr>
          </w:p>
        </w:tc>
        <w:tc>
          <w:tcPr>
            <w:tcW w:w="3396" w:type="dxa"/>
            <w:shd w:val="clear" w:color="auto" w:fill="D0E6F6" w:themeFill="accent6" w:themeFillTint="33"/>
          </w:tcPr>
          <w:p w14:paraId="248771BA" w14:textId="77777777" w:rsidR="007E60DA" w:rsidRPr="00D9554E" w:rsidRDefault="007E60DA" w:rsidP="00EB7D0A">
            <w:pPr>
              <w:rPr>
                <w:rFonts w:cstheme="minorHAnsi"/>
                <w:sz w:val="24"/>
                <w:szCs w:val="24"/>
              </w:rPr>
            </w:pPr>
            <w:r w:rsidRPr="00D9554E">
              <w:rPr>
                <w:rFonts w:cstheme="minorHAnsi"/>
                <w:b/>
                <w:sz w:val="24"/>
                <w:szCs w:val="24"/>
              </w:rPr>
              <w:t xml:space="preserve">Employee awareness around hand hygiene in the workplace </w:t>
            </w:r>
          </w:p>
        </w:tc>
        <w:tc>
          <w:tcPr>
            <w:tcW w:w="3101" w:type="dxa"/>
            <w:shd w:val="clear" w:color="auto" w:fill="D0E6F6" w:themeFill="accent6" w:themeFillTint="33"/>
          </w:tcPr>
          <w:p w14:paraId="7B22C535" w14:textId="77777777" w:rsidR="007E60DA" w:rsidRPr="5C1BE57C" w:rsidRDefault="007E60DA" w:rsidP="00EB7D0A">
            <w:pPr>
              <w:rPr>
                <w:sz w:val="24"/>
                <w:szCs w:val="24"/>
              </w:rPr>
            </w:pPr>
          </w:p>
        </w:tc>
        <w:tc>
          <w:tcPr>
            <w:tcW w:w="1426" w:type="dxa"/>
            <w:shd w:val="clear" w:color="auto" w:fill="D0E6F6" w:themeFill="accent6" w:themeFillTint="33"/>
          </w:tcPr>
          <w:p w14:paraId="7FF47DE2" w14:textId="77777777" w:rsidR="007E60DA" w:rsidRPr="5C1BE57C" w:rsidRDefault="007E60DA" w:rsidP="00EB7D0A">
            <w:pPr>
              <w:rPr>
                <w:sz w:val="24"/>
                <w:szCs w:val="24"/>
              </w:rPr>
            </w:pPr>
          </w:p>
        </w:tc>
        <w:tc>
          <w:tcPr>
            <w:tcW w:w="2776" w:type="dxa"/>
            <w:shd w:val="clear" w:color="auto" w:fill="D0E6F6" w:themeFill="accent6" w:themeFillTint="33"/>
          </w:tcPr>
          <w:p w14:paraId="618E3C36" w14:textId="77777777" w:rsidR="007E60DA" w:rsidRPr="5C1BE57C" w:rsidRDefault="007E60DA" w:rsidP="00EB7D0A">
            <w:pPr>
              <w:rPr>
                <w:sz w:val="24"/>
                <w:szCs w:val="24"/>
              </w:rPr>
            </w:pPr>
          </w:p>
        </w:tc>
      </w:tr>
      <w:tr w:rsidR="007E60DA" w14:paraId="00EE308C" w14:textId="77777777" w:rsidTr="007E60DA">
        <w:tc>
          <w:tcPr>
            <w:tcW w:w="642" w:type="dxa"/>
            <w:shd w:val="clear" w:color="auto" w:fill="D0E6F6" w:themeFill="accent6" w:themeFillTint="33"/>
          </w:tcPr>
          <w:p w14:paraId="71AEC72A" w14:textId="77777777" w:rsidR="007E60DA" w:rsidRDefault="007E60DA" w:rsidP="00EB7D0A">
            <w:pPr>
              <w:rPr>
                <w:rFonts w:cstheme="minorHAnsi"/>
                <w:sz w:val="24"/>
                <w:szCs w:val="24"/>
              </w:rPr>
            </w:pPr>
            <w:r>
              <w:rPr>
                <w:rFonts w:cstheme="minorHAnsi"/>
                <w:sz w:val="24"/>
                <w:szCs w:val="24"/>
              </w:rPr>
              <w:t>38.</w:t>
            </w:r>
          </w:p>
        </w:tc>
        <w:tc>
          <w:tcPr>
            <w:tcW w:w="3396" w:type="dxa"/>
            <w:shd w:val="clear" w:color="auto" w:fill="D0E6F6" w:themeFill="accent6" w:themeFillTint="33"/>
          </w:tcPr>
          <w:p w14:paraId="591B9C01" w14:textId="77777777" w:rsidR="007E60DA" w:rsidRPr="00D9554E" w:rsidRDefault="007E60DA" w:rsidP="00EB7D0A">
            <w:pPr>
              <w:rPr>
                <w:rFonts w:cstheme="minorHAnsi"/>
                <w:b/>
                <w:sz w:val="24"/>
                <w:szCs w:val="24"/>
              </w:rPr>
            </w:pPr>
            <w:r w:rsidRPr="5C1BE57C">
              <w:rPr>
                <w:sz w:val="24"/>
                <w:szCs w:val="24"/>
              </w:rPr>
              <w:t xml:space="preserve">Have you informed staff and others about the importance of hand washing? </w:t>
            </w:r>
          </w:p>
        </w:tc>
        <w:tc>
          <w:tcPr>
            <w:tcW w:w="3101" w:type="dxa"/>
            <w:shd w:val="clear" w:color="auto" w:fill="D0E6F6" w:themeFill="accent6" w:themeFillTint="33"/>
          </w:tcPr>
          <w:p w14:paraId="133CB50C" w14:textId="77777777" w:rsidR="007E60DA" w:rsidRPr="5C1BE57C" w:rsidRDefault="007E60DA" w:rsidP="00EB7D0A">
            <w:pPr>
              <w:rPr>
                <w:sz w:val="24"/>
                <w:szCs w:val="24"/>
              </w:rPr>
            </w:pPr>
          </w:p>
        </w:tc>
        <w:tc>
          <w:tcPr>
            <w:tcW w:w="1426" w:type="dxa"/>
            <w:shd w:val="clear" w:color="auto" w:fill="D0E6F6" w:themeFill="accent6" w:themeFillTint="33"/>
          </w:tcPr>
          <w:p w14:paraId="1AFA494E" w14:textId="77777777" w:rsidR="007E60DA" w:rsidRPr="5C1BE57C" w:rsidRDefault="007E60DA" w:rsidP="00EB7D0A">
            <w:pPr>
              <w:rPr>
                <w:sz w:val="24"/>
                <w:szCs w:val="24"/>
              </w:rPr>
            </w:pPr>
          </w:p>
        </w:tc>
        <w:tc>
          <w:tcPr>
            <w:tcW w:w="2776" w:type="dxa"/>
            <w:shd w:val="clear" w:color="auto" w:fill="D0E6F6" w:themeFill="accent6" w:themeFillTint="33"/>
          </w:tcPr>
          <w:p w14:paraId="0EDAF4CE" w14:textId="77777777" w:rsidR="007E60DA" w:rsidRPr="5C1BE57C" w:rsidRDefault="007E60DA" w:rsidP="00EB7D0A">
            <w:pPr>
              <w:rPr>
                <w:sz w:val="24"/>
                <w:szCs w:val="24"/>
              </w:rPr>
            </w:pPr>
          </w:p>
        </w:tc>
      </w:tr>
      <w:tr w:rsidR="007E60DA" w14:paraId="3A28590F" w14:textId="77777777" w:rsidTr="007E60DA">
        <w:tc>
          <w:tcPr>
            <w:tcW w:w="642" w:type="dxa"/>
            <w:shd w:val="clear" w:color="auto" w:fill="D0E6F6" w:themeFill="accent6" w:themeFillTint="33"/>
          </w:tcPr>
          <w:p w14:paraId="4CC916B1" w14:textId="77777777" w:rsidR="007E60DA" w:rsidRDefault="007E60DA" w:rsidP="00EB7D0A">
            <w:pPr>
              <w:rPr>
                <w:rFonts w:cstheme="minorHAnsi"/>
                <w:sz w:val="24"/>
                <w:szCs w:val="24"/>
              </w:rPr>
            </w:pPr>
            <w:r>
              <w:rPr>
                <w:rFonts w:cstheme="minorHAnsi"/>
                <w:sz w:val="24"/>
                <w:szCs w:val="24"/>
              </w:rPr>
              <w:t>39.</w:t>
            </w:r>
          </w:p>
        </w:tc>
        <w:tc>
          <w:tcPr>
            <w:tcW w:w="3396" w:type="dxa"/>
            <w:shd w:val="clear" w:color="auto" w:fill="D0E6F6" w:themeFill="accent6" w:themeFillTint="33"/>
          </w:tcPr>
          <w:p w14:paraId="5978681B" w14:textId="77777777" w:rsidR="007E60DA" w:rsidRPr="5C1BE57C" w:rsidRDefault="007E60DA" w:rsidP="00EB7D0A">
            <w:pPr>
              <w:rPr>
                <w:sz w:val="24"/>
                <w:szCs w:val="24"/>
              </w:rPr>
            </w:pPr>
            <w:r w:rsidRPr="5C1BE57C">
              <w:rPr>
                <w:sz w:val="24"/>
                <w:szCs w:val="24"/>
              </w:rPr>
              <w:t xml:space="preserve">Have you trained/shown staff and others </w:t>
            </w:r>
            <w:hyperlink r:id="rId22">
              <w:r w:rsidRPr="5C1BE57C">
                <w:rPr>
                  <w:rStyle w:val="Hyperlink"/>
                  <w:sz w:val="24"/>
                </w:rPr>
                <w:t>how to wash their hands</w:t>
              </w:r>
            </w:hyperlink>
            <w:r w:rsidRPr="5C1BE57C">
              <w:rPr>
                <w:sz w:val="24"/>
                <w:szCs w:val="24"/>
              </w:rPr>
              <w:t xml:space="preserve"> (with soap and water for at least 20 seconds) and dry them correctly? (HSE video resource available)</w:t>
            </w:r>
          </w:p>
        </w:tc>
        <w:tc>
          <w:tcPr>
            <w:tcW w:w="3101" w:type="dxa"/>
            <w:shd w:val="clear" w:color="auto" w:fill="D0E6F6" w:themeFill="accent6" w:themeFillTint="33"/>
          </w:tcPr>
          <w:p w14:paraId="7B3EB703" w14:textId="77777777" w:rsidR="007E60DA" w:rsidRPr="5C1BE57C" w:rsidRDefault="007E60DA" w:rsidP="00EB7D0A">
            <w:pPr>
              <w:rPr>
                <w:sz w:val="24"/>
                <w:szCs w:val="24"/>
              </w:rPr>
            </w:pPr>
          </w:p>
        </w:tc>
        <w:tc>
          <w:tcPr>
            <w:tcW w:w="1426" w:type="dxa"/>
            <w:shd w:val="clear" w:color="auto" w:fill="D0E6F6" w:themeFill="accent6" w:themeFillTint="33"/>
          </w:tcPr>
          <w:p w14:paraId="2FFFDAD0" w14:textId="77777777" w:rsidR="007E60DA" w:rsidRPr="5C1BE57C" w:rsidRDefault="007E60DA" w:rsidP="00EB7D0A">
            <w:pPr>
              <w:rPr>
                <w:sz w:val="24"/>
                <w:szCs w:val="24"/>
              </w:rPr>
            </w:pPr>
          </w:p>
        </w:tc>
        <w:tc>
          <w:tcPr>
            <w:tcW w:w="2776" w:type="dxa"/>
            <w:shd w:val="clear" w:color="auto" w:fill="D0E6F6" w:themeFill="accent6" w:themeFillTint="33"/>
          </w:tcPr>
          <w:p w14:paraId="057A269F" w14:textId="77777777" w:rsidR="007E60DA" w:rsidRPr="5C1BE57C" w:rsidRDefault="007E60DA" w:rsidP="00EB7D0A">
            <w:pPr>
              <w:rPr>
                <w:sz w:val="24"/>
                <w:szCs w:val="24"/>
              </w:rPr>
            </w:pPr>
          </w:p>
        </w:tc>
      </w:tr>
      <w:tr w:rsidR="007E60DA" w14:paraId="08D83315" w14:textId="77777777" w:rsidTr="007E60DA">
        <w:tc>
          <w:tcPr>
            <w:tcW w:w="642" w:type="dxa"/>
            <w:shd w:val="clear" w:color="auto" w:fill="D0E6F6" w:themeFill="accent6" w:themeFillTint="33"/>
          </w:tcPr>
          <w:p w14:paraId="38ED703D" w14:textId="77777777" w:rsidR="007E60DA" w:rsidRDefault="007E60DA" w:rsidP="00EB7D0A">
            <w:pPr>
              <w:rPr>
                <w:rFonts w:cstheme="minorHAnsi"/>
                <w:sz w:val="24"/>
                <w:szCs w:val="24"/>
              </w:rPr>
            </w:pPr>
            <w:r>
              <w:rPr>
                <w:rFonts w:cstheme="minorHAnsi"/>
                <w:sz w:val="24"/>
                <w:szCs w:val="24"/>
              </w:rPr>
              <w:t>40.</w:t>
            </w:r>
          </w:p>
        </w:tc>
        <w:tc>
          <w:tcPr>
            <w:tcW w:w="3396" w:type="dxa"/>
            <w:shd w:val="clear" w:color="auto" w:fill="D0E6F6" w:themeFill="accent6" w:themeFillTint="33"/>
          </w:tcPr>
          <w:p w14:paraId="07F79B32" w14:textId="77777777" w:rsidR="007E60DA" w:rsidRPr="5C1BE57C" w:rsidRDefault="007E60DA" w:rsidP="00EB7D0A">
            <w:pPr>
              <w:rPr>
                <w:sz w:val="24"/>
                <w:szCs w:val="24"/>
              </w:rPr>
            </w:pPr>
            <w:r w:rsidRPr="5C1BE57C">
              <w:rPr>
                <w:sz w:val="24"/>
                <w:szCs w:val="24"/>
              </w:rPr>
              <w:t xml:space="preserve">Have you shown staff and others how to use hand sanitiser correctly and where </w:t>
            </w:r>
            <w:r w:rsidRPr="5C1BE57C">
              <w:rPr>
                <w:sz w:val="24"/>
                <w:szCs w:val="24"/>
              </w:rPr>
              <w:lastRenderedPageBreak/>
              <w:t>hand-sanitising stations are located?</w:t>
            </w:r>
          </w:p>
        </w:tc>
        <w:tc>
          <w:tcPr>
            <w:tcW w:w="3101" w:type="dxa"/>
            <w:shd w:val="clear" w:color="auto" w:fill="D0E6F6" w:themeFill="accent6" w:themeFillTint="33"/>
          </w:tcPr>
          <w:p w14:paraId="41098822" w14:textId="77777777" w:rsidR="007E60DA" w:rsidRPr="5C1BE57C" w:rsidRDefault="007E60DA" w:rsidP="00EB7D0A">
            <w:pPr>
              <w:rPr>
                <w:sz w:val="24"/>
                <w:szCs w:val="24"/>
              </w:rPr>
            </w:pPr>
          </w:p>
        </w:tc>
        <w:tc>
          <w:tcPr>
            <w:tcW w:w="1426" w:type="dxa"/>
            <w:shd w:val="clear" w:color="auto" w:fill="D0E6F6" w:themeFill="accent6" w:themeFillTint="33"/>
          </w:tcPr>
          <w:p w14:paraId="25B85852" w14:textId="77777777" w:rsidR="007E60DA" w:rsidRPr="5C1BE57C" w:rsidRDefault="007E60DA" w:rsidP="00EB7D0A">
            <w:pPr>
              <w:rPr>
                <w:sz w:val="24"/>
                <w:szCs w:val="24"/>
              </w:rPr>
            </w:pPr>
          </w:p>
        </w:tc>
        <w:tc>
          <w:tcPr>
            <w:tcW w:w="2776" w:type="dxa"/>
            <w:shd w:val="clear" w:color="auto" w:fill="D0E6F6" w:themeFill="accent6" w:themeFillTint="33"/>
          </w:tcPr>
          <w:p w14:paraId="2C20FEB5" w14:textId="77777777" w:rsidR="007E60DA" w:rsidRPr="5C1BE57C" w:rsidRDefault="007E60DA" w:rsidP="00EB7D0A">
            <w:pPr>
              <w:rPr>
                <w:sz w:val="24"/>
                <w:szCs w:val="24"/>
              </w:rPr>
            </w:pPr>
          </w:p>
        </w:tc>
      </w:tr>
      <w:tr w:rsidR="007E60DA" w14:paraId="1C0B644C" w14:textId="77777777" w:rsidTr="007E60DA">
        <w:tc>
          <w:tcPr>
            <w:tcW w:w="642" w:type="dxa"/>
            <w:shd w:val="clear" w:color="auto" w:fill="D0E6F6" w:themeFill="accent6" w:themeFillTint="33"/>
          </w:tcPr>
          <w:p w14:paraId="692C717C" w14:textId="77777777" w:rsidR="007E60DA" w:rsidRDefault="007E60DA" w:rsidP="00EB7D0A">
            <w:pPr>
              <w:rPr>
                <w:rFonts w:cstheme="minorHAnsi"/>
                <w:sz w:val="24"/>
                <w:szCs w:val="24"/>
              </w:rPr>
            </w:pPr>
            <w:r>
              <w:rPr>
                <w:rFonts w:cstheme="minorHAnsi"/>
                <w:sz w:val="24"/>
                <w:szCs w:val="24"/>
              </w:rPr>
              <w:t>41.</w:t>
            </w:r>
          </w:p>
        </w:tc>
        <w:tc>
          <w:tcPr>
            <w:tcW w:w="3396" w:type="dxa"/>
            <w:shd w:val="clear" w:color="auto" w:fill="D0E6F6" w:themeFill="accent6" w:themeFillTint="33"/>
          </w:tcPr>
          <w:p w14:paraId="690A9F7A" w14:textId="77777777" w:rsidR="007E60DA" w:rsidRPr="5C1BE57C" w:rsidRDefault="007E60DA" w:rsidP="00EB7D0A">
            <w:pPr>
              <w:rPr>
                <w:sz w:val="24"/>
                <w:szCs w:val="24"/>
              </w:rPr>
            </w:pPr>
            <w:r>
              <w:rPr>
                <w:rFonts w:cstheme="minorHAnsi"/>
                <w:sz w:val="24"/>
                <w:szCs w:val="24"/>
              </w:rPr>
              <w:t xml:space="preserve">Have you </w:t>
            </w:r>
            <w:hyperlink r:id="rId23" w:history="1">
              <w:r w:rsidRPr="00E46F70">
                <w:rPr>
                  <w:rStyle w:val="Hyperlink"/>
                  <w:rFonts w:cstheme="minorHAnsi"/>
                  <w:sz w:val="24"/>
                </w:rPr>
                <w:t>displayed posters</w:t>
              </w:r>
            </w:hyperlink>
            <w:r w:rsidRPr="00D9554E">
              <w:rPr>
                <w:rFonts w:cstheme="minorHAnsi"/>
                <w:sz w:val="24"/>
                <w:szCs w:val="24"/>
              </w:rPr>
              <w:t xml:space="preserve"> </w:t>
            </w:r>
            <w:r>
              <w:rPr>
                <w:rFonts w:cstheme="minorHAnsi"/>
                <w:sz w:val="24"/>
                <w:szCs w:val="24"/>
              </w:rPr>
              <w:t xml:space="preserve">on how to wash </w:t>
            </w:r>
            <w:r w:rsidRPr="00D9554E">
              <w:rPr>
                <w:rFonts w:cstheme="minorHAnsi"/>
                <w:sz w:val="24"/>
                <w:szCs w:val="24"/>
              </w:rPr>
              <w:t>hands correct</w:t>
            </w:r>
            <w:r>
              <w:rPr>
                <w:rFonts w:cstheme="minorHAnsi"/>
                <w:sz w:val="24"/>
                <w:szCs w:val="24"/>
              </w:rPr>
              <w:t xml:space="preserve">ly in appropriate locations? </w:t>
            </w:r>
          </w:p>
        </w:tc>
        <w:tc>
          <w:tcPr>
            <w:tcW w:w="3101" w:type="dxa"/>
            <w:shd w:val="clear" w:color="auto" w:fill="D0E6F6" w:themeFill="accent6" w:themeFillTint="33"/>
          </w:tcPr>
          <w:p w14:paraId="5794E7B5" w14:textId="77777777" w:rsidR="007E60DA" w:rsidRPr="5C1BE57C" w:rsidRDefault="007E60DA" w:rsidP="00EB7D0A">
            <w:pPr>
              <w:rPr>
                <w:sz w:val="24"/>
                <w:szCs w:val="24"/>
              </w:rPr>
            </w:pPr>
          </w:p>
        </w:tc>
        <w:tc>
          <w:tcPr>
            <w:tcW w:w="1426" w:type="dxa"/>
            <w:shd w:val="clear" w:color="auto" w:fill="D0E6F6" w:themeFill="accent6" w:themeFillTint="33"/>
          </w:tcPr>
          <w:p w14:paraId="0689E32C" w14:textId="77777777" w:rsidR="007E60DA" w:rsidRPr="5C1BE57C" w:rsidRDefault="007E60DA" w:rsidP="00EB7D0A">
            <w:pPr>
              <w:rPr>
                <w:sz w:val="24"/>
                <w:szCs w:val="24"/>
              </w:rPr>
            </w:pPr>
          </w:p>
        </w:tc>
        <w:tc>
          <w:tcPr>
            <w:tcW w:w="2776" w:type="dxa"/>
            <w:shd w:val="clear" w:color="auto" w:fill="D0E6F6" w:themeFill="accent6" w:themeFillTint="33"/>
          </w:tcPr>
          <w:p w14:paraId="72DCCF58" w14:textId="77777777" w:rsidR="007E60DA" w:rsidRPr="5C1BE57C" w:rsidRDefault="007E60DA" w:rsidP="00EB7D0A">
            <w:pPr>
              <w:rPr>
                <w:sz w:val="24"/>
                <w:szCs w:val="24"/>
              </w:rPr>
            </w:pPr>
          </w:p>
        </w:tc>
      </w:tr>
      <w:tr w:rsidR="007E60DA" w14:paraId="3EA1D06B" w14:textId="77777777" w:rsidTr="007E60DA">
        <w:tc>
          <w:tcPr>
            <w:tcW w:w="642" w:type="dxa"/>
            <w:shd w:val="clear" w:color="auto" w:fill="D0E6F6" w:themeFill="accent6" w:themeFillTint="33"/>
          </w:tcPr>
          <w:p w14:paraId="7C137EDD" w14:textId="77777777" w:rsidR="007E60DA" w:rsidRDefault="007E60DA" w:rsidP="00EB7D0A">
            <w:pPr>
              <w:rPr>
                <w:rFonts w:cstheme="minorHAnsi"/>
                <w:sz w:val="24"/>
                <w:szCs w:val="24"/>
              </w:rPr>
            </w:pPr>
            <w:r>
              <w:rPr>
                <w:rFonts w:cstheme="minorHAnsi"/>
                <w:sz w:val="24"/>
                <w:szCs w:val="24"/>
              </w:rPr>
              <w:t>42.</w:t>
            </w:r>
          </w:p>
        </w:tc>
        <w:tc>
          <w:tcPr>
            <w:tcW w:w="3396" w:type="dxa"/>
            <w:shd w:val="clear" w:color="auto" w:fill="D0E6F6" w:themeFill="accent6" w:themeFillTint="33"/>
          </w:tcPr>
          <w:p w14:paraId="12F6DA86" w14:textId="77777777" w:rsidR="007E60DA" w:rsidRPr="00D9554E" w:rsidRDefault="007E60DA" w:rsidP="00EB7D0A">
            <w:pPr>
              <w:rPr>
                <w:rFonts w:cstheme="minorHAnsi"/>
                <w:sz w:val="24"/>
                <w:szCs w:val="24"/>
              </w:rPr>
            </w:pPr>
            <w:r>
              <w:rPr>
                <w:rFonts w:cstheme="minorHAnsi"/>
                <w:sz w:val="24"/>
                <w:szCs w:val="24"/>
              </w:rPr>
              <w:t>Have you told</w:t>
            </w:r>
            <w:r w:rsidRPr="00D9554E">
              <w:rPr>
                <w:rFonts w:cstheme="minorHAnsi"/>
                <w:sz w:val="24"/>
                <w:szCs w:val="24"/>
              </w:rPr>
              <w:t xml:space="preserve"> </w:t>
            </w:r>
            <w:r>
              <w:rPr>
                <w:rFonts w:cstheme="minorHAnsi"/>
                <w:sz w:val="24"/>
                <w:szCs w:val="24"/>
              </w:rPr>
              <w:t>staff</w:t>
            </w:r>
            <w:r w:rsidRPr="00D9554E">
              <w:rPr>
                <w:rFonts w:cstheme="minorHAnsi"/>
                <w:sz w:val="24"/>
                <w:szCs w:val="24"/>
              </w:rPr>
              <w:t xml:space="preserve"> and others when they need to wash their hands</w:t>
            </w:r>
            <w:r>
              <w:rPr>
                <w:rFonts w:cstheme="minorHAnsi"/>
                <w:sz w:val="24"/>
                <w:szCs w:val="24"/>
              </w:rPr>
              <w:t>?</w:t>
            </w:r>
            <w:r w:rsidRPr="00D9554E">
              <w:rPr>
                <w:rFonts w:cstheme="minorHAnsi"/>
                <w:sz w:val="24"/>
                <w:szCs w:val="24"/>
              </w:rPr>
              <w:t xml:space="preserve"> </w:t>
            </w:r>
          </w:p>
          <w:p w14:paraId="232A126F" w14:textId="77777777" w:rsidR="007E60DA" w:rsidRPr="00D9554E" w:rsidRDefault="007E60DA" w:rsidP="00EB7D0A">
            <w:pPr>
              <w:rPr>
                <w:rFonts w:cstheme="minorHAnsi"/>
                <w:sz w:val="24"/>
                <w:szCs w:val="24"/>
              </w:rPr>
            </w:pPr>
            <w:r w:rsidRPr="00D9554E">
              <w:rPr>
                <w:rFonts w:cstheme="minorHAnsi"/>
                <w:sz w:val="24"/>
                <w:szCs w:val="24"/>
              </w:rPr>
              <w:t xml:space="preserve">This includes: </w:t>
            </w:r>
          </w:p>
          <w:p w14:paraId="2011F84E" w14:textId="77777777" w:rsidR="007E60DA" w:rsidRPr="00D9554E" w:rsidRDefault="007E60DA" w:rsidP="007E60DA">
            <w:pPr>
              <w:pStyle w:val="ListParagraph"/>
              <w:numPr>
                <w:ilvl w:val="0"/>
                <w:numId w:val="42"/>
              </w:numPr>
              <w:rPr>
                <w:rFonts w:cstheme="minorHAnsi"/>
                <w:sz w:val="24"/>
                <w:szCs w:val="24"/>
              </w:rPr>
            </w:pPr>
            <w:r w:rsidRPr="00D9554E">
              <w:rPr>
                <w:rFonts w:cstheme="minorHAnsi"/>
                <w:sz w:val="24"/>
                <w:szCs w:val="24"/>
              </w:rPr>
              <w:t>before and after eating</w:t>
            </w:r>
            <w:r>
              <w:rPr>
                <w:rFonts w:cstheme="minorHAnsi"/>
                <w:sz w:val="24"/>
                <w:szCs w:val="24"/>
              </w:rPr>
              <w:t xml:space="preserve"> and preparing food</w:t>
            </w:r>
            <w:r w:rsidRPr="00D9554E">
              <w:rPr>
                <w:rFonts w:cstheme="minorHAnsi"/>
                <w:sz w:val="24"/>
                <w:szCs w:val="24"/>
              </w:rPr>
              <w:t xml:space="preserve"> </w:t>
            </w:r>
          </w:p>
          <w:p w14:paraId="6C6F82DA" w14:textId="77777777" w:rsidR="007E60DA" w:rsidRPr="00D9554E" w:rsidRDefault="007E60DA" w:rsidP="007E60DA">
            <w:pPr>
              <w:pStyle w:val="ListParagraph"/>
              <w:numPr>
                <w:ilvl w:val="0"/>
                <w:numId w:val="42"/>
              </w:numPr>
              <w:rPr>
                <w:rFonts w:cstheme="minorHAnsi"/>
                <w:sz w:val="24"/>
                <w:szCs w:val="24"/>
              </w:rPr>
            </w:pPr>
            <w:r w:rsidRPr="00D9554E">
              <w:rPr>
                <w:rFonts w:cstheme="minorHAnsi"/>
                <w:sz w:val="24"/>
                <w:szCs w:val="24"/>
              </w:rPr>
              <w:t xml:space="preserve">after coughing or sneezing </w:t>
            </w:r>
          </w:p>
          <w:p w14:paraId="0CFBE015" w14:textId="77777777" w:rsidR="007E60DA" w:rsidRDefault="007E60DA" w:rsidP="007E60DA">
            <w:pPr>
              <w:pStyle w:val="ListParagraph"/>
              <w:numPr>
                <w:ilvl w:val="0"/>
                <w:numId w:val="42"/>
              </w:numPr>
              <w:rPr>
                <w:rFonts w:cstheme="minorHAnsi"/>
                <w:sz w:val="24"/>
                <w:szCs w:val="24"/>
              </w:rPr>
            </w:pPr>
            <w:r w:rsidRPr="00D9554E">
              <w:rPr>
                <w:rFonts w:cstheme="minorHAnsi"/>
                <w:sz w:val="24"/>
                <w:szCs w:val="24"/>
              </w:rPr>
              <w:t xml:space="preserve">after </w:t>
            </w:r>
            <w:r>
              <w:rPr>
                <w:rFonts w:cstheme="minorHAnsi"/>
                <w:sz w:val="24"/>
                <w:szCs w:val="24"/>
              </w:rPr>
              <w:t>using</w:t>
            </w:r>
            <w:r w:rsidRPr="00D9554E">
              <w:rPr>
                <w:rFonts w:cstheme="minorHAnsi"/>
                <w:sz w:val="24"/>
                <w:szCs w:val="24"/>
              </w:rPr>
              <w:t xml:space="preserve"> the toilet</w:t>
            </w:r>
          </w:p>
          <w:p w14:paraId="35D034E9" w14:textId="77777777" w:rsidR="007E60DA" w:rsidRDefault="007E60DA" w:rsidP="007E60DA">
            <w:pPr>
              <w:pStyle w:val="ListParagraph"/>
              <w:numPr>
                <w:ilvl w:val="0"/>
                <w:numId w:val="42"/>
              </w:numPr>
              <w:rPr>
                <w:rFonts w:cstheme="minorHAnsi"/>
                <w:sz w:val="24"/>
                <w:szCs w:val="24"/>
              </w:rPr>
            </w:pPr>
            <w:r>
              <w:rPr>
                <w:rFonts w:cstheme="minorHAnsi"/>
                <w:sz w:val="24"/>
                <w:szCs w:val="24"/>
              </w:rPr>
              <w:t>before smoking or vaping</w:t>
            </w:r>
          </w:p>
          <w:p w14:paraId="0F8A99BA" w14:textId="77777777" w:rsidR="007E60DA" w:rsidRDefault="007E60DA" w:rsidP="007E60DA">
            <w:pPr>
              <w:pStyle w:val="ListParagraph"/>
              <w:numPr>
                <w:ilvl w:val="0"/>
                <w:numId w:val="42"/>
              </w:numPr>
              <w:rPr>
                <w:rFonts w:cstheme="minorHAnsi"/>
                <w:sz w:val="24"/>
                <w:szCs w:val="24"/>
              </w:rPr>
            </w:pPr>
            <w:r>
              <w:rPr>
                <w:rFonts w:cstheme="minorHAnsi"/>
                <w:sz w:val="24"/>
                <w:szCs w:val="24"/>
              </w:rPr>
              <w:t>where hands are dirty</w:t>
            </w:r>
          </w:p>
          <w:p w14:paraId="53382832" w14:textId="77777777" w:rsidR="007E60DA" w:rsidRDefault="007E60DA" w:rsidP="007E60DA">
            <w:pPr>
              <w:pStyle w:val="ListParagraph"/>
              <w:numPr>
                <w:ilvl w:val="0"/>
                <w:numId w:val="42"/>
              </w:numPr>
              <w:rPr>
                <w:rFonts w:cstheme="minorHAnsi"/>
                <w:sz w:val="24"/>
                <w:szCs w:val="24"/>
              </w:rPr>
            </w:pPr>
            <w:r>
              <w:rPr>
                <w:rFonts w:cstheme="minorHAnsi"/>
                <w:sz w:val="24"/>
                <w:szCs w:val="24"/>
              </w:rPr>
              <w:t>before and after wearing gloves</w:t>
            </w:r>
          </w:p>
          <w:p w14:paraId="2C6AE5C6" w14:textId="77777777" w:rsidR="007E60DA" w:rsidRDefault="007E60DA" w:rsidP="007E60DA">
            <w:pPr>
              <w:pStyle w:val="ListParagraph"/>
              <w:numPr>
                <w:ilvl w:val="0"/>
                <w:numId w:val="42"/>
              </w:numPr>
              <w:rPr>
                <w:rFonts w:cstheme="minorHAnsi"/>
                <w:sz w:val="24"/>
                <w:szCs w:val="24"/>
              </w:rPr>
            </w:pPr>
            <w:r>
              <w:rPr>
                <w:rFonts w:cstheme="minorHAnsi"/>
                <w:sz w:val="24"/>
                <w:szCs w:val="24"/>
              </w:rPr>
              <w:t>before and after being on public transport</w:t>
            </w:r>
          </w:p>
          <w:p w14:paraId="1BFDAE14" w14:textId="77777777" w:rsidR="007E60DA" w:rsidRDefault="007E60DA" w:rsidP="007E60DA">
            <w:pPr>
              <w:pStyle w:val="ListParagraph"/>
              <w:numPr>
                <w:ilvl w:val="0"/>
                <w:numId w:val="42"/>
              </w:numPr>
              <w:rPr>
                <w:rFonts w:cstheme="minorHAnsi"/>
                <w:sz w:val="24"/>
                <w:szCs w:val="24"/>
              </w:rPr>
            </w:pPr>
            <w:r>
              <w:rPr>
                <w:rFonts w:cstheme="minorHAnsi"/>
                <w:sz w:val="24"/>
                <w:szCs w:val="24"/>
              </w:rPr>
              <w:t>before leaving home</w:t>
            </w:r>
          </w:p>
          <w:p w14:paraId="6E0C043D" w14:textId="77777777" w:rsidR="007E60DA" w:rsidRPr="00D9554E" w:rsidRDefault="007E60DA" w:rsidP="007E60DA">
            <w:pPr>
              <w:pStyle w:val="ListParagraph"/>
              <w:numPr>
                <w:ilvl w:val="0"/>
                <w:numId w:val="42"/>
              </w:numPr>
              <w:rPr>
                <w:rFonts w:cstheme="minorHAnsi"/>
                <w:sz w:val="24"/>
                <w:szCs w:val="24"/>
              </w:rPr>
            </w:pPr>
            <w:r>
              <w:rPr>
                <w:rFonts w:cstheme="minorHAnsi"/>
                <w:sz w:val="24"/>
                <w:szCs w:val="24"/>
              </w:rPr>
              <w:t>when arriving/leaving the workplace/other sites</w:t>
            </w:r>
            <w:r w:rsidRPr="00D9554E">
              <w:rPr>
                <w:rFonts w:cstheme="minorHAnsi"/>
                <w:sz w:val="24"/>
                <w:szCs w:val="24"/>
              </w:rPr>
              <w:t xml:space="preserve"> </w:t>
            </w:r>
          </w:p>
          <w:p w14:paraId="5E0B833B" w14:textId="77777777" w:rsidR="007E60DA" w:rsidRPr="00D9554E" w:rsidRDefault="007E60DA" w:rsidP="007E60DA">
            <w:pPr>
              <w:pStyle w:val="ListParagraph"/>
              <w:numPr>
                <w:ilvl w:val="0"/>
                <w:numId w:val="42"/>
              </w:numPr>
              <w:rPr>
                <w:rFonts w:cstheme="minorHAnsi"/>
                <w:sz w:val="24"/>
                <w:szCs w:val="24"/>
              </w:rPr>
            </w:pPr>
            <w:r w:rsidRPr="00D9554E">
              <w:rPr>
                <w:rFonts w:cstheme="minorHAnsi"/>
                <w:sz w:val="24"/>
                <w:szCs w:val="24"/>
              </w:rPr>
              <w:t xml:space="preserve">after changing tasks </w:t>
            </w:r>
          </w:p>
          <w:p w14:paraId="7AB65E00" w14:textId="77777777" w:rsidR="007E60DA" w:rsidRDefault="007E60DA" w:rsidP="007E60DA">
            <w:pPr>
              <w:pStyle w:val="ListParagraph"/>
              <w:numPr>
                <w:ilvl w:val="0"/>
                <w:numId w:val="42"/>
              </w:numPr>
              <w:rPr>
                <w:rFonts w:cstheme="minorHAnsi"/>
                <w:sz w:val="24"/>
                <w:szCs w:val="24"/>
              </w:rPr>
            </w:pPr>
            <w:r w:rsidRPr="00D9554E">
              <w:rPr>
                <w:rFonts w:cstheme="minorHAnsi"/>
                <w:sz w:val="24"/>
                <w:szCs w:val="24"/>
              </w:rPr>
              <w:t>after touching potentially contaminated surfaces</w:t>
            </w:r>
          </w:p>
          <w:p w14:paraId="41411199" w14:textId="77777777" w:rsidR="007E60DA" w:rsidRDefault="007E60DA" w:rsidP="00EB7D0A">
            <w:pPr>
              <w:rPr>
                <w:rFonts w:cstheme="minorHAnsi"/>
                <w:sz w:val="24"/>
                <w:szCs w:val="24"/>
              </w:rPr>
            </w:pPr>
            <w:r>
              <w:rPr>
                <w:rFonts w:cstheme="minorHAnsi"/>
                <w:sz w:val="24"/>
                <w:szCs w:val="24"/>
              </w:rPr>
              <w:t>if in contact with someone displaying any COVID-19 symptoms</w:t>
            </w:r>
            <w:r w:rsidRPr="00D9554E">
              <w:rPr>
                <w:rFonts w:cstheme="minorHAnsi"/>
                <w:sz w:val="24"/>
                <w:szCs w:val="24"/>
              </w:rPr>
              <w:t xml:space="preserve"> </w:t>
            </w:r>
          </w:p>
        </w:tc>
        <w:tc>
          <w:tcPr>
            <w:tcW w:w="3101" w:type="dxa"/>
            <w:shd w:val="clear" w:color="auto" w:fill="D0E6F6" w:themeFill="accent6" w:themeFillTint="33"/>
          </w:tcPr>
          <w:p w14:paraId="784CEE20" w14:textId="77777777" w:rsidR="007E60DA" w:rsidRPr="5C1BE57C" w:rsidRDefault="007E60DA" w:rsidP="00EB7D0A">
            <w:pPr>
              <w:rPr>
                <w:sz w:val="24"/>
                <w:szCs w:val="24"/>
              </w:rPr>
            </w:pPr>
          </w:p>
        </w:tc>
        <w:tc>
          <w:tcPr>
            <w:tcW w:w="1426" w:type="dxa"/>
            <w:shd w:val="clear" w:color="auto" w:fill="D0E6F6" w:themeFill="accent6" w:themeFillTint="33"/>
          </w:tcPr>
          <w:p w14:paraId="3A582FC5" w14:textId="77777777" w:rsidR="007E60DA" w:rsidRPr="5C1BE57C" w:rsidRDefault="007E60DA" w:rsidP="00EB7D0A">
            <w:pPr>
              <w:rPr>
                <w:sz w:val="24"/>
                <w:szCs w:val="24"/>
              </w:rPr>
            </w:pPr>
          </w:p>
        </w:tc>
        <w:tc>
          <w:tcPr>
            <w:tcW w:w="2776" w:type="dxa"/>
            <w:shd w:val="clear" w:color="auto" w:fill="D0E6F6" w:themeFill="accent6" w:themeFillTint="33"/>
          </w:tcPr>
          <w:p w14:paraId="642D7301" w14:textId="77777777" w:rsidR="007E60DA" w:rsidRPr="5C1BE57C" w:rsidRDefault="007E60DA" w:rsidP="00EB7D0A">
            <w:pPr>
              <w:rPr>
                <w:sz w:val="24"/>
                <w:szCs w:val="24"/>
              </w:rPr>
            </w:pPr>
          </w:p>
        </w:tc>
      </w:tr>
      <w:tr w:rsidR="007E60DA" w14:paraId="4C760F52" w14:textId="77777777" w:rsidTr="007E60DA">
        <w:tc>
          <w:tcPr>
            <w:tcW w:w="642" w:type="dxa"/>
            <w:shd w:val="clear" w:color="auto" w:fill="D0E6F6" w:themeFill="accent6" w:themeFillTint="33"/>
          </w:tcPr>
          <w:p w14:paraId="60C577A7" w14:textId="77777777" w:rsidR="007E60DA" w:rsidRDefault="007E60DA" w:rsidP="00EB7D0A">
            <w:pPr>
              <w:rPr>
                <w:rFonts w:cstheme="minorHAnsi"/>
                <w:sz w:val="24"/>
                <w:szCs w:val="24"/>
              </w:rPr>
            </w:pPr>
            <w:r>
              <w:rPr>
                <w:rFonts w:cstheme="minorHAnsi"/>
                <w:sz w:val="24"/>
                <w:szCs w:val="24"/>
              </w:rPr>
              <w:t>43.</w:t>
            </w:r>
          </w:p>
        </w:tc>
        <w:tc>
          <w:tcPr>
            <w:tcW w:w="3396" w:type="dxa"/>
            <w:shd w:val="clear" w:color="auto" w:fill="D0E6F6" w:themeFill="accent6" w:themeFillTint="33"/>
          </w:tcPr>
          <w:p w14:paraId="128C3942" w14:textId="77777777" w:rsidR="007E60DA" w:rsidRDefault="007E60DA" w:rsidP="00EB7D0A">
            <w:pPr>
              <w:rPr>
                <w:rFonts w:cstheme="minorHAnsi"/>
                <w:sz w:val="24"/>
                <w:szCs w:val="24"/>
              </w:rPr>
            </w:pPr>
            <w:r w:rsidRPr="5C1BE57C">
              <w:rPr>
                <w:sz w:val="24"/>
                <w:szCs w:val="24"/>
              </w:rPr>
              <w:t xml:space="preserve">Have you provided facilities for staff and others working </w:t>
            </w:r>
            <w:proofErr w:type="spellStart"/>
            <w:r w:rsidRPr="5C1BE57C">
              <w:rPr>
                <w:sz w:val="24"/>
                <w:szCs w:val="24"/>
              </w:rPr>
              <w:t>outdoor</w:t>
            </w:r>
            <w:proofErr w:type="spellEnd"/>
            <w:r w:rsidRPr="5C1BE57C">
              <w:rPr>
                <w:sz w:val="24"/>
                <w:szCs w:val="24"/>
              </w:rPr>
              <w:t xml:space="preserve"> </w:t>
            </w:r>
            <w:proofErr w:type="spellStart"/>
            <w:r w:rsidRPr="5C1BE57C">
              <w:rPr>
                <w:sz w:val="24"/>
                <w:szCs w:val="24"/>
              </w:rPr>
              <w:t>to</w:t>
            </w:r>
            <w:proofErr w:type="spellEnd"/>
            <w:r w:rsidRPr="5C1BE57C">
              <w:rPr>
                <w:sz w:val="24"/>
                <w:szCs w:val="24"/>
              </w:rPr>
              <w:t xml:space="preserve"> frequently practice hand hygiene?</w:t>
            </w:r>
          </w:p>
        </w:tc>
        <w:tc>
          <w:tcPr>
            <w:tcW w:w="3101" w:type="dxa"/>
            <w:shd w:val="clear" w:color="auto" w:fill="D0E6F6" w:themeFill="accent6" w:themeFillTint="33"/>
          </w:tcPr>
          <w:p w14:paraId="287D488F" w14:textId="77777777" w:rsidR="007E60DA" w:rsidRPr="5C1BE57C" w:rsidRDefault="007E60DA" w:rsidP="00EB7D0A">
            <w:pPr>
              <w:rPr>
                <w:sz w:val="24"/>
                <w:szCs w:val="24"/>
              </w:rPr>
            </w:pPr>
          </w:p>
        </w:tc>
        <w:tc>
          <w:tcPr>
            <w:tcW w:w="1426" w:type="dxa"/>
            <w:shd w:val="clear" w:color="auto" w:fill="D0E6F6" w:themeFill="accent6" w:themeFillTint="33"/>
          </w:tcPr>
          <w:p w14:paraId="69555689" w14:textId="77777777" w:rsidR="007E60DA" w:rsidRPr="5C1BE57C" w:rsidRDefault="007E60DA" w:rsidP="00EB7D0A">
            <w:pPr>
              <w:rPr>
                <w:sz w:val="24"/>
                <w:szCs w:val="24"/>
              </w:rPr>
            </w:pPr>
          </w:p>
        </w:tc>
        <w:tc>
          <w:tcPr>
            <w:tcW w:w="2776" w:type="dxa"/>
            <w:shd w:val="clear" w:color="auto" w:fill="D0E6F6" w:themeFill="accent6" w:themeFillTint="33"/>
          </w:tcPr>
          <w:p w14:paraId="09E5B5A4" w14:textId="77777777" w:rsidR="007E60DA" w:rsidRPr="5C1BE57C" w:rsidRDefault="007E60DA" w:rsidP="00EB7D0A">
            <w:pPr>
              <w:rPr>
                <w:sz w:val="24"/>
                <w:szCs w:val="24"/>
              </w:rPr>
            </w:pPr>
          </w:p>
        </w:tc>
      </w:tr>
      <w:tr w:rsidR="007E60DA" w14:paraId="04080099" w14:textId="77777777" w:rsidTr="007E60DA">
        <w:tc>
          <w:tcPr>
            <w:tcW w:w="642" w:type="dxa"/>
            <w:shd w:val="clear" w:color="auto" w:fill="D0E6F6" w:themeFill="accent6" w:themeFillTint="33"/>
          </w:tcPr>
          <w:p w14:paraId="6836A636" w14:textId="77777777" w:rsidR="007E60DA" w:rsidRDefault="007E60DA" w:rsidP="00EB7D0A">
            <w:pPr>
              <w:rPr>
                <w:rFonts w:cstheme="minorHAnsi"/>
                <w:sz w:val="24"/>
                <w:szCs w:val="24"/>
              </w:rPr>
            </w:pPr>
            <w:r>
              <w:rPr>
                <w:rFonts w:cstheme="minorHAnsi"/>
                <w:sz w:val="24"/>
                <w:szCs w:val="24"/>
              </w:rPr>
              <w:t>44.</w:t>
            </w:r>
          </w:p>
        </w:tc>
        <w:tc>
          <w:tcPr>
            <w:tcW w:w="3396" w:type="dxa"/>
            <w:shd w:val="clear" w:color="auto" w:fill="D0E6F6" w:themeFill="accent6" w:themeFillTint="33"/>
          </w:tcPr>
          <w:p w14:paraId="13935543" w14:textId="77777777" w:rsidR="007E60DA" w:rsidRPr="5C1BE57C" w:rsidRDefault="007E60DA" w:rsidP="00EB7D0A">
            <w:pPr>
              <w:rPr>
                <w:sz w:val="24"/>
                <w:szCs w:val="24"/>
              </w:rPr>
            </w:pPr>
            <w:r w:rsidRPr="5C1BE57C">
              <w:rPr>
                <w:sz w:val="24"/>
                <w:szCs w:val="24"/>
              </w:rPr>
              <w:t>Have you provided staff and others with hand sanitiser for use in work vehicles?</w:t>
            </w:r>
          </w:p>
        </w:tc>
        <w:tc>
          <w:tcPr>
            <w:tcW w:w="3101" w:type="dxa"/>
            <w:shd w:val="clear" w:color="auto" w:fill="D0E6F6" w:themeFill="accent6" w:themeFillTint="33"/>
          </w:tcPr>
          <w:p w14:paraId="163AB78B" w14:textId="77777777" w:rsidR="007E60DA" w:rsidRPr="5C1BE57C" w:rsidRDefault="007E60DA" w:rsidP="00EB7D0A">
            <w:pPr>
              <w:rPr>
                <w:sz w:val="24"/>
                <w:szCs w:val="24"/>
              </w:rPr>
            </w:pPr>
          </w:p>
        </w:tc>
        <w:tc>
          <w:tcPr>
            <w:tcW w:w="1426" w:type="dxa"/>
            <w:shd w:val="clear" w:color="auto" w:fill="D0E6F6" w:themeFill="accent6" w:themeFillTint="33"/>
          </w:tcPr>
          <w:p w14:paraId="65A01EEB" w14:textId="77777777" w:rsidR="007E60DA" w:rsidRPr="5C1BE57C" w:rsidRDefault="007E60DA" w:rsidP="00EB7D0A">
            <w:pPr>
              <w:rPr>
                <w:sz w:val="24"/>
                <w:szCs w:val="24"/>
              </w:rPr>
            </w:pPr>
          </w:p>
        </w:tc>
        <w:tc>
          <w:tcPr>
            <w:tcW w:w="2776" w:type="dxa"/>
            <w:shd w:val="clear" w:color="auto" w:fill="D0E6F6" w:themeFill="accent6" w:themeFillTint="33"/>
          </w:tcPr>
          <w:p w14:paraId="4ACF0BE4" w14:textId="77777777" w:rsidR="007E60DA" w:rsidRPr="5C1BE57C" w:rsidRDefault="007E60DA" w:rsidP="00EB7D0A">
            <w:pPr>
              <w:rPr>
                <w:sz w:val="24"/>
                <w:szCs w:val="24"/>
              </w:rPr>
            </w:pPr>
          </w:p>
        </w:tc>
      </w:tr>
      <w:tr w:rsidR="007E60DA" w14:paraId="091A8D9E" w14:textId="77777777" w:rsidTr="007E60DA">
        <w:tc>
          <w:tcPr>
            <w:tcW w:w="642" w:type="dxa"/>
            <w:shd w:val="clear" w:color="auto" w:fill="D0E6F6" w:themeFill="accent6" w:themeFillTint="33"/>
          </w:tcPr>
          <w:p w14:paraId="420BAE18" w14:textId="77777777" w:rsidR="007E60DA" w:rsidRDefault="007E60DA" w:rsidP="00EB7D0A">
            <w:pPr>
              <w:rPr>
                <w:rFonts w:cstheme="minorHAnsi"/>
                <w:sz w:val="24"/>
                <w:szCs w:val="24"/>
              </w:rPr>
            </w:pPr>
          </w:p>
        </w:tc>
        <w:tc>
          <w:tcPr>
            <w:tcW w:w="3396" w:type="dxa"/>
            <w:shd w:val="clear" w:color="auto" w:fill="D0E6F6" w:themeFill="accent6" w:themeFillTint="33"/>
          </w:tcPr>
          <w:p w14:paraId="5522B79E" w14:textId="77777777" w:rsidR="007E60DA" w:rsidRPr="5C1BE57C" w:rsidRDefault="007E60DA" w:rsidP="00EB7D0A">
            <w:pPr>
              <w:rPr>
                <w:sz w:val="24"/>
                <w:szCs w:val="24"/>
              </w:rPr>
            </w:pPr>
            <w:r w:rsidRPr="00D9554E">
              <w:rPr>
                <w:rFonts w:cstheme="minorHAnsi"/>
                <w:b/>
                <w:sz w:val="24"/>
                <w:szCs w:val="24"/>
              </w:rPr>
              <w:t xml:space="preserve">Respiratory hygiene </w:t>
            </w:r>
          </w:p>
        </w:tc>
        <w:tc>
          <w:tcPr>
            <w:tcW w:w="3101" w:type="dxa"/>
            <w:shd w:val="clear" w:color="auto" w:fill="D0E6F6" w:themeFill="accent6" w:themeFillTint="33"/>
          </w:tcPr>
          <w:p w14:paraId="2FEB0DA1" w14:textId="77777777" w:rsidR="007E60DA" w:rsidRPr="5C1BE57C" w:rsidRDefault="007E60DA" w:rsidP="00EB7D0A">
            <w:pPr>
              <w:rPr>
                <w:sz w:val="24"/>
                <w:szCs w:val="24"/>
              </w:rPr>
            </w:pPr>
          </w:p>
        </w:tc>
        <w:tc>
          <w:tcPr>
            <w:tcW w:w="1426" w:type="dxa"/>
            <w:shd w:val="clear" w:color="auto" w:fill="D0E6F6" w:themeFill="accent6" w:themeFillTint="33"/>
          </w:tcPr>
          <w:p w14:paraId="67769C2C" w14:textId="77777777" w:rsidR="007E60DA" w:rsidRPr="5C1BE57C" w:rsidRDefault="007E60DA" w:rsidP="00EB7D0A">
            <w:pPr>
              <w:rPr>
                <w:sz w:val="24"/>
                <w:szCs w:val="24"/>
              </w:rPr>
            </w:pPr>
          </w:p>
        </w:tc>
        <w:tc>
          <w:tcPr>
            <w:tcW w:w="2776" w:type="dxa"/>
            <w:shd w:val="clear" w:color="auto" w:fill="D0E6F6" w:themeFill="accent6" w:themeFillTint="33"/>
          </w:tcPr>
          <w:p w14:paraId="4C523726" w14:textId="77777777" w:rsidR="007E60DA" w:rsidRPr="5C1BE57C" w:rsidRDefault="007E60DA" w:rsidP="00EB7D0A">
            <w:pPr>
              <w:rPr>
                <w:sz w:val="24"/>
                <w:szCs w:val="24"/>
              </w:rPr>
            </w:pPr>
          </w:p>
        </w:tc>
      </w:tr>
      <w:tr w:rsidR="007E60DA" w14:paraId="4541273D" w14:textId="77777777" w:rsidTr="007E60DA">
        <w:tc>
          <w:tcPr>
            <w:tcW w:w="642" w:type="dxa"/>
            <w:shd w:val="clear" w:color="auto" w:fill="D0E6F6" w:themeFill="accent6" w:themeFillTint="33"/>
          </w:tcPr>
          <w:p w14:paraId="5AB78D96" w14:textId="77777777" w:rsidR="007E60DA" w:rsidRDefault="007E60DA" w:rsidP="00EB7D0A">
            <w:pPr>
              <w:rPr>
                <w:rFonts w:cstheme="minorHAnsi"/>
                <w:sz w:val="24"/>
                <w:szCs w:val="24"/>
              </w:rPr>
            </w:pPr>
            <w:r>
              <w:rPr>
                <w:rFonts w:cstheme="minorHAnsi"/>
                <w:sz w:val="24"/>
                <w:szCs w:val="24"/>
              </w:rPr>
              <w:t>45.</w:t>
            </w:r>
          </w:p>
        </w:tc>
        <w:tc>
          <w:tcPr>
            <w:tcW w:w="3396" w:type="dxa"/>
            <w:shd w:val="clear" w:color="auto" w:fill="D0E6F6" w:themeFill="accent6" w:themeFillTint="33"/>
          </w:tcPr>
          <w:p w14:paraId="4EBF8D41" w14:textId="77777777" w:rsidR="007E60DA" w:rsidRPr="00D9554E" w:rsidRDefault="007E60DA" w:rsidP="00EB7D0A">
            <w:pPr>
              <w:rPr>
                <w:sz w:val="24"/>
                <w:szCs w:val="24"/>
              </w:rPr>
            </w:pPr>
            <w:r w:rsidRPr="5C1BE57C">
              <w:rPr>
                <w:sz w:val="24"/>
                <w:szCs w:val="24"/>
              </w:rPr>
              <w:t xml:space="preserve">Have you told staff and others of good respiratory measures to limit the spread of the virus: </w:t>
            </w:r>
          </w:p>
          <w:p w14:paraId="259AE7AF" w14:textId="77777777" w:rsidR="007E60DA" w:rsidRPr="00D9554E" w:rsidRDefault="007E60DA" w:rsidP="007E60DA">
            <w:pPr>
              <w:pStyle w:val="ListParagraph"/>
              <w:numPr>
                <w:ilvl w:val="0"/>
                <w:numId w:val="43"/>
              </w:numPr>
              <w:rPr>
                <w:rFonts w:cstheme="minorHAnsi"/>
                <w:sz w:val="24"/>
                <w:szCs w:val="24"/>
              </w:rPr>
            </w:pPr>
            <w:r w:rsidRPr="00D9554E">
              <w:rPr>
                <w:rFonts w:cstheme="minorHAnsi"/>
                <w:sz w:val="24"/>
                <w:szCs w:val="24"/>
              </w:rPr>
              <w:t xml:space="preserve">avoid touching the face, eyes, nose and mouth </w:t>
            </w:r>
          </w:p>
          <w:p w14:paraId="42B6DBB9" w14:textId="77777777" w:rsidR="007E60DA" w:rsidRPr="00D9554E" w:rsidRDefault="007E60DA" w:rsidP="007E60DA">
            <w:pPr>
              <w:pStyle w:val="ListParagraph"/>
              <w:numPr>
                <w:ilvl w:val="0"/>
                <w:numId w:val="43"/>
              </w:numPr>
              <w:rPr>
                <w:rFonts w:cstheme="minorHAnsi"/>
                <w:sz w:val="24"/>
                <w:szCs w:val="24"/>
              </w:rPr>
            </w:pPr>
            <w:r w:rsidRPr="00D9554E">
              <w:rPr>
                <w:rFonts w:cstheme="minorHAnsi"/>
                <w:sz w:val="24"/>
                <w:szCs w:val="24"/>
              </w:rPr>
              <w:lastRenderedPageBreak/>
              <w:t xml:space="preserve">cover coughs and sneezes with an elbow or a tissue </w:t>
            </w:r>
          </w:p>
          <w:p w14:paraId="7C18160E" w14:textId="77777777" w:rsidR="007E60DA" w:rsidRPr="00D9554E" w:rsidRDefault="007E60DA" w:rsidP="00EB7D0A">
            <w:pPr>
              <w:rPr>
                <w:rFonts w:cstheme="minorHAnsi"/>
                <w:b/>
                <w:sz w:val="24"/>
                <w:szCs w:val="24"/>
              </w:rPr>
            </w:pPr>
            <w:r>
              <w:rPr>
                <w:rFonts w:cstheme="minorHAnsi"/>
                <w:sz w:val="24"/>
                <w:szCs w:val="24"/>
              </w:rPr>
              <w:t>dispose of tissues in a covered bin</w:t>
            </w:r>
          </w:p>
        </w:tc>
        <w:tc>
          <w:tcPr>
            <w:tcW w:w="3101" w:type="dxa"/>
            <w:shd w:val="clear" w:color="auto" w:fill="D0E6F6" w:themeFill="accent6" w:themeFillTint="33"/>
          </w:tcPr>
          <w:p w14:paraId="43130CB9" w14:textId="77777777" w:rsidR="007E60DA" w:rsidRPr="5C1BE57C" w:rsidRDefault="007E60DA" w:rsidP="00EB7D0A">
            <w:pPr>
              <w:rPr>
                <w:sz w:val="24"/>
                <w:szCs w:val="24"/>
              </w:rPr>
            </w:pPr>
          </w:p>
        </w:tc>
        <w:tc>
          <w:tcPr>
            <w:tcW w:w="1426" w:type="dxa"/>
            <w:shd w:val="clear" w:color="auto" w:fill="D0E6F6" w:themeFill="accent6" w:themeFillTint="33"/>
          </w:tcPr>
          <w:p w14:paraId="4CDBF5F0" w14:textId="77777777" w:rsidR="007E60DA" w:rsidRPr="5C1BE57C" w:rsidRDefault="007E60DA" w:rsidP="00EB7D0A">
            <w:pPr>
              <w:rPr>
                <w:sz w:val="24"/>
                <w:szCs w:val="24"/>
              </w:rPr>
            </w:pPr>
          </w:p>
        </w:tc>
        <w:tc>
          <w:tcPr>
            <w:tcW w:w="2776" w:type="dxa"/>
            <w:shd w:val="clear" w:color="auto" w:fill="D0E6F6" w:themeFill="accent6" w:themeFillTint="33"/>
          </w:tcPr>
          <w:p w14:paraId="2D76E522" w14:textId="77777777" w:rsidR="007E60DA" w:rsidRPr="5C1BE57C" w:rsidRDefault="007E60DA" w:rsidP="00EB7D0A">
            <w:pPr>
              <w:rPr>
                <w:sz w:val="24"/>
                <w:szCs w:val="24"/>
              </w:rPr>
            </w:pPr>
          </w:p>
        </w:tc>
      </w:tr>
      <w:tr w:rsidR="007E60DA" w14:paraId="29E92093" w14:textId="77777777" w:rsidTr="007E60DA">
        <w:tc>
          <w:tcPr>
            <w:tcW w:w="642" w:type="dxa"/>
            <w:shd w:val="clear" w:color="auto" w:fill="D0E6F6" w:themeFill="accent6" w:themeFillTint="33"/>
          </w:tcPr>
          <w:p w14:paraId="6F8B197D" w14:textId="77777777" w:rsidR="007E60DA" w:rsidRDefault="007E60DA" w:rsidP="00EB7D0A">
            <w:pPr>
              <w:rPr>
                <w:rFonts w:cstheme="minorHAnsi"/>
                <w:sz w:val="24"/>
                <w:szCs w:val="24"/>
              </w:rPr>
            </w:pPr>
            <w:r>
              <w:rPr>
                <w:rFonts w:cstheme="minorHAnsi"/>
                <w:sz w:val="24"/>
                <w:szCs w:val="24"/>
              </w:rPr>
              <w:t>46.</w:t>
            </w:r>
          </w:p>
        </w:tc>
        <w:tc>
          <w:tcPr>
            <w:tcW w:w="3396" w:type="dxa"/>
            <w:shd w:val="clear" w:color="auto" w:fill="D0E6F6" w:themeFill="accent6" w:themeFillTint="33"/>
          </w:tcPr>
          <w:p w14:paraId="465DB171" w14:textId="77777777" w:rsidR="007E60DA" w:rsidRPr="5C1BE57C" w:rsidRDefault="007E60DA" w:rsidP="00EB7D0A">
            <w:pPr>
              <w:rPr>
                <w:sz w:val="24"/>
                <w:szCs w:val="24"/>
              </w:rPr>
            </w:pPr>
            <w:r w:rsidRPr="5C1BE57C">
              <w:rPr>
                <w:sz w:val="24"/>
                <w:szCs w:val="24"/>
              </w:rPr>
              <w:t>Have you made tissues available to staff and others and covered bins or bin bags for their safe disposal?</w:t>
            </w:r>
          </w:p>
        </w:tc>
        <w:tc>
          <w:tcPr>
            <w:tcW w:w="3101" w:type="dxa"/>
            <w:shd w:val="clear" w:color="auto" w:fill="D0E6F6" w:themeFill="accent6" w:themeFillTint="33"/>
          </w:tcPr>
          <w:p w14:paraId="136D1E96" w14:textId="77777777" w:rsidR="007E60DA" w:rsidRPr="5C1BE57C" w:rsidRDefault="007E60DA" w:rsidP="00EB7D0A">
            <w:pPr>
              <w:rPr>
                <w:sz w:val="24"/>
                <w:szCs w:val="24"/>
              </w:rPr>
            </w:pPr>
          </w:p>
        </w:tc>
        <w:tc>
          <w:tcPr>
            <w:tcW w:w="1426" w:type="dxa"/>
            <w:shd w:val="clear" w:color="auto" w:fill="D0E6F6" w:themeFill="accent6" w:themeFillTint="33"/>
          </w:tcPr>
          <w:p w14:paraId="5C3B0E7F" w14:textId="77777777" w:rsidR="007E60DA" w:rsidRPr="5C1BE57C" w:rsidRDefault="007E60DA" w:rsidP="00EB7D0A">
            <w:pPr>
              <w:rPr>
                <w:sz w:val="24"/>
                <w:szCs w:val="24"/>
              </w:rPr>
            </w:pPr>
          </w:p>
        </w:tc>
        <w:tc>
          <w:tcPr>
            <w:tcW w:w="2776" w:type="dxa"/>
            <w:shd w:val="clear" w:color="auto" w:fill="D0E6F6" w:themeFill="accent6" w:themeFillTint="33"/>
          </w:tcPr>
          <w:p w14:paraId="60A80C34" w14:textId="77777777" w:rsidR="007E60DA" w:rsidRPr="5C1BE57C" w:rsidRDefault="007E60DA" w:rsidP="00EB7D0A">
            <w:pPr>
              <w:rPr>
                <w:sz w:val="24"/>
                <w:szCs w:val="24"/>
              </w:rPr>
            </w:pPr>
          </w:p>
        </w:tc>
      </w:tr>
      <w:tr w:rsidR="007E60DA" w14:paraId="555EAC8E" w14:textId="77777777" w:rsidTr="007E60DA">
        <w:tc>
          <w:tcPr>
            <w:tcW w:w="642" w:type="dxa"/>
            <w:shd w:val="clear" w:color="auto" w:fill="D0E6F6" w:themeFill="accent6" w:themeFillTint="33"/>
          </w:tcPr>
          <w:p w14:paraId="6F9380A4" w14:textId="77777777" w:rsidR="007E60DA" w:rsidRDefault="007E60DA" w:rsidP="00EB7D0A">
            <w:pPr>
              <w:rPr>
                <w:rFonts w:cstheme="minorHAnsi"/>
                <w:sz w:val="24"/>
                <w:szCs w:val="24"/>
              </w:rPr>
            </w:pPr>
            <w:r>
              <w:rPr>
                <w:rFonts w:cstheme="minorHAnsi"/>
                <w:sz w:val="24"/>
                <w:szCs w:val="24"/>
              </w:rPr>
              <w:t>47.</w:t>
            </w:r>
          </w:p>
        </w:tc>
        <w:tc>
          <w:tcPr>
            <w:tcW w:w="3396" w:type="dxa"/>
            <w:shd w:val="clear" w:color="auto" w:fill="D0E6F6" w:themeFill="accent6" w:themeFillTint="33"/>
          </w:tcPr>
          <w:p w14:paraId="08BAFA3C" w14:textId="77777777" w:rsidR="007E60DA" w:rsidRPr="5C1BE57C" w:rsidRDefault="007E60DA" w:rsidP="00EB7D0A">
            <w:pPr>
              <w:rPr>
                <w:sz w:val="24"/>
                <w:szCs w:val="24"/>
              </w:rPr>
            </w:pPr>
            <w:r>
              <w:rPr>
                <w:rFonts w:cstheme="minorHAnsi"/>
                <w:sz w:val="24"/>
                <w:szCs w:val="24"/>
              </w:rPr>
              <w:t>Is there a system in place to regularly empty bins so they don’t over fill?</w:t>
            </w:r>
          </w:p>
        </w:tc>
        <w:tc>
          <w:tcPr>
            <w:tcW w:w="3101" w:type="dxa"/>
            <w:shd w:val="clear" w:color="auto" w:fill="D0E6F6" w:themeFill="accent6" w:themeFillTint="33"/>
          </w:tcPr>
          <w:p w14:paraId="081E7D95" w14:textId="77777777" w:rsidR="007E60DA" w:rsidRPr="5C1BE57C" w:rsidRDefault="007E60DA" w:rsidP="00EB7D0A">
            <w:pPr>
              <w:rPr>
                <w:sz w:val="24"/>
                <w:szCs w:val="24"/>
              </w:rPr>
            </w:pPr>
          </w:p>
        </w:tc>
        <w:tc>
          <w:tcPr>
            <w:tcW w:w="1426" w:type="dxa"/>
            <w:shd w:val="clear" w:color="auto" w:fill="D0E6F6" w:themeFill="accent6" w:themeFillTint="33"/>
          </w:tcPr>
          <w:p w14:paraId="14C46FEF" w14:textId="77777777" w:rsidR="007E60DA" w:rsidRPr="5C1BE57C" w:rsidRDefault="007E60DA" w:rsidP="00EB7D0A">
            <w:pPr>
              <w:rPr>
                <w:sz w:val="24"/>
                <w:szCs w:val="24"/>
              </w:rPr>
            </w:pPr>
          </w:p>
        </w:tc>
        <w:tc>
          <w:tcPr>
            <w:tcW w:w="2776" w:type="dxa"/>
            <w:shd w:val="clear" w:color="auto" w:fill="D0E6F6" w:themeFill="accent6" w:themeFillTint="33"/>
          </w:tcPr>
          <w:p w14:paraId="4F06DD25" w14:textId="77777777" w:rsidR="007E60DA" w:rsidRPr="5C1BE57C" w:rsidRDefault="007E60DA" w:rsidP="00EB7D0A">
            <w:pPr>
              <w:rPr>
                <w:sz w:val="24"/>
                <w:szCs w:val="24"/>
              </w:rPr>
            </w:pPr>
          </w:p>
        </w:tc>
      </w:tr>
      <w:tr w:rsidR="007E60DA" w14:paraId="4C3749CC" w14:textId="77777777" w:rsidTr="007E60DA">
        <w:tc>
          <w:tcPr>
            <w:tcW w:w="642" w:type="dxa"/>
            <w:shd w:val="clear" w:color="auto" w:fill="D0E6F6" w:themeFill="accent6" w:themeFillTint="33"/>
          </w:tcPr>
          <w:p w14:paraId="2C0EB4CE" w14:textId="77777777" w:rsidR="007E60DA" w:rsidRDefault="007E60DA" w:rsidP="00EB7D0A">
            <w:pPr>
              <w:rPr>
                <w:rFonts w:cstheme="minorHAnsi"/>
                <w:sz w:val="24"/>
                <w:szCs w:val="24"/>
              </w:rPr>
            </w:pPr>
          </w:p>
        </w:tc>
        <w:tc>
          <w:tcPr>
            <w:tcW w:w="3396" w:type="dxa"/>
            <w:shd w:val="clear" w:color="auto" w:fill="D0E6F6" w:themeFill="accent6" w:themeFillTint="33"/>
          </w:tcPr>
          <w:p w14:paraId="4B3B07EB" w14:textId="77777777" w:rsidR="007E60DA" w:rsidRDefault="007E60DA" w:rsidP="00EB7D0A">
            <w:pPr>
              <w:rPr>
                <w:rFonts w:cstheme="minorHAnsi"/>
                <w:sz w:val="24"/>
                <w:szCs w:val="24"/>
              </w:rPr>
            </w:pPr>
            <w:r w:rsidRPr="00D9554E">
              <w:rPr>
                <w:rFonts w:cstheme="minorHAnsi"/>
                <w:b/>
                <w:sz w:val="24"/>
                <w:szCs w:val="24"/>
              </w:rPr>
              <w:t>Physical Distancing</w:t>
            </w:r>
            <w:r>
              <w:rPr>
                <w:rFonts w:cstheme="minorHAnsi"/>
                <w:b/>
                <w:sz w:val="24"/>
                <w:szCs w:val="24"/>
              </w:rPr>
              <w:t xml:space="preserve"> – staying 2 metres apart </w:t>
            </w:r>
          </w:p>
        </w:tc>
        <w:tc>
          <w:tcPr>
            <w:tcW w:w="3101" w:type="dxa"/>
            <w:shd w:val="clear" w:color="auto" w:fill="D0E6F6" w:themeFill="accent6" w:themeFillTint="33"/>
          </w:tcPr>
          <w:p w14:paraId="32ABAE58" w14:textId="77777777" w:rsidR="007E60DA" w:rsidRPr="5C1BE57C" w:rsidRDefault="007E60DA" w:rsidP="00EB7D0A">
            <w:pPr>
              <w:rPr>
                <w:sz w:val="24"/>
                <w:szCs w:val="24"/>
              </w:rPr>
            </w:pPr>
          </w:p>
        </w:tc>
        <w:tc>
          <w:tcPr>
            <w:tcW w:w="1426" w:type="dxa"/>
            <w:shd w:val="clear" w:color="auto" w:fill="D0E6F6" w:themeFill="accent6" w:themeFillTint="33"/>
          </w:tcPr>
          <w:p w14:paraId="7F4C35FD" w14:textId="77777777" w:rsidR="007E60DA" w:rsidRPr="5C1BE57C" w:rsidRDefault="007E60DA" w:rsidP="00EB7D0A">
            <w:pPr>
              <w:rPr>
                <w:sz w:val="24"/>
                <w:szCs w:val="24"/>
              </w:rPr>
            </w:pPr>
          </w:p>
        </w:tc>
        <w:tc>
          <w:tcPr>
            <w:tcW w:w="2776" w:type="dxa"/>
            <w:shd w:val="clear" w:color="auto" w:fill="D0E6F6" w:themeFill="accent6" w:themeFillTint="33"/>
          </w:tcPr>
          <w:p w14:paraId="29C02AD0" w14:textId="77777777" w:rsidR="007E60DA" w:rsidRPr="5C1BE57C" w:rsidRDefault="007E60DA" w:rsidP="00EB7D0A">
            <w:pPr>
              <w:rPr>
                <w:sz w:val="24"/>
                <w:szCs w:val="24"/>
              </w:rPr>
            </w:pPr>
          </w:p>
        </w:tc>
      </w:tr>
      <w:tr w:rsidR="007E60DA" w14:paraId="17F898CE" w14:textId="77777777" w:rsidTr="007E60DA">
        <w:tc>
          <w:tcPr>
            <w:tcW w:w="642" w:type="dxa"/>
            <w:shd w:val="clear" w:color="auto" w:fill="D0E6F6" w:themeFill="accent6" w:themeFillTint="33"/>
          </w:tcPr>
          <w:p w14:paraId="001707F5" w14:textId="77777777" w:rsidR="007E60DA" w:rsidRDefault="007E60DA" w:rsidP="00EB7D0A">
            <w:pPr>
              <w:rPr>
                <w:rFonts w:cstheme="minorHAnsi"/>
                <w:sz w:val="24"/>
                <w:szCs w:val="24"/>
              </w:rPr>
            </w:pPr>
            <w:r>
              <w:rPr>
                <w:rFonts w:cstheme="minorHAnsi"/>
                <w:sz w:val="24"/>
                <w:szCs w:val="24"/>
              </w:rPr>
              <w:t>48.</w:t>
            </w:r>
          </w:p>
        </w:tc>
        <w:tc>
          <w:tcPr>
            <w:tcW w:w="3396" w:type="dxa"/>
            <w:shd w:val="clear" w:color="auto" w:fill="D0E6F6" w:themeFill="accent6" w:themeFillTint="33"/>
          </w:tcPr>
          <w:p w14:paraId="0E98E440" w14:textId="77777777" w:rsidR="007E60DA" w:rsidRPr="00D9554E" w:rsidRDefault="007E60DA" w:rsidP="00EB7D0A">
            <w:pPr>
              <w:rPr>
                <w:rFonts w:cstheme="minorHAnsi"/>
                <w:b/>
                <w:sz w:val="24"/>
                <w:szCs w:val="24"/>
              </w:rPr>
            </w:pPr>
            <w:r w:rsidRPr="00E73444">
              <w:rPr>
                <w:rFonts w:cstheme="minorHAnsi"/>
                <w:sz w:val="24"/>
                <w:szCs w:val="24"/>
              </w:rPr>
              <w:t>Have you looked at how you can change the layout of your workplace to allow for physical distancing?</w:t>
            </w:r>
          </w:p>
        </w:tc>
        <w:tc>
          <w:tcPr>
            <w:tcW w:w="3101" w:type="dxa"/>
            <w:shd w:val="clear" w:color="auto" w:fill="D0E6F6" w:themeFill="accent6" w:themeFillTint="33"/>
          </w:tcPr>
          <w:p w14:paraId="1A791F1B" w14:textId="77777777" w:rsidR="007E60DA" w:rsidRPr="5C1BE57C" w:rsidRDefault="007E60DA" w:rsidP="00EB7D0A">
            <w:pPr>
              <w:rPr>
                <w:sz w:val="24"/>
                <w:szCs w:val="24"/>
              </w:rPr>
            </w:pPr>
          </w:p>
        </w:tc>
        <w:tc>
          <w:tcPr>
            <w:tcW w:w="1426" w:type="dxa"/>
            <w:shd w:val="clear" w:color="auto" w:fill="D0E6F6" w:themeFill="accent6" w:themeFillTint="33"/>
          </w:tcPr>
          <w:p w14:paraId="33AB0441" w14:textId="77777777" w:rsidR="007E60DA" w:rsidRPr="5C1BE57C" w:rsidRDefault="007E60DA" w:rsidP="00EB7D0A">
            <w:pPr>
              <w:rPr>
                <w:sz w:val="24"/>
                <w:szCs w:val="24"/>
              </w:rPr>
            </w:pPr>
          </w:p>
        </w:tc>
        <w:tc>
          <w:tcPr>
            <w:tcW w:w="2776" w:type="dxa"/>
            <w:shd w:val="clear" w:color="auto" w:fill="D0E6F6" w:themeFill="accent6" w:themeFillTint="33"/>
          </w:tcPr>
          <w:p w14:paraId="42CEF0CC" w14:textId="77777777" w:rsidR="007E60DA" w:rsidRPr="5C1BE57C" w:rsidRDefault="007E60DA" w:rsidP="00EB7D0A">
            <w:pPr>
              <w:rPr>
                <w:sz w:val="24"/>
                <w:szCs w:val="24"/>
              </w:rPr>
            </w:pPr>
          </w:p>
        </w:tc>
      </w:tr>
      <w:tr w:rsidR="007E60DA" w14:paraId="79A72C7C" w14:textId="77777777" w:rsidTr="007E60DA">
        <w:tc>
          <w:tcPr>
            <w:tcW w:w="642" w:type="dxa"/>
            <w:shd w:val="clear" w:color="auto" w:fill="D0E6F6" w:themeFill="accent6" w:themeFillTint="33"/>
          </w:tcPr>
          <w:p w14:paraId="370AD062" w14:textId="77777777" w:rsidR="007E60DA" w:rsidRDefault="007E60DA" w:rsidP="00EB7D0A">
            <w:pPr>
              <w:rPr>
                <w:rFonts w:cstheme="minorHAnsi"/>
                <w:sz w:val="24"/>
                <w:szCs w:val="24"/>
              </w:rPr>
            </w:pPr>
            <w:r>
              <w:rPr>
                <w:sz w:val="24"/>
                <w:szCs w:val="24"/>
              </w:rPr>
              <w:t>49.</w:t>
            </w:r>
          </w:p>
        </w:tc>
        <w:tc>
          <w:tcPr>
            <w:tcW w:w="3396" w:type="dxa"/>
            <w:shd w:val="clear" w:color="auto" w:fill="D0E6F6" w:themeFill="accent6" w:themeFillTint="33"/>
          </w:tcPr>
          <w:p w14:paraId="34E90643" w14:textId="77777777" w:rsidR="007E60DA" w:rsidRPr="00E73444" w:rsidRDefault="007E60DA" w:rsidP="00EB7D0A">
            <w:pPr>
              <w:rPr>
                <w:rFonts w:cstheme="minorHAnsi"/>
                <w:sz w:val="24"/>
                <w:szCs w:val="24"/>
              </w:rPr>
            </w:pPr>
            <w:r w:rsidRPr="5C1BE57C">
              <w:rPr>
                <w:sz w:val="24"/>
                <w:szCs w:val="24"/>
              </w:rPr>
              <w:t>Have you a system to regularly remind staff and others to stay 2 metres apart?</w:t>
            </w:r>
          </w:p>
        </w:tc>
        <w:tc>
          <w:tcPr>
            <w:tcW w:w="3101" w:type="dxa"/>
            <w:shd w:val="clear" w:color="auto" w:fill="D0E6F6" w:themeFill="accent6" w:themeFillTint="33"/>
          </w:tcPr>
          <w:p w14:paraId="6AA1F6D4" w14:textId="77777777" w:rsidR="007E60DA" w:rsidRPr="5C1BE57C" w:rsidRDefault="007E60DA" w:rsidP="00EB7D0A">
            <w:pPr>
              <w:rPr>
                <w:sz w:val="24"/>
                <w:szCs w:val="24"/>
              </w:rPr>
            </w:pPr>
          </w:p>
        </w:tc>
        <w:tc>
          <w:tcPr>
            <w:tcW w:w="1426" w:type="dxa"/>
            <w:shd w:val="clear" w:color="auto" w:fill="D0E6F6" w:themeFill="accent6" w:themeFillTint="33"/>
          </w:tcPr>
          <w:p w14:paraId="62870F96" w14:textId="77777777" w:rsidR="007E60DA" w:rsidRPr="5C1BE57C" w:rsidRDefault="007E60DA" w:rsidP="00EB7D0A">
            <w:pPr>
              <w:rPr>
                <w:sz w:val="24"/>
                <w:szCs w:val="24"/>
              </w:rPr>
            </w:pPr>
          </w:p>
        </w:tc>
        <w:tc>
          <w:tcPr>
            <w:tcW w:w="2776" w:type="dxa"/>
            <w:shd w:val="clear" w:color="auto" w:fill="D0E6F6" w:themeFill="accent6" w:themeFillTint="33"/>
          </w:tcPr>
          <w:p w14:paraId="726DCEE5" w14:textId="77777777" w:rsidR="007E60DA" w:rsidRPr="5C1BE57C" w:rsidRDefault="007E60DA" w:rsidP="00EB7D0A">
            <w:pPr>
              <w:rPr>
                <w:sz w:val="24"/>
                <w:szCs w:val="24"/>
              </w:rPr>
            </w:pPr>
          </w:p>
        </w:tc>
      </w:tr>
      <w:tr w:rsidR="007E60DA" w14:paraId="512B15E3" w14:textId="77777777" w:rsidTr="007E60DA">
        <w:tc>
          <w:tcPr>
            <w:tcW w:w="642" w:type="dxa"/>
            <w:shd w:val="clear" w:color="auto" w:fill="D0E6F6" w:themeFill="accent6" w:themeFillTint="33"/>
          </w:tcPr>
          <w:p w14:paraId="1D6296A5" w14:textId="77777777" w:rsidR="007E60DA" w:rsidRDefault="007E60DA" w:rsidP="00EB7D0A">
            <w:pPr>
              <w:rPr>
                <w:sz w:val="24"/>
                <w:szCs w:val="24"/>
              </w:rPr>
            </w:pPr>
            <w:r>
              <w:rPr>
                <w:sz w:val="24"/>
                <w:szCs w:val="24"/>
              </w:rPr>
              <w:t>50.</w:t>
            </w:r>
          </w:p>
        </w:tc>
        <w:tc>
          <w:tcPr>
            <w:tcW w:w="3396" w:type="dxa"/>
            <w:shd w:val="clear" w:color="auto" w:fill="D0E6F6" w:themeFill="accent6" w:themeFillTint="33"/>
          </w:tcPr>
          <w:p w14:paraId="6A3A0CAF" w14:textId="77777777" w:rsidR="007E60DA" w:rsidRPr="5C1BE57C" w:rsidRDefault="007E60DA" w:rsidP="00EB7D0A">
            <w:pPr>
              <w:rPr>
                <w:sz w:val="24"/>
                <w:szCs w:val="24"/>
              </w:rPr>
            </w:pPr>
            <w:r w:rsidRPr="00E73444">
              <w:rPr>
                <w:sz w:val="24"/>
                <w:szCs w:val="24"/>
              </w:rPr>
              <w:t xml:space="preserve">Have you identified </w:t>
            </w:r>
            <w:r>
              <w:rPr>
                <w:sz w:val="24"/>
                <w:szCs w:val="24"/>
              </w:rPr>
              <w:t>the activities that involve interacting with cust</w:t>
            </w:r>
            <w:r w:rsidRPr="00E73444">
              <w:rPr>
                <w:sz w:val="24"/>
                <w:szCs w:val="24"/>
              </w:rPr>
              <w:t>omers, visitors</w:t>
            </w:r>
            <w:r>
              <w:rPr>
                <w:sz w:val="24"/>
                <w:szCs w:val="24"/>
              </w:rPr>
              <w:t xml:space="preserve"> and others and put in place measures to help prevent contact and ensure physical distancing, as far as possible</w:t>
            </w:r>
            <w:r w:rsidRPr="00E73444">
              <w:rPr>
                <w:sz w:val="24"/>
                <w:szCs w:val="24"/>
              </w:rPr>
              <w:t>?</w:t>
            </w:r>
          </w:p>
        </w:tc>
        <w:tc>
          <w:tcPr>
            <w:tcW w:w="3101" w:type="dxa"/>
            <w:shd w:val="clear" w:color="auto" w:fill="D0E6F6" w:themeFill="accent6" w:themeFillTint="33"/>
          </w:tcPr>
          <w:p w14:paraId="5005801F" w14:textId="77777777" w:rsidR="007E60DA" w:rsidRPr="5C1BE57C" w:rsidRDefault="007E60DA" w:rsidP="00EB7D0A">
            <w:pPr>
              <w:rPr>
                <w:sz w:val="24"/>
                <w:szCs w:val="24"/>
              </w:rPr>
            </w:pPr>
          </w:p>
        </w:tc>
        <w:tc>
          <w:tcPr>
            <w:tcW w:w="1426" w:type="dxa"/>
            <w:shd w:val="clear" w:color="auto" w:fill="D0E6F6" w:themeFill="accent6" w:themeFillTint="33"/>
          </w:tcPr>
          <w:p w14:paraId="7E110A56" w14:textId="77777777" w:rsidR="007E60DA" w:rsidRPr="5C1BE57C" w:rsidRDefault="007E60DA" w:rsidP="00EB7D0A">
            <w:pPr>
              <w:rPr>
                <w:sz w:val="24"/>
                <w:szCs w:val="24"/>
              </w:rPr>
            </w:pPr>
          </w:p>
        </w:tc>
        <w:tc>
          <w:tcPr>
            <w:tcW w:w="2776" w:type="dxa"/>
            <w:shd w:val="clear" w:color="auto" w:fill="D0E6F6" w:themeFill="accent6" w:themeFillTint="33"/>
          </w:tcPr>
          <w:p w14:paraId="6EC686B7" w14:textId="77777777" w:rsidR="007E60DA" w:rsidRPr="5C1BE57C" w:rsidRDefault="007E60DA" w:rsidP="00EB7D0A">
            <w:pPr>
              <w:rPr>
                <w:sz w:val="24"/>
                <w:szCs w:val="24"/>
              </w:rPr>
            </w:pPr>
          </w:p>
        </w:tc>
      </w:tr>
      <w:tr w:rsidR="007E60DA" w14:paraId="7970ACC2" w14:textId="77777777" w:rsidTr="007E60DA">
        <w:tc>
          <w:tcPr>
            <w:tcW w:w="642" w:type="dxa"/>
            <w:shd w:val="clear" w:color="auto" w:fill="D0E6F6" w:themeFill="accent6" w:themeFillTint="33"/>
          </w:tcPr>
          <w:p w14:paraId="7CF38598" w14:textId="77777777" w:rsidR="007E60DA" w:rsidRDefault="007E60DA" w:rsidP="00EB7D0A">
            <w:pPr>
              <w:rPr>
                <w:sz w:val="24"/>
                <w:szCs w:val="24"/>
              </w:rPr>
            </w:pPr>
            <w:r>
              <w:rPr>
                <w:sz w:val="24"/>
                <w:szCs w:val="24"/>
              </w:rPr>
              <w:t>51.</w:t>
            </w:r>
          </w:p>
        </w:tc>
        <w:tc>
          <w:tcPr>
            <w:tcW w:w="3396" w:type="dxa"/>
            <w:shd w:val="clear" w:color="auto" w:fill="D0E6F6" w:themeFill="accent6" w:themeFillTint="33"/>
          </w:tcPr>
          <w:p w14:paraId="25591A25" w14:textId="77777777" w:rsidR="007E60DA" w:rsidRPr="00E73444" w:rsidRDefault="007E60DA" w:rsidP="00EB7D0A">
            <w:pPr>
              <w:rPr>
                <w:sz w:val="24"/>
                <w:szCs w:val="24"/>
              </w:rPr>
            </w:pPr>
            <w:r w:rsidRPr="00870283">
              <w:rPr>
                <w:sz w:val="24"/>
                <w:szCs w:val="24"/>
              </w:rPr>
              <w:t>Can you rearrange working times and shifts to minimise the number of people at work together?</w:t>
            </w:r>
            <w:r w:rsidRPr="5C1BE57C">
              <w:rPr>
                <w:sz w:val="24"/>
                <w:szCs w:val="24"/>
              </w:rPr>
              <w:t xml:space="preserve">  </w:t>
            </w:r>
          </w:p>
        </w:tc>
        <w:tc>
          <w:tcPr>
            <w:tcW w:w="3101" w:type="dxa"/>
            <w:shd w:val="clear" w:color="auto" w:fill="D0E6F6" w:themeFill="accent6" w:themeFillTint="33"/>
          </w:tcPr>
          <w:p w14:paraId="664CD614" w14:textId="77777777" w:rsidR="007E60DA" w:rsidRPr="5C1BE57C" w:rsidRDefault="007E60DA" w:rsidP="00EB7D0A">
            <w:pPr>
              <w:rPr>
                <w:sz w:val="24"/>
                <w:szCs w:val="24"/>
              </w:rPr>
            </w:pPr>
          </w:p>
        </w:tc>
        <w:tc>
          <w:tcPr>
            <w:tcW w:w="1426" w:type="dxa"/>
            <w:shd w:val="clear" w:color="auto" w:fill="D0E6F6" w:themeFill="accent6" w:themeFillTint="33"/>
          </w:tcPr>
          <w:p w14:paraId="2CBDB8E6" w14:textId="77777777" w:rsidR="007E60DA" w:rsidRPr="5C1BE57C" w:rsidRDefault="007E60DA" w:rsidP="00EB7D0A">
            <w:pPr>
              <w:rPr>
                <w:sz w:val="24"/>
                <w:szCs w:val="24"/>
              </w:rPr>
            </w:pPr>
          </w:p>
        </w:tc>
        <w:tc>
          <w:tcPr>
            <w:tcW w:w="2776" w:type="dxa"/>
            <w:shd w:val="clear" w:color="auto" w:fill="D0E6F6" w:themeFill="accent6" w:themeFillTint="33"/>
          </w:tcPr>
          <w:p w14:paraId="056B1E29" w14:textId="77777777" w:rsidR="007E60DA" w:rsidRPr="5C1BE57C" w:rsidRDefault="007E60DA" w:rsidP="00EB7D0A">
            <w:pPr>
              <w:rPr>
                <w:sz w:val="24"/>
                <w:szCs w:val="24"/>
              </w:rPr>
            </w:pPr>
          </w:p>
        </w:tc>
      </w:tr>
      <w:tr w:rsidR="007E60DA" w14:paraId="4BBE92CC" w14:textId="77777777" w:rsidTr="007E60DA">
        <w:tc>
          <w:tcPr>
            <w:tcW w:w="642" w:type="dxa"/>
            <w:shd w:val="clear" w:color="auto" w:fill="D0E6F6" w:themeFill="accent6" w:themeFillTint="33"/>
          </w:tcPr>
          <w:p w14:paraId="72A09293" w14:textId="77777777" w:rsidR="007E60DA" w:rsidRDefault="007E60DA" w:rsidP="00EB7D0A">
            <w:pPr>
              <w:rPr>
                <w:sz w:val="24"/>
                <w:szCs w:val="24"/>
              </w:rPr>
            </w:pPr>
            <w:r>
              <w:rPr>
                <w:sz w:val="24"/>
                <w:szCs w:val="24"/>
              </w:rPr>
              <w:t>52.</w:t>
            </w:r>
          </w:p>
        </w:tc>
        <w:tc>
          <w:tcPr>
            <w:tcW w:w="3396" w:type="dxa"/>
            <w:shd w:val="clear" w:color="auto" w:fill="D0E6F6" w:themeFill="accent6" w:themeFillTint="33"/>
          </w:tcPr>
          <w:p w14:paraId="1523F43C" w14:textId="77777777" w:rsidR="007E60DA" w:rsidRPr="5C1BE57C" w:rsidRDefault="007E60DA" w:rsidP="00EB7D0A">
            <w:pPr>
              <w:rPr>
                <w:sz w:val="24"/>
                <w:szCs w:val="24"/>
                <w:highlight w:val="yellow"/>
              </w:rPr>
            </w:pPr>
            <w:r>
              <w:rPr>
                <w:sz w:val="24"/>
                <w:szCs w:val="24"/>
              </w:rPr>
              <w:t>Can you rearrange break areas and times to comply with physical distancing? (e.g. placing tables and chairs further apart, staggering breaks)</w:t>
            </w:r>
          </w:p>
        </w:tc>
        <w:tc>
          <w:tcPr>
            <w:tcW w:w="3101" w:type="dxa"/>
            <w:shd w:val="clear" w:color="auto" w:fill="D0E6F6" w:themeFill="accent6" w:themeFillTint="33"/>
          </w:tcPr>
          <w:p w14:paraId="1F5D6BC1" w14:textId="77777777" w:rsidR="007E60DA" w:rsidRPr="5C1BE57C" w:rsidRDefault="007E60DA" w:rsidP="00EB7D0A">
            <w:pPr>
              <w:rPr>
                <w:sz w:val="24"/>
                <w:szCs w:val="24"/>
              </w:rPr>
            </w:pPr>
          </w:p>
        </w:tc>
        <w:tc>
          <w:tcPr>
            <w:tcW w:w="1426" w:type="dxa"/>
            <w:shd w:val="clear" w:color="auto" w:fill="D0E6F6" w:themeFill="accent6" w:themeFillTint="33"/>
          </w:tcPr>
          <w:p w14:paraId="5DFB894D" w14:textId="77777777" w:rsidR="007E60DA" w:rsidRPr="5C1BE57C" w:rsidRDefault="007E60DA" w:rsidP="00EB7D0A">
            <w:pPr>
              <w:rPr>
                <w:sz w:val="24"/>
                <w:szCs w:val="24"/>
              </w:rPr>
            </w:pPr>
          </w:p>
        </w:tc>
        <w:tc>
          <w:tcPr>
            <w:tcW w:w="2776" w:type="dxa"/>
            <w:shd w:val="clear" w:color="auto" w:fill="D0E6F6" w:themeFill="accent6" w:themeFillTint="33"/>
          </w:tcPr>
          <w:p w14:paraId="15CF4609" w14:textId="77777777" w:rsidR="007E60DA" w:rsidRPr="5C1BE57C" w:rsidRDefault="007E60DA" w:rsidP="00EB7D0A">
            <w:pPr>
              <w:rPr>
                <w:sz w:val="24"/>
                <w:szCs w:val="24"/>
              </w:rPr>
            </w:pPr>
          </w:p>
        </w:tc>
      </w:tr>
      <w:tr w:rsidR="007E60DA" w14:paraId="2368267B" w14:textId="77777777" w:rsidTr="007E60DA">
        <w:tc>
          <w:tcPr>
            <w:tcW w:w="642" w:type="dxa"/>
            <w:shd w:val="clear" w:color="auto" w:fill="D0E6F6" w:themeFill="accent6" w:themeFillTint="33"/>
          </w:tcPr>
          <w:p w14:paraId="6912798B" w14:textId="77777777" w:rsidR="007E60DA" w:rsidRDefault="007E60DA" w:rsidP="00EB7D0A">
            <w:pPr>
              <w:rPr>
                <w:sz w:val="24"/>
                <w:szCs w:val="24"/>
              </w:rPr>
            </w:pPr>
            <w:r>
              <w:rPr>
                <w:sz w:val="24"/>
                <w:szCs w:val="24"/>
              </w:rPr>
              <w:t>53.</w:t>
            </w:r>
          </w:p>
        </w:tc>
        <w:tc>
          <w:tcPr>
            <w:tcW w:w="3396" w:type="dxa"/>
            <w:shd w:val="clear" w:color="auto" w:fill="D0E6F6" w:themeFill="accent6" w:themeFillTint="33"/>
          </w:tcPr>
          <w:p w14:paraId="04CDB6BF" w14:textId="77777777" w:rsidR="007E60DA" w:rsidRDefault="007E60DA" w:rsidP="00EB7D0A">
            <w:pPr>
              <w:rPr>
                <w:sz w:val="24"/>
                <w:szCs w:val="24"/>
              </w:rPr>
            </w:pPr>
            <w:r>
              <w:rPr>
                <w:sz w:val="24"/>
                <w:szCs w:val="24"/>
              </w:rPr>
              <w:t>Can you organise staff into teams who consistently work and take breaks together?</w:t>
            </w:r>
          </w:p>
        </w:tc>
        <w:tc>
          <w:tcPr>
            <w:tcW w:w="3101" w:type="dxa"/>
            <w:shd w:val="clear" w:color="auto" w:fill="D0E6F6" w:themeFill="accent6" w:themeFillTint="33"/>
          </w:tcPr>
          <w:p w14:paraId="62E86A6B" w14:textId="77777777" w:rsidR="007E60DA" w:rsidRPr="5C1BE57C" w:rsidRDefault="007E60DA" w:rsidP="00EB7D0A">
            <w:pPr>
              <w:rPr>
                <w:sz w:val="24"/>
                <w:szCs w:val="24"/>
              </w:rPr>
            </w:pPr>
          </w:p>
        </w:tc>
        <w:tc>
          <w:tcPr>
            <w:tcW w:w="1426" w:type="dxa"/>
            <w:shd w:val="clear" w:color="auto" w:fill="D0E6F6" w:themeFill="accent6" w:themeFillTint="33"/>
          </w:tcPr>
          <w:p w14:paraId="09476B15" w14:textId="77777777" w:rsidR="007E60DA" w:rsidRPr="5C1BE57C" w:rsidRDefault="007E60DA" w:rsidP="00EB7D0A">
            <w:pPr>
              <w:rPr>
                <w:sz w:val="24"/>
                <w:szCs w:val="24"/>
              </w:rPr>
            </w:pPr>
          </w:p>
        </w:tc>
        <w:tc>
          <w:tcPr>
            <w:tcW w:w="2776" w:type="dxa"/>
            <w:shd w:val="clear" w:color="auto" w:fill="D0E6F6" w:themeFill="accent6" w:themeFillTint="33"/>
          </w:tcPr>
          <w:p w14:paraId="13E3C0CD" w14:textId="77777777" w:rsidR="007E60DA" w:rsidRPr="5C1BE57C" w:rsidRDefault="007E60DA" w:rsidP="00EB7D0A">
            <w:pPr>
              <w:rPr>
                <w:sz w:val="24"/>
                <w:szCs w:val="24"/>
              </w:rPr>
            </w:pPr>
          </w:p>
        </w:tc>
      </w:tr>
      <w:tr w:rsidR="007E60DA" w14:paraId="2508F7B4" w14:textId="77777777" w:rsidTr="007E60DA">
        <w:tc>
          <w:tcPr>
            <w:tcW w:w="642" w:type="dxa"/>
            <w:shd w:val="clear" w:color="auto" w:fill="D0E6F6" w:themeFill="accent6" w:themeFillTint="33"/>
          </w:tcPr>
          <w:p w14:paraId="6D990463" w14:textId="77777777" w:rsidR="007E60DA" w:rsidRDefault="007E60DA" w:rsidP="00EB7D0A">
            <w:pPr>
              <w:rPr>
                <w:sz w:val="24"/>
                <w:szCs w:val="24"/>
              </w:rPr>
            </w:pPr>
            <w:r>
              <w:rPr>
                <w:sz w:val="24"/>
                <w:szCs w:val="24"/>
              </w:rPr>
              <w:t>54.</w:t>
            </w:r>
          </w:p>
        </w:tc>
        <w:tc>
          <w:tcPr>
            <w:tcW w:w="3396" w:type="dxa"/>
            <w:shd w:val="clear" w:color="auto" w:fill="D0E6F6" w:themeFill="accent6" w:themeFillTint="33"/>
          </w:tcPr>
          <w:p w14:paraId="224A43A7" w14:textId="77777777" w:rsidR="007E60DA" w:rsidRDefault="007E60DA" w:rsidP="00EB7D0A">
            <w:pPr>
              <w:rPr>
                <w:sz w:val="24"/>
                <w:szCs w:val="24"/>
              </w:rPr>
            </w:pPr>
            <w:r>
              <w:rPr>
                <w:sz w:val="24"/>
                <w:szCs w:val="24"/>
              </w:rPr>
              <w:t>If it’s not possible to maintain physical distancing in the canteen, have you considered making alternative arrangements?</w:t>
            </w:r>
          </w:p>
        </w:tc>
        <w:tc>
          <w:tcPr>
            <w:tcW w:w="3101" w:type="dxa"/>
            <w:shd w:val="clear" w:color="auto" w:fill="D0E6F6" w:themeFill="accent6" w:themeFillTint="33"/>
          </w:tcPr>
          <w:p w14:paraId="1612108C" w14:textId="77777777" w:rsidR="007E60DA" w:rsidRPr="5C1BE57C" w:rsidRDefault="007E60DA" w:rsidP="00EB7D0A">
            <w:pPr>
              <w:rPr>
                <w:sz w:val="24"/>
                <w:szCs w:val="24"/>
              </w:rPr>
            </w:pPr>
          </w:p>
        </w:tc>
        <w:tc>
          <w:tcPr>
            <w:tcW w:w="1426" w:type="dxa"/>
            <w:shd w:val="clear" w:color="auto" w:fill="D0E6F6" w:themeFill="accent6" w:themeFillTint="33"/>
          </w:tcPr>
          <w:p w14:paraId="4E118B26" w14:textId="77777777" w:rsidR="007E60DA" w:rsidRPr="5C1BE57C" w:rsidRDefault="007E60DA" w:rsidP="00EB7D0A">
            <w:pPr>
              <w:rPr>
                <w:sz w:val="24"/>
                <w:szCs w:val="24"/>
              </w:rPr>
            </w:pPr>
          </w:p>
        </w:tc>
        <w:tc>
          <w:tcPr>
            <w:tcW w:w="2776" w:type="dxa"/>
            <w:shd w:val="clear" w:color="auto" w:fill="D0E6F6" w:themeFill="accent6" w:themeFillTint="33"/>
          </w:tcPr>
          <w:p w14:paraId="121404CD" w14:textId="77777777" w:rsidR="007E60DA" w:rsidRPr="5C1BE57C" w:rsidRDefault="007E60DA" w:rsidP="00EB7D0A">
            <w:pPr>
              <w:rPr>
                <w:sz w:val="24"/>
                <w:szCs w:val="24"/>
              </w:rPr>
            </w:pPr>
          </w:p>
        </w:tc>
      </w:tr>
      <w:tr w:rsidR="007E60DA" w14:paraId="659747F0" w14:textId="77777777" w:rsidTr="007E60DA">
        <w:tc>
          <w:tcPr>
            <w:tcW w:w="642" w:type="dxa"/>
            <w:shd w:val="clear" w:color="auto" w:fill="D0E6F6" w:themeFill="accent6" w:themeFillTint="33"/>
          </w:tcPr>
          <w:p w14:paraId="641375F3" w14:textId="77777777" w:rsidR="007E60DA" w:rsidRDefault="007E60DA" w:rsidP="00EB7D0A">
            <w:pPr>
              <w:rPr>
                <w:sz w:val="24"/>
                <w:szCs w:val="24"/>
              </w:rPr>
            </w:pPr>
            <w:r>
              <w:rPr>
                <w:sz w:val="24"/>
                <w:szCs w:val="24"/>
              </w:rPr>
              <w:t>55.</w:t>
            </w:r>
          </w:p>
        </w:tc>
        <w:tc>
          <w:tcPr>
            <w:tcW w:w="3396" w:type="dxa"/>
            <w:shd w:val="clear" w:color="auto" w:fill="D0E6F6" w:themeFill="accent6" w:themeFillTint="33"/>
          </w:tcPr>
          <w:p w14:paraId="59A0E901" w14:textId="77777777" w:rsidR="007E60DA" w:rsidRDefault="007E60DA" w:rsidP="00EB7D0A">
            <w:pPr>
              <w:rPr>
                <w:sz w:val="24"/>
                <w:szCs w:val="24"/>
              </w:rPr>
            </w:pPr>
            <w:r w:rsidRPr="5C1BE57C">
              <w:rPr>
                <w:sz w:val="24"/>
                <w:szCs w:val="24"/>
              </w:rPr>
              <w:t xml:space="preserve">Can you provide a </w:t>
            </w:r>
            <w:proofErr w:type="gramStart"/>
            <w:r w:rsidRPr="5C1BE57C">
              <w:rPr>
                <w:sz w:val="24"/>
                <w:szCs w:val="24"/>
              </w:rPr>
              <w:t>one way</w:t>
            </w:r>
            <w:proofErr w:type="gramEnd"/>
            <w:r w:rsidRPr="5C1BE57C">
              <w:rPr>
                <w:sz w:val="24"/>
                <w:szCs w:val="24"/>
              </w:rPr>
              <w:t xml:space="preserve"> system for entering and exiting </w:t>
            </w:r>
            <w:r w:rsidRPr="5C1BE57C">
              <w:rPr>
                <w:sz w:val="24"/>
                <w:szCs w:val="24"/>
              </w:rPr>
              <w:lastRenderedPageBreak/>
              <w:t>the school/centre, where practical?</w:t>
            </w:r>
          </w:p>
        </w:tc>
        <w:tc>
          <w:tcPr>
            <w:tcW w:w="3101" w:type="dxa"/>
            <w:shd w:val="clear" w:color="auto" w:fill="D0E6F6" w:themeFill="accent6" w:themeFillTint="33"/>
          </w:tcPr>
          <w:p w14:paraId="0D17C3A0" w14:textId="77777777" w:rsidR="007E60DA" w:rsidRPr="5C1BE57C" w:rsidRDefault="007E60DA" w:rsidP="00EB7D0A">
            <w:pPr>
              <w:rPr>
                <w:sz w:val="24"/>
                <w:szCs w:val="24"/>
              </w:rPr>
            </w:pPr>
          </w:p>
        </w:tc>
        <w:tc>
          <w:tcPr>
            <w:tcW w:w="1426" w:type="dxa"/>
            <w:shd w:val="clear" w:color="auto" w:fill="D0E6F6" w:themeFill="accent6" w:themeFillTint="33"/>
          </w:tcPr>
          <w:p w14:paraId="63B8990E" w14:textId="77777777" w:rsidR="007E60DA" w:rsidRPr="5C1BE57C" w:rsidRDefault="007E60DA" w:rsidP="00EB7D0A">
            <w:pPr>
              <w:rPr>
                <w:sz w:val="24"/>
                <w:szCs w:val="24"/>
              </w:rPr>
            </w:pPr>
          </w:p>
        </w:tc>
        <w:tc>
          <w:tcPr>
            <w:tcW w:w="2776" w:type="dxa"/>
            <w:shd w:val="clear" w:color="auto" w:fill="D0E6F6" w:themeFill="accent6" w:themeFillTint="33"/>
          </w:tcPr>
          <w:p w14:paraId="3BD49650" w14:textId="77777777" w:rsidR="007E60DA" w:rsidRPr="5C1BE57C" w:rsidRDefault="007E60DA" w:rsidP="00EB7D0A">
            <w:pPr>
              <w:rPr>
                <w:sz w:val="24"/>
                <w:szCs w:val="24"/>
              </w:rPr>
            </w:pPr>
          </w:p>
        </w:tc>
      </w:tr>
      <w:tr w:rsidR="007E60DA" w14:paraId="0F932816" w14:textId="77777777" w:rsidTr="007E60DA">
        <w:tc>
          <w:tcPr>
            <w:tcW w:w="642" w:type="dxa"/>
            <w:shd w:val="clear" w:color="auto" w:fill="D0E6F6" w:themeFill="accent6" w:themeFillTint="33"/>
          </w:tcPr>
          <w:p w14:paraId="77AFA9F6" w14:textId="77777777" w:rsidR="007E60DA" w:rsidRDefault="007E60DA" w:rsidP="00EB7D0A">
            <w:pPr>
              <w:rPr>
                <w:sz w:val="24"/>
                <w:szCs w:val="24"/>
              </w:rPr>
            </w:pPr>
            <w:r>
              <w:rPr>
                <w:sz w:val="24"/>
                <w:szCs w:val="24"/>
              </w:rPr>
              <w:t>56.</w:t>
            </w:r>
          </w:p>
        </w:tc>
        <w:tc>
          <w:tcPr>
            <w:tcW w:w="3396" w:type="dxa"/>
            <w:shd w:val="clear" w:color="auto" w:fill="D0E6F6" w:themeFill="accent6" w:themeFillTint="33"/>
          </w:tcPr>
          <w:p w14:paraId="29183229" w14:textId="77777777" w:rsidR="007E60DA" w:rsidRPr="5C1BE57C" w:rsidRDefault="007E60DA" w:rsidP="00EB7D0A">
            <w:pPr>
              <w:rPr>
                <w:sz w:val="24"/>
                <w:szCs w:val="24"/>
              </w:rPr>
            </w:pPr>
            <w:r>
              <w:rPr>
                <w:sz w:val="24"/>
                <w:szCs w:val="24"/>
              </w:rPr>
              <w:t>Have you implemented physical distancing for outdoor work activities?</w:t>
            </w:r>
          </w:p>
        </w:tc>
        <w:tc>
          <w:tcPr>
            <w:tcW w:w="3101" w:type="dxa"/>
            <w:shd w:val="clear" w:color="auto" w:fill="D0E6F6" w:themeFill="accent6" w:themeFillTint="33"/>
          </w:tcPr>
          <w:p w14:paraId="20492909" w14:textId="77777777" w:rsidR="007E60DA" w:rsidRPr="5C1BE57C" w:rsidRDefault="007E60DA" w:rsidP="00EB7D0A">
            <w:pPr>
              <w:rPr>
                <w:sz w:val="24"/>
                <w:szCs w:val="24"/>
              </w:rPr>
            </w:pPr>
          </w:p>
        </w:tc>
        <w:tc>
          <w:tcPr>
            <w:tcW w:w="1426" w:type="dxa"/>
            <w:shd w:val="clear" w:color="auto" w:fill="D0E6F6" w:themeFill="accent6" w:themeFillTint="33"/>
          </w:tcPr>
          <w:p w14:paraId="31B80574" w14:textId="77777777" w:rsidR="007E60DA" w:rsidRPr="5C1BE57C" w:rsidRDefault="007E60DA" w:rsidP="00EB7D0A">
            <w:pPr>
              <w:rPr>
                <w:sz w:val="24"/>
                <w:szCs w:val="24"/>
              </w:rPr>
            </w:pPr>
          </w:p>
        </w:tc>
        <w:tc>
          <w:tcPr>
            <w:tcW w:w="2776" w:type="dxa"/>
            <w:shd w:val="clear" w:color="auto" w:fill="D0E6F6" w:themeFill="accent6" w:themeFillTint="33"/>
          </w:tcPr>
          <w:p w14:paraId="7BB5FC0B" w14:textId="77777777" w:rsidR="007E60DA" w:rsidRPr="5C1BE57C" w:rsidRDefault="007E60DA" w:rsidP="00EB7D0A">
            <w:pPr>
              <w:rPr>
                <w:sz w:val="24"/>
                <w:szCs w:val="24"/>
              </w:rPr>
            </w:pPr>
          </w:p>
        </w:tc>
      </w:tr>
      <w:tr w:rsidR="007E60DA" w14:paraId="1A8A0A60" w14:textId="77777777" w:rsidTr="007E60DA">
        <w:tc>
          <w:tcPr>
            <w:tcW w:w="642" w:type="dxa"/>
            <w:shd w:val="clear" w:color="auto" w:fill="D0E6F6" w:themeFill="accent6" w:themeFillTint="33"/>
          </w:tcPr>
          <w:p w14:paraId="1B7591A9" w14:textId="77777777" w:rsidR="007E60DA" w:rsidRDefault="007E60DA" w:rsidP="00EB7D0A">
            <w:pPr>
              <w:rPr>
                <w:sz w:val="24"/>
                <w:szCs w:val="24"/>
              </w:rPr>
            </w:pPr>
            <w:r>
              <w:rPr>
                <w:sz w:val="24"/>
                <w:szCs w:val="24"/>
              </w:rPr>
              <w:t>57.</w:t>
            </w:r>
          </w:p>
        </w:tc>
        <w:tc>
          <w:tcPr>
            <w:tcW w:w="3396" w:type="dxa"/>
            <w:shd w:val="clear" w:color="auto" w:fill="D0E6F6" w:themeFill="accent6" w:themeFillTint="33"/>
          </w:tcPr>
          <w:p w14:paraId="0861C6AE" w14:textId="77777777" w:rsidR="007E60DA" w:rsidRDefault="007E60DA" w:rsidP="00EB7D0A">
            <w:pPr>
              <w:rPr>
                <w:sz w:val="24"/>
                <w:szCs w:val="24"/>
              </w:rPr>
            </w:pPr>
            <w:r w:rsidRPr="00870283">
              <w:rPr>
                <w:sz w:val="24"/>
                <w:szCs w:val="24"/>
              </w:rPr>
              <w:t xml:space="preserve">Where staff are sharing accommodation provided by the employer, at a place of work, are you following the guidance as laid out in the </w:t>
            </w:r>
            <w:hyperlink r:id="rId24">
              <w:r w:rsidRPr="00870283">
                <w:rPr>
                  <w:rStyle w:val="Hyperlink"/>
                  <w:color w:val="000000" w:themeColor="text1"/>
                  <w:sz w:val="24"/>
                </w:rPr>
                <w:t>Return to Work Safely Protocol (Pg.18)</w:t>
              </w:r>
            </w:hyperlink>
            <w:r w:rsidRPr="00870283">
              <w:rPr>
                <w:rStyle w:val="Hyperlink"/>
                <w:color w:val="000000" w:themeColor="text1"/>
                <w:sz w:val="24"/>
              </w:rPr>
              <w:t xml:space="preserve"> ?</w:t>
            </w:r>
          </w:p>
        </w:tc>
        <w:tc>
          <w:tcPr>
            <w:tcW w:w="3101" w:type="dxa"/>
            <w:shd w:val="clear" w:color="auto" w:fill="D0E6F6" w:themeFill="accent6" w:themeFillTint="33"/>
          </w:tcPr>
          <w:p w14:paraId="2A0FC339" w14:textId="77777777" w:rsidR="007E60DA" w:rsidRPr="5C1BE57C" w:rsidRDefault="007E60DA" w:rsidP="00EB7D0A">
            <w:pPr>
              <w:rPr>
                <w:sz w:val="24"/>
                <w:szCs w:val="24"/>
              </w:rPr>
            </w:pPr>
          </w:p>
        </w:tc>
        <w:tc>
          <w:tcPr>
            <w:tcW w:w="1426" w:type="dxa"/>
            <w:shd w:val="clear" w:color="auto" w:fill="D0E6F6" w:themeFill="accent6" w:themeFillTint="33"/>
          </w:tcPr>
          <w:p w14:paraId="39C13C85" w14:textId="77777777" w:rsidR="007E60DA" w:rsidRPr="5C1BE57C" w:rsidRDefault="007E60DA" w:rsidP="00EB7D0A">
            <w:pPr>
              <w:rPr>
                <w:sz w:val="24"/>
                <w:szCs w:val="24"/>
              </w:rPr>
            </w:pPr>
          </w:p>
        </w:tc>
        <w:tc>
          <w:tcPr>
            <w:tcW w:w="2776" w:type="dxa"/>
            <w:shd w:val="clear" w:color="auto" w:fill="D0E6F6" w:themeFill="accent6" w:themeFillTint="33"/>
          </w:tcPr>
          <w:p w14:paraId="453B99DA" w14:textId="77777777" w:rsidR="007E60DA" w:rsidRPr="5C1BE57C" w:rsidRDefault="007E60DA" w:rsidP="00EB7D0A">
            <w:pPr>
              <w:rPr>
                <w:sz w:val="24"/>
                <w:szCs w:val="24"/>
              </w:rPr>
            </w:pPr>
          </w:p>
        </w:tc>
      </w:tr>
      <w:tr w:rsidR="007E60DA" w14:paraId="49496E86" w14:textId="77777777" w:rsidTr="007E60DA">
        <w:tc>
          <w:tcPr>
            <w:tcW w:w="642" w:type="dxa"/>
            <w:shd w:val="clear" w:color="auto" w:fill="D0E6F6" w:themeFill="accent6" w:themeFillTint="33"/>
          </w:tcPr>
          <w:p w14:paraId="3CBCD7F9" w14:textId="77777777" w:rsidR="007E60DA" w:rsidRDefault="007E60DA" w:rsidP="00EB7D0A">
            <w:pPr>
              <w:rPr>
                <w:sz w:val="24"/>
                <w:szCs w:val="24"/>
              </w:rPr>
            </w:pPr>
            <w:r>
              <w:rPr>
                <w:sz w:val="24"/>
                <w:szCs w:val="24"/>
              </w:rPr>
              <w:t>58.</w:t>
            </w:r>
          </w:p>
        </w:tc>
        <w:tc>
          <w:tcPr>
            <w:tcW w:w="3396" w:type="dxa"/>
            <w:shd w:val="clear" w:color="auto" w:fill="D0E6F6" w:themeFill="accent6" w:themeFillTint="33"/>
          </w:tcPr>
          <w:p w14:paraId="33B62FCB" w14:textId="77777777" w:rsidR="007E60DA" w:rsidRPr="00E73444" w:rsidRDefault="007E60DA" w:rsidP="00EB7D0A">
            <w:pPr>
              <w:rPr>
                <w:rFonts w:ascii="Calibri" w:hAnsi="Calibri" w:cs="Calibri"/>
                <w:sz w:val="24"/>
                <w:szCs w:val="24"/>
              </w:rPr>
            </w:pPr>
            <w:r>
              <w:rPr>
                <w:sz w:val="24"/>
                <w:szCs w:val="24"/>
              </w:rPr>
              <w:t>Have</w:t>
            </w:r>
            <w:r w:rsidRPr="00E73444">
              <w:rPr>
                <w:sz w:val="24"/>
                <w:szCs w:val="24"/>
              </w:rPr>
              <w:t xml:space="preserve"> you reduce</w:t>
            </w:r>
            <w:r>
              <w:rPr>
                <w:sz w:val="24"/>
                <w:szCs w:val="24"/>
              </w:rPr>
              <w:t>d</w:t>
            </w:r>
            <w:r w:rsidRPr="00E73444">
              <w:rPr>
                <w:sz w:val="24"/>
                <w:szCs w:val="24"/>
              </w:rPr>
              <w:t xml:space="preserve"> the number of people</w:t>
            </w:r>
            <w:r>
              <w:rPr>
                <w:sz w:val="24"/>
                <w:szCs w:val="24"/>
              </w:rPr>
              <w:t xml:space="preserve"> </w:t>
            </w:r>
            <w:r w:rsidRPr="003F30B2">
              <w:rPr>
                <w:sz w:val="24"/>
                <w:szCs w:val="24"/>
              </w:rPr>
              <w:t xml:space="preserve">working </w:t>
            </w:r>
            <w:r w:rsidRPr="00DD0ED9">
              <w:rPr>
                <w:sz w:val="24"/>
                <w:szCs w:val="24"/>
              </w:rPr>
              <w:t xml:space="preserve">in enclosed </w:t>
            </w:r>
            <w:r w:rsidRPr="00870283">
              <w:rPr>
                <w:sz w:val="24"/>
                <w:szCs w:val="24"/>
                <w:shd w:val="clear" w:color="auto" w:fill="D0E6F6" w:themeFill="accent6" w:themeFillTint="33"/>
              </w:rPr>
              <w:t>spaces by:</w:t>
            </w:r>
            <w:r w:rsidRPr="00DD0ED9">
              <w:rPr>
                <w:sz w:val="24"/>
                <w:szCs w:val="24"/>
              </w:rPr>
              <w:t xml:space="preserve"> </w:t>
            </w:r>
          </w:p>
          <w:p w14:paraId="6F544B65" w14:textId="77777777" w:rsidR="007E60DA" w:rsidRPr="004B70CD" w:rsidRDefault="007E60DA" w:rsidP="007E60DA">
            <w:pPr>
              <w:pStyle w:val="ListParagraph"/>
              <w:numPr>
                <w:ilvl w:val="0"/>
                <w:numId w:val="44"/>
              </w:numPr>
              <w:rPr>
                <w:rFonts w:ascii="Calibri" w:hAnsi="Calibri" w:cs="Calibri"/>
                <w:sz w:val="24"/>
                <w:szCs w:val="24"/>
              </w:rPr>
            </w:pPr>
            <w:r w:rsidRPr="00E73444">
              <w:rPr>
                <w:sz w:val="24"/>
                <w:szCs w:val="24"/>
              </w:rPr>
              <w:t xml:space="preserve">facilitating working from home </w:t>
            </w:r>
          </w:p>
          <w:p w14:paraId="0FDD5AEE" w14:textId="77777777" w:rsidR="007E60DA" w:rsidRPr="00E73444" w:rsidRDefault="007E60DA" w:rsidP="007E60DA">
            <w:pPr>
              <w:pStyle w:val="ListParagraph"/>
              <w:numPr>
                <w:ilvl w:val="0"/>
                <w:numId w:val="44"/>
              </w:numPr>
              <w:rPr>
                <w:rFonts w:ascii="Calibri" w:hAnsi="Calibri" w:cs="Calibri"/>
                <w:sz w:val="24"/>
                <w:szCs w:val="24"/>
              </w:rPr>
            </w:pPr>
            <w:r w:rsidRPr="00E73444">
              <w:rPr>
                <w:sz w:val="24"/>
                <w:szCs w:val="24"/>
              </w:rPr>
              <w:t xml:space="preserve">reducing the number of work tasks </w:t>
            </w:r>
            <w:r>
              <w:rPr>
                <w:sz w:val="24"/>
                <w:szCs w:val="24"/>
              </w:rPr>
              <w:t xml:space="preserve"> </w:t>
            </w:r>
            <w:r w:rsidRPr="00E73444">
              <w:rPr>
                <w:sz w:val="24"/>
                <w:szCs w:val="24"/>
              </w:rPr>
              <w:t xml:space="preserve"> </w:t>
            </w:r>
          </w:p>
          <w:p w14:paraId="39F60C0B" w14:textId="77777777" w:rsidR="007E60DA" w:rsidRPr="00E73444" w:rsidRDefault="007E60DA" w:rsidP="007E60DA">
            <w:pPr>
              <w:pStyle w:val="ListParagraph"/>
              <w:numPr>
                <w:ilvl w:val="0"/>
                <w:numId w:val="44"/>
              </w:numPr>
              <w:rPr>
                <w:rFonts w:ascii="Calibri" w:hAnsi="Calibri" w:cs="Calibri"/>
                <w:sz w:val="24"/>
                <w:szCs w:val="24"/>
              </w:rPr>
            </w:pPr>
            <w:r w:rsidRPr="00E73444">
              <w:rPr>
                <w:sz w:val="24"/>
                <w:szCs w:val="24"/>
              </w:rPr>
              <w:t xml:space="preserve">postponing non-essential work </w:t>
            </w:r>
          </w:p>
          <w:p w14:paraId="2F38C296" w14:textId="77777777" w:rsidR="007E60DA" w:rsidRPr="00575F93" w:rsidRDefault="007E60DA" w:rsidP="007E60DA">
            <w:pPr>
              <w:pStyle w:val="ListParagraph"/>
              <w:numPr>
                <w:ilvl w:val="0"/>
                <w:numId w:val="44"/>
              </w:numPr>
              <w:rPr>
                <w:rFonts w:cstheme="minorHAnsi"/>
                <w:sz w:val="24"/>
                <w:szCs w:val="24"/>
              </w:rPr>
            </w:pPr>
            <w:r w:rsidRPr="00575F93">
              <w:rPr>
                <w:sz w:val="24"/>
                <w:szCs w:val="24"/>
              </w:rPr>
              <w:t>modifying work tasks?</w:t>
            </w:r>
          </w:p>
          <w:p w14:paraId="2F8DBE00" w14:textId="77777777" w:rsidR="007E60DA" w:rsidRPr="5C1BE57C" w:rsidRDefault="007E60DA" w:rsidP="00EB7D0A">
            <w:pPr>
              <w:rPr>
                <w:sz w:val="24"/>
                <w:szCs w:val="24"/>
                <w:highlight w:val="yellow"/>
              </w:rPr>
            </w:pPr>
          </w:p>
        </w:tc>
        <w:tc>
          <w:tcPr>
            <w:tcW w:w="3101" w:type="dxa"/>
            <w:shd w:val="clear" w:color="auto" w:fill="D0E6F6" w:themeFill="accent6" w:themeFillTint="33"/>
          </w:tcPr>
          <w:p w14:paraId="6BBEC0BE" w14:textId="77777777" w:rsidR="007E60DA" w:rsidRPr="5C1BE57C" w:rsidRDefault="007E60DA" w:rsidP="00EB7D0A">
            <w:pPr>
              <w:rPr>
                <w:sz w:val="24"/>
                <w:szCs w:val="24"/>
              </w:rPr>
            </w:pPr>
          </w:p>
        </w:tc>
        <w:tc>
          <w:tcPr>
            <w:tcW w:w="1426" w:type="dxa"/>
            <w:shd w:val="clear" w:color="auto" w:fill="D0E6F6" w:themeFill="accent6" w:themeFillTint="33"/>
          </w:tcPr>
          <w:p w14:paraId="0FF52273" w14:textId="77777777" w:rsidR="007E60DA" w:rsidRPr="5C1BE57C" w:rsidRDefault="007E60DA" w:rsidP="00EB7D0A">
            <w:pPr>
              <w:rPr>
                <w:sz w:val="24"/>
                <w:szCs w:val="24"/>
              </w:rPr>
            </w:pPr>
          </w:p>
        </w:tc>
        <w:tc>
          <w:tcPr>
            <w:tcW w:w="2776" w:type="dxa"/>
            <w:shd w:val="clear" w:color="auto" w:fill="D0E6F6" w:themeFill="accent6" w:themeFillTint="33"/>
          </w:tcPr>
          <w:p w14:paraId="4A375F22" w14:textId="77777777" w:rsidR="007E60DA" w:rsidRPr="5C1BE57C" w:rsidRDefault="007E60DA" w:rsidP="00EB7D0A">
            <w:pPr>
              <w:rPr>
                <w:sz w:val="24"/>
                <w:szCs w:val="24"/>
              </w:rPr>
            </w:pPr>
          </w:p>
        </w:tc>
      </w:tr>
      <w:tr w:rsidR="007E60DA" w14:paraId="27757C49" w14:textId="77777777" w:rsidTr="007E60DA">
        <w:tc>
          <w:tcPr>
            <w:tcW w:w="642" w:type="dxa"/>
            <w:shd w:val="clear" w:color="auto" w:fill="D0E6F6" w:themeFill="accent6" w:themeFillTint="33"/>
          </w:tcPr>
          <w:p w14:paraId="2121D5FC" w14:textId="77777777" w:rsidR="007E60DA" w:rsidRDefault="007E60DA" w:rsidP="00EB7D0A">
            <w:pPr>
              <w:rPr>
                <w:sz w:val="24"/>
                <w:szCs w:val="24"/>
              </w:rPr>
            </w:pPr>
            <w:r>
              <w:rPr>
                <w:sz w:val="24"/>
                <w:szCs w:val="24"/>
              </w:rPr>
              <w:t>59.</w:t>
            </w:r>
          </w:p>
        </w:tc>
        <w:tc>
          <w:tcPr>
            <w:tcW w:w="3396" w:type="dxa"/>
            <w:shd w:val="clear" w:color="auto" w:fill="D0E6F6" w:themeFill="accent6" w:themeFillTint="33"/>
          </w:tcPr>
          <w:p w14:paraId="2A1AED14" w14:textId="77777777" w:rsidR="007E60DA" w:rsidRDefault="007E60DA" w:rsidP="00EB7D0A">
            <w:pPr>
              <w:rPr>
                <w:sz w:val="24"/>
                <w:szCs w:val="24"/>
              </w:rPr>
            </w:pPr>
            <w:r w:rsidRPr="5C1BE57C">
              <w:rPr>
                <w:sz w:val="24"/>
                <w:szCs w:val="24"/>
              </w:rPr>
              <w:t xml:space="preserve">Have you put floor markings in place to remind everyone in the school/centre of the </w:t>
            </w:r>
            <w:proofErr w:type="gramStart"/>
            <w:r w:rsidRPr="5C1BE57C">
              <w:rPr>
                <w:sz w:val="24"/>
                <w:szCs w:val="24"/>
              </w:rPr>
              <w:t>2 metre</w:t>
            </w:r>
            <w:proofErr w:type="gramEnd"/>
            <w:r w:rsidRPr="5C1BE57C">
              <w:rPr>
                <w:sz w:val="24"/>
                <w:szCs w:val="24"/>
              </w:rPr>
              <w:t xml:space="preserve"> physical distance required?</w:t>
            </w:r>
          </w:p>
        </w:tc>
        <w:tc>
          <w:tcPr>
            <w:tcW w:w="3101" w:type="dxa"/>
            <w:shd w:val="clear" w:color="auto" w:fill="D0E6F6" w:themeFill="accent6" w:themeFillTint="33"/>
          </w:tcPr>
          <w:p w14:paraId="6605EB82" w14:textId="77777777" w:rsidR="007E60DA" w:rsidRPr="5C1BE57C" w:rsidRDefault="007E60DA" w:rsidP="00EB7D0A">
            <w:pPr>
              <w:rPr>
                <w:sz w:val="24"/>
                <w:szCs w:val="24"/>
              </w:rPr>
            </w:pPr>
          </w:p>
        </w:tc>
        <w:tc>
          <w:tcPr>
            <w:tcW w:w="1426" w:type="dxa"/>
            <w:shd w:val="clear" w:color="auto" w:fill="D0E6F6" w:themeFill="accent6" w:themeFillTint="33"/>
          </w:tcPr>
          <w:p w14:paraId="0C28D2DD" w14:textId="77777777" w:rsidR="007E60DA" w:rsidRPr="5C1BE57C" w:rsidRDefault="007E60DA" w:rsidP="00EB7D0A">
            <w:pPr>
              <w:rPr>
                <w:sz w:val="24"/>
                <w:szCs w:val="24"/>
              </w:rPr>
            </w:pPr>
          </w:p>
        </w:tc>
        <w:tc>
          <w:tcPr>
            <w:tcW w:w="2776" w:type="dxa"/>
            <w:shd w:val="clear" w:color="auto" w:fill="D0E6F6" w:themeFill="accent6" w:themeFillTint="33"/>
          </w:tcPr>
          <w:p w14:paraId="152E2CB3" w14:textId="77777777" w:rsidR="007E60DA" w:rsidRPr="5C1BE57C" w:rsidRDefault="007E60DA" w:rsidP="00EB7D0A">
            <w:pPr>
              <w:rPr>
                <w:sz w:val="24"/>
                <w:szCs w:val="24"/>
              </w:rPr>
            </w:pPr>
          </w:p>
        </w:tc>
      </w:tr>
      <w:tr w:rsidR="007E60DA" w14:paraId="06C44996" w14:textId="77777777" w:rsidTr="007E60DA">
        <w:tc>
          <w:tcPr>
            <w:tcW w:w="642" w:type="dxa"/>
            <w:shd w:val="clear" w:color="auto" w:fill="D0E6F6" w:themeFill="accent6" w:themeFillTint="33"/>
          </w:tcPr>
          <w:p w14:paraId="612DCB44" w14:textId="77777777" w:rsidR="007E60DA" w:rsidRDefault="007E60DA" w:rsidP="00EB7D0A">
            <w:pPr>
              <w:rPr>
                <w:sz w:val="24"/>
                <w:szCs w:val="24"/>
              </w:rPr>
            </w:pPr>
            <w:r>
              <w:rPr>
                <w:sz w:val="24"/>
                <w:szCs w:val="24"/>
              </w:rPr>
              <w:t>60.</w:t>
            </w:r>
          </w:p>
        </w:tc>
        <w:tc>
          <w:tcPr>
            <w:tcW w:w="3396" w:type="dxa"/>
            <w:shd w:val="clear" w:color="auto" w:fill="D0E6F6" w:themeFill="accent6" w:themeFillTint="33"/>
          </w:tcPr>
          <w:p w14:paraId="34DBEC3C" w14:textId="77777777" w:rsidR="007E60DA" w:rsidRPr="00700A69" w:rsidRDefault="007E60DA" w:rsidP="00EB7D0A">
            <w:pPr>
              <w:rPr>
                <w:sz w:val="24"/>
                <w:szCs w:val="24"/>
              </w:rPr>
            </w:pPr>
            <w:r w:rsidRPr="5C1BE57C">
              <w:rPr>
                <w:sz w:val="24"/>
                <w:szCs w:val="24"/>
              </w:rPr>
              <w:t xml:space="preserve">If it is not possible to ensure a </w:t>
            </w:r>
            <w:proofErr w:type="gramStart"/>
            <w:r w:rsidRPr="5C1BE57C">
              <w:rPr>
                <w:sz w:val="24"/>
                <w:szCs w:val="24"/>
              </w:rPr>
              <w:t>2 metre</w:t>
            </w:r>
            <w:proofErr w:type="gramEnd"/>
            <w:r w:rsidRPr="5C1BE57C">
              <w:rPr>
                <w:sz w:val="24"/>
                <w:szCs w:val="24"/>
              </w:rPr>
              <w:t xml:space="preserve"> physical distance between staff and others, have you put in place alternative measures:</w:t>
            </w:r>
          </w:p>
          <w:p w14:paraId="74028F4A" w14:textId="77777777" w:rsidR="007E60DA" w:rsidRPr="00700A69" w:rsidRDefault="007E60DA" w:rsidP="007E60DA">
            <w:pPr>
              <w:pStyle w:val="ListParagraph"/>
              <w:numPr>
                <w:ilvl w:val="0"/>
                <w:numId w:val="45"/>
              </w:numPr>
              <w:rPr>
                <w:sz w:val="24"/>
                <w:szCs w:val="24"/>
              </w:rPr>
            </w:pPr>
            <w:r>
              <w:rPr>
                <w:sz w:val="24"/>
                <w:szCs w:val="24"/>
              </w:rPr>
              <w:t xml:space="preserve">installed </w:t>
            </w:r>
            <w:r w:rsidRPr="00700A69">
              <w:rPr>
                <w:sz w:val="24"/>
                <w:szCs w:val="24"/>
              </w:rPr>
              <w:t>physical barriers, such as clear plasti</w:t>
            </w:r>
            <w:r>
              <w:rPr>
                <w:sz w:val="24"/>
                <w:szCs w:val="24"/>
              </w:rPr>
              <w:t>c sneeze guards between staff</w:t>
            </w:r>
          </w:p>
          <w:p w14:paraId="213FED64" w14:textId="77777777" w:rsidR="007E60DA" w:rsidRPr="004B70CD" w:rsidRDefault="007E60DA" w:rsidP="007E60DA">
            <w:pPr>
              <w:pStyle w:val="ListParagraph"/>
              <w:numPr>
                <w:ilvl w:val="0"/>
                <w:numId w:val="45"/>
              </w:numPr>
              <w:rPr>
                <w:sz w:val="24"/>
                <w:szCs w:val="24"/>
              </w:rPr>
            </w:pPr>
            <w:r>
              <w:rPr>
                <w:sz w:val="24"/>
                <w:szCs w:val="24"/>
              </w:rPr>
              <w:t xml:space="preserve">to </w:t>
            </w:r>
            <w:r w:rsidRPr="00700A69">
              <w:rPr>
                <w:sz w:val="24"/>
                <w:szCs w:val="24"/>
              </w:rPr>
              <w:t>maintain at least a distance of 1 metre or as much dis</w:t>
            </w:r>
            <w:r>
              <w:rPr>
                <w:sz w:val="24"/>
                <w:szCs w:val="24"/>
              </w:rPr>
              <w:t>tance as is practical</w:t>
            </w:r>
            <w:r w:rsidRPr="004B70CD">
              <w:rPr>
                <w:sz w:val="24"/>
                <w:szCs w:val="24"/>
              </w:rPr>
              <w:t xml:space="preserve"> </w:t>
            </w:r>
          </w:p>
          <w:p w14:paraId="2C82D133" w14:textId="77777777" w:rsidR="007E60DA" w:rsidRPr="00700A69" w:rsidRDefault="007E60DA" w:rsidP="007E60DA">
            <w:pPr>
              <w:pStyle w:val="ListParagraph"/>
              <w:numPr>
                <w:ilvl w:val="0"/>
                <w:numId w:val="45"/>
              </w:numPr>
              <w:rPr>
                <w:rFonts w:cstheme="minorHAnsi"/>
                <w:sz w:val="24"/>
                <w:szCs w:val="24"/>
              </w:rPr>
            </w:pPr>
            <w:r>
              <w:rPr>
                <w:sz w:val="24"/>
                <w:szCs w:val="24"/>
              </w:rPr>
              <w:t xml:space="preserve">to </w:t>
            </w:r>
            <w:r w:rsidRPr="00700A69">
              <w:rPr>
                <w:sz w:val="24"/>
                <w:szCs w:val="24"/>
              </w:rPr>
              <w:t>minimi</w:t>
            </w:r>
            <w:r>
              <w:rPr>
                <w:sz w:val="24"/>
                <w:szCs w:val="24"/>
              </w:rPr>
              <w:t>se</w:t>
            </w:r>
            <w:r w:rsidRPr="00700A69">
              <w:rPr>
                <w:sz w:val="24"/>
                <w:szCs w:val="24"/>
              </w:rPr>
              <w:t xml:space="preserve"> any direct </w:t>
            </w:r>
            <w:r>
              <w:rPr>
                <w:sz w:val="24"/>
                <w:szCs w:val="24"/>
              </w:rPr>
              <w:t>staff member</w:t>
            </w:r>
            <w:r w:rsidRPr="00700A69">
              <w:rPr>
                <w:sz w:val="24"/>
                <w:szCs w:val="24"/>
              </w:rPr>
              <w:t xml:space="preserve"> </w:t>
            </w:r>
            <w:r>
              <w:rPr>
                <w:sz w:val="24"/>
                <w:szCs w:val="24"/>
              </w:rPr>
              <w:t xml:space="preserve">close </w:t>
            </w:r>
            <w:r w:rsidRPr="00700A69">
              <w:rPr>
                <w:sz w:val="24"/>
                <w:szCs w:val="24"/>
              </w:rPr>
              <w:t>contact</w:t>
            </w:r>
          </w:p>
          <w:p w14:paraId="31A04A06" w14:textId="77777777" w:rsidR="007E60DA" w:rsidRPr="00700A69" w:rsidRDefault="007E60DA" w:rsidP="007E60DA">
            <w:pPr>
              <w:pStyle w:val="ListParagraph"/>
              <w:numPr>
                <w:ilvl w:val="0"/>
                <w:numId w:val="45"/>
              </w:numPr>
              <w:rPr>
                <w:rFonts w:cstheme="minorHAnsi"/>
                <w:sz w:val="24"/>
                <w:szCs w:val="24"/>
              </w:rPr>
            </w:pPr>
            <w:r>
              <w:rPr>
                <w:sz w:val="24"/>
                <w:szCs w:val="24"/>
              </w:rPr>
              <w:t>to p</w:t>
            </w:r>
            <w:r w:rsidRPr="00700A69">
              <w:rPr>
                <w:sz w:val="24"/>
                <w:szCs w:val="24"/>
              </w:rPr>
              <w:t>rovid</w:t>
            </w:r>
            <w:r>
              <w:rPr>
                <w:sz w:val="24"/>
                <w:szCs w:val="24"/>
              </w:rPr>
              <w:t>e</w:t>
            </w:r>
            <w:r w:rsidRPr="00700A69">
              <w:rPr>
                <w:sz w:val="24"/>
                <w:szCs w:val="24"/>
              </w:rPr>
              <w:t xml:space="preserve"> hand </w:t>
            </w:r>
            <w:r>
              <w:rPr>
                <w:sz w:val="24"/>
                <w:szCs w:val="24"/>
              </w:rPr>
              <w:t>washing or</w:t>
            </w:r>
            <w:r w:rsidRPr="00700A69">
              <w:rPr>
                <w:sz w:val="24"/>
                <w:szCs w:val="24"/>
              </w:rPr>
              <w:t xml:space="preserve"> </w:t>
            </w:r>
            <w:r>
              <w:rPr>
                <w:sz w:val="24"/>
                <w:szCs w:val="24"/>
              </w:rPr>
              <w:t>hand</w:t>
            </w:r>
            <w:r w:rsidRPr="00700A69">
              <w:rPr>
                <w:sz w:val="24"/>
                <w:szCs w:val="24"/>
              </w:rPr>
              <w:t xml:space="preserve"> sanitising aids nearby, so that hand</w:t>
            </w:r>
            <w:r>
              <w:rPr>
                <w:sz w:val="24"/>
                <w:szCs w:val="24"/>
              </w:rPr>
              <w:t>s</w:t>
            </w:r>
            <w:r w:rsidRPr="00700A69">
              <w:rPr>
                <w:sz w:val="24"/>
                <w:szCs w:val="24"/>
              </w:rPr>
              <w:t xml:space="preserve"> </w:t>
            </w:r>
            <w:r w:rsidRPr="00700A69">
              <w:rPr>
                <w:sz w:val="24"/>
                <w:szCs w:val="24"/>
              </w:rPr>
              <w:lastRenderedPageBreak/>
              <w:t xml:space="preserve">can be </w:t>
            </w:r>
            <w:r>
              <w:rPr>
                <w:sz w:val="24"/>
                <w:szCs w:val="24"/>
              </w:rPr>
              <w:t xml:space="preserve">cleaned </w:t>
            </w:r>
            <w:r w:rsidRPr="00700A69">
              <w:rPr>
                <w:sz w:val="24"/>
                <w:szCs w:val="24"/>
              </w:rPr>
              <w:t>as soon as the task is complete</w:t>
            </w:r>
          </w:p>
          <w:p w14:paraId="6D44A05E" w14:textId="77777777" w:rsidR="007E60DA" w:rsidRPr="00C475D0" w:rsidRDefault="007E60DA" w:rsidP="007E60DA">
            <w:pPr>
              <w:pStyle w:val="ListParagraph"/>
              <w:numPr>
                <w:ilvl w:val="0"/>
                <w:numId w:val="45"/>
              </w:numPr>
              <w:rPr>
                <w:rFonts w:cstheme="minorHAnsi"/>
                <w:sz w:val="24"/>
                <w:szCs w:val="24"/>
              </w:rPr>
            </w:pPr>
            <w:r w:rsidRPr="00C475D0">
              <w:rPr>
                <w:sz w:val="24"/>
                <w:szCs w:val="24"/>
              </w:rPr>
              <w:t>ma</w:t>
            </w:r>
            <w:r>
              <w:rPr>
                <w:sz w:val="24"/>
                <w:szCs w:val="24"/>
              </w:rPr>
              <w:t>de</w:t>
            </w:r>
            <w:r w:rsidRPr="00C475D0">
              <w:rPr>
                <w:sz w:val="24"/>
                <w:szCs w:val="24"/>
              </w:rPr>
              <w:t xml:space="preserve"> face masks available to </w:t>
            </w:r>
            <w:r>
              <w:rPr>
                <w:sz w:val="24"/>
                <w:szCs w:val="24"/>
              </w:rPr>
              <w:t>staff</w:t>
            </w:r>
            <w:r w:rsidRPr="00C475D0">
              <w:rPr>
                <w:sz w:val="24"/>
                <w:szCs w:val="24"/>
              </w:rPr>
              <w:t xml:space="preserve"> in line with Public Health advice and ensuring that masks are clean and not shared or handled by other </w:t>
            </w:r>
            <w:proofErr w:type="spellStart"/>
            <w:r>
              <w:rPr>
                <w:sz w:val="24"/>
                <w:szCs w:val="24"/>
              </w:rPr>
              <w:t>stff</w:t>
            </w:r>
            <w:proofErr w:type="spellEnd"/>
            <w:r>
              <w:rPr>
                <w:sz w:val="24"/>
                <w:szCs w:val="24"/>
              </w:rPr>
              <w:t xml:space="preserve"> member</w:t>
            </w:r>
            <w:r w:rsidRPr="00C475D0">
              <w:rPr>
                <w:sz w:val="24"/>
                <w:szCs w:val="24"/>
              </w:rPr>
              <w:t>s.</w:t>
            </w:r>
          </w:p>
          <w:p w14:paraId="7CC92E54" w14:textId="77777777" w:rsidR="007E60DA" w:rsidRPr="5C1BE57C" w:rsidRDefault="007E60DA" w:rsidP="00EB7D0A">
            <w:pPr>
              <w:rPr>
                <w:sz w:val="24"/>
                <w:szCs w:val="24"/>
              </w:rPr>
            </w:pPr>
            <w:r w:rsidRPr="00700A69">
              <w:rPr>
                <w:rFonts w:cstheme="minorHAnsi"/>
                <w:b/>
                <w:sz w:val="24"/>
                <w:szCs w:val="24"/>
              </w:rPr>
              <w:t>Note:</w:t>
            </w:r>
            <w:r>
              <w:rPr>
                <w:rFonts w:cstheme="minorHAnsi"/>
                <w:sz w:val="24"/>
                <w:szCs w:val="24"/>
              </w:rPr>
              <w:t xml:space="preserve"> wearing face masks is not a substitute for other measures outlined above.</w:t>
            </w:r>
          </w:p>
        </w:tc>
        <w:tc>
          <w:tcPr>
            <w:tcW w:w="3101" w:type="dxa"/>
            <w:shd w:val="clear" w:color="auto" w:fill="D0E6F6" w:themeFill="accent6" w:themeFillTint="33"/>
          </w:tcPr>
          <w:p w14:paraId="4D035A34" w14:textId="77777777" w:rsidR="007E60DA" w:rsidRPr="5C1BE57C" w:rsidRDefault="007E60DA" w:rsidP="00EB7D0A">
            <w:pPr>
              <w:rPr>
                <w:sz w:val="24"/>
                <w:szCs w:val="24"/>
              </w:rPr>
            </w:pPr>
          </w:p>
        </w:tc>
        <w:tc>
          <w:tcPr>
            <w:tcW w:w="1426" w:type="dxa"/>
            <w:shd w:val="clear" w:color="auto" w:fill="D0E6F6" w:themeFill="accent6" w:themeFillTint="33"/>
          </w:tcPr>
          <w:p w14:paraId="14A86951" w14:textId="77777777" w:rsidR="007E60DA" w:rsidRPr="5C1BE57C" w:rsidRDefault="007E60DA" w:rsidP="00EB7D0A">
            <w:pPr>
              <w:rPr>
                <w:sz w:val="24"/>
                <w:szCs w:val="24"/>
              </w:rPr>
            </w:pPr>
          </w:p>
        </w:tc>
        <w:tc>
          <w:tcPr>
            <w:tcW w:w="2776" w:type="dxa"/>
            <w:shd w:val="clear" w:color="auto" w:fill="D0E6F6" w:themeFill="accent6" w:themeFillTint="33"/>
          </w:tcPr>
          <w:p w14:paraId="1BDCF589" w14:textId="77777777" w:rsidR="007E60DA" w:rsidRPr="5C1BE57C" w:rsidRDefault="007E60DA" w:rsidP="00EB7D0A">
            <w:pPr>
              <w:rPr>
                <w:sz w:val="24"/>
                <w:szCs w:val="24"/>
              </w:rPr>
            </w:pPr>
          </w:p>
        </w:tc>
      </w:tr>
      <w:tr w:rsidR="007E60DA" w14:paraId="5B18B5E4" w14:textId="77777777" w:rsidTr="007E60DA">
        <w:tc>
          <w:tcPr>
            <w:tcW w:w="642" w:type="dxa"/>
            <w:shd w:val="clear" w:color="auto" w:fill="D0E6F6" w:themeFill="accent6" w:themeFillTint="33"/>
          </w:tcPr>
          <w:p w14:paraId="3347B78A" w14:textId="77777777" w:rsidR="007E60DA" w:rsidRDefault="007E60DA" w:rsidP="00EB7D0A">
            <w:pPr>
              <w:rPr>
                <w:sz w:val="24"/>
                <w:szCs w:val="24"/>
              </w:rPr>
            </w:pPr>
            <w:r>
              <w:rPr>
                <w:sz w:val="24"/>
                <w:szCs w:val="24"/>
              </w:rPr>
              <w:t>61.</w:t>
            </w:r>
          </w:p>
        </w:tc>
        <w:tc>
          <w:tcPr>
            <w:tcW w:w="3396" w:type="dxa"/>
            <w:shd w:val="clear" w:color="auto" w:fill="D0E6F6" w:themeFill="accent6" w:themeFillTint="33"/>
          </w:tcPr>
          <w:p w14:paraId="6158FDE0" w14:textId="77777777" w:rsidR="007E60DA" w:rsidRPr="5C1BE57C" w:rsidRDefault="007E60DA" w:rsidP="00EB7D0A">
            <w:pPr>
              <w:rPr>
                <w:sz w:val="24"/>
                <w:szCs w:val="24"/>
              </w:rPr>
            </w:pPr>
            <w:r>
              <w:rPr>
                <w:sz w:val="24"/>
                <w:szCs w:val="24"/>
              </w:rPr>
              <w:t xml:space="preserve">Have </w:t>
            </w:r>
            <w:r w:rsidRPr="00E73444">
              <w:rPr>
                <w:sz w:val="24"/>
                <w:szCs w:val="24"/>
              </w:rPr>
              <w:t>you stagger</w:t>
            </w:r>
            <w:r>
              <w:rPr>
                <w:sz w:val="24"/>
                <w:szCs w:val="24"/>
              </w:rPr>
              <w:t>ed</w:t>
            </w:r>
            <w:r w:rsidRPr="00E73444">
              <w:rPr>
                <w:sz w:val="24"/>
                <w:szCs w:val="24"/>
              </w:rPr>
              <w:t xml:space="preserve"> entry into the workplace </w:t>
            </w:r>
            <w:r>
              <w:rPr>
                <w:sz w:val="24"/>
                <w:szCs w:val="24"/>
              </w:rPr>
              <w:t xml:space="preserve">including the entry of </w:t>
            </w:r>
            <w:r w:rsidRPr="00E73444">
              <w:rPr>
                <w:sz w:val="24"/>
                <w:szCs w:val="24"/>
              </w:rPr>
              <w:t>customers or clients?</w:t>
            </w:r>
          </w:p>
        </w:tc>
        <w:tc>
          <w:tcPr>
            <w:tcW w:w="3101" w:type="dxa"/>
            <w:shd w:val="clear" w:color="auto" w:fill="D0E6F6" w:themeFill="accent6" w:themeFillTint="33"/>
          </w:tcPr>
          <w:p w14:paraId="2E1064ED" w14:textId="77777777" w:rsidR="007E60DA" w:rsidRPr="5C1BE57C" w:rsidRDefault="007E60DA" w:rsidP="00EB7D0A">
            <w:pPr>
              <w:rPr>
                <w:sz w:val="24"/>
                <w:szCs w:val="24"/>
              </w:rPr>
            </w:pPr>
          </w:p>
        </w:tc>
        <w:tc>
          <w:tcPr>
            <w:tcW w:w="1426" w:type="dxa"/>
            <w:shd w:val="clear" w:color="auto" w:fill="D0E6F6" w:themeFill="accent6" w:themeFillTint="33"/>
          </w:tcPr>
          <w:p w14:paraId="45FC96D0" w14:textId="77777777" w:rsidR="007E60DA" w:rsidRPr="5C1BE57C" w:rsidRDefault="007E60DA" w:rsidP="00EB7D0A">
            <w:pPr>
              <w:rPr>
                <w:sz w:val="24"/>
                <w:szCs w:val="24"/>
              </w:rPr>
            </w:pPr>
          </w:p>
        </w:tc>
        <w:tc>
          <w:tcPr>
            <w:tcW w:w="2776" w:type="dxa"/>
            <w:shd w:val="clear" w:color="auto" w:fill="D0E6F6" w:themeFill="accent6" w:themeFillTint="33"/>
          </w:tcPr>
          <w:p w14:paraId="063284AE" w14:textId="77777777" w:rsidR="007E60DA" w:rsidRPr="5C1BE57C" w:rsidRDefault="007E60DA" w:rsidP="00EB7D0A">
            <w:pPr>
              <w:rPr>
                <w:sz w:val="24"/>
                <w:szCs w:val="24"/>
              </w:rPr>
            </w:pPr>
          </w:p>
        </w:tc>
      </w:tr>
      <w:tr w:rsidR="007E60DA" w14:paraId="212C39B3" w14:textId="77777777" w:rsidTr="007E60DA">
        <w:tc>
          <w:tcPr>
            <w:tcW w:w="642" w:type="dxa"/>
            <w:shd w:val="clear" w:color="auto" w:fill="D0E6F6" w:themeFill="accent6" w:themeFillTint="33"/>
          </w:tcPr>
          <w:p w14:paraId="5E06CBE2" w14:textId="77777777" w:rsidR="007E60DA" w:rsidRDefault="007E60DA" w:rsidP="00EB7D0A">
            <w:pPr>
              <w:rPr>
                <w:sz w:val="24"/>
                <w:szCs w:val="24"/>
              </w:rPr>
            </w:pPr>
          </w:p>
        </w:tc>
        <w:tc>
          <w:tcPr>
            <w:tcW w:w="3396" w:type="dxa"/>
            <w:shd w:val="clear" w:color="auto" w:fill="D0E6F6" w:themeFill="accent6" w:themeFillTint="33"/>
          </w:tcPr>
          <w:p w14:paraId="45C8980F" w14:textId="77777777" w:rsidR="007E60DA" w:rsidRDefault="007E60DA" w:rsidP="00EB7D0A">
            <w:pPr>
              <w:rPr>
                <w:sz w:val="24"/>
                <w:szCs w:val="24"/>
              </w:rPr>
            </w:pPr>
            <w:r w:rsidRPr="00F8438D">
              <w:rPr>
                <w:rFonts w:cstheme="minorHAnsi"/>
                <w:b/>
                <w:sz w:val="24"/>
                <w:szCs w:val="24"/>
              </w:rPr>
              <w:t>Minimising Contact</w:t>
            </w:r>
            <w:r>
              <w:rPr>
                <w:rFonts w:cstheme="minorHAnsi"/>
                <w:b/>
                <w:sz w:val="24"/>
                <w:szCs w:val="24"/>
              </w:rPr>
              <w:t xml:space="preserve"> </w:t>
            </w:r>
          </w:p>
        </w:tc>
        <w:tc>
          <w:tcPr>
            <w:tcW w:w="3101" w:type="dxa"/>
            <w:shd w:val="clear" w:color="auto" w:fill="D0E6F6" w:themeFill="accent6" w:themeFillTint="33"/>
          </w:tcPr>
          <w:p w14:paraId="3B7E5410" w14:textId="77777777" w:rsidR="007E60DA" w:rsidRPr="5C1BE57C" w:rsidRDefault="007E60DA" w:rsidP="00EB7D0A">
            <w:pPr>
              <w:rPr>
                <w:sz w:val="24"/>
                <w:szCs w:val="24"/>
              </w:rPr>
            </w:pPr>
          </w:p>
        </w:tc>
        <w:tc>
          <w:tcPr>
            <w:tcW w:w="1426" w:type="dxa"/>
            <w:shd w:val="clear" w:color="auto" w:fill="D0E6F6" w:themeFill="accent6" w:themeFillTint="33"/>
          </w:tcPr>
          <w:p w14:paraId="786BB0C4" w14:textId="77777777" w:rsidR="007E60DA" w:rsidRPr="5C1BE57C" w:rsidRDefault="007E60DA" w:rsidP="00EB7D0A">
            <w:pPr>
              <w:rPr>
                <w:sz w:val="24"/>
                <w:szCs w:val="24"/>
              </w:rPr>
            </w:pPr>
          </w:p>
        </w:tc>
        <w:tc>
          <w:tcPr>
            <w:tcW w:w="2776" w:type="dxa"/>
            <w:shd w:val="clear" w:color="auto" w:fill="D0E6F6" w:themeFill="accent6" w:themeFillTint="33"/>
          </w:tcPr>
          <w:p w14:paraId="56694FEE" w14:textId="77777777" w:rsidR="007E60DA" w:rsidRPr="5C1BE57C" w:rsidRDefault="007E60DA" w:rsidP="00EB7D0A">
            <w:pPr>
              <w:rPr>
                <w:sz w:val="24"/>
                <w:szCs w:val="24"/>
              </w:rPr>
            </w:pPr>
          </w:p>
        </w:tc>
      </w:tr>
      <w:tr w:rsidR="007E60DA" w14:paraId="4FAC03B5" w14:textId="77777777" w:rsidTr="007E60DA">
        <w:tc>
          <w:tcPr>
            <w:tcW w:w="642" w:type="dxa"/>
            <w:shd w:val="clear" w:color="auto" w:fill="D0E6F6" w:themeFill="accent6" w:themeFillTint="33"/>
          </w:tcPr>
          <w:p w14:paraId="38AE5282" w14:textId="77777777" w:rsidR="007E60DA" w:rsidRDefault="007E60DA" w:rsidP="00EB7D0A">
            <w:pPr>
              <w:rPr>
                <w:sz w:val="24"/>
                <w:szCs w:val="24"/>
              </w:rPr>
            </w:pPr>
            <w:r>
              <w:rPr>
                <w:sz w:val="24"/>
                <w:szCs w:val="24"/>
              </w:rPr>
              <w:t>62.</w:t>
            </w:r>
          </w:p>
        </w:tc>
        <w:tc>
          <w:tcPr>
            <w:tcW w:w="3396" w:type="dxa"/>
            <w:shd w:val="clear" w:color="auto" w:fill="D0E6F6" w:themeFill="accent6" w:themeFillTint="33"/>
          </w:tcPr>
          <w:p w14:paraId="12A00DD6" w14:textId="77777777" w:rsidR="007E60DA" w:rsidRPr="00F8438D" w:rsidRDefault="007E60DA" w:rsidP="00EB7D0A">
            <w:pPr>
              <w:rPr>
                <w:rFonts w:cstheme="minorHAnsi"/>
                <w:b/>
                <w:sz w:val="24"/>
                <w:szCs w:val="24"/>
              </w:rPr>
            </w:pPr>
            <w:r>
              <w:rPr>
                <w:rFonts w:cstheme="minorHAnsi"/>
                <w:sz w:val="24"/>
                <w:szCs w:val="24"/>
              </w:rPr>
              <w:t xml:space="preserve">Have </w:t>
            </w:r>
            <w:r w:rsidRPr="007D4500">
              <w:rPr>
                <w:rFonts w:cstheme="minorHAnsi"/>
                <w:sz w:val="24"/>
                <w:szCs w:val="24"/>
              </w:rPr>
              <w:t>you minimise</w:t>
            </w:r>
            <w:r>
              <w:rPr>
                <w:rFonts w:cstheme="minorHAnsi"/>
                <w:sz w:val="24"/>
                <w:szCs w:val="24"/>
              </w:rPr>
              <w:t>d</w:t>
            </w:r>
            <w:r w:rsidRPr="007D4500">
              <w:rPr>
                <w:rFonts w:cstheme="minorHAnsi"/>
                <w:sz w:val="24"/>
                <w:szCs w:val="24"/>
              </w:rPr>
              <w:t xml:space="preserve"> the</w:t>
            </w:r>
            <w:r>
              <w:rPr>
                <w:rFonts w:cstheme="minorHAnsi"/>
                <w:sz w:val="24"/>
                <w:szCs w:val="24"/>
              </w:rPr>
              <w:t xml:space="preserve"> need for business trips or for staff</w:t>
            </w:r>
            <w:r w:rsidRPr="007D4500">
              <w:rPr>
                <w:rFonts w:cstheme="minorHAnsi"/>
                <w:sz w:val="24"/>
                <w:szCs w:val="24"/>
              </w:rPr>
              <w:t xml:space="preserve"> to gather for meetings and interactions</w:t>
            </w:r>
            <w:r>
              <w:rPr>
                <w:rFonts w:cstheme="minorHAnsi"/>
                <w:sz w:val="24"/>
                <w:szCs w:val="24"/>
              </w:rPr>
              <w:t xml:space="preserve"> e.g. by making available technology for online or phone meetings</w:t>
            </w:r>
            <w:r w:rsidRPr="007D4500">
              <w:rPr>
                <w:rFonts w:cstheme="minorHAnsi"/>
                <w:sz w:val="24"/>
                <w:szCs w:val="24"/>
              </w:rPr>
              <w:t>?</w:t>
            </w:r>
            <w:r>
              <w:rPr>
                <w:rFonts w:cstheme="minorHAnsi"/>
                <w:sz w:val="24"/>
                <w:szCs w:val="24"/>
              </w:rPr>
              <w:t xml:space="preserve"> </w:t>
            </w:r>
          </w:p>
        </w:tc>
        <w:tc>
          <w:tcPr>
            <w:tcW w:w="3101" w:type="dxa"/>
            <w:shd w:val="clear" w:color="auto" w:fill="D0E6F6" w:themeFill="accent6" w:themeFillTint="33"/>
          </w:tcPr>
          <w:p w14:paraId="213F7E98" w14:textId="77777777" w:rsidR="007E60DA" w:rsidRPr="5C1BE57C" w:rsidRDefault="007E60DA" w:rsidP="00EB7D0A">
            <w:pPr>
              <w:rPr>
                <w:sz w:val="24"/>
                <w:szCs w:val="24"/>
              </w:rPr>
            </w:pPr>
          </w:p>
        </w:tc>
        <w:tc>
          <w:tcPr>
            <w:tcW w:w="1426" w:type="dxa"/>
            <w:shd w:val="clear" w:color="auto" w:fill="D0E6F6" w:themeFill="accent6" w:themeFillTint="33"/>
          </w:tcPr>
          <w:p w14:paraId="1BE85B5F" w14:textId="77777777" w:rsidR="007E60DA" w:rsidRPr="5C1BE57C" w:rsidRDefault="007E60DA" w:rsidP="00EB7D0A">
            <w:pPr>
              <w:rPr>
                <w:sz w:val="24"/>
                <w:szCs w:val="24"/>
              </w:rPr>
            </w:pPr>
          </w:p>
        </w:tc>
        <w:tc>
          <w:tcPr>
            <w:tcW w:w="2776" w:type="dxa"/>
            <w:shd w:val="clear" w:color="auto" w:fill="D0E6F6" w:themeFill="accent6" w:themeFillTint="33"/>
          </w:tcPr>
          <w:p w14:paraId="3C06104C" w14:textId="77777777" w:rsidR="007E60DA" w:rsidRPr="5C1BE57C" w:rsidRDefault="007E60DA" w:rsidP="00EB7D0A">
            <w:pPr>
              <w:rPr>
                <w:sz w:val="24"/>
                <w:szCs w:val="24"/>
              </w:rPr>
            </w:pPr>
          </w:p>
        </w:tc>
      </w:tr>
      <w:tr w:rsidR="007E60DA" w14:paraId="5EC33465" w14:textId="77777777" w:rsidTr="007E60DA">
        <w:tc>
          <w:tcPr>
            <w:tcW w:w="642" w:type="dxa"/>
            <w:shd w:val="clear" w:color="auto" w:fill="D0E6F6" w:themeFill="accent6" w:themeFillTint="33"/>
          </w:tcPr>
          <w:p w14:paraId="15171744" w14:textId="77777777" w:rsidR="007E60DA" w:rsidRDefault="007E60DA" w:rsidP="00EB7D0A">
            <w:pPr>
              <w:rPr>
                <w:sz w:val="24"/>
                <w:szCs w:val="24"/>
              </w:rPr>
            </w:pPr>
            <w:r>
              <w:rPr>
                <w:rFonts w:cstheme="minorHAnsi"/>
                <w:sz w:val="24"/>
                <w:szCs w:val="24"/>
              </w:rPr>
              <w:t>63.</w:t>
            </w:r>
          </w:p>
        </w:tc>
        <w:tc>
          <w:tcPr>
            <w:tcW w:w="3396" w:type="dxa"/>
            <w:shd w:val="clear" w:color="auto" w:fill="D0E6F6" w:themeFill="accent6" w:themeFillTint="33"/>
          </w:tcPr>
          <w:p w14:paraId="31E43D62" w14:textId="77777777" w:rsidR="007E60DA" w:rsidRDefault="007E60DA" w:rsidP="00EB7D0A">
            <w:pPr>
              <w:rPr>
                <w:rFonts w:cstheme="minorHAnsi"/>
                <w:sz w:val="24"/>
                <w:szCs w:val="24"/>
              </w:rPr>
            </w:pPr>
            <w:r w:rsidRPr="5C1BE57C">
              <w:rPr>
                <w:sz w:val="24"/>
                <w:szCs w:val="24"/>
              </w:rPr>
              <w:t>If staff and others have to meet, do you make sure they meet in a large space where physical distancing can be done and for as short a time as possible?</w:t>
            </w:r>
          </w:p>
        </w:tc>
        <w:tc>
          <w:tcPr>
            <w:tcW w:w="3101" w:type="dxa"/>
            <w:shd w:val="clear" w:color="auto" w:fill="D0E6F6" w:themeFill="accent6" w:themeFillTint="33"/>
          </w:tcPr>
          <w:p w14:paraId="1C139C7D" w14:textId="77777777" w:rsidR="007E60DA" w:rsidRPr="5C1BE57C" w:rsidRDefault="007E60DA" w:rsidP="00EB7D0A">
            <w:pPr>
              <w:rPr>
                <w:sz w:val="24"/>
                <w:szCs w:val="24"/>
              </w:rPr>
            </w:pPr>
          </w:p>
        </w:tc>
        <w:tc>
          <w:tcPr>
            <w:tcW w:w="1426" w:type="dxa"/>
            <w:shd w:val="clear" w:color="auto" w:fill="D0E6F6" w:themeFill="accent6" w:themeFillTint="33"/>
          </w:tcPr>
          <w:p w14:paraId="3767309E" w14:textId="77777777" w:rsidR="007E60DA" w:rsidRPr="5C1BE57C" w:rsidRDefault="007E60DA" w:rsidP="00EB7D0A">
            <w:pPr>
              <w:rPr>
                <w:sz w:val="24"/>
                <w:szCs w:val="24"/>
              </w:rPr>
            </w:pPr>
          </w:p>
        </w:tc>
        <w:tc>
          <w:tcPr>
            <w:tcW w:w="2776" w:type="dxa"/>
            <w:shd w:val="clear" w:color="auto" w:fill="D0E6F6" w:themeFill="accent6" w:themeFillTint="33"/>
          </w:tcPr>
          <w:p w14:paraId="0CC0E2A3" w14:textId="77777777" w:rsidR="007E60DA" w:rsidRPr="5C1BE57C" w:rsidRDefault="007E60DA" w:rsidP="00EB7D0A">
            <w:pPr>
              <w:rPr>
                <w:sz w:val="24"/>
                <w:szCs w:val="24"/>
              </w:rPr>
            </w:pPr>
          </w:p>
        </w:tc>
      </w:tr>
      <w:tr w:rsidR="007E60DA" w14:paraId="6070ECE1" w14:textId="77777777" w:rsidTr="007E60DA">
        <w:tc>
          <w:tcPr>
            <w:tcW w:w="642" w:type="dxa"/>
            <w:shd w:val="clear" w:color="auto" w:fill="D0E6F6" w:themeFill="accent6" w:themeFillTint="33"/>
          </w:tcPr>
          <w:p w14:paraId="01BDF4D7" w14:textId="77777777" w:rsidR="007E60DA" w:rsidRDefault="007E60DA" w:rsidP="00EB7D0A">
            <w:pPr>
              <w:rPr>
                <w:rFonts w:cstheme="minorHAnsi"/>
                <w:sz w:val="24"/>
                <w:szCs w:val="24"/>
              </w:rPr>
            </w:pPr>
            <w:r>
              <w:rPr>
                <w:rFonts w:cstheme="minorHAnsi"/>
                <w:sz w:val="24"/>
                <w:szCs w:val="24"/>
              </w:rPr>
              <w:t>64.</w:t>
            </w:r>
          </w:p>
        </w:tc>
        <w:tc>
          <w:tcPr>
            <w:tcW w:w="3396" w:type="dxa"/>
            <w:shd w:val="clear" w:color="auto" w:fill="D0E6F6" w:themeFill="accent6" w:themeFillTint="33"/>
          </w:tcPr>
          <w:p w14:paraId="6F669007" w14:textId="77777777" w:rsidR="007E60DA" w:rsidRPr="5C1BE57C" w:rsidRDefault="007E60DA" w:rsidP="00EB7D0A">
            <w:pPr>
              <w:rPr>
                <w:sz w:val="24"/>
                <w:szCs w:val="24"/>
              </w:rPr>
            </w:pPr>
            <w:r w:rsidRPr="00021D62">
              <w:rPr>
                <w:sz w:val="24"/>
                <w:szCs w:val="24"/>
              </w:rPr>
              <w:t xml:space="preserve">Have you put in place a system that eliminates or reduces the need for </w:t>
            </w:r>
            <w:proofErr w:type="gramStart"/>
            <w:r>
              <w:rPr>
                <w:sz w:val="24"/>
                <w:szCs w:val="24"/>
              </w:rPr>
              <w:t xml:space="preserve">staff </w:t>
            </w:r>
            <w:r w:rsidRPr="00021D62">
              <w:rPr>
                <w:sz w:val="24"/>
                <w:szCs w:val="24"/>
              </w:rPr>
              <w:t xml:space="preserve"> to</w:t>
            </w:r>
            <w:proofErr w:type="gramEnd"/>
            <w:r w:rsidRPr="00021D62">
              <w:rPr>
                <w:sz w:val="24"/>
                <w:szCs w:val="24"/>
              </w:rPr>
              <w:t xml:space="preserve"> travel together in vehicles?</w:t>
            </w:r>
            <w:r w:rsidRPr="00F8438D">
              <w:rPr>
                <w:sz w:val="24"/>
                <w:szCs w:val="24"/>
              </w:rPr>
              <w:t xml:space="preserve"> </w:t>
            </w:r>
          </w:p>
        </w:tc>
        <w:tc>
          <w:tcPr>
            <w:tcW w:w="3101" w:type="dxa"/>
            <w:shd w:val="clear" w:color="auto" w:fill="D0E6F6" w:themeFill="accent6" w:themeFillTint="33"/>
          </w:tcPr>
          <w:p w14:paraId="4CB05807" w14:textId="77777777" w:rsidR="007E60DA" w:rsidRPr="5C1BE57C" w:rsidRDefault="007E60DA" w:rsidP="00EB7D0A">
            <w:pPr>
              <w:rPr>
                <w:sz w:val="24"/>
                <w:szCs w:val="24"/>
              </w:rPr>
            </w:pPr>
          </w:p>
        </w:tc>
        <w:tc>
          <w:tcPr>
            <w:tcW w:w="1426" w:type="dxa"/>
            <w:shd w:val="clear" w:color="auto" w:fill="D0E6F6" w:themeFill="accent6" w:themeFillTint="33"/>
          </w:tcPr>
          <w:p w14:paraId="242DDC49" w14:textId="77777777" w:rsidR="007E60DA" w:rsidRPr="5C1BE57C" w:rsidRDefault="007E60DA" w:rsidP="00EB7D0A">
            <w:pPr>
              <w:rPr>
                <w:sz w:val="24"/>
                <w:szCs w:val="24"/>
              </w:rPr>
            </w:pPr>
          </w:p>
        </w:tc>
        <w:tc>
          <w:tcPr>
            <w:tcW w:w="2776" w:type="dxa"/>
            <w:shd w:val="clear" w:color="auto" w:fill="D0E6F6" w:themeFill="accent6" w:themeFillTint="33"/>
          </w:tcPr>
          <w:p w14:paraId="0E68AAE6" w14:textId="77777777" w:rsidR="007E60DA" w:rsidRPr="5C1BE57C" w:rsidRDefault="007E60DA" w:rsidP="00EB7D0A">
            <w:pPr>
              <w:rPr>
                <w:sz w:val="24"/>
                <w:szCs w:val="24"/>
              </w:rPr>
            </w:pPr>
          </w:p>
        </w:tc>
      </w:tr>
      <w:tr w:rsidR="007E60DA" w14:paraId="666F2DB7" w14:textId="77777777" w:rsidTr="007E60DA">
        <w:tc>
          <w:tcPr>
            <w:tcW w:w="642" w:type="dxa"/>
            <w:shd w:val="clear" w:color="auto" w:fill="D0E6F6" w:themeFill="accent6" w:themeFillTint="33"/>
          </w:tcPr>
          <w:p w14:paraId="673C5DD6" w14:textId="77777777" w:rsidR="007E60DA" w:rsidRDefault="007E60DA" w:rsidP="00EB7D0A">
            <w:pPr>
              <w:rPr>
                <w:rFonts w:cstheme="minorHAnsi"/>
                <w:sz w:val="24"/>
                <w:szCs w:val="24"/>
              </w:rPr>
            </w:pPr>
            <w:r>
              <w:rPr>
                <w:rFonts w:cstheme="minorHAnsi"/>
                <w:sz w:val="24"/>
                <w:szCs w:val="24"/>
              </w:rPr>
              <w:t>65.</w:t>
            </w:r>
          </w:p>
        </w:tc>
        <w:tc>
          <w:tcPr>
            <w:tcW w:w="3396" w:type="dxa"/>
            <w:shd w:val="clear" w:color="auto" w:fill="D0E6F6" w:themeFill="accent6" w:themeFillTint="33"/>
          </w:tcPr>
          <w:p w14:paraId="11E8BC60" w14:textId="77777777" w:rsidR="007E60DA" w:rsidRPr="00021D62" w:rsidRDefault="007E60DA" w:rsidP="00EB7D0A">
            <w:pPr>
              <w:rPr>
                <w:sz w:val="24"/>
                <w:szCs w:val="24"/>
              </w:rPr>
            </w:pPr>
            <w:r>
              <w:rPr>
                <w:sz w:val="24"/>
                <w:szCs w:val="24"/>
              </w:rPr>
              <w:t xml:space="preserve">In the case where vehicles must be shared, have you told staff members to sit as far apart as possible, </w:t>
            </w:r>
            <w:r w:rsidRPr="00011B09">
              <w:rPr>
                <w:sz w:val="24"/>
                <w:szCs w:val="24"/>
              </w:rPr>
              <w:t>to wear face coverings, and to clean the frequently touched surfaces in the vehicle a</w:t>
            </w:r>
            <w:r>
              <w:rPr>
                <w:sz w:val="24"/>
                <w:szCs w:val="24"/>
              </w:rPr>
              <w:t>s a minimum at</w:t>
            </w:r>
            <w:r w:rsidRPr="00011B09">
              <w:rPr>
                <w:sz w:val="24"/>
                <w:szCs w:val="24"/>
              </w:rPr>
              <w:t xml:space="preserve"> the start and end of each shift?</w:t>
            </w:r>
          </w:p>
        </w:tc>
        <w:tc>
          <w:tcPr>
            <w:tcW w:w="3101" w:type="dxa"/>
            <w:shd w:val="clear" w:color="auto" w:fill="D0E6F6" w:themeFill="accent6" w:themeFillTint="33"/>
          </w:tcPr>
          <w:p w14:paraId="288F7C5A" w14:textId="77777777" w:rsidR="007E60DA" w:rsidRPr="5C1BE57C" w:rsidRDefault="007E60DA" w:rsidP="00EB7D0A">
            <w:pPr>
              <w:rPr>
                <w:sz w:val="24"/>
                <w:szCs w:val="24"/>
              </w:rPr>
            </w:pPr>
          </w:p>
        </w:tc>
        <w:tc>
          <w:tcPr>
            <w:tcW w:w="1426" w:type="dxa"/>
            <w:shd w:val="clear" w:color="auto" w:fill="D0E6F6" w:themeFill="accent6" w:themeFillTint="33"/>
          </w:tcPr>
          <w:p w14:paraId="23A25B7E" w14:textId="77777777" w:rsidR="007E60DA" w:rsidRPr="5C1BE57C" w:rsidRDefault="007E60DA" w:rsidP="00EB7D0A">
            <w:pPr>
              <w:rPr>
                <w:sz w:val="24"/>
                <w:szCs w:val="24"/>
              </w:rPr>
            </w:pPr>
          </w:p>
        </w:tc>
        <w:tc>
          <w:tcPr>
            <w:tcW w:w="2776" w:type="dxa"/>
            <w:shd w:val="clear" w:color="auto" w:fill="D0E6F6" w:themeFill="accent6" w:themeFillTint="33"/>
          </w:tcPr>
          <w:p w14:paraId="269CBF9A" w14:textId="77777777" w:rsidR="007E60DA" w:rsidRPr="5C1BE57C" w:rsidRDefault="007E60DA" w:rsidP="00EB7D0A">
            <w:pPr>
              <w:rPr>
                <w:sz w:val="24"/>
                <w:szCs w:val="24"/>
              </w:rPr>
            </w:pPr>
          </w:p>
        </w:tc>
      </w:tr>
      <w:tr w:rsidR="007E60DA" w14:paraId="40D2F397" w14:textId="77777777" w:rsidTr="007E60DA">
        <w:tc>
          <w:tcPr>
            <w:tcW w:w="642" w:type="dxa"/>
            <w:shd w:val="clear" w:color="auto" w:fill="D0E6F6" w:themeFill="accent6" w:themeFillTint="33"/>
          </w:tcPr>
          <w:p w14:paraId="5239BD37" w14:textId="77777777" w:rsidR="007E60DA" w:rsidRDefault="007E60DA" w:rsidP="00EB7D0A">
            <w:pPr>
              <w:rPr>
                <w:rFonts w:cstheme="minorHAnsi"/>
                <w:sz w:val="24"/>
                <w:szCs w:val="24"/>
              </w:rPr>
            </w:pPr>
            <w:r>
              <w:rPr>
                <w:sz w:val="24"/>
                <w:szCs w:val="24"/>
              </w:rPr>
              <w:t>66.</w:t>
            </w:r>
          </w:p>
        </w:tc>
        <w:tc>
          <w:tcPr>
            <w:tcW w:w="3396" w:type="dxa"/>
            <w:shd w:val="clear" w:color="auto" w:fill="D0E6F6" w:themeFill="accent6" w:themeFillTint="33"/>
          </w:tcPr>
          <w:p w14:paraId="0C1CCADD" w14:textId="77777777" w:rsidR="007E60DA" w:rsidRDefault="007E60DA" w:rsidP="00EB7D0A">
            <w:pPr>
              <w:rPr>
                <w:sz w:val="24"/>
                <w:szCs w:val="24"/>
              </w:rPr>
            </w:pPr>
            <w:r>
              <w:rPr>
                <w:sz w:val="24"/>
                <w:szCs w:val="24"/>
              </w:rPr>
              <w:t>Have you advised staff to travel alone if using their cars for work?</w:t>
            </w:r>
          </w:p>
        </w:tc>
        <w:tc>
          <w:tcPr>
            <w:tcW w:w="3101" w:type="dxa"/>
            <w:shd w:val="clear" w:color="auto" w:fill="D0E6F6" w:themeFill="accent6" w:themeFillTint="33"/>
          </w:tcPr>
          <w:p w14:paraId="479F38A2" w14:textId="77777777" w:rsidR="007E60DA" w:rsidRPr="5C1BE57C" w:rsidRDefault="007E60DA" w:rsidP="00EB7D0A">
            <w:pPr>
              <w:rPr>
                <w:sz w:val="24"/>
                <w:szCs w:val="24"/>
              </w:rPr>
            </w:pPr>
          </w:p>
        </w:tc>
        <w:tc>
          <w:tcPr>
            <w:tcW w:w="1426" w:type="dxa"/>
            <w:shd w:val="clear" w:color="auto" w:fill="D0E6F6" w:themeFill="accent6" w:themeFillTint="33"/>
          </w:tcPr>
          <w:p w14:paraId="424C691B" w14:textId="77777777" w:rsidR="007E60DA" w:rsidRPr="5C1BE57C" w:rsidRDefault="007E60DA" w:rsidP="00EB7D0A">
            <w:pPr>
              <w:rPr>
                <w:sz w:val="24"/>
                <w:szCs w:val="24"/>
              </w:rPr>
            </w:pPr>
          </w:p>
        </w:tc>
        <w:tc>
          <w:tcPr>
            <w:tcW w:w="2776" w:type="dxa"/>
            <w:shd w:val="clear" w:color="auto" w:fill="D0E6F6" w:themeFill="accent6" w:themeFillTint="33"/>
          </w:tcPr>
          <w:p w14:paraId="08690AE0" w14:textId="77777777" w:rsidR="007E60DA" w:rsidRPr="5C1BE57C" w:rsidRDefault="007E60DA" w:rsidP="00EB7D0A">
            <w:pPr>
              <w:rPr>
                <w:sz w:val="24"/>
                <w:szCs w:val="24"/>
              </w:rPr>
            </w:pPr>
          </w:p>
        </w:tc>
      </w:tr>
      <w:tr w:rsidR="007E60DA" w14:paraId="42529DFF" w14:textId="77777777" w:rsidTr="007E60DA">
        <w:tc>
          <w:tcPr>
            <w:tcW w:w="642" w:type="dxa"/>
            <w:shd w:val="clear" w:color="auto" w:fill="D0E6F6" w:themeFill="accent6" w:themeFillTint="33"/>
          </w:tcPr>
          <w:p w14:paraId="77D7B4E1" w14:textId="77777777" w:rsidR="007E60DA" w:rsidRDefault="007E60DA" w:rsidP="00EB7D0A">
            <w:pPr>
              <w:rPr>
                <w:sz w:val="24"/>
                <w:szCs w:val="24"/>
              </w:rPr>
            </w:pPr>
            <w:r>
              <w:rPr>
                <w:sz w:val="24"/>
                <w:szCs w:val="24"/>
              </w:rPr>
              <w:t>67.</w:t>
            </w:r>
          </w:p>
        </w:tc>
        <w:tc>
          <w:tcPr>
            <w:tcW w:w="3396" w:type="dxa"/>
            <w:shd w:val="clear" w:color="auto" w:fill="D0E6F6" w:themeFill="accent6" w:themeFillTint="33"/>
          </w:tcPr>
          <w:p w14:paraId="29431174" w14:textId="77777777" w:rsidR="007E60DA" w:rsidRDefault="007E60DA" w:rsidP="00EB7D0A">
            <w:pPr>
              <w:rPr>
                <w:sz w:val="24"/>
                <w:szCs w:val="24"/>
              </w:rPr>
            </w:pPr>
            <w:r w:rsidRPr="00D9554E">
              <w:rPr>
                <w:rFonts w:cstheme="minorHAnsi"/>
                <w:sz w:val="24"/>
                <w:szCs w:val="24"/>
              </w:rPr>
              <w:t xml:space="preserve">Have you </w:t>
            </w:r>
            <w:r>
              <w:rPr>
                <w:rFonts w:cstheme="minorHAnsi"/>
                <w:sz w:val="24"/>
                <w:szCs w:val="24"/>
              </w:rPr>
              <w:t>told</w:t>
            </w:r>
            <w:r w:rsidRPr="00D9554E">
              <w:rPr>
                <w:rFonts w:cstheme="minorHAnsi"/>
                <w:sz w:val="24"/>
                <w:szCs w:val="24"/>
              </w:rPr>
              <w:t xml:space="preserve"> </w:t>
            </w:r>
            <w:r>
              <w:rPr>
                <w:rFonts w:cstheme="minorHAnsi"/>
                <w:sz w:val="24"/>
                <w:szCs w:val="24"/>
              </w:rPr>
              <w:t xml:space="preserve">staff to </w:t>
            </w:r>
            <w:r w:rsidRPr="004B70CD">
              <w:rPr>
                <w:rFonts w:cstheme="minorHAnsi"/>
                <w:sz w:val="24"/>
                <w:szCs w:val="24"/>
              </w:rPr>
              <w:t>clean and disinfect surfaces and shared equipment</w:t>
            </w:r>
            <w:r>
              <w:rPr>
                <w:rFonts w:cstheme="minorHAnsi"/>
                <w:sz w:val="24"/>
                <w:szCs w:val="24"/>
              </w:rPr>
              <w:t>, not to</w:t>
            </w:r>
            <w:r w:rsidRPr="00D9554E">
              <w:rPr>
                <w:rFonts w:cstheme="minorHAnsi"/>
                <w:sz w:val="24"/>
                <w:szCs w:val="24"/>
              </w:rPr>
              <w:t xml:space="preserve"> shake hands and </w:t>
            </w:r>
            <w:r>
              <w:rPr>
                <w:rFonts w:cstheme="minorHAnsi"/>
                <w:sz w:val="24"/>
                <w:szCs w:val="24"/>
              </w:rPr>
              <w:t xml:space="preserve">to </w:t>
            </w:r>
            <w:r w:rsidRPr="00D9554E">
              <w:rPr>
                <w:rFonts w:cstheme="minorHAnsi"/>
                <w:sz w:val="24"/>
                <w:szCs w:val="24"/>
              </w:rPr>
              <w:t>avoid any physical contact</w:t>
            </w:r>
            <w:r>
              <w:rPr>
                <w:rFonts w:cstheme="minorHAnsi"/>
                <w:sz w:val="24"/>
                <w:szCs w:val="24"/>
              </w:rPr>
              <w:t>?</w:t>
            </w:r>
          </w:p>
        </w:tc>
        <w:tc>
          <w:tcPr>
            <w:tcW w:w="3101" w:type="dxa"/>
            <w:shd w:val="clear" w:color="auto" w:fill="D0E6F6" w:themeFill="accent6" w:themeFillTint="33"/>
          </w:tcPr>
          <w:p w14:paraId="0D015068" w14:textId="77777777" w:rsidR="007E60DA" w:rsidRPr="5C1BE57C" w:rsidRDefault="007E60DA" w:rsidP="00EB7D0A">
            <w:pPr>
              <w:rPr>
                <w:sz w:val="24"/>
                <w:szCs w:val="24"/>
              </w:rPr>
            </w:pPr>
          </w:p>
        </w:tc>
        <w:tc>
          <w:tcPr>
            <w:tcW w:w="1426" w:type="dxa"/>
            <w:shd w:val="clear" w:color="auto" w:fill="D0E6F6" w:themeFill="accent6" w:themeFillTint="33"/>
          </w:tcPr>
          <w:p w14:paraId="06766147" w14:textId="77777777" w:rsidR="007E60DA" w:rsidRPr="5C1BE57C" w:rsidRDefault="007E60DA" w:rsidP="00EB7D0A">
            <w:pPr>
              <w:rPr>
                <w:sz w:val="24"/>
                <w:szCs w:val="24"/>
              </w:rPr>
            </w:pPr>
          </w:p>
        </w:tc>
        <w:tc>
          <w:tcPr>
            <w:tcW w:w="2776" w:type="dxa"/>
            <w:shd w:val="clear" w:color="auto" w:fill="D0E6F6" w:themeFill="accent6" w:themeFillTint="33"/>
          </w:tcPr>
          <w:p w14:paraId="067E9CD0" w14:textId="77777777" w:rsidR="007E60DA" w:rsidRPr="5C1BE57C" w:rsidRDefault="007E60DA" w:rsidP="00EB7D0A">
            <w:pPr>
              <w:rPr>
                <w:sz w:val="24"/>
                <w:szCs w:val="24"/>
              </w:rPr>
            </w:pPr>
          </w:p>
        </w:tc>
      </w:tr>
      <w:tr w:rsidR="007E60DA" w14:paraId="152D0373" w14:textId="77777777" w:rsidTr="007E60DA">
        <w:tc>
          <w:tcPr>
            <w:tcW w:w="642" w:type="dxa"/>
            <w:shd w:val="clear" w:color="auto" w:fill="D0E6F6" w:themeFill="accent6" w:themeFillTint="33"/>
          </w:tcPr>
          <w:p w14:paraId="76840F95" w14:textId="77777777" w:rsidR="007E60DA" w:rsidRDefault="007E60DA" w:rsidP="00EB7D0A">
            <w:pPr>
              <w:rPr>
                <w:sz w:val="24"/>
                <w:szCs w:val="24"/>
              </w:rPr>
            </w:pPr>
          </w:p>
        </w:tc>
        <w:tc>
          <w:tcPr>
            <w:tcW w:w="3396" w:type="dxa"/>
            <w:shd w:val="clear" w:color="auto" w:fill="D0E6F6" w:themeFill="accent6" w:themeFillTint="33"/>
          </w:tcPr>
          <w:p w14:paraId="4356C010" w14:textId="77777777" w:rsidR="007E60DA" w:rsidRPr="00D9554E" w:rsidRDefault="007E60DA" w:rsidP="00EB7D0A">
            <w:pPr>
              <w:rPr>
                <w:rFonts w:cstheme="minorHAnsi"/>
                <w:sz w:val="24"/>
                <w:szCs w:val="24"/>
              </w:rPr>
            </w:pPr>
          </w:p>
        </w:tc>
        <w:tc>
          <w:tcPr>
            <w:tcW w:w="3101" w:type="dxa"/>
            <w:shd w:val="clear" w:color="auto" w:fill="D0E6F6" w:themeFill="accent6" w:themeFillTint="33"/>
          </w:tcPr>
          <w:p w14:paraId="7213063E" w14:textId="77777777" w:rsidR="007E60DA" w:rsidRPr="5C1BE57C" w:rsidRDefault="007E60DA" w:rsidP="00EB7D0A">
            <w:pPr>
              <w:rPr>
                <w:sz w:val="24"/>
                <w:szCs w:val="24"/>
              </w:rPr>
            </w:pPr>
          </w:p>
        </w:tc>
        <w:tc>
          <w:tcPr>
            <w:tcW w:w="1426" w:type="dxa"/>
            <w:shd w:val="clear" w:color="auto" w:fill="D0E6F6" w:themeFill="accent6" w:themeFillTint="33"/>
          </w:tcPr>
          <w:p w14:paraId="5EE36FF5" w14:textId="77777777" w:rsidR="007E60DA" w:rsidRPr="5C1BE57C" w:rsidRDefault="007E60DA" w:rsidP="00EB7D0A">
            <w:pPr>
              <w:rPr>
                <w:sz w:val="24"/>
                <w:szCs w:val="24"/>
              </w:rPr>
            </w:pPr>
          </w:p>
        </w:tc>
        <w:tc>
          <w:tcPr>
            <w:tcW w:w="2776" w:type="dxa"/>
            <w:shd w:val="clear" w:color="auto" w:fill="D0E6F6" w:themeFill="accent6" w:themeFillTint="33"/>
          </w:tcPr>
          <w:p w14:paraId="564AF886" w14:textId="77777777" w:rsidR="007E60DA" w:rsidRPr="5C1BE57C" w:rsidRDefault="007E60DA" w:rsidP="00EB7D0A">
            <w:pPr>
              <w:rPr>
                <w:sz w:val="24"/>
                <w:szCs w:val="24"/>
              </w:rPr>
            </w:pPr>
          </w:p>
        </w:tc>
      </w:tr>
      <w:tr w:rsidR="007E60DA" w14:paraId="7D041A0D" w14:textId="77777777" w:rsidTr="007E60DA">
        <w:tc>
          <w:tcPr>
            <w:tcW w:w="642" w:type="dxa"/>
            <w:shd w:val="clear" w:color="auto" w:fill="D0E6F6" w:themeFill="accent6" w:themeFillTint="33"/>
          </w:tcPr>
          <w:p w14:paraId="7AEA134A" w14:textId="77777777" w:rsidR="007E60DA" w:rsidRDefault="007E60DA" w:rsidP="00EB7D0A">
            <w:pPr>
              <w:rPr>
                <w:sz w:val="24"/>
                <w:szCs w:val="24"/>
              </w:rPr>
            </w:pPr>
          </w:p>
        </w:tc>
        <w:tc>
          <w:tcPr>
            <w:tcW w:w="3396" w:type="dxa"/>
            <w:shd w:val="clear" w:color="auto" w:fill="D0E6F6" w:themeFill="accent6" w:themeFillTint="33"/>
          </w:tcPr>
          <w:p w14:paraId="00F2E6C9" w14:textId="77777777" w:rsidR="007E60DA" w:rsidRPr="00D9554E" w:rsidRDefault="007E60DA" w:rsidP="00EB7D0A">
            <w:pPr>
              <w:rPr>
                <w:rFonts w:cstheme="minorHAnsi"/>
                <w:sz w:val="24"/>
                <w:szCs w:val="24"/>
              </w:rPr>
            </w:pPr>
            <w:r w:rsidRPr="00984D5E">
              <w:rPr>
                <w:b/>
                <w:sz w:val="24"/>
                <w:szCs w:val="24"/>
              </w:rPr>
              <w:t>Personal Protective Equipment (PPE) [Guidance open to change]</w:t>
            </w:r>
          </w:p>
        </w:tc>
        <w:tc>
          <w:tcPr>
            <w:tcW w:w="3101" w:type="dxa"/>
            <w:shd w:val="clear" w:color="auto" w:fill="D0E6F6" w:themeFill="accent6" w:themeFillTint="33"/>
          </w:tcPr>
          <w:p w14:paraId="018C6BE3" w14:textId="77777777" w:rsidR="007E60DA" w:rsidRPr="5C1BE57C" w:rsidRDefault="007E60DA" w:rsidP="00EB7D0A">
            <w:pPr>
              <w:rPr>
                <w:sz w:val="24"/>
                <w:szCs w:val="24"/>
              </w:rPr>
            </w:pPr>
          </w:p>
        </w:tc>
        <w:tc>
          <w:tcPr>
            <w:tcW w:w="1426" w:type="dxa"/>
            <w:shd w:val="clear" w:color="auto" w:fill="D0E6F6" w:themeFill="accent6" w:themeFillTint="33"/>
          </w:tcPr>
          <w:p w14:paraId="0313A628" w14:textId="77777777" w:rsidR="007E60DA" w:rsidRPr="5C1BE57C" w:rsidRDefault="007E60DA" w:rsidP="00EB7D0A">
            <w:pPr>
              <w:rPr>
                <w:sz w:val="24"/>
                <w:szCs w:val="24"/>
              </w:rPr>
            </w:pPr>
          </w:p>
        </w:tc>
        <w:tc>
          <w:tcPr>
            <w:tcW w:w="2776" w:type="dxa"/>
            <w:shd w:val="clear" w:color="auto" w:fill="D0E6F6" w:themeFill="accent6" w:themeFillTint="33"/>
          </w:tcPr>
          <w:p w14:paraId="23D9FE78" w14:textId="77777777" w:rsidR="007E60DA" w:rsidRPr="5C1BE57C" w:rsidRDefault="007E60DA" w:rsidP="00EB7D0A">
            <w:pPr>
              <w:rPr>
                <w:sz w:val="24"/>
                <w:szCs w:val="24"/>
              </w:rPr>
            </w:pPr>
          </w:p>
        </w:tc>
      </w:tr>
      <w:tr w:rsidR="007E60DA" w14:paraId="3425AA41" w14:textId="77777777" w:rsidTr="007E60DA">
        <w:tc>
          <w:tcPr>
            <w:tcW w:w="642" w:type="dxa"/>
            <w:shd w:val="clear" w:color="auto" w:fill="D0E6F6" w:themeFill="accent6" w:themeFillTint="33"/>
          </w:tcPr>
          <w:p w14:paraId="2168715E" w14:textId="77777777" w:rsidR="007E60DA" w:rsidRDefault="007E60DA" w:rsidP="00EB7D0A">
            <w:pPr>
              <w:rPr>
                <w:sz w:val="24"/>
                <w:szCs w:val="24"/>
              </w:rPr>
            </w:pPr>
            <w:r>
              <w:rPr>
                <w:rFonts w:ascii="Calibri" w:hAnsi="Calibri"/>
                <w:sz w:val="24"/>
                <w:szCs w:val="24"/>
              </w:rPr>
              <w:t>68.</w:t>
            </w:r>
          </w:p>
        </w:tc>
        <w:tc>
          <w:tcPr>
            <w:tcW w:w="3396" w:type="dxa"/>
            <w:shd w:val="clear" w:color="auto" w:fill="D0E6F6" w:themeFill="accent6" w:themeFillTint="33"/>
          </w:tcPr>
          <w:p w14:paraId="3ED1D460" w14:textId="77777777" w:rsidR="007E60DA" w:rsidRPr="00984D5E" w:rsidRDefault="007E60DA" w:rsidP="00EB7D0A">
            <w:pPr>
              <w:rPr>
                <w:b/>
                <w:sz w:val="24"/>
                <w:szCs w:val="24"/>
              </w:rPr>
            </w:pPr>
            <w:r>
              <w:rPr>
                <w:rFonts w:ascii="Calibri" w:hAnsi="Calibri"/>
                <w:sz w:val="24"/>
                <w:szCs w:val="24"/>
              </w:rPr>
              <w:t xml:space="preserve">Note: PPE use cannot take the place of other preventative measures. For </w:t>
            </w:r>
            <w:r w:rsidRPr="00984D5E">
              <w:rPr>
                <w:rFonts w:ascii="Calibri" w:hAnsi="Calibri"/>
                <w:sz w:val="24"/>
                <w:szCs w:val="24"/>
              </w:rPr>
              <w:t xml:space="preserve">COVID-19, employers should </w:t>
            </w:r>
            <w:r w:rsidRPr="00290549">
              <w:rPr>
                <w:rFonts w:ascii="Calibri" w:hAnsi="Calibri"/>
                <w:sz w:val="24"/>
                <w:szCs w:val="24"/>
              </w:rPr>
              <w:t>check public health advice.</w:t>
            </w:r>
            <w:r>
              <w:rPr>
                <w:rFonts w:ascii="Calibri" w:hAnsi="Calibri"/>
                <w:sz w:val="24"/>
                <w:szCs w:val="24"/>
              </w:rPr>
              <w:t xml:space="preserve"> Gloves are generally not required for infection prevention and control and are not a substitute for hand hygiene.</w:t>
            </w:r>
          </w:p>
        </w:tc>
        <w:tc>
          <w:tcPr>
            <w:tcW w:w="3101" w:type="dxa"/>
            <w:shd w:val="clear" w:color="auto" w:fill="D0E6F6" w:themeFill="accent6" w:themeFillTint="33"/>
          </w:tcPr>
          <w:p w14:paraId="12CD4DAE" w14:textId="77777777" w:rsidR="007E60DA" w:rsidRPr="5C1BE57C" w:rsidRDefault="007E60DA" w:rsidP="00EB7D0A">
            <w:pPr>
              <w:rPr>
                <w:sz w:val="24"/>
                <w:szCs w:val="24"/>
              </w:rPr>
            </w:pPr>
          </w:p>
        </w:tc>
        <w:tc>
          <w:tcPr>
            <w:tcW w:w="1426" w:type="dxa"/>
            <w:shd w:val="clear" w:color="auto" w:fill="D0E6F6" w:themeFill="accent6" w:themeFillTint="33"/>
          </w:tcPr>
          <w:p w14:paraId="6929C7C7" w14:textId="77777777" w:rsidR="007E60DA" w:rsidRPr="5C1BE57C" w:rsidRDefault="007E60DA" w:rsidP="00EB7D0A">
            <w:pPr>
              <w:rPr>
                <w:sz w:val="24"/>
                <w:szCs w:val="24"/>
              </w:rPr>
            </w:pPr>
          </w:p>
        </w:tc>
        <w:tc>
          <w:tcPr>
            <w:tcW w:w="2776" w:type="dxa"/>
            <w:shd w:val="clear" w:color="auto" w:fill="D0E6F6" w:themeFill="accent6" w:themeFillTint="33"/>
          </w:tcPr>
          <w:p w14:paraId="02E206A5" w14:textId="77777777" w:rsidR="007E60DA" w:rsidRPr="5C1BE57C" w:rsidRDefault="007E60DA" w:rsidP="00EB7D0A">
            <w:pPr>
              <w:rPr>
                <w:sz w:val="24"/>
                <w:szCs w:val="24"/>
              </w:rPr>
            </w:pPr>
          </w:p>
        </w:tc>
      </w:tr>
      <w:tr w:rsidR="007E60DA" w14:paraId="794C0A8E" w14:textId="77777777" w:rsidTr="007E60DA">
        <w:tc>
          <w:tcPr>
            <w:tcW w:w="642" w:type="dxa"/>
            <w:shd w:val="clear" w:color="auto" w:fill="D0E6F6" w:themeFill="accent6" w:themeFillTint="33"/>
          </w:tcPr>
          <w:p w14:paraId="24014FF1" w14:textId="77777777" w:rsidR="007E60DA" w:rsidRDefault="007E60DA" w:rsidP="00EB7D0A">
            <w:pPr>
              <w:rPr>
                <w:rFonts w:ascii="Calibri" w:hAnsi="Calibri"/>
                <w:sz w:val="24"/>
                <w:szCs w:val="24"/>
              </w:rPr>
            </w:pPr>
            <w:r>
              <w:rPr>
                <w:rFonts w:ascii="Calibri" w:hAnsi="Calibri"/>
                <w:sz w:val="24"/>
                <w:szCs w:val="24"/>
              </w:rPr>
              <w:t>69.</w:t>
            </w:r>
          </w:p>
        </w:tc>
        <w:tc>
          <w:tcPr>
            <w:tcW w:w="3396" w:type="dxa"/>
            <w:shd w:val="clear" w:color="auto" w:fill="D0E6F6" w:themeFill="accent6" w:themeFillTint="33"/>
          </w:tcPr>
          <w:p w14:paraId="6164903D" w14:textId="77777777" w:rsidR="007E60DA" w:rsidRDefault="007E60DA" w:rsidP="00EB7D0A">
            <w:pPr>
              <w:rPr>
                <w:rFonts w:ascii="Calibri" w:hAnsi="Calibri"/>
                <w:sz w:val="24"/>
                <w:szCs w:val="24"/>
              </w:rPr>
            </w:pPr>
            <w:r>
              <w:rPr>
                <w:rFonts w:ascii="Calibri" w:hAnsi="Calibri"/>
                <w:sz w:val="24"/>
                <w:szCs w:val="24"/>
              </w:rPr>
              <w:t>Has the correct PPE been identified based on the hazard and staff work activity?</w:t>
            </w:r>
          </w:p>
        </w:tc>
        <w:tc>
          <w:tcPr>
            <w:tcW w:w="3101" w:type="dxa"/>
            <w:shd w:val="clear" w:color="auto" w:fill="D0E6F6" w:themeFill="accent6" w:themeFillTint="33"/>
          </w:tcPr>
          <w:p w14:paraId="69FE5D22" w14:textId="77777777" w:rsidR="007E60DA" w:rsidRPr="5C1BE57C" w:rsidRDefault="007E60DA" w:rsidP="00EB7D0A">
            <w:pPr>
              <w:rPr>
                <w:sz w:val="24"/>
                <w:szCs w:val="24"/>
              </w:rPr>
            </w:pPr>
          </w:p>
        </w:tc>
        <w:tc>
          <w:tcPr>
            <w:tcW w:w="1426" w:type="dxa"/>
            <w:shd w:val="clear" w:color="auto" w:fill="D0E6F6" w:themeFill="accent6" w:themeFillTint="33"/>
          </w:tcPr>
          <w:p w14:paraId="5E47CD8C" w14:textId="77777777" w:rsidR="007E60DA" w:rsidRPr="5C1BE57C" w:rsidRDefault="007E60DA" w:rsidP="00EB7D0A">
            <w:pPr>
              <w:rPr>
                <w:sz w:val="24"/>
                <w:szCs w:val="24"/>
              </w:rPr>
            </w:pPr>
          </w:p>
        </w:tc>
        <w:tc>
          <w:tcPr>
            <w:tcW w:w="2776" w:type="dxa"/>
            <w:shd w:val="clear" w:color="auto" w:fill="D0E6F6" w:themeFill="accent6" w:themeFillTint="33"/>
          </w:tcPr>
          <w:p w14:paraId="03A558CB" w14:textId="77777777" w:rsidR="007E60DA" w:rsidRPr="5C1BE57C" w:rsidRDefault="007E60DA" w:rsidP="00EB7D0A">
            <w:pPr>
              <w:rPr>
                <w:sz w:val="24"/>
                <w:szCs w:val="24"/>
              </w:rPr>
            </w:pPr>
          </w:p>
        </w:tc>
      </w:tr>
      <w:tr w:rsidR="007E60DA" w14:paraId="1CF6EA48" w14:textId="77777777" w:rsidTr="007E60DA">
        <w:tc>
          <w:tcPr>
            <w:tcW w:w="642" w:type="dxa"/>
            <w:shd w:val="clear" w:color="auto" w:fill="D0E6F6" w:themeFill="accent6" w:themeFillTint="33"/>
          </w:tcPr>
          <w:p w14:paraId="753DED3B" w14:textId="77777777" w:rsidR="007E60DA" w:rsidRDefault="007E60DA" w:rsidP="00EB7D0A">
            <w:pPr>
              <w:rPr>
                <w:rFonts w:ascii="Calibri" w:hAnsi="Calibri"/>
                <w:sz w:val="24"/>
                <w:szCs w:val="24"/>
              </w:rPr>
            </w:pPr>
            <w:r>
              <w:rPr>
                <w:rFonts w:ascii="Calibri" w:hAnsi="Calibri"/>
                <w:sz w:val="24"/>
                <w:szCs w:val="24"/>
              </w:rPr>
              <w:t>70.</w:t>
            </w:r>
          </w:p>
        </w:tc>
        <w:tc>
          <w:tcPr>
            <w:tcW w:w="3396" w:type="dxa"/>
            <w:shd w:val="clear" w:color="auto" w:fill="D0E6F6" w:themeFill="accent6" w:themeFillTint="33"/>
          </w:tcPr>
          <w:p w14:paraId="63C2F62E" w14:textId="77777777" w:rsidR="007E60DA" w:rsidRDefault="007E60DA" w:rsidP="00EB7D0A">
            <w:pPr>
              <w:rPr>
                <w:rFonts w:ascii="Calibri" w:hAnsi="Calibri"/>
                <w:sz w:val="24"/>
                <w:szCs w:val="24"/>
              </w:rPr>
            </w:pPr>
            <w:r w:rsidRPr="5C1BE57C">
              <w:rPr>
                <w:rFonts w:ascii="Calibri" w:hAnsi="Calibri"/>
                <w:sz w:val="24"/>
                <w:szCs w:val="24"/>
              </w:rPr>
              <w:t>Is there a sufficient supply of relevant PPE required to allow a safe return to school/centre?</w:t>
            </w:r>
          </w:p>
        </w:tc>
        <w:tc>
          <w:tcPr>
            <w:tcW w:w="3101" w:type="dxa"/>
            <w:shd w:val="clear" w:color="auto" w:fill="D0E6F6" w:themeFill="accent6" w:themeFillTint="33"/>
          </w:tcPr>
          <w:p w14:paraId="496B2564" w14:textId="77777777" w:rsidR="007E60DA" w:rsidRPr="5C1BE57C" w:rsidRDefault="007E60DA" w:rsidP="00EB7D0A">
            <w:pPr>
              <w:rPr>
                <w:sz w:val="24"/>
                <w:szCs w:val="24"/>
              </w:rPr>
            </w:pPr>
          </w:p>
        </w:tc>
        <w:tc>
          <w:tcPr>
            <w:tcW w:w="1426" w:type="dxa"/>
            <w:shd w:val="clear" w:color="auto" w:fill="D0E6F6" w:themeFill="accent6" w:themeFillTint="33"/>
          </w:tcPr>
          <w:p w14:paraId="2E864FA3" w14:textId="77777777" w:rsidR="007E60DA" w:rsidRPr="5C1BE57C" w:rsidRDefault="007E60DA" w:rsidP="00EB7D0A">
            <w:pPr>
              <w:rPr>
                <w:sz w:val="24"/>
                <w:szCs w:val="24"/>
              </w:rPr>
            </w:pPr>
          </w:p>
        </w:tc>
        <w:tc>
          <w:tcPr>
            <w:tcW w:w="2776" w:type="dxa"/>
            <w:shd w:val="clear" w:color="auto" w:fill="D0E6F6" w:themeFill="accent6" w:themeFillTint="33"/>
          </w:tcPr>
          <w:p w14:paraId="71A9DFAD" w14:textId="77777777" w:rsidR="007E60DA" w:rsidRPr="5C1BE57C" w:rsidRDefault="007E60DA" w:rsidP="00EB7D0A">
            <w:pPr>
              <w:rPr>
                <w:sz w:val="24"/>
                <w:szCs w:val="24"/>
              </w:rPr>
            </w:pPr>
          </w:p>
        </w:tc>
      </w:tr>
      <w:tr w:rsidR="007E60DA" w14:paraId="414AC36F" w14:textId="77777777" w:rsidTr="007E60DA">
        <w:tc>
          <w:tcPr>
            <w:tcW w:w="642" w:type="dxa"/>
            <w:shd w:val="clear" w:color="auto" w:fill="D0E6F6" w:themeFill="accent6" w:themeFillTint="33"/>
          </w:tcPr>
          <w:p w14:paraId="47869E81" w14:textId="77777777" w:rsidR="007E60DA" w:rsidRDefault="007E60DA" w:rsidP="00EB7D0A">
            <w:pPr>
              <w:rPr>
                <w:rFonts w:ascii="Calibri" w:hAnsi="Calibri"/>
                <w:sz w:val="24"/>
                <w:szCs w:val="24"/>
              </w:rPr>
            </w:pPr>
            <w:r>
              <w:rPr>
                <w:rFonts w:ascii="Calibri" w:hAnsi="Calibri"/>
                <w:sz w:val="24"/>
                <w:szCs w:val="24"/>
              </w:rPr>
              <w:t>71.</w:t>
            </w:r>
          </w:p>
        </w:tc>
        <w:tc>
          <w:tcPr>
            <w:tcW w:w="3396" w:type="dxa"/>
            <w:shd w:val="clear" w:color="auto" w:fill="D0E6F6" w:themeFill="accent6" w:themeFillTint="33"/>
          </w:tcPr>
          <w:p w14:paraId="127B863F" w14:textId="77777777" w:rsidR="007E60DA" w:rsidRPr="5C1BE57C" w:rsidRDefault="007E60DA" w:rsidP="00EB7D0A">
            <w:pPr>
              <w:rPr>
                <w:rFonts w:ascii="Calibri" w:hAnsi="Calibri"/>
                <w:sz w:val="24"/>
                <w:szCs w:val="24"/>
              </w:rPr>
            </w:pPr>
            <w:r w:rsidRPr="5C1BE57C">
              <w:rPr>
                <w:sz w:val="24"/>
                <w:szCs w:val="24"/>
              </w:rPr>
              <w:t>Have you trained staff and others in the correct fitting, use, removal, cleaning, storing and disposal of PPE?</w:t>
            </w:r>
          </w:p>
        </w:tc>
        <w:tc>
          <w:tcPr>
            <w:tcW w:w="3101" w:type="dxa"/>
            <w:shd w:val="clear" w:color="auto" w:fill="D0E6F6" w:themeFill="accent6" w:themeFillTint="33"/>
          </w:tcPr>
          <w:p w14:paraId="27D9C806" w14:textId="77777777" w:rsidR="007E60DA" w:rsidRPr="5C1BE57C" w:rsidRDefault="007E60DA" w:rsidP="00EB7D0A">
            <w:pPr>
              <w:rPr>
                <w:sz w:val="24"/>
                <w:szCs w:val="24"/>
              </w:rPr>
            </w:pPr>
          </w:p>
        </w:tc>
        <w:tc>
          <w:tcPr>
            <w:tcW w:w="1426" w:type="dxa"/>
            <w:shd w:val="clear" w:color="auto" w:fill="D0E6F6" w:themeFill="accent6" w:themeFillTint="33"/>
          </w:tcPr>
          <w:p w14:paraId="68DB5D4D" w14:textId="77777777" w:rsidR="007E60DA" w:rsidRPr="5C1BE57C" w:rsidRDefault="007E60DA" w:rsidP="00EB7D0A">
            <w:pPr>
              <w:rPr>
                <w:sz w:val="24"/>
                <w:szCs w:val="24"/>
              </w:rPr>
            </w:pPr>
          </w:p>
        </w:tc>
        <w:tc>
          <w:tcPr>
            <w:tcW w:w="2776" w:type="dxa"/>
            <w:shd w:val="clear" w:color="auto" w:fill="D0E6F6" w:themeFill="accent6" w:themeFillTint="33"/>
          </w:tcPr>
          <w:p w14:paraId="42974BFB" w14:textId="77777777" w:rsidR="007E60DA" w:rsidRPr="5C1BE57C" w:rsidRDefault="007E60DA" w:rsidP="00EB7D0A">
            <w:pPr>
              <w:rPr>
                <w:sz w:val="24"/>
                <w:szCs w:val="24"/>
              </w:rPr>
            </w:pPr>
          </w:p>
        </w:tc>
      </w:tr>
      <w:tr w:rsidR="007E60DA" w14:paraId="28A40A8E" w14:textId="77777777" w:rsidTr="007E60DA">
        <w:tc>
          <w:tcPr>
            <w:tcW w:w="642" w:type="dxa"/>
            <w:shd w:val="clear" w:color="auto" w:fill="D0E6F6" w:themeFill="accent6" w:themeFillTint="33"/>
          </w:tcPr>
          <w:p w14:paraId="6C385EB3" w14:textId="77777777" w:rsidR="007E60DA" w:rsidRDefault="007E60DA" w:rsidP="00EB7D0A">
            <w:pPr>
              <w:rPr>
                <w:rFonts w:ascii="Calibri" w:hAnsi="Calibri"/>
                <w:sz w:val="24"/>
                <w:szCs w:val="24"/>
              </w:rPr>
            </w:pPr>
            <w:r>
              <w:rPr>
                <w:sz w:val="24"/>
                <w:szCs w:val="24"/>
              </w:rPr>
              <w:t>72.</w:t>
            </w:r>
          </w:p>
        </w:tc>
        <w:tc>
          <w:tcPr>
            <w:tcW w:w="3396" w:type="dxa"/>
            <w:shd w:val="clear" w:color="auto" w:fill="D0E6F6" w:themeFill="accent6" w:themeFillTint="33"/>
          </w:tcPr>
          <w:p w14:paraId="4995F003" w14:textId="77777777" w:rsidR="007E60DA" w:rsidRPr="5C1BE57C" w:rsidRDefault="007E60DA" w:rsidP="00EB7D0A">
            <w:pPr>
              <w:rPr>
                <w:sz w:val="24"/>
                <w:szCs w:val="24"/>
              </w:rPr>
            </w:pPr>
            <w:r>
              <w:rPr>
                <w:sz w:val="24"/>
                <w:szCs w:val="24"/>
              </w:rPr>
              <w:t xml:space="preserve">Have you made arrangements for the cleaning, inspection, maintenance and disposal of PPE, where appropriate?  </w:t>
            </w:r>
          </w:p>
        </w:tc>
        <w:tc>
          <w:tcPr>
            <w:tcW w:w="3101" w:type="dxa"/>
            <w:shd w:val="clear" w:color="auto" w:fill="D0E6F6" w:themeFill="accent6" w:themeFillTint="33"/>
          </w:tcPr>
          <w:p w14:paraId="18258E04" w14:textId="77777777" w:rsidR="007E60DA" w:rsidRPr="5C1BE57C" w:rsidRDefault="007E60DA" w:rsidP="00EB7D0A">
            <w:pPr>
              <w:rPr>
                <w:sz w:val="24"/>
                <w:szCs w:val="24"/>
              </w:rPr>
            </w:pPr>
          </w:p>
        </w:tc>
        <w:tc>
          <w:tcPr>
            <w:tcW w:w="1426" w:type="dxa"/>
            <w:shd w:val="clear" w:color="auto" w:fill="D0E6F6" w:themeFill="accent6" w:themeFillTint="33"/>
          </w:tcPr>
          <w:p w14:paraId="73C5EAA5" w14:textId="77777777" w:rsidR="007E60DA" w:rsidRPr="5C1BE57C" w:rsidRDefault="007E60DA" w:rsidP="00EB7D0A">
            <w:pPr>
              <w:rPr>
                <w:sz w:val="24"/>
                <w:szCs w:val="24"/>
              </w:rPr>
            </w:pPr>
          </w:p>
        </w:tc>
        <w:tc>
          <w:tcPr>
            <w:tcW w:w="2776" w:type="dxa"/>
            <w:shd w:val="clear" w:color="auto" w:fill="D0E6F6" w:themeFill="accent6" w:themeFillTint="33"/>
          </w:tcPr>
          <w:p w14:paraId="0AC7A8D1" w14:textId="77777777" w:rsidR="007E60DA" w:rsidRPr="5C1BE57C" w:rsidRDefault="007E60DA" w:rsidP="00EB7D0A">
            <w:pPr>
              <w:rPr>
                <w:sz w:val="24"/>
                <w:szCs w:val="24"/>
              </w:rPr>
            </w:pPr>
          </w:p>
        </w:tc>
      </w:tr>
      <w:tr w:rsidR="007E60DA" w14:paraId="35E3BD8C" w14:textId="77777777" w:rsidTr="007E60DA">
        <w:tc>
          <w:tcPr>
            <w:tcW w:w="642" w:type="dxa"/>
            <w:shd w:val="clear" w:color="auto" w:fill="D0E6F6" w:themeFill="accent6" w:themeFillTint="33"/>
          </w:tcPr>
          <w:p w14:paraId="3835BF01" w14:textId="77777777" w:rsidR="007E60DA" w:rsidRDefault="007E60DA" w:rsidP="00EB7D0A">
            <w:pPr>
              <w:rPr>
                <w:sz w:val="24"/>
                <w:szCs w:val="24"/>
              </w:rPr>
            </w:pPr>
          </w:p>
        </w:tc>
        <w:tc>
          <w:tcPr>
            <w:tcW w:w="3396" w:type="dxa"/>
            <w:shd w:val="clear" w:color="auto" w:fill="D0E6F6" w:themeFill="accent6" w:themeFillTint="33"/>
          </w:tcPr>
          <w:p w14:paraId="00ED65E7" w14:textId="77777777" w:rsidR="007E60DA" w:rsidRDefault="007E60DA" w:rsidP="00EB7D0A">
            <w:pPr>
              <w:rPr>
                <w:sz w:val="24"/>
                <w:szCs w:val="24"/>
              </w:rPr>
            </w:pPr>
            <w:r w:rsidRPr="00AE596B">
              <w:rPr>
                <w:b/>
                <w:sz w:val="24"/>
                <w:szCs w:val="24"/>
              </w:rPr>
              <w:t>At Risk Groups</w:t>
            </w:r>
          </w:p>
        </w:tc>
        <w:tc>
          <w:tcPr>
            <w:tcW w:w="3101" w:type="dxa"/>
            <w:shd w:val="clear" w:color="auto" w:fill="D0E6F6" w:themeFill="accent6" w:themeFillTint="33"/>
          </w:tcPr>
          <w:p w14:paraId="2E6B0EE8" w14:textId="77777777" w:rsidR="007E60DA" w:rsidRPr="5C1BE57C" w:rsidRDefault="007E60DA" w:rsidP="00EB7D0A">
            <w:pPr>
              <w:rPr>
                <w:sz w:val="24"/>
                <w:szCs w:val="24"/>
              </w:rPr>
            </w:pPr>
          </w:p>
        </w:tc>
        <w:tc>
          <w:tcPr>
            <w:tcW w:w="1426" w:type="dxa"/>
            <w:shd w:val="clear" w:color="auto" w:fill="D0E6F6" w:themeFill="accent6" w:themeFillTint="33"/>
          </w:tcPr>
          <w:p w14:paraId="5C27B8C4" w14:textId="77777777" w:rsidR="007E60DA" w:rsidRPr="5C1BE57C" w:rsidRDefault="007E60DA" w:rsidP="00EB7D0A">
            <w:pPr>
              <w:rPr>
                <w:sz w:val="24"/>
                <w:szCs w:val="24"/>
              </w:rPr>
            </w:pPr>
          </w:p>
        </w:tc>
        <w:tc>
          <w:tcPr>
            <w:tcW w:w="2776" w:type="dxa"/>
            <w:shd w:val="clear" w:color="auto" w:fill="D0E6F6" w:themeFill="accent6" w:themeFillTint="33"/>
          </w:tcPr>
          <w:p w14:paraId="7AE81E6A" w14:textId="77777777" w:rsidR="007E60DA" w:rsidRPr="5C1BE57C" w:rsidRDefault="007E60DA" w:rsidP="00EB7D0A">
            <w:pPr>
              <w:rPr>
                <w:sz w:val="24"/>
                <w:szCs w:val="24"/>
              </w:rPr>
            </w:pPr>
          </w:p>
        </w:tc>
      </w:tr>
      <w:tr w:rsidR="007E60DA" w14:paraId="334B3B44" w14:textId="77777777" w:rsidTr="007E60DA">
        <w:tc>
          <w:tcPr>
            <w:tcW w:w="642" w:type="dxa"/>
            <w:shd w:val="clear" w:color="auto" w:fill="D0E6F6" w:themeFill="accent6" w:themeFillTint="33"/>
          </w:tcPr>
          <w:p w14:paraId="7CEB7334" w14:textId="77777777" w:rsidR="007E60DA" w:rsidRDefault="007E60DA" w:rsidP="00EB7D0A">
            <w:pPr>
              <w:rPr>
                <w:sz w:val="24"/>
                <w:szCs w:val="24"/>
              </w:rPr>
            </w:pPr>
            <w:r>
              <w:rPr>
                <w:rFonts w:ascii="Calibri" w:hAnsi="Calibri"/>
                <w:sz w:val="24"/>
                <w:szCs w:val="24"/>
              </w:rPr>
              <w:t>73.</w:t>
            </w:r>
          </w:p>
        </w:tc>
        <w:tc>
          <w:tcPr>
            <w:tcW w:w="3396" w:type="dxa"/>
            <w:shd w:val="clear" w:color="auto" w:fill="D0E6F6" w:themeFill="accent6" w:themeFillTint="33"/>
          </w:tcPr>
          <w:p w14:paraId="6FAF9FCD" w14:textId="77777777" w:rsidR="007E60DA" w:rsidRPr="00AE596B" w:rsidRDefault="007E60DA" w:rsidP="00EB7D0A">
            <w:pPr>
              <w:rPr>
                <w:b/>
                <w:sz w:val="24"/>
                <w:szCs w:val="24"/>
              </w:rPr>
            </w:pPr>
            <w:r w:rsidRPr="5C1BE57C">
              <w:rPr>
                <w:rFonts w:ascii="Calibri" w:hAnsi="Calibri"/>
                <w:sz w:val="24"/>
                <w:szCs w:val="24"/>
              </w:rPr>
              <w:t xml:space="preserve">Have you determined which, if any, staff and others are at higher risk from COVID-19? Check out </w:t>
            </w:r>
            <w:hyperlink r:id="rId25">
              <w:r w:rsidRPr="5C1BE57C">
                <w:rPr>
                  <w:rStyle w:val="Hyperlink"/>
                  <w:rFonts w:ascii="Calibri" w:hAnsi="Calibri"/>
                  <w:sz w:val="24"/>
                </w:rPr>
                <w:t>HSE At Risk groups</w:t>
              </w:r>
            </w:hyperlink>
            <w:r w:rsidRPr="5C1BE57C">
              <w:rPr>
                <w:rFonts w:ascii="Calibri" w:hAnsi="Calibri"/>
                <w:sz w:val="24"/>
                <w:szCs w:val="24"/>
              </w:rPr>
              <w:t>.</w:t>
            </w:r>
          </w:p>
        </w:tc>
        <w:tc>
          <w:tcPr>
            <w:tcW w:w="3101" w:type="dxa"/>
            <w:shd w:val="clear" w:color="auto" w:fill="D0E6F6" w:themeFill="accent6" w:themeFillTint="33"/>
          </w:tcPr>
          <w:p w14:paraId="3F927CE0" w14:textId="77777777" w:rsidR="007E60DA" w:rsidRPr="5C1BE57C" w:rsidRDefault="007E60DA" w:rsidP="00EB7D0A">
            <w:pPr>
              <w:rPr>
                <w:sz w:val="24"/>
                <w:szCs w:val="24"/>
              </w:rPr>
            </w:pPr>
          </w:p>
        </w:tc>
        <w:tc>
          <w:tcPr>
            <w:tcW w:w="1426" w:type="dxa"/>
            <w:shd w:val="clear" w:color="auto" w:fill="D0E6F6" w:themeFill="accent6" w:themeFillTint="33"/>
          </w:tcPr>
          <w:p w14:paraId="71CD6B86" w14:textId="77777777" w:rsidR="007E60DA" w:rsidRPr="5C1BE57C" w:rsidRDefault="007E60DA" w:rsidP="00EB7D0A">
            <w:pPr>
              <w:rPr>
                <w:sz w:val="24"/>
                <w:szCs w:val="24"/>
              </w:rPr>
            </w:pPr>
          </w:p>
        </w:tc>
        <w:tc>
          <w:tcPr>
            <w:tcW w:w="2776" w:type="dxa"/>
            <w:shd w:val="clear" w:color="auto" w:fill="D0E6F6" w:themeFill="accent6" w:themeFillTint="33"/>
          </w:tcPr>
          <w:p w14:paraId="70A2DED3" w14:textId="77777777" w:rsidR="007E60DA" w:rsidRPr="5C1BE57C" w:rsidRDefault="007E60DA" w:rsidP="00EB7D0A">
            <w:pPr>
              <w:rPr>
                <w:sz w:val="24"/>
                <w:szCs w:val="24"/>
              </w:rPr>
            </w:pPr>
          </w:p>
        </w:tc>
      </w:tr>
      <w:tr w:rsidR="007E60DA" w14:paraId="5DEBE0C4" w14:textId="77777777" w:rsidTr="007E60DA">
        <w:tc>
          <w:tcPr>
            <w:tcW w:w="642" w:type="dxa"/>
            <w:shd w:val="clear" w:color="auto" w:fill="D0E6F6" w:themeFill="accent6" w:themeFillTint="33"/>
          </w:tcPr>
          <w:p w14:paraId="682D67DB" w14:textId="77777777" w:rsidR="007E60DA" w:rsidRDefault="007E60DA" w:rsidP="00EB7D0A">
            <w:pPr>
              <w:rPr>
                <w:rFonts w:ascii="Calibri" w:hAnsi="Calibri"/>
                <w:sz w:val="24"/>
                <w:szCs w:val="24"/>
              </w:rPr>
            </w:pPr>
            <w:r>
              <w:rPr>
                <w:rFonts w:ascii="Calibri" w:hAnsi="Calibri"/>
                <w:sz w:val="24"/>
                <w:szCs w:val="24"/>
              </w:rPr>
              <w:t>74.</w:t>
            </w:r>
          </w:p>
        </w:tc>
        <w:tc>
          <w:tcPr>
            <w:tcW w:w="3396" w:type="dxa"/>
            <w:shd w:val="clear" w:color="auto" w:fill="D0E6F6" w:themeFill="accent6" w:themeFillTint="33"/>
          </w:tcPr>
          <w:p w14:paraId="30F639B1" w14:textId="77777777" w:rsidR="007E60DA" w:rsidRPr="5C1BE57C" w:rsidRDefault="007E60DA" w:rsidP="00EB7D0A">
            <w:pPr>
              <w:rPr>
                <w:rFonts w:ascii="Calibri" w:hAnsi="Calibri"/>
                <w:sz w:val="24"/>
                <w:szCs w:val="24"/>
              </w:rPr>
            </w:pPr>
            <w:r w:rsidRPr="5C1BE57C">
              <w:rPr>
                <w:rFonts w:ascii="Calibri" w:hAnsi="Calibri"/>
                <w:sz w:val="24"/>
                <w:szCs w:val="24"/>
              </w:rPr>
              <w:t>Have you enabled at risk or vulnerable staff and others to work from home where possible?</w:t>
            </w:r>
          </w:p>
        </w:tc>
        <w:tc>
          <w:tcPr>
            <w:tcW w:w="3101" w:type="dxa"/>
            <w:shd w:val="clear" w:color="auto" w:fill="D0E6F6" w:themeFill="accent6" w:themeFillTint="33"/>
          </w:tcPr>
          <w:p w14:paraId="710FFBD0" w14:textId="77777777" w:rsidR="007E60DA" w:rsidRPr="5C1BE57C" w:rsidRDefault="007E60DA" w:rsidP="00EB7D0A">
            <w:pPr>
              <w:rPr>
                <w:sz w:val="24"/>
                <w:szCs w:val="24"/>
              </w:rPr>
            </w:pPr>
          </w:p>
        </w:tc>
        <w:tc>
          <w:tcPr>
            <w:tcW w:w="1426" w:type="dxa"/>
            <w:shd w:val="clear" w:color="auto" w:fill="D0E6F6" w:themeFill="accent6" w:themeFillTint="33"/>
          </w:tcPr>
          <w:p w14:paraId="0D3C4377" w14:textId="77777777" w:rsidR="007E60DA" w:rsidRPr="5C1BE57C" w:rsidRDefault="007E60DA" w:rsidP="00EB7D0A">
            <w:pPr>
              <w:rPr>
                <w:sz w:val="24"/>
                <w:szCs w:val="24"/>
              </w:rPr>
            </w:pPr>
          </w:p>
        </w:tc>
        <w:tc>
          <w:tcPr>
            <w:tcW w:w="2776" w:type="dxa"/>
            <w:shd w:val="clear" w:color="auto" w:fill="D0E6F6" w:themeFill="accent6" w:themeFillTint="33"/>
          </w:tcPr>
          <w:p w14:paraId="5BF4EB18" w14:textId="77777777" w:rsidR="007E60DA" w:rsidRPr="5C1BE57C" w:rsidRDefault="007E60DA" w:rsidP="00EB7D0A">
            <w:pPr>
              <w:rPr>
                <w:sz w:val="24"/>
                <w:szCs w:val="24"/>
              </w:rPr>
            </w:pPr>
          </w:p>
        </w:tc>
      </w:tr>
      <w:tr w:rsidR="007E60DA" w14:paraId="5EE3CE4E" w14:textId="77777777" w:rsidTr="007E60DA">
        <w:tc>
          <w:tcPr>
            <w:tcW w:w="642" w:type="dxa"/>
            <w:shd w:val="clear" w:color="auto" w:fill="D0E6F6" w:themeFill="accent6" w:themeFillTint="33"/>
          </w:tcPr>
          <w:p w14:paraId="3D1AB25E" w14:textId="77777777" w:rsidR="007E60DA" w:rsidRDefault="007E60DA" w:rsidP="00EB7D0A">
            <w:pPr>
              <w:rPr>
                <w:rFonts w:ascii="Calibri" w:hAnsi="Calibri"/>
                <w:sz w:val="24"/>
                <w:szCs w:val="24"/>
              </w:rPr>
            </w:pPr>
            <w:r>
              <w:rPr>
                <w:rFonts w:ascii="Calibri" w:hAnsi="Calibri"/>
                <w:sz w:val="24"/>
                <w:szCs w:val="24"/>
              </w:rPr>
              <w:t>75.</w:t>
            </w:r>
          </w:p>
        </w:tc>
        <w:tc>
          <w:tcPr>
            <w:tcW w:w="3396" w:type="dxa"/>
            <w:shd w:val="clear" w:color="auto" w:fill="D0E6F6" w:themeFill="accent6" w:themeFillTint="33"/>
          </w:tcPr>
          <w:p w14:paraId="4439A0F5" w14:textId="77777777" w:rsidR="007E60DA" w:rsidRPr="5C1BE57C" w:rsidRDefault="007E60DA" w:rsidP="00EB7D0A">
            <w:pPr>
              <w:rPr>
                <w:rFonts w:ascii="Calibri" w:hAnsi="Calibri"/>
                <w:sz w:val="24"/>
                <w:szCs w:val="24"/>
              </w:rPr>
            </w:pPr>
            <w:r w:rsidRPr="5C1BE57C">
              <w:rPr>
                <w:rFonts w:ascii="Calibri" w:hAnsi="Calibri"/>
                <w:sz w:val="24"/>
                <w:szCs w:val="24"/>
              </w:rPr>
              <w:t>Have you enabled at risk staff and others to maintain a physical distance of 2 metres?</w:t>
            </w:r>
          </w:p>
        </w:tc>
        <w:tc>
          <w:tcPr>
            <w:tcW w:w="3101" w:type="dxa"/>
            <w:shd w:val="clear" w:color="auto" w:fill="D0E6F6" w:themeFill="accent6" w:themeFillTint="33"/>
          </w:tcPr>
          <w:p w14:paraId="71E0A48D" w14:textId="77777777" w:rsidR="007E60DA" w:rsidRPr="5C1BE57C" w:rsidRDefault="007E60DA" w:rsidP="00EB7D0A">
            <w:pPr>
              <w:rPr>
                <w:sz w:val="24"/>
                <w:szCs w:val="24"/>
              </w:rPr>
            </w:pPr>
          </w:p>
        </w:tc>
        <w:tc>
          <w:tcPr>
            <w:tcW w:w="1426" w:type="dxa"/>
            <w:shd w:val="clear" w:color="auto" w:fill="D0E6F6" w:themeFill="accent6" w:themeFillTint="33"/>
          </w:tcPr>
          <w:p w14:paraId="5215B559" w14:textId="77777777" w:rsidR="007E60DA" w:rsidRPr="5C1BE57C" w:rsidRDefault="007E60DA" w:rsidP="00EB7D0A">
            <w:pPr>
              <w:rPr>
                <w:sz w:val="24"/>
                <w:szCs w:val="24"/>
              </w:rPr>
            </w:pPr>
          </w:p>
        </w:tc>
        <w:tc>
          <w:tcPr>
            <w:tcW w:w="2776" w:type="dxa"/>
            <w:shd w:val="clear" w:color="auto" w:fill="D0E6F6" w:themeFill="accent6" w:themeFillTint="33"/>
          </w:tcPr>
          <w:p w14:paraId="25DB088D" w14:textId="77777777" w:rsidR="007E60DA" w:rsidRPr="5C1BE57C" w:rsidRDefault="007E60DA" w:rsidP="00EB7D0A">
            <w:pPr>
              <w:rPr>
                <w:sz w:val="24"/>
                <w:szCs w:val="24"/>
              </w:rPr>
            </w:pPr>
          </w:p>
        </w:tc>
      </w:tr>
      <w:tr w:rsidR="007E60DA" w14:paraId="10B3B3EB" w14:textId="77777777" w:rsidTr="007E60DA">
        <w:tc>
          <w:tcPr>
            <w:tcW w:w="642" w:type="dxa"/>
            <w:shd w:val="clear" w:color="auto" w:fill="D0E6F6" w:themeFill="accent6" w:themeFillTint="33"/>
          </w:tcPr>
          <w:p w14:paraId="646E724E" w14:textId="77777777" w:rsidR="007E60DA" w:rsidRDefault="007E60DA" w:rsidP="00EB7D0A">
            <w:pPr>
              <w:rPr>
                <w:rFonts w:ascii="Calibri" w:hAnsi="Calibri"/>
                <w:sz w:val="24"/>
                <w:szCs w:val="24"/>
              </w:rPr>
            </w:pPr>
          </w:p>
        </w:tc>
        <w:tc>
          <w:tcPr>
            <w:tcW w:w="3396" w:type="dxa"/>
            <w:shd w:val="clear" w:color="auto" w:fill="D0E6F6" w:themeFill="accent6" w:themeFillTint="33"/>
          </w:tcPr>
          <w:p w14:paraId="7C2410B8" w14:textId="77777777" w:rsidR="007E60DA" w:rsidRPr="5C1BE57C" w:rsidRDefault="007E60DA" w:rsidP="00EB7D0A">
            <w:pPr>
              <w:rPr>
                <w:rFonts w:ascii="Calibri" w:hAnsi="Calibri"/>
                <w:sz w:val="24"/>
                <w:szCs w:val="24"/>
              </w:rPr>
            </w:pPr>
            <w:r w:rsidRPr="00731A2A">
              <w:rPr>
                <w:b/>
                <w:sz w:val="24"/>
                <w:szCs w:val="24"/>
              </w:rPr>
              <w:t>Changes to Work Practices</w:t>
            </w:r>
          </w:p>
        </w:tc>
        <w:tc>
          <w:tcPr>
            <w:tcW w:w="3101" w:type="dxa"/>
            <w:shd w:val="clear" w:color="auto" w:fill="D0E6F6" w:themeFill="accent6" w:themeFillTint="33"/>
          </w:tcPr>
          <w:p w14:paraId="0EA262C0" w14:textId="77777777" w:rsidR="007E60DA" w:rsidRPr="5C1BE57C" w:rsidRDefault="007E60DA" w:rsidP="00EB7D0A">
            <w:pPr>
              <w:rPr>
                <w:sz w:val="24"/>
                <w:szCs w:val="24"/>
              </w:rPr>
            </w:pPr>
          </w:p>
        </w:tc>
        <w:tc>
          <w:tcPr>
            <w:tcW w:w="1426" w:type="dxa"/>
            <w:shd w:val="clear" w:color="auto" w:fill="D0E6F6" w:themeFill="accent6" w:themeFillTint="33"/>
          </w:tcPr>
          <w:p w14:paraId="06B315A1" w14:textId="77777777" w:rsidR="007E60DA" w:rsidRPr="5C1BE57C" w:rsidRDefault="007E60DA" w:rsidP="00EB7D0A">
            <w:pPr>
              <w:rPr>
                <w:sz w:val="24"/>
                <w:szCs w:val="24"/>
              </w:rPr>
            </w:pPr>
          </w:p>
        </w:tc>
        <w:tc>
          <w:tcPr>
            <w:tcW w:w="2776" w:type="dxa"/>
            <w:shd w:val="clear" w:color="auto" w:fill="D0E6F6" w:themeFill="accent6" w:themeFillTint="33"/>
          </w:tcPr>
          <w:p w14:paraId="1F51659B" w14:textId="77777777" w:rsidR="007E60DA" w:rsidRPr="5C1BE57C" w:rsidRDefault="007E60DA" w:rsidP="00EB7D0A">
            <w:pPr>
              <w:rPr>
                <w:sz w:val="24"/>
                <w:szCs w:val="24"/>
              </w:rPr>
            </w:pPr>
          </w:p>
        </w:tc>
      </w:tr>
      <w:tr w:rsidR="007E60DA" w14:paraId="5A393915" w14:textId="77777777" w:rsidTr="007E60DA">
        <w:tc>
          <w:tcPr>
            <w:tcW w:w="642" w:type="dxa"/>
            <w:shd w:val="clear" w:color="auto" w:fill="D0E6F6" w:themeFill="accent6" w:themeFillTint="33"/>
          </w:tcPr>
          <w:p w14:paraId="5909F238" w14:textId="77777777" w:rsidR="007E60DA" w:rsidRDefault="007E60DA" w:rsidP="00EB7D0A">
            <w:pPr>
              <w:rPr>
                <w:rFonts w:ascii="Calibri" w:hAnsi="Calibri"/>
                <w:sz w:val="24"/>
                <w:szCs w:val="24"/>
              </w:rPr>
            </w:pPr>
            <w:r>
              <w:rPr>
                <w:sz w:val="24"/>
                <w:szCs w:val="24"/>
              </w:rPr>
              <w:t>76.</w:t>
            </w:r>
          </w:p>
        </w:tc>
        <w:tc>
          <w:tcPr>
            <w:tcW w:w="3396" w:type="dxa"/>
            <w:shd w:val="clear" w:color="auto" w:fill="D0E6F6" w:themeFill="accent6" w:themeFillTint="33"/>
          </w:tcPr>
          <w:p w14:paraId="6D9E42DB" w14:textId="77777777" w:rsidR="007E60DA" w:rsidRPr="00731A2A" w:rsidRDefault="007E60DA" w:rsidP="00EB7D0A">
            <w:pPr>
              <w:rPr>
                <w:b/>
                <w:sz w:val="24"/>
                <w:szCs w:val="24"/>
              </w:rPr>
            </w:pPr>
            <w:r w:rsidRPr="5C1BE57C">
              <w:rPr>
                <w:sz w:val="24"/>
                <w:szCs w:val="24"/>
              </w:rPr>
              <w:t xml:space="preserve">Have you considered other changes to schools/centre practices to minimise the spread of COVID-19? </w:t>
            </w:r>
          </w:p>
        </w:tc>
        <w:tc>
          <w:tcPr>
            <w:tcW w:w="3101" w:type="dxa"/>
            <w:shd w:val="clear" w:color="auto" w:fill="D0E6F6" w:themeFill="accent6" w:themeFillTint="33"/>
          </w:tcPr>
          <w:p w14:paraId="6B77B6B4" w14:textId="77777777" w:rsidR="007E60DA" w:rsidRPr="5C1BE57C" w:rsidRDefault="007E60DA" w:rsidP="00EB7D0A">
            <w:pPr>
              <w:rPr>
                <w:sz w:val="24"/>
                <w:szCs w:val="24"/>
              </w:rPr>
            </w:pPr>
          </w:p>
        </w:tc>
        <w:tc>
          <w:tcPr>
            <w:tcW w:w="1426" w:type="dxa"/>
            <w:shd w:val="clear" w:color="auto" w:fill="D0E6F6" w:themeFill="accent6" w:themeFillTint="33"/>
          </w:tcPr>
          <w:p w14:paraId="6AA90E00" w14:textId="77777777" w:rsidR="007E60DA" w:rsidRPr="5C1BE57C" w:rsidRDefault="007E60DA" w:rsidP="00EB7D0A">
            <w:pPr>
              <w:rPr>
                <w:sz w:val="24"/>
                <w:szCs w:val="24"/>
              </w:rPr>
            </w:pPr>
          </w:p>
        </w:tc>
        <w:tc>
          <w:tcPr>
            <w:tcW w:w="2776" w:type="dxa"/>
            <w:shd w:val="clear" w:color="auto" w:fill="D0E6F6" w:themeFill="accent6" w:themeFillTint="33"/>
          </w:tcPr>
          <w:p w14:paraId="728B0484" w14:textId="77777777" w:rsidR="007E60DA" w:rsidRPr="5C1BE57C" w:rsidRDefault="007E60DA" w:rsidP="00EB7D0A">
            <w:pPr>
              <w:rPr>
                <w:sz w:val="24"/>
                <w:szCs w:val="24"/>
              </w:rPr>
            </w:pPr>
          </w:p>
        </w:tc>
      </w:tr>
      <w:tr w:rsidR="007E60DA" w14:paraId="65D29185" w14:textId="77777777" w:rsidTr="007E60DA">
        <w:tc>
          <w:tcPr>
            <w:tcW w:w="642" w:type="dxa"/>
            <w:shd w:val="clear" w:color="auto" w:fill="D0E6F6" w:themeFill="accent6" w:themeFillTint="33"/>
          </w:tcPr>
          <w:p w14:paraId="604FC1A7" w14:textId="77777777" w:rsidR="007E60DA" w:rsidRDefault="007E60DA" w:rsidP="00EB7D0A">
            <w:pPr>
              <w:rPr>
                <w:sz w:val="24"/>
                <w:szCs w:val="24"/>
              </w:rPr>
            </w:pPr>
            <w:r>
              <w:rPr>
                <w:sz w:val="24"/>
                <w:szCs w:val="24"/>
              </w:rPr>
              <w:lastRenderedPageBreak/>
              <w:t>77.</w:t>
            </w:r>
          </w:p>
        </w:tc>
        <w:tc>
          <w:tcPr>
            <w:tcW w:w="3396" w:type="dxa"/>
            <w:shd w:val="clear" w:color="auto" w:fill="D0E6F6" w:themeFill="accent6" w:themeFillTint="33"/>
          </w:tcPr>
          <w:p w14:paraId="6EC51A80" w14:textId="77777777" w:rsidR="007E60DA" w:rsidRPr="5C1BE57C" w:rsidRDefault="007E60DA" w:rsidP="00EB7D0A">
            <w:pPr>
              <w:rPr>
                <w:sz w:val="24"/>
                <w:szCs w:val="24"/>
              </w:rPr>
            </w:pPr>
            <w:r w:rsidRPr="5C1BE57C">
              <w:rPr>
                <w:sz w:val="24"/>
                <w:szCs w:val="24"/>
              </w:rPr>
              <w:t xml:space="preserve">Have you arranged for safe delivery of goods to the </w:t>
            </w:r>
            <w:proofErr w:type="spellStart"/>
            <w:r w:rsidRPr="5C1BE57C">
              <w:rPr>
                <w:sz w:val="24"/>
                <w:szCs w:val="24"/>
              </w:rPr>
              <w:t>wchool</w:t>
            </w:r>
            <w:proofErr w:type="spellEnd"/>
            <w:r w:rsidRPr="5C1BE57C">
              <w:rPr>
                <w:sz w:val="24"/>
                <w:szCs w:val="24"/>
              </w:rPr>
              <w:t>/centre?</w:t>
            </w:r>
          </w:p>
        </w:tc>
        <w:tc>
          <w:tcPr>
            <w:tcW w:w="3101" w:type="dxa"/>
            <w:shd w:val="clear" w:color="auto" w:fill="D0E6F6" w:themeFill="accent6" w:themeFillTint="33"/>
          </w:tcPr>
          <w:p w14:paraId="1A96A3DA" w14:textId="77777777" w:rsidR="007E60DA" w:rsidRPr="5C1BE57C" w:rsidRDefault="007E60DA" w:rsidP="00EB7D0A">
            <w:pPr>
              <w:rPr>
                <w:sz w:val="24"/>
                <w:szCs w:val="24"/>
              </w:rPr>
            </w:pPr>
          </w:p>
        </w:tc>
        <w:tc>
          <w:tcPr>
            <w:tcW w:w="1426" w:type="dxa"/>
            <w:shd w:val="clear" w:color="auto" w:fill="D0E6F6" w:themeFill="accent6" w:themeFillTint="33"/>
          </w:tcPr>
          <w:p w14:paraId="2018A5B5" w14:textId="77777777" w:rsidR="007E60DA" w:rsidRPr="5C1BE57C" w:rsidRDefault="007E60DA" w:rsidP="00EB7D0A">
            <w:pPr>
              <w:rPr>
                <w:sz w:val="24"/>
                <w:szCs w:val="24"/>
              </w:rPr>
            </w:pPr>
          </w:p>
        </w:tc>
        <w:tc>
          <w:tcPr>
            <w:tcW w:w="2776" w:type="dxa"/>
            <w:shd w:val="clear" w:color="auto" w:fill="D0E6F6" w:themeFill="accent6" w:themeFillTint="33"/>
          </w:tcPr>
          <w:p w14:paraId="6C99DD7A" w14:textId="77777777" w:rsidR="007E60DA" w:rsidRPr="5C1BE57C" w:rsidRDefault="007E60DA" w:rsidP="00EB7D0A">
            <w:pPr>
              <w:rPr>
                <w:sz w:val="24"/>
                <w:szCs w:val="24"/>
              </w:rPr>
            </w:pPr>
          </w:p>
        </w:tc>
      </w:tr>
      <w:tr w:rsidR="007E60DA" w14:paraId="4CEDAB00" w14:textId="77777777" w:rsidTr="007E60DA">
        <w:tc>
          <w:tcPr>
            <w:tcW w:w="642" w:type="dxa"/>
            <w:shd w:val="clear" w:color="auto" w:fill="D0E6F6" w:themeFill="accent6" w:themeFillTint="33"/>
          </w:tcPr>
          <w:p w14:paraId="5A25936D" w14:textId="77777777" w:rsidR="007E60DA" w:rsidRDefault="007E60DA" w:rsidP="00EB7D0A">
            <w:pPr>
              <w:rPr>
                <w:sz w:val="24"/>
                <w:szCs w:val="24"/>
              </w:rPr>
            </w:pPr>
          </w:p>
        </w:tc>
        <w:tc>
          <w:tcPr>
            <w:tcW w:w="3396" w:type="dxa"/>
            <w:shd w:val="clear" w:color="auto" w:fill="D0E6F6" w:themeFill="accent6" w:themeFillTint="33"/>
          </w:tcPr>
          <w:p w14:paraId="6E959CF4" w14:textId="77777777" w:rsidR="007E60DA" w:rsidRPr="5C1BE57C" w:rsidRDefault="007E60DA" w:rsidP="00EB7D0A">
            <w:pPr>
              <w:rPr>
                <w:sz w:val="24"/>
                <w:szCs w:val="24"/>
              </w:rPr>
            </w:pPr>
            <w:r w:rsidRPr="00C02037">
              <w:rPr>
                <w:b/>
                <w:sz w:val="24"/>
                <w:szCs w:val="24"/>
              </w:rPr>
              <w:t>Visiting Contractors /</w:t>
            </w:r>
            <w:r>
              <w:rPr>
                <w:b/>
                <w:sz w:val="24"/>
                <w:szCs w:val="24"/>
              </w:rPr>
              <w:t xml:space="preserve"> W</w:t>
            </w:r>
            <w:r w:rsidRPr="00C02037">
              <w:rPr>
                <w:b/>
                <w:sz w:val="24"/>
                <w:szCs w:val="24"/>
              </w:rPr>
              <w:t>orkers</w:t>
            </w:r>
          </w:p>
        </w:tc>
        <w:tc>
          <w:tcPr>
            <w:tcW w:w="3101" w:type="dxa"/>
            <w:shd w:val="clear" w:color="auto" w:fill="D0E6F6" w:themeFill="accent6" w:themeFillTint="33"/>
          </w:tcPr>
          <w:p w14:paraId="7CB32D1B" w14:textId="77777777" w:rsidR="007E60DA" w:rsidRPr="5C1BE57C" w:rsidRDefault="007E60DA" w:rsidP="00EB7D0A">
            <w:pPr>
              <w:rPr>
                <w:sz w:val="24"/>
                <w:szCs w:val="24"/>
              </w:rPr>
            </w:pPr>
          </w:p>
        </w:tc>
        <w:tc>
          <w:tcPr>
            <w:tcW w:w="1426" w:type="dxa"/>
            <w:shd w:val="clear" w:color="auto" w:fill="D0E6F6" w:themeFill="accent6" w:themeFillTint="33"/>
          </w:tcPr>
          <w:p w14:paraId="00D65761" w14:textId="77777777" w:rsidR="007E60DA" w:rsidRPr="5C1BE57C" w:rsidRDefault="007E60DA" w:rsidP="00EB7D0A">
            <w:pPr>
              <w:rPr>
                <w:sz w:val="24"/>
                <w:szCs w:val="24"/>
              </w:rPr>
            </w:pPr>
          </w:p>
        </w:tc>
        <w:tc>
          <w:tcPr>
            <w:tcW w:w="2776" w:type="dxa"/>
            <w:shd w:val="clear" w:color="auto" w:fill="D0E6F6" w:themeFill="accent6" w:themeFillTint="33"/>
          </w:tcPr>
          <w:p w14:paraId="39E2CD60" w14:textId="77777777" w:rsidR="007E60DA" w:rsidRPr="5C1BE57C" w:rsidRDefault="007E60DA" w:rsidP="00EB7D0A">
            <w:pPr>
              <w:rPr>
                <w:sz w:val="24"/>
                <w:szCs w:val="24"/>
              </w:rPr>
            </w:pPr>
          </w:p>
        </w:tc>
      </w:tr>
      <w:tr w:rsidR="007E60DA" w14:paraId="134AFD97" w14:textId="77777777" w:rsidTr="007E60DA">
        <w:tc>
          <w:tcPr>
            <w:tcW w:w="642" w:type="dxa"/>
            <w:shd w:val="clear" w:color="auto" w:fill="D0E6F6" w:themeFill="accent6" w:themeFillTint="33"/>
          </w:tcPr>
          <w:p w14:paraId="54C5FD1C" w14:textId="77777777" w:rsidR="007E60DA" w:rsidRDefault="007E60DA" w:rsidP="00EB7D0A">
            <w:pPr>
              <w:rPr>
                <w:sz w:val="24"/>
                <w:szCs w:val="24"/>
              </w:rPr>
            </w:pPr>
            <w:r>
              <w:rPr>
                <w:sz w:val="24"/>
                <w:szCs w:val="24"/>
              </w:rPr>
              <w:t>78.</w:t>
            </w:r>
          </w:p>
        </w:tc>
        <w:tc>
          <w:tcPr>
            <w:tcW w:w="3396" w:type="dxa"/>
            <w:shd w:val="clear" w:color="auto" w:fill="D0E6F6" w:themeFill="accent6" w:themeFillTint="33"/>
          </w:tcPr>
          <w:p w14:paraId="4A8BFA68" w14:textId="77777777" w:rsidR="007E60DA" w:rsidRPr="00C02037" w:rsidRDefault="007E60DA" w:rsidP="00EB7D0A">
            <w:pPr>
              <w:rPr>
                <w:b/>
                <w:sz w:val="24"/>
                <w:szCs w:val="24"/>
              </w:rPr>
            </w:pPr>
            <w:r w:rsidRPr="00132580">
              <w:rPr>
                <w:sz w:val="24"/>
                <w:szCs w:val="24"/>
              </w:rPr>
              <w:t xml:space="preserve">Are there arrangements in place to </w:t>
            </w:r>
            <w:r>
              <w:rPr>
                <w:sz w:val="24"/>
                <w:szCs w:val="24"/>
              </w:rPr>
              <w:t xml:space="preserve">inform other </w:t>
            </w:r>
            <w:r w:rsidRPr="00132580">
              <w:rPr>
                <w:sz w:val="24"/>
                <w:szCs w:val="24"/>
              </w:rPr>
              <w:t>workers, contractors or visitors</w:t>
            </w:r>
            <w:r>
              <w:rPr>
                <w:sz w:val="24"/>
                <w:szCs w:val="24"/>
              </w:rPr>
              <w:t xml:space="preserve"> of the workplace measures to help prevent the spread of infection</w:t>
            </w:r>
            <w:r w:rsidRPr="00132580">
              <w:rPr>
                <w:sz w:val="24"/>
                <w:szCs w:val="24"/>
              </w:rPr>
              <w:t>?</w:t>
            </w:r>
          </w:p>
        </w:tc>
        <w:tc>
          <w:tcPr>
            <w:tcW w:w="3101" w:type="dxa"/>
            <w:shd w:val="clear" w:color="auto" w:fill="D0E6F6" w:themeFill="accent6" w:themeFillTint="33"/>
          </w:tcPr>
          <w:p w14:paraId="77123C72" w14:textId="77777777" w:rsidR="007E60DA" w:rsidRPr="5C1BE57C" w:rsidRDefault="007E60DA" w:rsidP="00EB7D0A">
            <w:pPr>
              <w:rPr>
                <w:sz w:val="24"/>
                <w:szCs w:val="24"/>
              </w:rPr>
            </w:pPr>
          </w:p>
        </w:tc>
        <w:tc>
          <w:tcPr>
            <w:tcW w:w="1426" w:type="dxa"/>
            <w:shd w:val="clear" w:color="auto" w:fill="D0E6F6" w:themeFill="accent6" w:themeFillTint="33"/>
          </w:tcPr>
          <w:p w14:paraId="11A5EB5C" w14:textId="77777777" w:rsidR="007E60DA" w:rsidRPr="5C1BE57C" w:rsidRDefault="007E60DA" w:rsidP="00EB7D0A">
            <w:pPr>
              <w:rPr>
                <w:sz w:val="24"/>
                <w:szCs w:val="24"/>
              </w:rPr>
            </w:pPr>
          </w:p>
        </w:tc>
        <w:tc>
          <w:tcPr>
            <w:tcW w:w="2776" w:type="dxa"/>
            <w:shd w:val="clear" w:color="auto" w:fill="D0E6F6" w:themeFill="accent6" w:themeFillTint="33"/>
          </w:tcPr>
          <w:p w14:paraId="2542EB56" w14:textId="77777777" w:rsidR="007E60DA" w:rsidRPr="5C1BE57C" w:rsidRDefault="007E60DA" w:rsidP="00EB7D0A">
            <w:pPr>
              <w:rPr>
                <w:sz w:val="24"/>
                <w:szCs w:val="24"/>
              </w:rPr>
            </w:pPr>
          </w:p>
        </w:tc>
      </w:tr>
      <w:tr w:rsidR="007E60DA" w14:paraId="282BC153" w14:textId="77777777" w:rsidTr="007E60DA">
        <w:tc>
          <w:tcPr>
            <w:tcW w:w="642" w:type="dxa"/>
            <w:shd w:val="clear" w:color="auto" w:fill="D0E6F6" w:themeFill="accent6" w:themeFillTint="33"/>
          </w:tcPr>
          <w:p w14:paraId="3EEF37F0" w14:textId="77777777" w:rsidR="007E60DA" w:rsidRDefault="007E60DA" w:rsidP="00EB7D0A">
            <w:pPr>
              <w:rPr>
                <w:sz w:val="24"/>
                <w:szCs w:val="24"/>
              </w:rPr>
            </w:pPr>
            <w:r>
              <w:rPr>
                <w:sz w:val="24"/>
                <w:szCs w:val="24"/>
              </w:rPr>
              <w:t>79.</w:t>
            </w:r>
          </w:p>
        </w:tc>
        <w:tc>
          <w:tcPr>
            <w:tcW w:w="3396" w:type="dxa"/>
            <w:shd w:val="clear" w:color="auto" w:fill="D0E6F6" w:themeFill="accent6" w:themeFillTint="33"/>
          </w:tcPr>
          <w:p w14:paraId="7A41C0DC" w14:textId="77777777" w:rsidR="007E60DA" w:rsidRPr="00132580" w:rsidRDefault="007E60DA" w:rsidP="00EB7D0A">
            <w:pPr>
              <w:rPr>
                <w:sz w:val="24"/>
                <w:szCs w:val="24"/>
              </w:rPr>
            </w:pPr>
            <w:r>
              <w:rPr>
                <w:sz w:val="24"/>
                <w:szCs w:val="24"/>
              </w:rPr>
              <w:t>Is there a system for recording visits to the site/workplace by workers and others, as well as visits by staff to other sites? (COVID-19 Contact log)</w:t>
            </w:r>
          </w:p>
        </w:tc>
        <w:tc>
          <w:tcPr>
            <w:tcW w:w="3101" w:type="dxa"/>
            <w:shd w:val="clear" w:color="auto" w:fill="D0E6F6" w:themeFill="accent6" w:themeFillTint="33"/>
          </w:tcPr>
          <w:p w14:paraId="4790AD7C" w14:textId="77777777" w:rsidR="007E60DA" w:rsidRPr="5C1BE57C" w:rsidRDefault="007E60DA" w:rsidP="00EB7D0A">
            <w:pPr>
              <w:rPr>
                <w:sz w:val="24"/>
                <w:szCs w:val="24"/>
              </w:rPr>
            </w:pPr>
          </w:p>
        </w:tc>
        <w:tc>
          <w:tcPr>
            <w:tcW w:w="1426" w:type="dxa"/>
            <w:shd w:val="clear" w:color="auto" w:fill="D0E6F6" w:themeFill="accent6" w:themeFillTint="33"/>
          </w:tcPr>
          <w:p w14:paraId="145C47BD" w14:textId="77777777" w:rsidR="007E60DA" w:rsidRPr="5C1BE57C" w:rsidRDefault="007E60DA" w:rsidP="00EB7D0A">
            <w:pPr>
              <w:rPr>
                <w:sz w:val="24"/>
                <w:szCs w:val="24"/>
              </w:rPr>
            </w:pPr>
          </w:p>
        </w:tc>
        <w:tc>
          <w:tcPr>
            <w:tcW w:w="2776" w:type="dxa"/>
            <w:shd w:val="clear" w:color="auto" w:fill="D0E6F6" w:themeFill="accent6" w:themeFillTint="33"/>
          </w:tcPr>
          <w:p w14:paraId="3338E165" w14:textId="77777777" w:rsidR="007E60DA" w:rsidRPr="5C1BE57C" w:rsidRDefault="007E60DA" w:rsidP="00EB7D0A">
            <w:pPr>
              <w:rPr>
                <w:sz w:val="24"/>
                <w:szCs w:val="24"/>
              </w:rPr>
            </w:pPr>
          </w:p>
        </w:tc>
      </w:tr>
      <w:tr w:rsidR="007E60DA" w14:paraId="62ECB697" w14:textId="77777777" w:rsidTr="007E60DA">
        <w:tc>
          <w:tcPr>
            <w:tcW w:w="642" w:type="dxa"/>
            <w:shd w:val="clear" w:color="auto" w:fill="E4E7E8" w:themeFill="accent4" w:themeFillTint="33"/>
          </w:tcPr>
          <w:p w14:paraId="31A45AA1" w14:textId="77777777" w:rsidR="007E60DA" w:rsidRDefault="007E60DA" w:rsidP="00EB7D0A">
            <w:pPr>
              <w:rPr>
                <w:sz w:val="24"/>
                <w:szCs w:val="24"/>
              </w:rPr>
            </w:pPr>
          </w:p>
        </w:tc>
        <w:tc>
          <w:tcPr>
            <w:tcW w:w="3396" w:type="dxa"/>
            <w:shd w:val="clear" w:color="auto" w:fill="E4E7E8" w:themeFill="accent4" w:themeFillTint="33"/>
          </w:tcPr>
          <w:p w14:paraId="0935A54A" w14:textId="77777777" w:rsidR="007E60DA" w:rsidRDefault="007E60DA" w:rsidP="00EB7D0A">
            <w:pPr>
              <w:rPr>
                <w:sz w:val="24"/>
                <w:szCs w:val="24"/>
              </w:rPr>
            </w:pPr>
            <w:r>
              <w:rPr>
                <w:b/>
                <w:sz w:val="24"/>
                <w:szCs w:val="24"/>
                <w:lang w:val="en-US"/>
              </w:rPr>
              <w:t xml:space="preserve">Control </w:t>
            </w:r>
          </w:p>
        </w:tc>
        <w:tc>
          <w:tcPr>
            <w:tcW w:w="3101" w:type="dxa"/>
            <w:shd w:val="clear" w:color="auto" w:fill="E4E7E8" w:themeFill="accent4" w:themeFillTint="33"/>
          </w:tcPr>
          <w:p w14:paraId="6A12B058" w14:textId="77777777" w:rsidR="007E60DA" w:rsidRPr="5C1BE57C" w:rsidRDefault="007E60DA" w:rsidP="00EB7D0A">
            <w:pPr>
              <w:rPr>
                <w:sz w:val="24"/>
                <w:szCs w:val="24"/>
              </w:rPr>
            </w:pPr>
          </w:p>
        </w:tc>
        <w:tc>
          <w:tcPr>
            <w:tcW w:w="1426" w:type="dxa"/>
            <w:shd w:val="clear" w:color="auto" w:fill="E4E7E8" w:themeFill="accent4" w:themeFillTint="33"/>
          </w:tcPr>
          <w:p w14:paraId="6A03FD1A" w14:textId="77777777" w:rsidR="007E60DA" w:rsidRPr="5C1BE57C" w:rsidRDefault="007E60DA" w:rsidP="00EB7D0A">
            <w:pPr>
              <w:rPr>
                <w:sz w:val="24"/>
                <w:szCs w:val="24"/>
              </w:rPr>
            </w:pPr>
          </w:p>
        </w:tc>
        <w:tc>
          <w:tcPr>
            <w:tcW w:w="2776" w:type="dxa"/>
            <w:shd w:val="clear" w:color="auto" w:fill="E4E7E8" w:themeFill="accent4" w:themeFillTint="33"/>
          </w:tcPr>
          <w:p w14:paraId="3611C62F" w14:textId="77777777" w:rsidR="007E60DA" w:rsidRDefault="007E60DA" w:rsidP="00EB7D0A">
            <w:pPr>
              <w:rPr>
                <w:b/>
                <w:sz w:val="24"/>
                <w:szCs w:val="24"/>
                <w:lang w:val="en-US"/>
              </w:rPr>
            </w:pPr>
          </w:p>
        </w:tc>
      </w:tr>
      <w:tr w:rsidR="007E60DA" w14:paraId="6BCCDA7E" w14:textId="77777777" w:rsidTr="007E60DA">
        <w:tc>
          <w:tcPr>
            <w:tcW w:w="642" w:type="dxa"/>
            <w:shd w:val="clear" w:color="auto" w:fill="E4E7E8" w:themeFill="accent4" w:themeFillTint="33"/>
          </w:tcPr>
          <w:p w14:paraId="2E259D91" w14:textId="77777777" w:rsidR="007E60DA" w:rsidRDefault="007E60DA" w:rsidP="00EB7D0A">
            <w:pPr>
              <w:rPr>
                <w:sz w:val="24"/>
                <w:szCs w:val="24"/>
              </w:rPr>
            </w:pPr>
            <w:r>
              <w:rPr>
                <w:sz w:val="24"/>
                <w:szCs w:val="24"/>
                <w:lang w:val="en-US"/>
              </w:rPr>
              <w:t>80.</w:t>
            </w:r>
          </w:p>
        </w:tc>
        <w:tc>
          <w:tcPr>
            <w:tcW w:w="3396" w:type="dxa"/>
            <w:shd w:val="clear" w:color="auto" w:fill="E4E7E8" w:themeFill="accent4" w:themeFillTint="33"/>
          </w:tcPr>
          <w:p w14:paraId="741A8DED" w14:textId="77777777" w:rsidR="007E60DA" w:rsidRDefault="007E60DA" w:rsidP="00EB7D0A">
            <w:pPr>
              <w:rPr>
                <w:b/>
                <w:sz w:val="24"/>
                <w:szCs w:val="24"/>
                <w:lang w:val="en-US"/>
              </w:rPr>
            </w:pPr>
            <w:r>
              <w:rPr>
                <w:sz w:val="24"/>
                <w:szCs w:val="24"/>
                <w:lang w:val="en-US"/>
              </w:rPr>
              <w:t>Have you a system in place to keep up to date with the latest COVID-19 advice from Government and to pass that advice on to staff?</w:t>
            </w:r>
          </w:p>
        </w:tc>
        <w:tc>
          <w:tcPr>
            <w:tcW w:w="3101" w:type="dxa"/>
            <w:shd w:val="clear" w:color="auto" w:fill="E4E7E8" w:themeFill="accent4" w:themeFillTint="33"/>
          </w:tcPr>
          <w:p w14:paraId="39C3BD87" w14:textId="77777777" w:rsidR="007E60DA" w:rsidRDefault="007E60DA" w:rsidP="00EB7D0A">
            <w:pPr>
              <w:rPr>
                <w:b/>
                <w:sz w:val="24"/>
                <w:szCs w:val="24"/>
                <w:lang w:val="en-US"/>
              </w:rPr>
            </w:pPr>
          </w:p>
        </w:tc>
        <w:tc>
          <w:tcPr>
            <w:tcW w:w="1426" w:type="dxa"/>
            <w:shd w:val="clear" w:color="auto" w:fill="E4E7E8" w:themeFill="accent4" w:themeFillTint="33"/>
          </w:tcPr>
          <w:p w14:paraId="254AA469" w14:textId="77777777" w:rsidR="007E60DA" w:rsidRDefault="007E60DA" w:rsidP="00EB7D0A">
            <w:pPr>
              <w:rPr>
                <w:b/>
                <w:sz w:val="24"/>
                <w:szCs w:val="24"/>
                <w:lang w:val="en-US"/>
              </w:rPr>
            </w:pPr>
          </w:p>
        </w:tc>
        <w:tc>
          <w:tcPr>
            <w:tcW w:w="2776" w:type="dxa"/>
            <w:shd w:val="clear" w:color="auto" w:fill="E4E7E8" w:themeFill="accent4" w:themeFillTint="33"/>
          </w:tcPr>
          <w:p w14:paraId="3B9204BF" w14:textId="77777777" w:rsidR="007E60DA" w:rsidRPr="38523020" w:rsidRDefault="007E60DA" w:rsidP="00EB7D0A">
            <w:pPr>
              <w:rPr>
                <w:sz w:val="24"/>
                <w:szCs w:val="24"/>
                <w:lang w:val="en-US"/>
              </w:rPr>
            </w:pPr>
          </w:p>
        </w:tc>
      </w:tr>
      <w:tr w:rsidR="007E60DA" w14:paraId="7873AC4B" w14:textId="77777777" w:rsidTr="007E60DA">
        <w:tc>
          <w:tcPr>
            <w:tcW w:w="642" w:type="dxa"/>
            <w:shd w:val="clear" w:color="auto" w:fill="E4E7E8" w:themeFill="accent4" w:themeFillTint="33"/>
          </w:tcPr>
          <w:p w14:paraId="2CE6FC13" w14:textId="77777777" w:rsidR="007E60DA" w:rsidRDefault="007E60DA" w:rsidP="00EB7D0A">
            <w:pPr>
              <w:rPr>
                <w:sz w:val="24"/>
                <w:szCs w:val="24"/>
                <w:lang w:val="en-US"/>
              </w:rPr>
            </w:pPr>
            <w:r>
              <w:rPr>
                <w:sz w:val="24"/>
                <w:szCs w:val="24"/>
                <w:lang w:val="en-US"/>
              </w:rPr>
              <w:t>81.</w:t>
            </w:r>
          </w:p>
        </w:tc>
        <w:tc>
          <w:tcPr>
            <w:tcW w:w="3396" w:type="dxa"/>
            <w:shd w:val="clear" w:color="auto" w:fill="E4E7E8" w:themeFill="accent4" w:themeFillTint="33"/>
          </w:tcPr>
          <w:p w14:paraId="346138C0" w14:textId="77777777" w:rsidR="007E60DA" w:rsidRDefault="007E60DA" w:rsidP="00EB7D0A">
            <w:pPr>
              <w:rPr>
                <w:sz w:val="24"/>
                <w:szCs w:val="24"/>
                <w:lang w:val="en-US"/>
              </w:rPr>
            </w:pPr>
            <w:r>
              <w:rPr>
                <w:sz w:val="24"/>
                <w:szCs w:val="24"/>
                <w:lang w:val="en-US"/>
              </w:rPr>
              <w:t xml:space="preserve">Have you a completed COVID-19 return-to-work form for each staff member at the induction? (See template Return-to-Work form) </w:t>
            </w:r>
            <w:r w:rsidRPr="00B91C4F">
              <w:rPr>
                <w:color w:val="FF0000"/>
                <w:sz w:val="24"/>
                <w:szCs w:val="24"/>
                <w:lang w:val="en-US"/>
              </w:rPr>
              <w:t>(see Checklist 8)</w:t>
            </w:r>
          </w:p>
        </w:tc>
        <w:tc>
          <w:tcPr>
            <w:tcW w:w="3101" w:type="dxa"/>
            <w:shd w:val="clear" w:color="auto" w:fill="E4E7E8" w:themeFill="accent4" w:themeFillTint="33"/>
          </w:tcPr>
          <w:p w14:paraId="10CADB0B" w14:textId="77777777" w:rsidR="007E60DA" w:rsidRPr="28C0D087" w:rsidRDefault="007E60DA" w:rsidP="00EB7D0A">
            <w:pPr>
              <w:rPr>
                <w:b/>
                <w:bCs/>
                <w:sz w:val="24"/>
                <w:szCs w:val="24"/>
                <w:lang w:val="en-US"/>
              </w:rPr>
            </w:pPr>
          </w:p>
        </w:tc>
        <w:tc>
          <w:tcPr>
            <w:tcW w:w="1426" w:type="dxa"/>
            <w:shd w:val="clear" w:color="auto" w:fill="E4E7E8" w:themeFill="accent4" w:themeFillTint="33"/>
          </w:tcPr>
          <w:p w14:paraId="5141FECD" w14:textId="77777777" w:rsidR="007E60DA" w:rsidRDefault="007E60DA" w:rsidP="00EB7D0A">
            <w:pPr>
              <w:rPr>
                <w:b/>
                <w:sz w:val="24"/>
                <w:szCs w:val="24"/>
                <w:lang w:val="en-US"/>
              </w:rPr>
            </w:pPr>
          </w:p>
        </w:tc>
        <w:tc>
          <w:tcPr>
            <w:tcW w:w="2776" w:type="dxa"/>
            <w:shd w:val="clear" w:color="auto" w:fill="E4E7E8" w:themeFill="accent4" w:themeFillTint="33"/>
          </w:tcPr>
          <w:p w14:paraId="6BD8D516" w14:textId="77777777" w:rsidR="007E60DA" w:rsidRPr="28C0D087" w:rsidRDefault="007E60DA" w:rsidP="00EB7D0A">
            <w:pPr>
              <w:rPr>
                <w:lang w:val="en-US"/>
              </w:rPr>
            </w:pPr>
          </w:p>
        </w:tc>
      </w:tr>
      <w:tr w:rsidR="007E60DA" w14:paraId="48E28A6C" w14:textId="77777777" w:rsidTr="007E60DA">
        <w:tc>
          <w:tcPr>
            <w:tcW w:w="642" w:type="dxa"/>
            <w:shd w:val="clear" w:color="auto" w:fill="E4E7E8" w:themeFill="accent4" w:themeFillTint="33"/>
          </w:tcPr>
          <w:p w14:paraId="08A5AA77" w14:textId="77777777" w:rsidR="007E60DA" w:rsidRDefault="007E60DA" w:rsidP="00EB7D0A">
            <w:pPr>
              <w:rPr>
                <w:sz w:val="24"/>
                <w:szCs w:val="24"/>
                <w:lang w:val="en-US"/>
              </w:rPr>
            </w:pPr>
            <w:r>
              <w:rPr>
                <w:sz w:val="24"/>
                <w:szCs w:val="24"/>
                <w:lang w:val="en-US"/>
              </w:rPr>
              <w:t>82.</w:t>
            </w:r>
          </w:p>
        </w:tc>
        <w:tc>
          <w:tcPr>
            <w:tcW w:w="3396" w:type="dxa"/>
            <w:shd w:val="clear" w:color="auto" w:fill="E4E7E8" w:themeFill="accent4" w:themeFillTint="33"/>
          </w:tcPr>
          <w:p w14:paraId="56895C63" w14:textId="77777777" w:rsidR="007E60DA" w:rsidRDefault="007E60DA" w:rsidP="00EB7D0A">
            <w:pPr>
              <w:rPr>
                <w:sz w:val="24"/>
                <w:szCs w:val="24"/>
                <w:lang w:val="en-US"/>
              </w:rPr>
            </w:pPr>
            <w:r w:rsidRPr="00C713C3">
              <w:rPr>
                <w:sz w:val="24"/>
                <w:szCs w:val="24"/>
                <w:lang w:val="en-US"/>
              </w:rPr>
              <w:t xml:space="preserve">Have you </w:t>
            </w:r>
            <w:r>
              <w:rPr>
                <w:sz w:val="24"/>
                <w:szCs w:val="24"/>
                <w:lang w:val="en-US"/>
              </w:rPr>
              <w:t xml:space="preserve">covered the </w:t>
            </w:r>
            <w:hyperlink r:id="rId26" w:history="1">
              <w:r w:rsidRPr="00BB1AA8">
                <w:rPr>
                  <w:rStyle w:val="Hyperlink"/>
                  <w:sz w:val="24"/>
                  <w:lang w:val="en-US"/>
                </w:rPr>
                <w:t>signs and symptoms of COVID-19</w:t>
              </w:r>
            </w:hyperlink>
            <w:r>
              <w:rPr>
                <w:sz w:val="24"/>
                <w:szCs w:val="24"/>
                <w:lang w:val="en-US"/>
              </w:rPr>
              <w:t>?</w:t>
            </w:r>
          </w:p>
        </w:tc>
        <w:tc>
          <w:tcPr>
            <w:tcW w:w="3101" w:type="dxa"/>
            <w:shd w:val="clear" w:color="auto" w:fill="E4E7E8" w:themeFill="accent4" w:themeFillTint="33"/>
          </w:tcPr>
          <w:p w14:paraId="6EAA34E7" w14:textId="77777777" w:rsidR="007E60DA" w:rsidRPr="28C0D087" w:rsidRDefault="007E60DA" w:rsidP="00EB7D0A">
            <w:pPr>
              <w:rPr>
                <w:b/>
                <w:bCs/>
                <w:sz w:val="24"/>
                <w:szCs w:val="24"/>
                <w:lang w:val="en-US"/>
              </w:rPr>
            </w:pPr>
          </w:p>
        </w:tc>
        <w:tc>
          <w:tcPr>
            <w:tcW w:w="1426" w:type="dxa"/>
            <w:shd w:val="clear" w:color="auto" w:fill="E4E7E8" w:themeFill="accent4" w:themeFillTint="33"/>
          </w:tcPr>
          <w:p w14:paraId="12BC7430" w14:textId="77777777" w:rsidR="007E60DA" w:rsidRDefault="007E60DA" w:rsidP="00EB7D0A">
            <w:pPr>
              <w:rPr>
                <w:b/>
                <w:sz w:val="24"/>
                <w:szCs w:val="24"/>
                <w:lang w:val="en-US"/>
              </w:rPr>
            </w:pPr>
          </w:p>
        </w:tc>
        <w:tc>
          <w:tcPr>
            <w:tcW w:w="2776" w:type="dxa"/>
            <w:shd w:val="clear" w:color="auto" w:fill="E4E7E8" w:themeFill="accent4" w:themeFillTint="33"/>
          </w:tcPr>
          <w:p w14:paraId="62C20910" w14:textId="77777777" w:rsidR="007E60DA" w:rsidRPr="28C0D087" w:rsidRDefault="007E60DA" w:rsidP="00EB7D0A">
            <w:pPr>
              <w:rPr>
                <w:sz w:val="24"/>
                <w:szCs w:val="24"/>
                <w:lang w:val="en-US"/>
              </w:rPr>
            </w:pPr>
          </w:p>
        </w:tc>
      </w:tr>
      <w:tr w:rsidR="007E60DA" w14:paraId="59BA7872" w14:textId="77777777" w:rsidTr="007E60DA">
        <w:tc>
          <w:tcPr>
            <w:tcW w:w="642" w:type="dxa"/>
            <w:shd w:val="clear" w:color="auto" w:fill="E4E7E8" w:themeFill="accent4" w:themeFillTint="33"/>
          </w:tcPr>
          <w:p w14:paraId="35E52262" w14:textId="77777777" w:rsidR="007E60DA" w:rsidRDefault="007E60DA" w:rsidP="00EB7D0A">
            <w:pPr>
              <w:rPr>
                <w:sz w:val="24"/>
                <w:szCs w:val="24"/>
                <w:lang w:val="en-US"/>
              </w:rPr>
            </w:pPr>
            <w:r>
              <w:rPr>
                <w:sz w:val="24"/>
                <w:szCs w:val="24"/>
                <w:lang w:val="en-US"/>
              </w:rPr>
              <w:t>83.</w:t>
            </w:r>
          </w:p>
        </w:tc>
        <w:tc>
          <w:tcPr>
            <w:tcW w:w="3396" w:type="dxa"/>
            <w:shd w:val="clear" w:color="auto" w:fill="E4E7E8" w:themeFill="accent4" w:themeFillTint="33"/>
          </w:tcPr>
          <w:p w14:paraId="3264D894" w14:textId="77777777" w:rsidR="007E60DA" w:rsidRPr="00C713C3" w:rsidRDefault="007E60DA" w:rsidP="00EB7D0A">
            <w:pPr>
              <w:rPr>
                <w:sz w:val="24"/>
                <w:szCs w:val="24"/>
                <w:lang w:val="en-US"/>
              </w:rPr>
            </w:pPr>
            <w:r>
              <w:rPr>
                <w:sz w:val="24"/>
                <w:szCs w:val="24"/>
                <w:lang w:val="en-US"/>
              </w:rPr>
              <w:t xml:space="preserve">Have you explained to staff </w:t>
            </w:r>
            <w:hyperlink r:id="rId27" w:history="1">
              <w:r w:rsidRPr="00BB1AA8">
                <w:rPr>
                  <w:rStyle w:val="Hyperlink"/>
                  <w:sz w:val="24"/>
                  <w:lang w:val="en-US"/>
                </w:rPr>
                <w:t>how the virus is spread</w:t>
              </w:r>
            </w:hyperlink>
            <w:r>
              <w:rPr>
                <w:sz w:val="24"/>
                <w:szCs w:val="24"/>
                <w:lang w:val="en-US"/>
              </w:rPr>
              <w:t>?</w:t>
            </w:r>
          </w:p>
        </w:tc>
        <w:tc>
          <w:tcPr>
            <w:tcW w:w="3101" w:type="dxa"/>
            <w:shd w:val="clear" w:color="auto" w:fill="E4E7E8" w:themeFill="accent4" w:themeFillTint="33"/>
          </w:tcPr>
          <w:p w14:paraId="61D56A79" w14:textId="77777777" w:rsidR="007E60DA" w:rsidRPr="28C0D087" w:rsidRDefault="007E60DA" w:rsidP="00EB7D0A">
            <w:pPr>
              <w:rPr>
                <w:b/>
                <w:bCs/>
                <w:sz w:val="24"/>
                <w:szCs w:val="24"/>
                <w:lang w:val="en-US"/>
              </w:rPr>
            </w:pPr>
          </w:p>
        </w:tc>
        <w:tc>
          <w:tcPr>
            <w:tcW w:w="1426" w:type="dxa"/>
            <w:shd w:val="clear" w:color="auto" w:fill="E4E7E8" w:themeFill="accent4" w:themeFillTint="33"/>
          </w:tcPr>
          <w:p w14:paraId="53629373" w14:textId="77777777" w:rsidR="007E60DA" w:rsidRDefault="007E60DA" w:rsidP="00EB7D0A">
            <w:pPr>
              <w:rPr>
                <w:b/>
                <w:sz w:val="24"/>
                <w:szCs w:val="24"/>
                <w:lang w:val="en-US"/>
              </w:rPr>
            </w:pPr>
          </w:p>
        </w:tc>
        <w:tc>
          <w:tcPr>
            <w:tcW w:w="2776" w:type="dxa"/>
            <w:shd w:val="clear" w:color="auto" w:fill="E4E7E8" w:themeFill="accent4" w:themeFillTint="33"/>
          </w:tcPr>
          <w:p w14:paraId="07BF8769" w14:textId="77777777" w:rsidR="007E60DA" w:rsidRDefault="007E60DA" w:rsidP="00EB7D0A">
            <w:pPr>
              <w:rPr>
                <w:b/>
                <w:sz w:val="24"/>
                <w:szCs w:val="24"/>
                <w:lang w:val="en-US"/>
              </w:rPr>
            </w:pPr>
          </w:p>
        </w:tc>
      </w:tr>
      <w:tr w:rsidR="007E60DA" w14:paraId="69F12D08" w14:textId="77777777" w:rsidTr="007E60DA">
        <w:tc>
          <w:tcPr>
            <w:tcW w:w="642" w:type="dxa"/>
            <w:shd w:val="clear" w:color="auto" w:fill="E4E7E8" w:themeFill="accent4" w:themeFillTint="33"/>
          </w:tcPr>
          <w:p w14:paraId="61AB9B2F" w14:textId="77777777" w:rsidR="007E60DA" w:rsidRDefault="007E60DA" w:rsidP="00EB7D0A">
            <w:pPr>
              <w:rPr>
                <w:sz w:val="24"/>
                <w:szCs w:val="24"/>
                <w:lang w:val="en-US"/>
              </w:rPr>
            </w:pPr>
            <w:r>
              <w:rPr>
                <w:sz w:val="24"/>
                <w:szCs w:val="24"/>
                <w:lang w:val="en-US"/>
              </w:rPr>
              <w:t>84.</w:t>
            </w:r>
          </w:p>
        </w:tc>
        <w:tc>
          <w:tcPr>
            <w:tcW w:w="3396" w:type="dxa"/>
            <w:shd w:val="clear" w:color="auto" w:fill="E4E7E8" w:themeFill="accent4" w:themeFillTint="33"/>
          </w:tcPr>
          <w:p w14:paraId="0F6D37E3" w14:textId="77777777" w:rsidR="007E60DA" w:rsidRDefault="007E60DA" w:rsidP="00EB7D0A">
            <w:pPr>
              <w:rPr>
                <w:sz w:val="24"/>
                <w:szCs w:val="24"/>
                <w:lang w:val="en-US"/>
              </w:rPr>
            </w:pPr>
            <w:r>
              <w:rPr>
                <w:sz w:val="24"/>
                <w:szCs w:val="24"/>
                <w:lang w:val="en-US"/>
              </w:rPr>
              <w:t xml:space="preserve">Have you covered the control measures you have put in place to </w:t>
            </w:r>
            <w:proofErr w:type="spellStart"/>
            <w:r>
              <w:rPr>
                <w:sz w:val="24"/>
                <w:szCs w:val="24"/>
                <w:lang w:val="en-US"/>
              </w:rPr>
              <w:t>minimise</w:t>
            </w:r>
            <w:proofErr w:type="spellEnd"/>
            <w:r>
              <w:rPr>
                <w:sz w:val="24"/>
                <w:szCs w:val="24"/>
                <w:lang w:val="en-US"/>
              </w:rPr>
              <w:t xml:space="preserve"> the risk of staff being exposed to COVID-19? </w:t>
            </w:r>
            <w:r w:rsidRPr="007253E1">
              <w:rPr>
                <w:color w:val="FF0000"/>
                <w:sz w:val="24"/>
                <w:szCs w:val="24"/>
                <w:lang w:val="en-US"/>
              </w:rPr>
              <w:t xml:space="preserve">(See Checklist </w:t>
            </w:r>
            <w:r>
              <w:rPr>
                <w:color w:val="FF0000"/>
                <w:sz w:val="24"/>
                <w:szCs w:val="24"/>
                <w:lang w:val="en-US"/>
              </w:rPr>
              <w:t xml:space="preserve">5) </w:t>
            </w:r>
          </w:p>
        </w:tc>
        <w:tc>
          <w:tcPr>
            <w:tcW w:w="3101" w:type="dxa"/>
            <w:shd w:val="clear" w:color="auto" w:fill="E4E7E8" w:themeFill="accent4" w:themeFillTint="33"/>
          </w:tcPr>
          <w:p w14:paraId="6C05C2D3" w14:textId="77777777" w:rsidR="007E60DA" w:rsidRPr="28C0D087" w:rsidRDefault="007E60DA" w:rsidP="00EB7D0A">
            <w:pPr>
              <w:rPr>
                <w:b/>
                <w:bCs/>
                <w:sz w:val="24"/>
                <w:szCs w:val="24"/>
                <w:lang w:val="en-US"/>
              </w:rPr>
            </w:pPr>
          </w:p>
        </w:tc>
        <w:tc>
          <w:tcPr>
            <w:tcW w:w="1426" w:type="dxa"/>
            <w:shd w:val="clear" w:color="auto" w:fill="E4E7E8" w:themeFill="accent4" w:themeFillTint="33"/>
          </w:tcPr>
          <w:p w14:paraId="340FFDCE" w14:textId="77777777" w:rsidR="007E60DA" w:rsidRDefault="007E60DA" w:rsidP="00EB7D0A">
            <w:pPr>
              <w:rPr>
                <w:b/>
                <w:sz w:val="24"/>
                <w:szCs w:val="24"/>
                <w:lang w:val="en-US"/>
              </w:rPr>
            </w:pPr>
          </w:p>
        </w:tc>
        <w:tc>
          <w:tcPr>
            <w:tcW w:w="2776" w:type="dxa"/>
            <w:shd w:val="clear" w:color="auto" w:fill="E4E7E8" w:themeFill="accent4" w:themeFillTint="33"/>
          </w:tcPr>
          <w:p w14:paraId="6488AA11" w14:textId="77777777" w:rsidR="007E60DA" w:rsidRDefault="007E60DA" w:rsidP="00EB7D0A">
            <w:pPr>
              <w:rPr>
                <w:b/>
                <w:sz w:val="24"/>
                <w:szCs w:val="24"/>
                <w:lang w:val="en-US"/>
              </w:rPr>
            </w:pPr>
          </w:p>
        </w:tc>
      </w:tr>
      <w:tr w:rsidR="007E60DA" w14:paraId="25657AFD" w14:textId="77777777" w:rsidTr="007E60DA">
        <w:tc>
          <w:tcPr>
            <w:tcW w:w="642" w:type="dxa"/>
            <w:shd w:val="clear" w:color="auto" w:fill="E4E7E8" w:themeFill="accent4" w:themeFillTint="33"/>
          </w:tcPr>
          <w:p w14:paraId="64598A75" w14:textId="77777777" w:rsidR="007E60DA" w:rsidRDefault="007E60DA" w:rsidP="00EB7D0A">
            <w:pPr>
              <w:rPr>
                <w:sz w:val="24"/>
                <w:szCs w:val="24"/>
                <w:lang w:val="en-US"/>
              </w:rPr>
            </w:pPr>
            <w:r>
              <w:rPr>
                <w:sz w:val="24"/>
                <w:szCs w:val="24"/>
                <w:lang w:val="en-US"/>
              </w:rPr>
              <w:t>85.</w:t>
            </w:r>
          </w:p>
        </w:tc>
        <w:tc>
          <w:tcPr>
            <w:tcW w:w="3396" w:type="dxa"/>
            <w:shd w:val="clear" w:color="auto" w:fill="E4E7E8" w:themeFill="accent4" w:themeFillTint="33"/>
          </w:tcPr>
          <w:p w14:paraId="5A21A2B0" w14:textId="77777777" w:rsidR="007E60DA" w:rsidRDefault="007E60DA" w:rsidP="00EB7D0A">
            <w:pPr>
              <w:rPr>
                <w:sz w:val="24"/>
                <w:szCs w:val="24"/>
                <w:lang w:val="en-US"/>
              </w:rPr>
            </w:pPr>
            <w:r>
              <w:rPr>
                <w:sz w:val="24"/>
                <w:szCs w:val="24"/>
                <w:lang w:val="en-US"/>
              </w:rPr>
              <w:t>Have you demonstrated physical distancing, good hand hygiene and respiratory etiquette to staff?</w:t>
            </w:r>
          </w:p>
        </w:tc>
        <w:tc>
          <w:tcPr>
            <w:tcW w:w="3101" w:type="dxa"/>
            <w:shd w:val="clear" w:color="auto" w:fill="E4E7E8" w:themeFill="accent4" w:themeFillTint="33"/>
          </w:tcPr>
          <w:p w14:paraId="576B2143" w14:textId="77777777" w:rsidR="007E60DA" w:rsidRPr="28C0D087" w:rsidRDefault="007E60DA" w:rsidP="00EB7D0A">
            <w:pPr>
              <w:rPr>
                <w:b/>
                <w:bCs/>
                <w:sz w:val="24"/>
                <w:szCs w:val="24"/>
                <w:lang w:val="en-US"/>
              </w:rPr>
            </w:pPr>
          </w:p>
        </w:tc>
        <w:tc>
          <w:tcPr>
            <w:tcW w:w="1426" w:type="dxa"/>
            <w:shd w:val="clear" w:color="auto" w:fill="E4E7E8" w:themeFill="accent4" w:themeFillTint="33"/>
          </w:tcPr>
          <w:p w14:paraId="43E7F3B0" w14:textId="77777777" w:rsidR="007E60DA" w:rsidRDefault="007E60DA" w:rsidP="00EB7D0A">
            <w:pPr>
              <w:rPr>
                <w:b/>
                <w:sz w:val="24"/>
                <w:szCs w:val="24"/>
                <w:lang w:val="en-US"/>
              </w:rPr>
            </w:pPr>
          </w:p>
        </w:tc>
        <w:tc>
          <w:tcPr>
            <w:tcW w:w="2776" w:type="dxa"/>
            <w:shd w:val="clear" w:color="auto" w:fill="E4E7E8" w:themeFill="accent4" w:themeFillTint="33"/>
          </w:tcPr>
          <w:p w14:paraId="347C7371" w14:textId="77777777" w:rsidR="007E60DA" w:rsidRDefault="007E60DA" w:rsidP="00EB7D0A">
            <w:pPr>
              <w:rPr>
                <w:b/>
                <w:sz w:val="24"/>
                <w:szCs w:val="24"/>
                <w:lang w:val="en-US"/>
              </w:rPr>
            </w:pPr>
          </w:p>
        </w:tc>
      </w:tr>
      <w:tr w:rsidR="007E60DA" w14:paraId="6A96E190" w14:textId="77777777" w:rsidTr="007E60DA">
        <w:tc>
          <w:tcPr>
            <w:tcW w:w="642" w:type="dxa"/>
            <w:shd w:val="clear" w:color="auto" w:fill="E4E7E8" w:themeFill="accent4" w:themeFillTint="33"/>
          </w:tcPr>
          <w:p w14:paraId="412BF395" w14:textId="77777777" w:rsidR="007E60DA" w:rsidRDefault="007E60DA" w:rsidP="00EB7D0A">
            <w:pPr>
              <w:rPr>
                <w:sz w:val="24"/>
                <w:szCs w:val="24"/>
                <w:lang w:val="en-US"/>
              </w:rPr>
            </w:pPr>
            <w:r>
              <w:rPr>
                <w:sz w:val="24"/>
                <w:szCs w:val="24"/>
                <w:lang w:val="en-US"/>
              </w:rPr>
              <w:t>86.</w:t>
            </w:r>
          </w:p>
        </w:tc>
        <w:tc>
          <w:tcPr>
            <w:tcW w:w="3396" w:type="dxa"/>
            <w:shd w:val="clear" w:color="auto" w:fill="E4E7E8" w:themeFill="accent4" w:themeFillTint="33"/>
          </w:tcPr>
          <w:p w14:paraId="4E2C7365" w14:textId="77777777" w:rsidR="007E60DA" w:rsidRDefault="007E60DA" w:rsidP="00EB7D0A">
            <w:pPr>
              <w:rPr>
                <w:sz w:val="24"/>
                <w:szCs w:val="24"/>
                <w:lang w:val="en-US"/>
              </w:rPr>
            </w:pPr>
            <w:r>
              <w:rPr>
                <w:sz w:val="24"/>
                <w:szCs w:val="24"/>
                <w:lang w:val="en-US"/>
              </w:rPr>
              <w:t xml:space="preserve">Have you given staff information on </w:t>
            </w:r>
            <w:hyperlink r:id="rId28" w:history="1">
              <w:r>
                <w:rPr>
                  <w:rStyle w:val="Hyperlink"/>
                  <w:sz w:val="24"/>
                  <w:lang w:val="en-US"/>
                </w:rPr>
                <w:t>At Risk Groups</w:t>
              </w:r>
            </w:hyperlink>
            <w:r>
              <w:rPr>
                <w:sz w:val="24"/>
                <w:szCs w:val="24"/>
                <w:lang w:val="en-US"/>
              </w:rPr>
              <w:t xml:space="preserve"> and asked them to let you know privately if they fall into any of these categories?</w:t>
            </w:r>
          </w:p>
          <w:p w14:paraId="1A53C27C" w14:textId="77777777" w:rsidR="007E60DA" w:rsidRDefault="007E60DA" w:rsidP="00EB7D0A">
            <w:pPr>
              <w:rPr>
                <w:sz w:val="24"/>
                <w:szCs w:val="24"/>
                <w:lang w:val="en-US"/>
              </w:rPr>
            </w:pPr>
            <w:r w:rsidRPr="00B91C4F">
              <w:rPr>
                <w:color w:val="FF0000"/>
                <w:sz w:val="24"/>
                <w:szCs w:val="24"/>
                <w:lang w:val="en-US"/>
              </w:rPr>
              <w:t>(see checklist 9)</w:t>
            </w:r>
          </w:p>
        </w:tc>
        <w:tc>
          <w:tcPr>
            <w:tcW w:w="3101" w:type="dxa"/>
            <w:shd w:val="clear" w:color="auto" w:fill="E4E7E8" w:themeFill="accent4" w:themeFillTint="33"/>
          </w:tcPr>
          <w:p w14:paraId="1A58CBE4" w14:textId="77777777" w:rsidR="007E60DA" w:rsidRPr="007253E1" w:rsidRDefault="007E60DA" w:rsidP="00EB7D0A">
            <w:pPr>
              <w:rPr>
                <w:sz w:val="24"/>
                <w:szCs w:val="24"/>
                <w:lang w:val="en-US"/>
              </w:rPr>
            </w:pPr>
          </w:p>
        </w:tc>
        <w:tc>
          <w:tcPr>
            <w:tcW w:w="1426" w:type="dxa"/>
            <w:shd w:val="clear" w:color="auto" w:fill="E4E7E8" w:themeFill="accent4" w:themeFillTint="33"/>
          </w:tcPr>
          <w:p w14:paraId="5B92B02F" w14:textId="77777777" w:rsidR="007E60DA" w:rsidRDefault="007E60DA" w:rsidP="00EB7D0A">
            <w:pPr>
              <w:rPr>
                <w:b/>
                <w:sz w:val="24"/>
                <w:szCs w:val="24"/>
                <w:lang w:val="en-US"/>
              </w:rPr>
            </w:pPr>
          </w:p>
        </w:tc>
        <w:tc>
          <w:tcPr>
            <w:tcW w:w="2776" w:type="dxa"/>
            <w:shd w:val="clear" w:color="auto" w:fill="E4E7E8" w:themeFill="accent4" w:themeFillTint="33"/>
          </w:tcPr>
          <w:p w14:paraId="257DEA6B" w14:textId="77777777" w:rsidR="007E60DA" w:rsidRPr="28C0D087" w:rsidRDefault="007E60DA" w:rsidP="00EB7D0A">
            <w:pPr>
              <w:rPr>
                <w:i/>
                <w:iCs/>
                <w:sz w:val="24"/>
                <w:szCs w:val="24"/>
                <w:lang w:val="en-US"/>
              </w:rPr>
            </w:pPr>
          </w:p>
        </w:tc>
      </w:tr>
      <w:tr w:rsidR="007E60DA" w14:paraId="5789B788" w14:textId="77777777" w:rsidTr="007E60DA">
        <w:tc>
          <w:tcPr>
            <w:tcW w:w="642" w:type="dxa"/>
            <w:shd w:val="clear" w:color="auto" w:fill="E4E7E8" w:themeFill="accent4" w:themeFillTint="33"/>
          </w:tcPr>
          <w:p w14:paraId="39583139" w14:textId="77777777" w:rsidR="007E60DA" w:rsidRDefault="007E60DA" w:rsidP="00EB7D0A">
            <w:pPr>
              <w:rPr>
                <w:sz w:val="24"/>
                <w:szCs w:val="24"/>
                <w:lang w:val="en-US"/>
              </w:rPr>
            </w:pPr>
            <w:r>
              <w:rPr>
                <w:sz w:val="24"/>
                <w:szCs w:val="24"/>
                <w:lang w:val="en-US"/>
              </w:rPr>
              <w:t>87.</w:t>
            </w:r>
          </w:p>
        </w:tc>
        <w:tc>
          <w:tcPr>
            <w:tcW w:w="3396" w:type="dxa"/>
            <w:shd w:val="clear" w:color="auto" w:fill="E4E7E8" w:themeFill="accent4" w:themeFillTint="33"/>
          </w:tcPr>
          <w:p w14:paraId="07651E5E" w14:textId="77777777" w:rsidR="007E60DA" w:rsidRDefault="007E60DA" w:rsidP="00EB7D0A">
            <w:pPr>
              <w:rPr>
                <w:sz w:val="24"/>
                <w:szCs w:val="24"/>
                <w:lang w:val="en-US"/>
              </w:rPr>
            </w:pPr>
            <w:r>
              <w:rPr>
                <w:sz w:val="24"/>
                <w:szCs w:val="24"/>
                <w:lang w:val="en-US"/>
              </w:rPr>
              <w:t xml:space="preserve">Have you told staff they must stay at home if sick or if they have any </w:t>
            </w:r>
            <w:hyperlink r:id="rId29" w:history="1">
              <w:r w:rsidRPr="00BB1AA8">
                <w:rPr>
                  <w:rStyle w:val="Hyperlink"/>
                  <w:sz w:val="24"/>
                  <w:lang w:val="en-US"/>
                </w:rPr>
                <w:t>symptoms of COVID-</w:t>
              </w:r>
              <w:r w:rsidRPr="00BB1AA8">
                <w:rPr>
                  <w:rStyle w:val="Hyperlink"/>
                  <w:sz w:val="24"/>
                  <w:lang w:val="en-US"/>
                </w:rPr>
                <w:lastRenderedPageBreak/>
                <w:t>19</w:t>
              </w:r>
            </w:hyperlink>
            <w:r>
              <w:rPr>
                <w:sz w:val="24"/>
                <w:szCs w:val="24"/>
                <w:lang w:val="en-US"/>
              </w:rPr>
              <w:t xml:space="preserve"> and informed them of their entitlements if they are sick or need to quarantine?</w:t>
            </w:r>
          </w:p>
        </w:tc>
        <w:tc>
          <w:tcPr>
            <w:tcW w:w="3101" w:type="dxa"/>
            <w:shd w:val="clear" w:color="auto" w:fill="E4E7E8" w:themeFill="accent4" w:themeFillTint="33"/>
          </w:tcPr>
          <w:p w14:paraId="4D4ABAA3" w14:textId="77777777" w:rsidR="007E60DA" w:rsidRPr="007253E1" w:rsidRDefault="007E60DA" w:rsidP="00EB7D0A">
            <w:pPr>
              <w:rPr>
                <w:b/>
                <w:bCs/>
                <w:sz w:val="24"/>
                <w:szCs w:val="24"/>
                <w:lang w:val="en-US"/>
              </w:rPr>
            </w:pPr>
          </w:p>
        </w:tc>
        <w:tc>
          <w:tcPr>
            <w:tcW w:w="1426" w:type="dxa"/>
            <w:shd w:val="clear" w:color="auto" w:fill="E4E7E8" w:themeFill="accent4" w:themeFillTint="33"/>
          </w:tcPr>
          <w:p w14:paraId="46E6EBC9" w14:textId="77777777" w:rsidR="007E60DA" w:rsidRDefault="007E60DA" w:rsidP="00EB7D0A">
            <w:pPr>
              <w:rPr>
                <w:b/>
                <w:sz w:val="24"/>
                <w:szCs w:val="24"/>
                <w:lang w:val="en-US"/>
              </w:rPr>
            </w:pPr>
          </w:p>
        </w:tc>
        <w:tc>
          <w:tcPr>
            <w:tcW w:w="2776" w:type="dxa"/>
            <w:shd w:val="clear" w:color="auto" w:fill="E4E7E8" w:themeFill="accent4" w:themeFillTint="33"/>
          </w:tcPr>
          <w:p w14:paraId="23F05F6E" w14:textId="77777777" w:rsidR="007E60DA" w:rsidRDefault="007E60DA" w:rsidP="00EB7D0A">
            <w:pPr>
              <w:rPr>
                <w:b/>
                <w:sz w:val="24"/>
                <w:szCs w:val="24"/>
                <w:lang w:val="en-US"/>
              </w:rPr>
            </w:pPr>
          </w:p>
        </w:tc>
      </w:tr>
      <w:tr w:rsidR="007E60DA" w14:paraId="3EF37FB0" w14:textId="77777777" w:rsidTr="007E60DA">
        <w:tc>
          <w:tcPr>
            <w:tcW w:w="642" w:type="dxa"/>
            <w:shd w:val="clear" w:color="auto" w:fill="E4E7E8" w:themeFill="accent4" w:themeFillTint="33"/>
          </w:tcPr>
          <w:p w14:paraId="5952BB90" w14:textId="77777777" w:rsidR="007E60DA" w:rsidRDefault="007E60DA" w:rsidP="00EB7D0A">
            <w:pPr>
              <w:rPr>
                <w:sz w:val="24"/>
                <w:szCs w:val="24"/>
                <w:lang w:val="en-US"/>
              </w:rPr>
            </w:pPr>
            <w:r>
              <w:rPr>
                <w:sz w:val="24"/>
                <w:szCs w:val="24"/>
                <w:lang w:val="en-US"/>
              </w:rPr>
              <w:t>88.</w:t>
            </w:r>
          </w:p>
        </w:tc>
        <w:tc>
          <w:tcPr>
            <w:tcW w:w="3396" w:type="dxa"/>
            <w:shd w:val="clear" w:color="auto" w:fill="E4E7E8" w:themeFill="accent4" w:themeFillTint="33"/>
          </w:tcPr>
          <w:p w14:paraId="55F27760" w14:textId="77777777" w:rsidR="007E60DA" w:rsidRDefault="007E60DA" w:rsidP="00EB7D0A">
            <w:pPr>
              <w:rPr>
                <w:sz w:val="24"/>
                <w:szCs w:val="24"/>
                <w:lang w:val="en-US"/>
              </w:rPr>
            </w:pPr>
            <w:r>
              <w:rPr>
                <w:sz w:val="24"/>
                <w:szCs w:val="24"/>
                <w:lang w:val="en-US"/>
              </w:rPr>
              <w:t>Have you told staff what to do and what to expect if they start to develop symptoms of COVID-19 in the workplace, including where the isolation area is? (See Checklist No. 4)</w:t>
            </w:r>
          </w:p>
        </w:tc>
        <w:tc>
          <w:tcPr>
            <w:tcW w:w="3101" w:type="dxa"/>
            <w:shd w:val="clear" w:color="auto" w:fill="E4E7E8" w:themeFill="accent4" w:themeFillTint="33"/>
          </w:tcPr>
          <w:p w14:paraId="51DA8593" w14:textId="77777777" w:rsidR="007E60DA" w:rsidRPr="28C0D087" w:rsidRDefault="007E60DA" w:rsidP="00EB7D0A">
            <w:pPr>
              <w:rPr>
                <w:b/>
                <w:bCs/>
                <w:sz w:val="24"/>
                <w:szCs w:val="24"/>
                <w:lang w:val="en-US"/>
              </w:rPr>
            </w:pPr>
          </w:p>
        </w:tc>
        <w:tc>
          <w:tcPr>
            <w:tcW w:w="1426" w:type="dxa"/>
            <w:shd w:val="clear" w:color="auto" w:fill="E4E7E8" w:themeFill="accent4" w:themeFillTint="33"/>
          </w:tcPr>
          <w:p w14:paraId="4743413A" w14:textId="77777777" w:rsidR="007E60DA" w:rsidRDefault="007E60DA" w:rsidP="00EB7D0A">
            <w:pPr>
              <w:rPr>
                <w:b/>
                <w:sz w:val="24"/>
                <w:szCs w:val="24"/>
                <w:lang w:val="en-US"/>
              </w:rPr>
            </w:pPr>
          </w:p>
        </w:tc>
        <w:tc>
          <w:tcPr>
            <w:tcW w:w="2776" w:type="dxa"/>
            <w:shd w:val="clear" w:color="auto" w:fill="E4E7E8" w:themeFill="accent4" w:themeFillTint="33"/>
          </w:tcPr>
          <w:p w14:paraId="7A2A2C54" w14:textId="77777777" w:rsidR="007E60DA" w:rsidRDefault="007E60DA" w:rsidP="00EB7D0A">
            <w:pPr>
              <w:rPr>
                <w:b/>
                <w:sz w:val="24"/>
                <w:szCs w:val="24"/>
                <w:lang w:val="en-US"/>
              </w:rPr>
            </w:pPr>
          </w:p>
        </w:tc>
      </w:tr>
      <w:tr w:rsidR="007E60DA" w14:paraId="3C3977E4" w14:textId="77777777" w:rsidTr="007E60DA">
        <w:tc>
          <w:tcPr>
            <w:tcW w:w="642" w:type="dxa"/>
            <w:shd w:val="clear" w:color="auto" w:fill="E4E7E8" w:themeFill="accent4" w:themeFillTint="33"/>
          </w:tcPr>
          <w:p w14:paraId="1E764F71" w14:textId="77777777" w:rsidR="007E60DA" w:rsidRDefault="007E60DA" w:rsidP="00EB7D0A">
            <w:pPr>
              <w:rPr>
                <w:sz w:val="24"/>
                <w:szCs w:val="24"/>
                <w:lang w:val="en-US"/>
              </w:rPr>
            </w:pPr>
            <w:r>
              <w:rPr>
                <w:sz w:val="24"/>
                <w:szCs w:val="24"/>
                <w:lang w:val="en-US"/>
              </w:rPr>
              <w:t>89.</w:t>
            </w:r>
          </w:p>
        </w:tc>
        <w:tc>
          <w:tcPr>
            <w:tcW w:w="3396" w:type="dxa"/>
            <w:shd w:val="clear" w:color="auto" w:fill="E4E7E8" w:themeFill="accent4" w:themeFillTint="33"/>
          </w:tcPr>
          <w:p w14:paraId="3BD266FC" w14:textId="77777777" w:rsidR="007E60DA" w:rsidRDefault="007E60DA" w:rsidP="00EB7D0A">
            <w:pPr>
              <w:rPr>
                <w:sz w:val="24"/>
                <w:szCs w:val="24"/>
                <w:lang w:val="en-US"/>
              </w:rPr>
            </w:pPr>
            <w:r>
              <w:rPr>
                <w:sz w:val="24"/>
                <w:szCs w:val="24"/>
                <w:lang w:val="en-US"/>
              </w:rPr>
              <w:t>Have you told staff of the purpose of the COVID-19 contact log in the workplace?</w:t>
            </w:r>
          </w:p>
        </w:tc>
        <w:tc>
          <w:tcPr>
            <w:tcW w:w="3101" w:type="dxa"/>
            <w:shd w:val="clear" w:color="auto" w:fill="E4E7E8" w:themeFill="accent4" w:themeFillTint="33"/>
          </w:tcPr>
          <w:p w14:paraId="11C5AF96" w14:textId="77777777" w:rsidR="007E60DA" w:rsidRPr="28C0D087" w:rsidRDefault="007E60DA" w:rsidP="00EB7D0A">
            <w:pPr>
              <w:rPr>
                <w:b/>
                <w:bCs/>
                <w:sz w:val="24"/>
                <w:szCs w:val="24"/>
                <w:lang w:val="en-US"/>
              </w:rPr>
            </w:pPr>
          </w:p>
        </w:tc>
        <w:tc>
          <w:tcPr>
            <w:tcW w:w="1426" w:type="dxa"/>
            <w:shd w:val="clear" w:color="auto" w:fill="E4E7E8" w:themeFill="accent4" w:themeFillTint="33"/>
          </w:tcPr>
          <w:p w14:paraId="67EDBF64" w14:textId="77777777" w:rsidR="007E60DA" w:rsidRDefault="007E60DA" w:rsidP="00EB7D0A">
            <w:pPr>
              <w:rPr>
                <w:b/>
                <w:sz w:val="24"/>
                <w:szCs w:val="24"/>
                <w:lang w:val="en-US"/>
              </w:rPr>
            </w:pPr>
          </w:p>
        </w:tc>
        <w:tc>
          <w:tcPr>
            <w:tcW w:w="2776" w:type="dxa"/>
            <w:shd w:val="clear" w:color="auto" w:fill="E4E7E8" w:themeFill="accent4" w:themeFillTint="33"/>
          </w:tcPr>
          <w:p w14:paraId="26D45E7C" w14:textId="77777777" w:rsidR="007E60DA" w:rsidRDefault="007E60DA" w:rsidP="00EB7D0A">
            <w:pPr>
              <w:rPr>
                <w:b/>
                <w:sz w:val="24"/>
                <w:szCs w:val="24"/>
                <w:lang w:val="en-US"/>
              </w:rPr>
            </w:pPr>
          </w:p>
        </w:tc>
      </w:tr>
      <w:tr w:rsidR="007E60DA" w14:paraId="66B557FD" w14:textId="77777777" w:rsidTr="007E60DA">
        <w:tc>
          <w:tcPr>
            <w:tcW w:w="642" w:type="dxa"/>
            <w:shd w:val="clear" w:color="auto" w:fill="E4E7E8" w:themeFill="accent4" w:themeFillTint="33"/>
          </w:tcPr>
          <w:p w14:paraId="03B92C31" w14:textId="77777777" w:rsidR="007E60DA" w:rsidRDefault="007E60DA" w:rsidP="00EB7D0A">
            <w:pPr>
              <w:rPr>
                <w:sz w:val="24"/>
                <w:szCs w:val="24"/>
                <w:lang w:val="en-US"/>
              </w:rPr>
            </w:pPr>
            <w:r>
              <w:rPr>
                <w:sz w:val="24"/>
                <w:szCs w:val="24"/>
                <w:lang w:val="en-US"/>
              </w:rPr>
              <w:t>90.</w:t>
            </w:r>
          </w:p>
        </w:tc>
        <w:tc>
          <w:tcPr>
            <w:tcW w:w="3396" w:type="dxa"/>
            <w:shd w:val="clear" w:color="auto" w:fill="E4E7E8" w:themeFill="accent4" w:themeFillTint="33"/>
          </w:tcPr>
          <w:p w14:paraId="71E0F66A" w14:textId="77777777" w:rsidR="007E60DA" w:rsidRDefault="007E60DA" w:rsidP="00EB7D0A">
            <w:pPr>
              <w:rPr>
                <w:sz w:val="24"/>
                <w:szCs w:val="24"/>
                <w:lang w:val="en-US"/>
              </w:rPr>
            </w:pPr>
            <w:r w:rsidRPr="00553A04">
              <w:rPr>
                <w:sz w:val="24"/>
                <w:szCs w:val="24"/>
                <w:lang w:val="en-US"/>
              </w:rPr>
              <w:t>Have you covered any relevant changes in your business COVID-19 response plan? (See template COVID-19 Response Plan)</w:t>
            </w:r>
          </w:p>
          <w:p w14:paraId="5E5A3D90" w14:textId="77777777" w:rsidR="007E60DA" w:rsidRDefault="007E60DA" w:rsidP="00EB7D0A">
            <w:pPr>
              <w:rPr>
                <w:sz w:val="24"/>
                <w:szCs w:val="24"/>
                <w:lang w:val="en-US"/>
              </w:rPr>
            </w:pPr>
            <w:r w:rsidRPr="00B91C4F">
              <w:rPr>
                <w:color w:val="FF0000"/>
                <w:sz w:val="24"/>
                <w:szCs w:val="24"/>
                <w:lang w:val="en-US"/>
              </w:rPr>
              <w:t>(see checklist 2)</w:t>
            </w:r>
          </w:p>
        </w:tc>
        <w:tc>
          <w:tcPr>
            <w:tcW w:w="3101" w:type="dxa"/>
            <w:shd w:val="clear" w:color="auto" w:fill="E4E7E8" w:themeFill="accent4" w:themeFillTint="33"/>
          </w:tcPr>
          <w:p w14:paraId="46F89D4C" w14:textId="77777777" w:rsidR="007E60DA" w:rsidRPr="007253E1" w:rsidRDefault="007E60DA" w:rsidP="00EB7D0A">
            <w:pPr>
              <w:rPr>
                <w:color w:val="000000" w:themeColor="text1"/>
                <w:sz w:val="24"/>
                <w:szCs w:val="24"/>
                <w:lang w:val="en-US"/>
              </w:rPr>
            </w:pPr>
          </w:p>
        </w:tc>
        <w:tc>
          <w:tcPr>
            <w:tcW w:w="1426" w:type="dxa"/>
            <w:shd w:val="clear" w:color="auto" w:fill="E4E7E8" w:themeFill="accent4" w:themeFillTint="33"/>
          </w:tcPr>
          <w:p w14:paraId="4AB73A3C" w14:textId="77777777" w:rsidR="007E60DA" w:rsidRDefault="007E60DA" w:rsidP="00EB7D0A">
            <w:pPr>
              <w:rPr>
                <w:b/>
                <w:sz w:val="24"/>
                <w:szCs w:val="24"/>
                <w:lang w:val="en-US"/>
              </w:rPr>
            </w:pPr>
          </w:p>
        </w:tc>
        <w:tc>
          <w:tcPr>
            <w:tcW w:w="2776" w:type="dxa"/>
            <w:shd w:val="clear" w:color="auto" w:fill="E4E7E8" w:themeFill="accent4" w:themeFillTint="33"/>
          </w:tcPr>
          <w:p w14:paraId="7241F087" w14:textId="77777777" w:rsidR="007E60DA" w:rsidRDefault="007E60DA" w:rsidP="00EB7D0A">
            <w:pPr>
              <w:rPr>
                <w:b/>
                <w:sz w:val="24"/>
                <w:szCs w:val="24"/>
                <w:lang w:val="en-US"/>
              </w:rPr>
            </w:pPr>
          </w:p>
        </w:tc>
      </w:tr>
      <w:tr w:rsidR="007E60DA" w14:paraId="066A0BBE" w14:textId="77777777" w:rsidTr="007E60DA">
        <w:tc>
          <w:tcPr>
            <w:tcW w:w="642" w:type="dxa"/>
            <w:shd w:val="clear" w:color="auto" w:fill="E4E7E8" w:themeFill="accent4" w:themeFillTint="33"/>
          </w:tcPr>
          <w:p w14:paraId="55FD62F2" w14:textId="77777777" w:rsidR="007E60DA" w:rsidRDefault="007E60DA" w:rsidP="00EB7D0A">
            <w:pPr>
              <w:rPr>
                <w:sz w:val="24"/>
                <w:szCs w:val="24"/>
                <w:lang w:val="en-US"/>
              </w:rPr>
            </w:pPr>
            <w:r>
              <w:rPr>
                <w:sz w:val="24"/>
                <w:szCs w:val="24"/>
                <w:lang w:val="en-US"/>
              </w:rPr>
              <w:t>91.</w:t>
            </w:r>
          </w:p>
        </w:tc>
        <w:tc>
          <w:tcPr>
            <w:tcW w:w="3396" w:type="dxa"/>
            <w:shd w:val="clear" w:color="auto" w:fill="E4E7E8" w:themeFill="accent4" w:themeFillTint="33"/>
          </w:tcPr>
          <w:p w14:paraId="74C9B62D" w14:textId="77777777" w:rsidR="007E60DA" w:rsidRDefault="007E60DA" w:rsidP="00EB7D0A">
            <w:pPr>
              <w:rPr>
                <w:sz w:val="24"/>
                <w:szCs w:val="24"/>
                <w:lang w:val="en-US"/>
              </w:rPr>
            </w:pPr>
            <w:r w:rsidRPr="00553A04">
              <w:rPr>
                <w:sz w:val="24"/>
                <w:szCs w:val="24"/>
                <w:lang w:val="en-US"/>
              </w:rPr>
              <w:t xml:space="preserve">Have you included any relevant </w:t>
            </w:r>
            <w:r>
              <w:rPr>
                <w:sz w:val="24"/>
                <w:szCs w:val="24"/>
                <w:lang w:val="en-US"/>
              </w:rPr>
              <w:t>updates</w:t>
            </w:r>
            <w:r w:rsidRPr="00553A04">
              <w:rPr>
                <w:sz w:val="24"/>
                <w:szCs w:val="24"/>
                <w:lang w:val="en-US"/>
              </w:rPr>
              <w:t xml:space="preserve"> </w:t>
            </w:r>
            <w:r>
              <w:rPr>
                <w:sz w:val="24"/>
                <w:szCs w:val="24"/>
                <w:lang w:val="en-US"/>
              </w:rPr>
              <w:t xml:space="preserve">(to </w:t>
            </w:r>
            <w:proofErr w:type="spellStart"/>
            <w:r>
              <w:rPr>
                <w:sz w:val="24"/>
                <w:szCs w:val="24"/>
                <w:lang w:val="en-US"/>
              </w:rPr>
              <w:t>minimise</w:t>
            </w:r>
            <w:proofErr w:type="spellEnd"/>
            <w:r>
              <w:rPr>
                <w:sz w:val="24"/>
                <w:szCs w:val="24"/>
                <w:lang w:val="en-US"/>
              </w:rPr>
              <w:t xml:space="preserve"> the risk of you and others being exposed to COVID-19) </w:t>
            </w:r>
            <w:r w:rsidRPr="00553A04">
              <w:rPr>
                <w:sz w:val="24"/>
                <w:szCs w:val="24"/>
                <w:lang w:val="en-US"/>
              </w:rPr>
              <w:t>in your risk assessments and safety statement?</w:t>
            </w:r>
          </w:p>
          <w:p w14:paraId="795EDB7F" w14:textId="77777777" w:rsidR="007E60DA" w:rsidRPr="00553A04" w:rsidRDefault="007E60DA" w:rsidP="00EB7D0A">
            <w:pPr>
              <w:rPr>
                <w:sz w:val="24"/>
                <w:szCs w:val="24"/>
                <w:lang w:val="en-US"/>
              </w:rPr>
            </w:pPr>
            <w:r w:rsidRPr="00B91C4F">
              <w:rPr>
                <w:color w:val="FF0000"/>
                <w:sz w:val="24"/>
                <w:szCs w:val="24"/>
                <w:lang w:val="en-US"/>
              </w:rPr>
              <w:t>(see checklist 6)</w:t>
            </w:r>
          </w:p>
        </w:tc>
        <w:tc>
          <w:tcPr>
            <w:tcW w:w="3101" w:type="dxa"/>
            <w:shd w:val="clear" w:color="auto" w:fill="E4E7E8" w:themeFill="accent4" w:themeFillTint="33"/>
          </w:tcPr>
          <w:p w14:paraId="4717A0C8" w14:textId="77777777" w:rsidR="007E60DA" w:rsidRPr="28C0D087" w:rsidRDefault="007E60DA" w:rsidP="00EB7D0A">
            <w:pPr>
              <w:rPr>
                <w:b/>
                <w:bCs/>
                <w:sz w:val="24"/>
                <w:szCs w:val="24"/>
                <w:lang w:val="en-US"/>
              </w:rPr>
            </w:pPr>
          </w:p>
        </w:tc>
        <w:tc>
          <w:tcPr>
            <w:tcW w:w="1426" w:type="dxa"/>
            <w:shd w:val="clear" w:color="auto" w:fill="E4E7E8" w:themeFill="accent4" w:themeFillTint="33"/>
          </w:tcPr>
          <w:p w14:paraId="707FE60E" w14:textId="77777777" w:rsidR="007E60DA" w:rsidRDefault="007E60DA" w:rsidP="00EB7D0A">
            <w:pPr>
              <w:rPr>
                <w:b/>
                <w:sz w:val="24"/>
                <w:szCs w:val="24"/>
                <w:lang w:val="en-US"/>
              </w:rPr>
            </w:pPr>
          </w:p>
        </w:tc>
        <w:tc>
          <w:tcPr>
            <w:tcW w:w="2776" w:type="dxa"/>
            <w:shd w:val="clear" w:color="auto" w:fill="E4E7E8" w:themeFill="accent4" w:themeFillTint="33"/>
          </w:tcPr>
          <w:p w14:paraId="75A99946" w14:textId="77777777" w:rsidR="007E60DA" w:rsidRPr="28C0D087" w:rsidRDefault="007E60DA" w:rsidP="00EB7D0A">
            <w:pPr>
              <w:rPr>
                <w:sz w:val="24"/>
                <w:szCs w:val="24"/>
                <w:lang w:val="en-US"/>
              </w:rPr>
            </w:pPr>
          </w:p>
        </w:tc>
      </w:tr>
      <w:tr w:rsidR="007E60DA" w14:paraId="4E6DAEC3" w14:textId="77777777" w:rsidTr="007E60DA">
        <w:tc>
          <w:tcPr>
            <w:tcW w:w="642" w:type="dxa"/>
            <w:shd w:val="clear" w:color="auto" w:fill="E4E7E8" w:themeFill="accent4" w:themeFillTint="33"/>
          </w:tcPr>
          <w:p w14:paraId="2D512E7F" w14:textId="77777777" w:rsidR="007E60DA" w:rsidRDefault="007E60DA" w:rsidP="00EB7D0A">
            <w:pPr>
              <w:rPr>
                <w:sz w:val="24"/>
                <w:szCs w:val="24"/>
                <w:lang w:val="en-US"/>
              </w:rPr>
            </w:pPr>
            <w:r>
              <w:rPr>
                <w:sz w:val="24"/>
                <w:szCs w:val="24"/>
                <w:lang w:val="en-US"/>
              </w:rPr>
              <w:t>92.</w:t>
            </w:r>
          </w:p>
        </w:tc>
        <w:tc>
          <w:tcPr>
            <w:tcW w:w="3396" w:type="dxa"/>
            <w:shd w:val="clear" w:color="auto" w:fill="E4E7E8" w:themeFill="accent4" w:themeFillTint="33"/>
          </w:tcPr>
          <w:p w14:paraId="1E719A00" w14:textId="77777777" w:rsidR="007E60DA" w:rsidRPr="00553A04" w:rsidRDefault="007E60DA" w:rsidP="00EB7D0A">
            <w:pPr>
              <w:rPr>
                <w:sz w:val="24"/>
                <w:szCs w:val="24"/>
                <w:lang w:val="en-US"/>
              </w:rPr>
            </w:pPr>
            <w:r>
              <w:rPr>
                <w:sz w:val="24"/>
                <w:szCs w:val="24"/>
                <w:lang w:val="en-US"/>
              </w:rPr>
              <w:t>Have you included information on changes to your emergency plans?</w:t>
            </w:r>
          </w:p>
        </w:tc>
        <w:tc>
          <w:tcPr>
            <w:tcW w:w="3101" w:type="dxa"/>
            <w:shd w:val="clear" w:color="auto" w:fill="E4E7E8" w:themeFill="accent4" w:themeFillTint="33"/>
          </w:tcPr>
          <w:p w14:paraId="072DC001" w14:textId="77777777" w:rsidR="007E60DA" w:rsidRPr="28C0D087" w:rsidRDefault="007E60DA" w:rsidP="00EB7D0A">
            <w:pPr>
              <w:rPr>
                <w:b/>
                <w:bCs/>
                <w:sz w:val="24"/>
                <w:szCs w:val="24"/>
                <w:lang w:val="en-US"/>
              </w:rPr>
            </w:pPr>
          </w:p>
        </w:tc>
        <w:tc>
          <w:tcPr>
            <w:tcW w:w="1426" w:type="dxa"/>
            <w:shd w:val="clear" w:color="auto" w:fill="E4E7E8" w:themeFill="accent4" w:themeFillTint="33"/>
          </w:tcPr>
          <w:p w14:paraId="012B9D37" w14:textId="77777777" w:rsidR="007E60DA" w:rsidRDefault="007E60DA" w:rsidP="00EB7D0A">
            <w:pPr>
              <w:rPr>
                <w:b/>
                <w:sz w:val="24"/>
                <w:szCs w:val="24"/>
                <w:lang w:val="en-US"/>
              </w:rPr>
            </w:pPr>
          </w:p>
        </w:tc>
        <w:tc>
          <w:tcPr>
            <w:tcW w:w="2776" w:type="dxa"/>
            <w:shd w:val="clear" w:color="auto" w:fill="E4E7E8" w:themeFill="accent4" w:themeFillTint="33"/>
          </w:tcPr>
          <w:p w14:paraId="013AF8F6" w14:textId="77777777" w:rsidR="007E60DA" w:rsidRPr="28C0D087" w:rsidRDefault="007E60DA" w:rsidP="00EB7D0A">
            <w:pPr>
              <w:rPr>
                <w:sz w:val="24"/>
                <w:szCs w:val="24"/>
                <w:lang w:val="en-US"/>
              </w:rPr>
            </w:pPr>
          </w:p>
        </w:tc>
      </w:tr>
      <w:tr w:rsidR="007E60DA" w14:paraId="3B1974F4" w14:textId="77777777" w:rsidTr="007E60DA">
        <w:tc>
          <w:tcPr>
            <w:tcW w:w="642" w:type="dxa"/>
            <w:shd w:val="clear" w:color="auto" w:fill="E4E7E8" w:themeFill="accent4" w:themeFillTint="33"/>
          </w:tcPr>
          <w:p w14:paraId="60D6596C" w14:textId="77777777" w:rsidR="007E60DA" w:rsidRDefault="007E60DA" w:rsidP="00EB7D0A">
            <w:pPr>
              <w:rPr>
                <w:sz w:val="24"/>
                <w:szCs w:val="24"/>
                <w:lang w:val="en-US"/>
              </w:rPr>
            </w:pPr>
            <w:r>
              <w:rPr>
                <w:sz w:val="24"/>
                <w:szCs w:val="24"/>
                <w:lang w:val="en-US"/>
              </w:rPr>
              <w:t>93.</w:t>
            </w:r>
          </w:p>
        </w:tc>
        <w:tc>
          <w:tcPr>
            <w:tcW w:w="3396" w:type="dxa"/>
            <w:shd w:val="clear" w:color="auto" w:fill="E4E7E8" w:themeFill="accent4" w:themeFillTint="33"/>
          </w:tcPr>
          <w:p w14:paraId="1A316904" w14:textId="77777777" w:rsidR="007E60DA" w:rsidRDefault="007E60DA" w:rsidP="00EB7D0A">
            <w:pPr>
              <w:rPr>
                <w:sz w:val="24"/>
                <w:szCs w:val="24"/>
                <w:lang w:val="en-US"/>
              </w:rPr>
            </w:pPr>
            <w:r>
              <w:rPr>
                <w:sz w:val="24"/>
                <w:szCs w:val="24"/>
                <w:lang w:val="en-US"/>
              </w:rPr>
              <w:t xml:space="preserve">Have you explained any changes to first aid procedures to </w:t>
            </w:r>
            <w:proofErr w:type="spellStart"/>
            <w:r>
              <w:rPr>
                <w:sz w:val="24"/>
                <w:szCs w:val="24"/>
                <w:lang w:val="en-US"/>
              </w:rPr>
              <w:t>minimise</w:t>
            </w:r>
            <w:proofErr w:type="spellEnd"/>
            <w:r>
              <w:rPr>
                <w:sz w:val="24"/>
                <w:szCs w:val="24"/>
                <w:lang w:val="en-US"/>
              </w:rPr>
              <w:t xml:space="preserve"> the risk of you and others being exposed to COVID-19?</w:t>
            </w:r>
          </w:p>
        </w:tc>
        <w:tc>
          <w:tcPr>
            <w:tcW w:w="3101" w:type="dxa"/>
            <w:shd w:val="clear" w:color="auto" w:fill="E4E7E8" w:themeFill="accent4" w:themeFillTint="33"/>
          </w:tcPr>
          <w:p w14:paraId="74967DB1" w14:textId="77777777" w:rsidR="007E60DA" w:rsidRPr="28C0D087" w:rsidRDefault="007E60DA" w:rsidP="00EB7D0A">
            <w:pPr>
              <w:rPr>
                <w:b/>
                <w:bCs/>
                <w:sz w:val="24"/>
                <w:szCs w:val="24"/>
                <w:lang w:val="en-US"/>
              </w:rPr>
            </w:pPr>
          </w:p>
        </w:tc>
        <w:tc>
          <w:tcPr>
            <w:tcW w:w="1426" w:type="dxa"/>
            <w:shd w:val="clear" w:color="auto" w:fill="E4E7E8" w:themeFill="accent4" w:themeFillTint="33"/>
          </w:tcPr>
          <w:p w14:paraId="4C60D4D4" w14:textId="77777777" w:rsidR="007E60DA" w:rsidRDefault="007E60DA" w:rsidP="00EB7D0A">
            <w:pPr>
              <w:rPr>
                <w:b/>
                <w:sz w:val="24"/>
                <w:szCs w:val="24"/>
                <w:lang w:val="en-US"/>
              </w:rPr>
            </w:pPr>
          </w:p>
        </w:tc>
        <w:tc>
          <w:tcPr>
            <w:tcW w:w="2776" w:type="dxa"/>
            <w:shd w:val="clear" w:color="auto" w:fill="E4E7E8" w:themeFill="accent4" w:themeFillTint="33"/>
          </w:tcPr>
          <w:p w14:paraId="39D1A7A7" w14:textId="77777777" w:rsidR="007E60DA" w:rsidRPr="28C0D087" w:rsidRDefault="007E60DA" w:rsidP="00EB7D0A">
            <w:pPr>
              <w:rPr>
                <w:sz w:val="24"/>
                <w:szCs w:val="24"/>
                <w:lang w:val="en-US"/>
              </w:rPr>
            </w:pPr>
          </w:p>
        </w:tc>
      </w:tr>
      <w:tr w:rsidR="007E60DA" w14:paraId="0DCF5974" w14:textId="77777777" w:rsidTr="007E60DA">
        <w:tc>
          <w:tcPr>
            <w:tcW w:w="642" w:type="dxa"/>
            <w:shd w:val="clear" w:color="auto" w:fill="E4E7E8" w:themeFill="accent4" w:themeFillTint="33"/>
          </w:tcPr>
          <w:p w14:paraId="5AA892D3" w14:textId="77777777" w:rsidR="007E60DA" w:rsidRDefault="007E60DA" w:rsidP="00EB7D0A">
            <w:pPr>
              <w:rPr>
                <w:sz w:val="24"/>
                <w:szCs w:val="24"/>
                <w:lang w:val="en-US"/>
              </w:rPr>
            </w:pPr>
            <w:r>
              <w:rPr>
                <w:sz w:val="24"/>
                <w:szCs w:val="24"/>
                <w:lang w:val="en-US"/>
              </w:rPr>
              <w:t>94.</w:t>
            </w:r>
          </w:p>
        </w:tc>
        <w:tc>
          <w:tcPr>
            <w:tcW w:w="3396" w:type="dxa"/>
            <w:shd w:val="clear" w:color="auto" w:fill="E4E7E8" w:themeFill="accent4" w:themeFillTint="33"/>
          </w:tcPr>
          <w:p w14:paraId="10158EDC" w14:textId="77777777" w:rsidR="007E60DA" w:rsidRDefault="007E60DA" w:rsidP="00EB7D0A">
            <w:pPr>
              <w:rPr>
                <w:sz w:val="24"/>
                <w:szCs w:val="24"/>
                <w:lang w:val="en-US"/>
              </w:rPr>
            </w:pPr>
            <w:r>
              <w:rPr>
                <w:sz w:val="24"/>
                <w:szCs w:val="24"/>
                <w:lang w:val="en-US"/>
              </w:rPr>
              <w:t>Have you identified the Staff Representative(s) to all staff members and explained what their purpose is?</w:t>
            </w:r>
          </w:p>
        </w:tc>
        <w:tc>
          <w:tcPr>
            <w:tcW w:w="3101" w:type="dxa"/>
            <w:shd w:val="clear" w:color="auto" w:fill="E4E7E8" w:themeFill="accent4" w:themeFillTint="33"/>
          </w:tcPr>
          <w:p w14:paraId="2616381C" w14:textId="77777777" w:rsidR="007E60DA" w:rsidRPr="28C0D087" w:rsidRDefault="007E60DA" w:rsidP="00EB7D0A">
            <w:pPr>
              <w:rPr>
                <w:b/>
                <w:bCs/>
                <w:sz w:val="24"/>
                <w:szCs w:val="24"/>
                <w:lang w:val="en-US"/>
              </w:rPr>
            </w:pPr>
          </w:p>
        </w:tc>
        <w:tc>
          <w:tcPr>
            <w:tcW w:w="1426" w:type="dxa"/>
            <w:shd w:val="clear" w:color="auto" w:fill="E4E7E8" w:themeFill="accent4" w:themeFillTint="33"/>
          </w:tcPr>
          <w:p w14:paraId="3D7347C3" w14:textId="77777777" w:rsidR="007E60DA" w:rsidRDefault="007E60DA" w:rsidP="00EB7D0A">
            <w:pPr>
              <w:rPr>
                <w:b/>
                <w:sz w:val="24"/>
                <w:szCs w:val="24"/>
                <w:lang w:val="en-US"/>
              </w:rPr>
            </w:pPr>
          </w:p>
        </w:tc>
        <w:tc>
          <w:tcPr>
            <w:tcW w:w="2776" w:type="dxa"/>
            <w:shd w:val="clear" w:color="auto" w:fill="E4E7E8" w:themeFill="accent4" w:themeFillTint="33"/>
          </w:tcPr>
          <w:p w14:paraId="0A94E985" w14:textId="77777777" w:rsidR="007E60DA" w:rsidRPr="28C0D087" w:rsidRDefault="007E60DA" w:rsidP="00EB7D0A">
            <w:pPr>
              <w:rPr>
                <w:sz w:val="24"/>
                <w:szCs w:val="24"/>
                <w:lang w:val="en-US"/>
              </w:rPr>
            </w:pPr>
          </w:p>
        </w:tc>
      </w:tr>
      <w:tr w:rsidR="007E60DA" w14:paraId="313BC888" w14:textId="77777777" w:rsidTr="007E60DA">
        <w:tc>
          <w:tcPr>
            <w:tcW w:w="642" w:type="dxa"/>
            <w:shd w:val="clear" w:color="auto" w:fill="E4E7E8" w:themeFill="accent4" w:themeFillTint="33"/>
          </w:tcPr>
          <w:p w14:paraId="66A76B37" w14:textId="77777777" w:rsidR="007E60DA" w:rsidRDefault="007E60DA" w:rsidP="00EB7D0A">
            <w:pPr>
              <w:rPr>
                <w:sz w:val="24"/>
                <w:szCs w:val="24"/>
                <w:lang w:val="en-US"/>
              </w:rPr>
            </w:pPr>
            <w:r>
              <w:rPr>
                <w:sz w:val="24"/>
                <w:szCs w:val="24"/>
                <w:lang w:val="en-US"/>
              </w:rPr>
              <w:t>95.</w:t>
            </w:r>
          </w:p>
        </w:tc>
        <w:tc>
          <w:tcPr>
            <w:tcW w:w="3396" w:type="dxa"/>
            <w:shd w:val="clear" w:color="auto" w:fill="E4E7E8" w:themeFill="accent4" w:themeFillTint="33"/>
          </w:tcPr>
          <w:p w14:paraId="3FC90009" w14:textId="77777777" w:rsidR="007E60DA" w:rsidRDefault="007E60DA" w:rsidP="00EB7D0A">
            <w:pPr>
              <w:rPr>
                <w:sz w:val="24"/>
                <w:szCs w:val="24"/>
                <w:lang w:val="en-US"/>
              </w:rPr>
            </w:pPr>
            <w:r>
              <w:rPr>
                <w:sz w:val="24"/>
                <w:szCs w:val="24"/>
                <w:lang w:val="en-US"/>
              </w:rPr>
              <w:t xml:space="preserve">Have you explained any new staff rosters, changing of start / finish times, rostering of breaks </w:t>
            </w:r>
            <w:proofErr w:type="spellStart"/>
            <w:r>
              <w:rPr>
                <w:sz w:val="24"/>
                <w:szCs w:val="24"/>
                <w:lang w:val="en-US"/>
              </w:rPr>
              <w:t>etc</w:t>
            </w:r>
            <w:proofErr w:type="spellEnd"/>
            <w:r>
              <w:rPr>
                <w:sz w:val="24"/>
                <w:szCs w:val="24"/>
                <w:lang w:val="en-US"/>
              </w:rPr>
              <w:t xml:space="preserve"> ?</w:t>
            </w:r>
          </w:p>
        </w:tc>
        <w:tc>
          <w:tcPr>
            <w:tcW w:w="3101" w:type="dxa"/>
            <w:shd w:val="clear" w:color="auto" w:fill="E4E7E8" w:themeFill="accent4" w:themeFillTint="33"/>
          </w:tcPr>
          <w:p w14:paraId="1D13380E" w14:textId="77777777" w:rsidR="007E60DA" w:rsidRPr="28C0D087" w:rsidRDefault="007E60DA" w:rsidP="00EB7D0A">
            <w:pPr>
              <w:rPr>
                <w:b/>
                <w:bCs/>
                <w:sz w:val="24"/>
                <w:szCs w:val="24"/>
                <w:lang w:val="en-US"/>
              </w:rPr>
            </w:pPr>
          </w:p>
        </w:tc>
        <w:tc>
          <w:tcPr>
            <w:tcW w:w="1426" w:type="dxa"/>
            <w:shd w:val="clear" w:color="auto" w:fill="E4E7E8" w:themeFill="accent4" w:themeFillTint="33"/>
          </w:tcPr>
          <w:p w14:paraId="055A4250" w14:textId="77777777" w:rsidR="007E60DA" w:rsidRDefault="007E60DA" w:rsidP="00EB7D0A">
            <w:pPr>
              <w:rPr>
                <w:b/>
                <w:sz w:val="24"/>
                <w:szCs w:val="24"/>
                <w:lang w:val="en-US"/>
              </w:rPr>
            </w:pPr>
          </w:p>
        </w:tc>
        <w:tc>
          <w:tcPr>
            <w:tcW w:w="2776" w:type="dxa"/>
            <w:shd w:val="clear" w:color="auto" w:fill="E4E7E8" w:themeFill="accent4" w:themeFillTint="33"/>
          </w:tcPr>
          <w:p w14:paraId="72AEA6A4" w14:textId="77777777" w:rsidR="007E60DA" w:rsidRPr="28C0D087" w:rsidRDefault="007E60DA" w:rsidP="00EB7D0A">
            <w:pPr>
              <w:rPr>
                <w:sz w:val="24"/>
                <w:szCs w:val="24"/>
                <w:lang w:val="en-US"/>
              </w:rPr>
            </w:pPr>
          </w:p>
        </w:tc>
      </w:tr>
      <w:tr w:rsidR="007E60DA" w14:paraId="59822689" w14:textId="77777777" w:rsidTr="007E60DA">
        <w:tc>
          <w:tcPr>
            <w:tcW w:w="642" w:type="dxa"/>
            <w:shd w:val="clear" w:color="auto" w:fill="E4E7E8" w:themeFill="accent4" w:themeFillTint="33"/>
          </w:tcPr>
          <w:p w14:paraId="5D88D30F" w14:textId="77777777" w:rsidR="007E60DA" w:rsidRDefault="007E60DA" w:rsidP="00EB7D0A">
            <w:pPr>
              <w:rPr>
                <w:sz w:val="24"/>
                <w:szCs w:val="24"/>
                <w:lang w:val="en-US"/>
              </w:rPr>
            </w:pPr>
            <w:r>
              <w:rPr>
                <w:sz w:val="24"/>
                <w:szCs w:val="24"/>
                <w:lang w:val="en-US"/>
              </w:rPr>
              <w:t>96.</w:t>
            </w:r>
          </w:p>
        </w:tc>
        <w:tc>
          <w:tcPr>
            <w:tcW w:w="3396" w:type="dxa"/>
            <w:shd w:val="clear" w:color="auto" w:fill="E4E7E8" w:themeFill="accent4" w:themeFillTint="33"/>
          </w:tcPr>
          <w:p w14:paraId="6515D57E" w14:textId="77777777" w:rsidR="007E60DA" w:rsidRDefault="007E60DA" w:rsidP="00EB7D0A">
            <w:pPr>
              <w:rPr>
                <w:sz w:val="24"/>
                <w:szCs w:val="24"/>
                <w:lang w:val="en-US"/>
              </w:rPr>
            </w:pPr>
            <w:r>
              <w:rPr>
                <w:sz w:val="24"/>
                <w:szCs w:val="24"/>
                <w:lang w:val="en-US"/>
              </w:rPr>
              <w:t xml:space="preserve">Have you told staff to wash their hands before leaving home and on arrival in the workplace, and at </w:t>
            </w:r>
            <w:hyperlink r:id="rId30" w:history="1">
              <w:r w:rsidRPr="00553A04">
                <w:rPr>
                  <w:rStyle w:val="Hyperlink"/>
                  <w:sz w:val="24"/>
                  <w:lang w:val="en-US"/>
                </w:rPr>
                <w:t>regular intervals throughout the day</w:t>
              </w:r>
            </w:hyperlink>
            <w:r w:rsidRPr="00553A04">
              <w:rPr>
                <w:sz w:val="24"/>
                <w:szCs w:val="24"/>
                <w:lang w:val="en-US"/>
              </w:rPr>
              <w:t xml:space="preserve"> (Pg.16)?</w:t>
            </w:r>
          </w:p>
        </w:tc>
        <w:tc>
          <w:tcPr>
            <w:tcW w:w="3101" w:type="dxa"/>
            <w:shd w:val="clear" w:color="auto" w:fill="E4E7E8" w:themeFill="accent4" w:themeFillTint="33"/>
          </w:tcPr>
          <w:p w14:paraId="11AC23F5" w14:textId="77777777" w:rsidR="007E60DA" w:rsidRPr="28C0D087" w:rsidRDefault="007E60DA" w:rsidP="00EB7D0A">
            <w:pPr>
              <w:rPr>
                <w:b/>
                <w:bCs/>
                <w:sz w:val="24"/>
                <w:szCs w:val="24"/>
                <w:lang w:val="en-US"/>
              </w:rPr>
            </w:pPr>
          </w:p>
        </w:tc>
        <w:tc>
          <w:tcPr>
            <w:tcW w:w="1426" w:type="dxa"/>
            <w:shd w:val="clear" w:color="auto" w:fill="E4E7E8" w:themeFill="accent4" w:themeFillTint="33"/>
          </w:tcPr>
          <w:p w14:paraId="13EC3809" w14:textId="77777777" w:rsidR="007E60DA" w:rsidRDefault="007E60DA" w:rsidP="00EB7D0A">
            <w:pPr>
              <w:rPr>
                <w:b/>
                <w:sz w:val="24"/>
                <w:szCs w:val="24"/>
                <w:lang w:val="en-US"/>
              </w:rPr>
            </w:pPr>
          </w:p>
        </w:tc>
        <w:tc>
          <w:tcPr>
            <w:tcW w:w="2776" w:type="dxa"/>
            <w:shd w:val="clear" w:color="auto" w:fill="E4E7E8" w:themeFill="accent4" w:themeFillTint="33"/>
          </w:tcPr>
          <w:p w14:paraId="682E766D" w14:textId="77777777" w:rsidR="007E60DA" w:rsidRDefault="007E60DA" w:rsidP="00EB7D0A">
            <w:pPr>
              <w:rPr>
                <w:b/>
                <w:sz w:val="24"/>
                <w:szCs w:val="24"/>
                <w:lang w:val="en-US"/>
              </w:rPr>
            </w:pPr>
          </w:p>
        </w:tc>
      </w:tr>
      <w:tr w:rsidR="007E60DA" w14:paraId="5FC8CBED" w14:textId="77777777" w:rsidTr="007E60DA">
        <w:tc>
          <w:tcPr>
            <w:tcW w:w="642" w:type="dxa"/>
            <w:shd w:val="clear" w:color="auto" w:fill="E4E7E8" w:themeFill="accent4" w:themeFillTint="33"/>
          </w:tcPr>
          <w:p w14:paraId="710D4808" w14:textId="77777777" w:rsidR="007E60DA" w:rsidRDefault="007E60DA" w:rsidP="00EB7D0A">
            <w:pPr>
              <w:rPr>
                <w:sz w:val="24"/>
                <w:szCs w:val="24"/>
                <w:lang w:val="en-US"/>
              </w:rPr>
            </w:pPr>
            <w:r>
              <w:rPr>
                <w:sz w:val="24"/>
                <w:szCs w:val="24"/>
                <w:lang w:val="en-US"/>
              </w:rPr>
              <w:lastRenderedPageBreak/>
              <w:t>97.</w:t>
            </w:r>
          </w:p>
        </w:tc>
        <w:tc>
          <w:tcPr>
            <w:tcW w:w="3396" w:type="dxa"/>
            <w:shd w:val="clear" w:color="auto" w:fill="E4E7E8" w:themeFill="accent4" w:themeFillTint="33"/>
          </w:tcPr>
          <w:p w14:paraId="25915B2F" w14:textId="77777777" w:rsidR="007E60DA" w:rsidRDefault="007E60DA" w:rsidP="00EB7D0A">
            <w:pPr>
              <w:rPr>
                <w:sz w:val="24"/>
                <w:szCs w:val="24"/>
                <w:lang w:val="en-US"/>
              </w:rPr>
            </w:pPr>
            <w:r>
              <w:rPr>
                <w:sz w:val="24"/>
                <w:szCs w:val="24"/>
                <w:lang w:val="en-US"/>
              </w:rPr>
              <w:t>Have you explained the importance of staff avoiding touching their faces?</w:t>
            </w:r>
          </w:p>
        </w:tc>
        <w:tc>
          <w:tcPr>
            <w:tcW w:w="3101" w:type="dxa"/>
            <w:shd w:val="clear" w:color="auto" w:fill="E4E7E8" w:themeFill="accent4" w:themeFillTint="33"/>
          </w:tcPr>
          <w:p w14:paraId="5463F2B7" w14:textId="77777777" w:rsidR="007E60DA" w:rsidRPr="28C0D087" w:rsidRDefault="007E60DA" w:rsidP="00EB7D0A">
            <w:pPr>
              <w:rPr>
                <w:b/>
                <w:bCs/>
                <w:sz w:val="24"/>
                <w:szCs w:val="24"/>
                <w:lang w:val="en-US"/>
              </w:rPr>
            </w:pPr>
          </w:p>
        </w:tc>
        <w:tc>
          <w:tcPr>
            <w:tcW w:w="1426" w:type="dxa"/>
            <w:shd w:val="clear" w:color="auto" w:fill="E4E7E8" w:themeFill="accent4" w:themeFillTint="33"/>
          </w:tcPr>
          <w:p w14:paraId="19632BC0" w14:textId="77777777" w:rsidR="007E60DA" w:rsidRDefault="007E60DA" w:rsidP="00EB7D0A">
            <w:pPr>
              <w:rPr>
                <w:b/>
                <w:sz w:val="24"/>
                <w:szCs w:val="24"/>
                <w:lang w:val="en-US"/>
              </w:rPr>
            </w:pPr>
          </w:p>
        </w:tc>
        <w:tc>
          <w:tcPr>
            <w:tcW w:w="2776" w:type="dxa"/>
            <w:shd w:val="clear" w:color="auto" w:fill="E4E7E8" w:themeFill="accent4" w:themeFillTint="33"/>
          </w:tcPr>
          <w:p w14:paraId="0C92335A" w14:textId="77777777" w:rsidR="007E60DA" w:rsidRDefault="007E60DA" w:rsidP="00EB7D0A">
            <w:pPr>
              <w:rPr>
                <w:b/>
                <w:sz w:val="24"/>
                <w:szCs w:val="24"/>
                <w:lang w:val="en-US"/>
              </w:rPr>
            </w:pPr>
          </w:p>
        </w:tc>
      </w:tr>
      <w:tr w:rsidR="007E60DA" w14:paraId="02909655" w14:textId="77777777" w:rsidTr="007E60DA">
        <w:tc>
          <w:tcPr>
            <w:tcW w:w="642" w:type="dxa"/>
            <w:shd w:val="clear" w:color="auto" w:fill="E4E7E8" w:themeFill="accent4" w:themeFillTint="33"/>
          </w:tcPr>
          <w:p w14:paraId="354420D5" w14:textId="77777777" w:rsidR="007E60DA" w:rsidRDefault="007E60DA" w:rsidP="00EB7D0A">
            <w:pPr>
              <w:rPr>
                <w:sz w:val="24"/>
                <w:szCs w:val="24"/>
                <w:lang w:val="en-US"/>
              </w:rPr>
            </w:pPr>
            <w:r>
              <w:rPr>
                <w:sz w:val="24"/>
                <w:szCs w:val="24"/>
                <w:lang w:val="en-US"/>
              </w:rPr>
              <w:t>98.</w:t>
            </w:r>
          </w:p>
        </w:tc>
        <w:tc>
          <w:tcPr>
            <w:tcW w:w="3396" w:type="dxa"/>
            <w:shd w:val="clear" w:color="auto" w:fill="E4E7E8" w:themeFill="accent4" w:themeFillTint="33"/>
          </w:tcPr>
          <w:p w14:paraId="11AC6E23" w14:textId="77777777" w:rsidR="007E60DA" w:rsidRDefault="007E60DA" w:rsidP="00EB7D0A">
            <w:pPr>
              <w:rPr>
                <w:sz w:val="24"/>
                <w:szCs w:val="24"/>
                <w:lang w:val="en-US"/>
              </w:rPr>
            </w:pPr>
            <w:r>
              <w:rPr>
                <w:sz w:val="24"/>
                <w:szCs w:val="24"/>
                <w:lang w:val="en-US"/>
              </w:rPr>
              <w:t>Have you explained the need for staff to avoid physical contact with colleagues, customers or visitors?</w:t>
            </w:r>
          </w:p>
        </w:tc>
        <w:tc>
          <w:tcPr>
            <w:tcW w:w="3101" w:type="dxa"/>
            <w:shd w:val="clear" w:color="auto" w:fill="E4E7E8" w:themeFill="accent4" w:themeFillTint="33"/>
          </w:tcPr>
          <w:p w14:paraId="1F09F7A1" w14:textId="77777777" w:rsidR="007E60DA" w:rsidRPr="28C0D087" w:rsidRDefault="007E60DA" w:rsidP="00EB7D0A">
            <w:pPr>
              <w:rPr>
                <w:b/>
                <w:bCs/>
                <w:sz w:val="24"/>
                <w:szCs w:val="24"/>
                <w:lang w:val="en-US"/>
              </w:rPr>
            </w:pPr>
          </w:p>
        </w:tc>
        <w:tc>
          <w:tcPr>
            <w:tcW w:w="1426" w:type="dxa"/>
            <w:shd w:val="clear" w:color="auto" w:fill="E4E7E8" w:themeFill="accent4" w:themeFillTint="33"/>
          </w:tcPr>
          <w:p w14:paraId="5C6D96D5" w14:textId="77777777" w:rsidR="007E60DA" w:rsidRDefault="007E60DA" w:rsidP="00EB7D0A">
            <w:pPr>
              <w:rPr>
                <w:b/>
                <w:sz w:val="24"/>
                <w:szCs w:val="24"/>
                <w:lang w:val="en-US"/>
              </w:rPr>
            </w:pPr>
          </w:p>
        </w:tc>
        <w:tc>
          <w:tcPr>
            <w:tcW w:w="2776" w:type="dxa"/>
            <w:shd w:val="clear" w:color="auto" w:fill="E4E7E8" w:themeFill="accent4" w:themeFillTint="33"/>
          </w:tcPr>
          <w:p w14:paraId="73403DD2" w14:textId="77777777" w:rsidR="007E60DA" w:rsidRDefault="007E60DA" w:rsidP="00EB7D0A">
            <w:pPr>
              <w:rPr>
                <w:b/>
                <w:sz w:val="24"/>
                <w:szCs w:val="24"/>
                <w:lang w:val="en-US"/>
              </w:rPr>
            </w:pPr>
          </w:p>
        </w:tc>
      </w:tr>
      <w:tr w:rsidR="007E60DA" w14:paraId="23285ACE" w14:textId="77777777" w:rsidTr="007E60DA">
        <w:tc>
          <w:tcPr>
            <w:tcW w:w="642" w:type="dxa"/>
            <w:shd w:val="clear" w:color="auto" w:fill="E4E7E8" w:themeFill="accent4" w:themeFillTint="33"/>
          </w:tcPr>
          <w:p w14:paraId="7FE3E3DC" w14:textId="77777777" w:rsidR="007E60DA" w:rsidRDefault="007E60DA" w:rsidP="00EB7D0A">
            <w:pPr>
              <w:rPr>
                <w:sz w:val="24"/>
                <w:szCs w:val="24"/>
                <w:lang w:val="en-US"/>
              </w:rPr>
            </w:pPr>
            <w:r>
              <w:rPr>
                <w:sz w:val="24"/>
                <w:szCs w:val="24"/>
                <w:lang w:val="en-US"/>
              </w:rPr>
              <w:t>99.</w:t>
            </w:r>
          </w:p>
        </w:tc>
        <w:tc>
          <w:tcPr>
            <w:tcW w:w="3396" w:type="dxa"/>
            <w:shd w:val="clear" w:color="auto" w:fill="E4E7E8" w:themeFill="accent4" w:themeFillTint="33"/>
          </w:tcPr>
          <w:p w14:paraId="64A97CD6" w14:textId="77777777" w:rsidR="007E60DA" w:rsidRDefault="007E60DA" w:rsidP="00EB7D0A">
            <w:pPr>
              <w:rPr>
                <w:sz w:val="24"/>
                <w:szCs w:val="24"/>
                <w:lang w:val="en-US"/>
              </w:rPr>
            </w:pPr>
            <w:r>
              <w:rPr>
                <w:sz w:val="24"/>
                <w:szCs w:val="24"/>
                <w:lang w:val="en-US"/>
              </w:rPr>
              <w:t>Have you explained the need for the twice-daily cleaning regime of frequently touched surfaces such as door handles, light switches, kettles, coffee machines, toasters, microwaves, fridge doors etc.?</w:t>
            </w:r>
          </w:p>
        </w:tc>
        <w:tc>
          <w:tcPr>
            <w:tcW w:w="3101" w:type="dxa"/>
            <w:shd w:val="clear" w:color="auto" w:fill="E4E7E8" w:themeFill="accent4" w:themeFillTint="33"/>
          </w:tcPr>
          <w:p w14:paraId="55270FB5" w14:textId="77777777" w:rsidR="007E60DA" w:rsidRPr="007253E1" w:rsidRDefault="007E60DA" w:rsidP="00EB7D0A">
            <w:pPr>
              <w:rPr>
                <w:sz w:val="24"/>
                <w:szCs w:val="24"/>
                <w:lang w:val="en-US"/>
              </w:rPr>
            </w:pPr>
          </w:p>
        </w:tc>
        <w:tc>
          <w:tcPr>
            <w:tcW w:w="1426" w:type="dxa"/>
            <w:shd w:val="clear" w:color="auto" w:fill="E4E7E8" w:themeFill="accent4" w:themeFillTint="33"/>
          </w:tcPr>
          <w:p w14:paraId="56927728" w14:textId="77777777" w:rsidR="007E60DA" w:rsidRDefault="007E60DA" w:rsidP="00EB7D0A">
            <w:pPr>
              <w:rPr>
                <w:b/>
                <w:sz w:val="24"/>
                <w:szCs w:val="24"/>
                <w:lang w:val="en-US"/>
              </w:rPr>
            </w:pPr>
          </w:p>
        </w:tc>
        <w:tc>
          <w:tcPr>
            <w:tcW w:w="2776" w:type="dxa"/>
            <w:shd w:val="clear" w:color="auto" w:fill="E4E7E8" w:themeFill="accent4" w:themeFillTint="33"/>
          </w:tcPr>
          <w:p w14:paraId="4BF222A8" w14:textId="77777777" w:rsidR="007E60DA" w:rsidRDefault="007E60DA" w:rsidP="00EB7D0A">
            <w:pPr>
              <w:rPr>
                <w:b/>
                <w:sz w:val="24"/>
                <w:szCs w:val="24"/>
                <w:lang w:val="en-US"/>
              </w:rPr>
            </w:pPr>
          </w:p>
        </w:tc>
      </w:tr>
      <w:tr w:rsidR="007E60DA" w14:paraId="6E0A4B8D" w14:textId="77777777" w:rsidTr="007E60DA">
        <w:tc>
          <w:tcPr>
            <w:tcW w:w="642" w:type="dxa"/>
            <w:shd w:val="clear" w:color="auto" w:fill="E4E7E8" w:themeFill="accent4" w:themeFillTint="33"/>
          </w:tcPr>
          <w:p w14:paraId="5E304728" w14:textId="77777777" w:rsidR="007E60DA" w:rsidRDefault="007E60DA" w:rsidP="00EB7D0A">
            <w:pPr>
              <w:rPr>
                <w:sz w:val="24"/>
                <w:szCs w:val="24"/>
                <w:lang w:val="en-US"/>
              </w:rPr>
            </w:pPr>
            <w:r>
              <w:rPr>
                <w:sz w:val="24"/>
                <w:szCs w:val="24"/>
                <w:lang w:val="en-US"/>
              </w:rPr>
              <w:t>100.</w:t>
            </w:r>
          </w:p>
        </w:tc>
        <w:tc>
          <w:tcPr>
            <w:tcW w:w="3396" w:type="dxa"/>
            <w:shd w:val="clear" w:color="auto" w:fill="E4E7E8" w:themeFill="accent4" w:themeFillTint="33"/>
          </w:tcPr>
          <w:p w14:paraId="7D26BDD1" w14:textId="77777777" w:rsidR="007E60DA" w:rsidRDefault="007E60DA" w:rsidP="00EB7D0A">
            <w:pPr>
              <w:rPr>
                <w:sz w:val="24"/>
                <w:szCs w:val="24"/>
                <w:lang w:val="en-US"/>
              </w:rPr>
            </w:pPr>
            <w:r>
              <w:rPr>
                <w:sz w:val="24"/>
                <w:szCs w:val="24"/>
                <w:lang w:val="en-US"/>
              </w:rPr>
              <w:t>Have you explained the need to avoid sharing items such as cups, bottles, cutlery, pens etc.?</w:t>
            </w:r>
          </w:p>
        </w:tc>
        <w:tc>
          <w:tcPr>
            <w:tcW w:w="3101" w:type="dxa"/>
            <w:shd w:val="clear" w:color="auto" w:fill="E4E7E8" w:themeFill="accent4" w:themeFillTint="33"/>
          </w:tcPr>
          <w:p w14:paraId="524CF788" w14:textId="77777777" w:rsidR="007E60DA" w:rsidRPr="28C0D087" w:rsidRDefault="007E60DA" w:rsidP="00EB7D0A">
            <w:pPr>
              <w:rPr>
                <w:b/>
                <w:bCs/>
                <w:sz w:val="24"/>
                <w:szCs w:val="24"/>
                <w:lang w:val="en-US"/>
              </w:rPr>
            </w:pPr>
          </w:p>
        </w:tc>
        <w:tc>
          <w:tcPr>
            <w:tcW w:w="1426" w:type="dxa"/>
            <w:shd w:val="clear" w:color="auto" w:fill="E4E7E8" w:themeFill="accent4" w:themeFillTint="33"/>
          </w:tcPr>
          <w:p w14:paraId="6DC0F8F1" w14:textId="77777777" w:rsidR="007E60DA" w:rsidRDefault="007E60DA" w:rsidP="00EB7D0A">
            <w:pPr>
              <w:rPr>
                <w:b/>
                <w:sz w:val="24"/>
                <w:szCs w:val="24"/>
                <w:lang w:val="en-US"/>
              </w:rPr>
            </w:pPr>
          </w:p>
        </w:tc>
        <w:tc>
          <w:tcPr>
            <w:tcW w:w="2776" w:type="dxa"/>
            <w:shd w:val="clear" w:color="auto" w:fill="E4E7E8" w:themeFill="accent4" w:themeFillTint="33"/>
          </w:tcPr>
          <w:p w14:paraId="1F1B1BE8" w14:textId="77777777" w:rsidR="007E60DA" w:rsidRDefault="007E60DA" w:rsidP="00EB7D0A">
            <w:pPr>
              <w:rPr>
                <w:b/>
                <w:sz w:val="24"/>
                <w:szCs w:val="24"/>
                <w:lang w:val="en-US"/>
              </w:rPr>
            </w:pPr>
          </w:p>
        </w:tc>
      </w:tr>
      <w:tr w:rsidR="007E60DA" w14:paraId="4E1A1D98" w14:textId="77777777" w:rsidTr="007E60DA">
        <w:tc>
          <w:tcPr>
            <w:tcW w:w="642" w:type="dxa"/>
            <w:shd w:val="clear" w:color="auto" w:fill="E4E7E8" w:themeFill="accent4" w:themeFillTint="33"/>
          </w:tcPr>
          <w:p w14:paraId="1C0149E0" w14:textId="77777777" w:rsidR="007E60DA" w:rsidRDefault="007E60DA" w:rsidP="00EB7D0A">
            <w:pPr>
              <w:rPr>
                <w:sz w:val="24"/>
                <w:szCs w:val="24"/>
                <w:lang w:val="en-US"/>
              </w:rPr>
            </w:pPr>
            <w:r>
              <w:rPr>
                <w:sz w:val="24"/>
                <w:szCs w:val="24"/>
                <w:lang w:val="en-US"/>
              </w:rPr>
              <w:t>101.</w:t>
            </w:r>
          </w:p>
        </w:tc>
        <w:tc>
          <w:tcPr>
            <w:tcW w:w="3396" w:type="dxa"/>
            <w:shd w:val="clear" w:color="auto" w:fill="E4E7E8" w:themeFill="accent4" w:themeFillTint="33"/>
          </w:tcPr>
          <w:p w14:paraId="787BCE58" w14:textId="77777777" w:rsidR="007E60DA" w:rsidRDefault="007E60DA" w:rsidP="00EB7D0A">
            <w:pPr>
              <w:rPr>
                <w:sz w:val="24"/>
                <w:szCs w:val="24"/>
                <w:lang w:val="en-US"/>
              </w:rPr>
            </w:pPr>
            <w:r>
              <w:rPr>
                <w:sz w:val="24"/>
                <w:szCs w:val="24"/>
                <w:lang w:val="en-US"/>
              </w:rPr>
              <w:t>Have you provided each staff member with cleaning materials, including disinfectant wipes, and advised them to clean their own workspace twice daily?</w:t>
            </w:r>
          </w:p>
        </w:tc>
        <w:tc>
          <w:tcPr>
            <w:tcW w:w="3101" w:type="dxa"/>
            <w:shd w:val="clear" w:color="auto" w:fill="E4E7E8" w:themeFill="accent4" w:themeFillTint="33"/>
          </w:tcPr>
          <w:p w14:paraId="40A7FA1C" w14:textId="77777777" w:rsidR="007E60DA" w:rsidRPr="28C0D087" w:rsidRDefault="007E60DA" w:rsidP="00EB7D0A">
            <w:pPr>
              <w:rPr>
                <w:b/>
                <w:bCs/>
                <w:sz w:val="24"/>
                <w:szCs w:val="24"/>
                <w:lang w:val="en-US"/>
              </w:rPr>
            </w:pPr>
          </w:p>
        </w:tc>
        <w:tc>
          <w:tcPr>
            <w:tcW w:w="1426" w:type="dxa"/>
            <w:shd w:val="clear" w:color="auto" w:fill="E4E7E8" w:themeFill="accent4" w:themeFillTint="33"/>
          </w:tcPr>
          <w:p w14:paraId="0732CCA2" w14:textId="77777777" w:rsidR="007E60DA" w:rsidRDefault="007E60DA" w:rsidP="00EB7D0A">
            <w:pPr>
              <w:rPr>
                <w:b/>
                <w:sz w:val="24"/>
                <w:szCs w:val="24"/>
                <w:lang w:val="en-US"/>
              </w:rPr>
            </w:pPr>
          </w:p>
        </w:tc>
        <w:tc>
          <w:tcPr>
            <w:tcW w:w="2776" w:type="dxa"/>
            <w:shd w:val="clear" w:color="auto" w:fill="E4E7E8" w:themeFill="accent4" w:themeFillTint="33"/>
          </w:tcPr>
          <w:p w14:paraId="42E108C4" w14:textId="77777777" w:rsidR="007E60DA" w:rsidRDefault="007E60DA" w:rsidP="00EB7D0A">
            <w:pPr>
              <w:rPr>
                <w:b/>
                <w:sz w:val="24"/>
                <w:szCs w:val="24"/>
                <w:lang w:val="en-US"/>
              </w:rPr>
            </w:pPr>
          </w:p>
        </w:tc>
      </w:tr>
      <w:tr w:rsidR="007E60DA" w14:paraId="5A607241" w14:textId="77777777" w:rsidTr="007E60DA">
        <w:tc>
          <w:tcPr>
            <w:tcW w:w="642" w:type="dxa"/>
            <w:shd w:val="clear" w:color="auto" w:fill="E4E7E8" w:themeFill="accent4" w:themeFillTint="33"/>
          </w:tcPr>
          <w:p w14:paraId="5AEE3A9E" w14:textId="77777777" w:rsidR="007E60DA" w:rsidRDefault="007E60DA" w:rsidP="00EB7D0A">
            <w:pPr>
              <w:rPr>
                <w:sz w:val="24"/>
                <w:szCs w:val="24"/>
                <w:lang w:val="en-US"/>
              </w:rPr>
            </w:pPr>
            <w:r>
              <w:rPr>
                <w:sz w:val="24"/>
                <w:szCs w:val="24"/>
                <w:lang w:val="en-US"/>
              </w:rPr>
              <w:t>102.</w:t>
            </w:r>
          </w:p>
        </w:tc>
        <w:tc>
          <w:tcPr>
            <w:tcW w:w="3396" w:type="dxa"/>
            <w:shd w:val="clear" w:color="auto" w:fill="E4E7E8" w:themeFill="accent4" w:themeFillTint="33"/>
          </w:tcPr>
          <w:p w14:paraId="004B968B" w14:textId="77777777" w:rsidR="007E60DA" w:rsidRDefault="007E60DA" w:rsidP="00EB7D0A">
            <w:pPr>
              <w:rPr>
                <w:sz w:val="24"/>
                <w:szCs w:val="24"/>
                <w:lang w:val="en-US"/>
              </w:rPr>
            </w:pPr>
            <w:r w:rsidRPr="00103B6E">
              <w:rPr>
                <w:sz w:val="24"/>
                <w:szCs w:val="24"/>
                <w:lang w:val="en-US"/>
              </w:rPr>
              <w:t xml:space="preserve">Have you advised </w:t>
            </w:r>
            <w:r>
              <w:rPr>
                <w:sz w:val="24"/>
                <w:szCs w:val="24"/>
                <w:lang w:val="en-US"/>
              </w:rPr>
              <w:t>staff</w:t>
            </w:r>
            <w:r w:rsidRPr="00103B6E">
              <w:rPr>
                <w:sz w:val="24"/>
                <w:szCs w:val="24"/>
                <w:lang w:val="en-US"/>
              </w:rPr>
              <w:t xml:space="preserve"> of the public health recommendation to use a face covering on public transport?</w:t>
            </w:r>
          </w:p>
        </w:tc>
        <w:tc>
          <w:tcPr>
            <w:tcW w:w="3101" w:type="dxa"/>
            <w:shd w:val="clear" w:color="auto" w:fill="E4E7E8" w:themeFill="accent4" w:themeFillTint="33"/>
          </w:tcPr>
          <w:p w14:paraId="6EDB0F7C" w14:textId="77777777" w:rsidR="007E60DA" w:rsidRPr="28C0D087" w:rsidRDefault="007E60DA" w:rsidP="00EB7D0A">
            <w:pPr>
              <w:rPr>
                <w:b/>
                <w:bCs/>
                <w:sz w:val="24"/>
                <w:szCs w:val="24"/>
                <w:lang w:val="en-US"/>
              </w:rPr>
            </w:pPr>
          </w:p>
        </w:tc>
        <w:tc>
          <w:tcPr>
            <w:tcW w:w="1426" w:type="dxa"/>
            <w:shd w:val="clear" w:color="auto" w:fill="E4E7E8" w:themeFill="accent4" w:themeFillTint="33"/>
          </w:tcPr>
          <w:p w14:paraId="64EE02B4" w14:textId="77777777" w:rsidR="007E60DA" w:rsidRDefault="007E60DA" w:rsidP="00EB7D0A">
            <w:pPr>
              <w:rPr>
                <w:b/>
                <w:sz w:val="24"/>
                <w:szCs w:val="24"/>
                <w:lang w:val="en-US"/>
              </w:rPr>
            </w:pPr>
          </w:p>
        </w:tc>
        <w:tc>
          <w:tcPr>
            <w:tcW w:w="2776" w:type="dxa"/>
            <w:shd w:val="clear" w:color="auto" w:fill="E4E7E8" w:themeFill="accent4" w:themeFillTint="33"/>
          </w:tcPr>
          <w:p w14:paraId="19EAA8F5" w14:textId="77777777" w:rsidR="007E60DA" w:rsidRDefault="007E60DA" w:rsidP="00EB7D0A">
            <w:pPr>
              <w:rPr>
                <w:b/>
                <w:sz w:val="24"/>
                <w:szCs w:val="24"/>
                <w:lang w:val="en-US"/>
              </w:rPr>
            </w:pPr>
          </w:p>
        </w:tc>
      </w:tr>
      <w:tr w:rsidR="007E60DA" w14:paraId="68EAE5CB" w14:textId="77777777" w:rsidTr="007E60DA">
        <w:tc>
          <w:tcPr>
            <w:tcW w:w="642" w:type="dxa"/>
            <w:shd w:val="clear" w:color="auto" w:fill="E4E7E8" w:themeFill="accent4" w:themeFillTint="33"/>
          </w:tcPr>
          <w:p w14:paraId="410C0ABE" w14:textId="77777777" w:rsidR="007E60DA" w:rsidRDefault="007E60DA" w:rsidP="00EB7D0A">
            <w:pPr>
              <w:rPr>
                <w:sz w:val="24"/>
                <w:szCs w:val="24"/>
                <w:lang w:val="en-US"/>
              </w:rPr>
            </w:pPr>
            <w:r>
              <w:rPr>
                <w:sz w:val="24"/>
                <w:szCs w:val="24"/>
                <w:lang w:val="en-US"/>
              </w:rPr>
              <w:t>103.</w:t>
            </w:r>
          </w:p>
        </w:tc>
        <w:tc>
          <w:tcPr>
            <w:tcW w:w="3396" w:type="dxa"/>
            <w:shd w:val="clear" w:color="auto" w:fill="E4E7E8" w:themeFill="accent4" w:themeFillTint="33"/>
          </w:tcPr>
          <w:p w14:paraId="060500C8" w14:textId="77777777" w:rsidR="007E60DA" w:rsidRPr="00103B6E" w:rsidRDefault="007E60DA" w:rsidP="00EB7D0A">
            <w:pPr>
              <w:rPr>
                <w:sz w:val="24"/>
                <w:szCs w:val="24"/>
                <w:lang w:val="en-US"/>
              </w:rPr>
            </w:pPr>
            <w:r w:rsidRPr="00103B6E">
              <w:rPr>
                <w:sz w:val="24"/>
                <w:szCs w:val="24"/>
                <w:lang w:val="en-US"/>
              </w:rPr>
              <w:t xml:space="preserve">Have you advised </w:t>
            </w:r>
            <w:r>
              <w:rPr>
                <w:sz w:val="24"/>
                <w:szCs w:val="24"/>
                <w:lang w:val="en-US"/>
              </w:rPr>
              <w:t>staff</w:t>
            </w:r>
            <w:r w:rsidRPr="00103B6E">
              <w:rPr>
                <w:sz w:val="24"/>
                <w:szCs w:val="24"/>
                <w:lang w:val="en-US"/>
              </w:rPr>
              <w:t xml:space="preserve"> to reduce work-related travel as far as possible and provided means for the</w:t>
            </w:r>
            <w:r>
              <w:rPr>
                <w:sz w:val="24"/>
                <w:szCs w:val="24"/>
                <w:lang w:val="en-US"/>
              </w:rPr>
              <w:t xml:space="preserve">m to have meeting in other ways </w:t>
            </w:r>
            <w:r w:rsidRPr="00103B6E">
              <w:rPr>
                <w:sz w:val="24"/>
                <w:szCs w:val="24"/>
                <w:lang w:val="en-US"/>
              </w:rPr>
              <w:t>e.g. phone/ online rather than in person?</w:t>
            </w:r>
          </w:p>
        </w:tc>
        <w:tc>
          <w:tcPr>
            <w:tcW w:w="3101" w:type="dxa"/>
            <w:shd w:val="clear" w:color="auto" w:fill="E4E7E8" w:themeFill="accent4" w:themeFillTint="33"/>
          </w:tcPr>
          <w:p w14:paraId="08FB9F66" w14:textId="77777777" w:rsidR="007E60DA" w:rsidRPr="28C0D087" w:rsidRDefault="007E60DA" w:rsidP="00EB7D0A">
            <w:pPr>
              <w:rPr>
                <w:b/>
                <w:bCs/>
                <w:sz w:val="24"/>
                <w:szCs w:val="24"/>
                <w:lang w:val="en-US"/>
              </w:rPr>
            </w:pPr>
          </w:p>
        </w:tc>
        <w:tc>
          <w:tcPr>
            <w:tcW w:w="1426" w:type="dxa"/>
            <w:shd w:val="clear" w:color="auto" w:fill="E4E7E8" w:themeFill="accent4" w:themeFillTint="33"/>
          </w:tcPr>
          <w:p w14:paraId="381EBC02" w14:textId="77777777" w:rsidR="007E60DA" w:rsidRDefault="007E60DA" w:rsidP="00EB7D0A">
            <w:pPr>
              <w:rPr>
                <w:b/>
                <w:sz w:val="24"/>
                <w:szCs w:val="24"/>
                <w:lang w:val="en-US"/>
              </w:rPr>
            </w:pPr>
          </w:p>
        </w:tc>
        <w:tc>
          <w:tcPr>
            <w:tcW w:w="2776" w:type="dxa"/>
            <w:shd w:val="clear" w:color="auto" w:fill="E4E7E8" w:themeFill="accent4" w:themeFillTint="33"/>
          </w:tcPr>
          <w:p w14:paraId="0E1F7C29" w14:textId="77777777" w:rsidR="007E60DA" w:rsidRDefault="007E60DA" w:rsidP="00EB7D0A">
            <w:pPr>
              <w:rPr>
                <w:b/>
                <w:sz w:val="24"/>
                <w:szCs w:val="24"/>
                <w:lang w:val="en-US"/>
              </w:rPr>
            </w:pPr>
          </w:p>
        </w:tc>
      </w:tr>
      <w:tr w:rsidR="007E60DA" w14:paraId="4035C888" w14:textId="77777777" w:rsidTr="007E60DA">
        <w:tc>
          <w:tcPr>
            <w:tcW w:w="642" w:type="dxa"/>
            <w:shd w:val="clear" w:color="auto" w:fill="E4E7E8" w:themeFill="accent4" w:themeFillTint="33"/>
          </w:tcPr>
          <w:p w14:paraId="167E7FBB" w14:textId="77777777" w:rsidR="007E60DA" w:rsidRDefault="007E60DA" w:rsidP="00EB7D0A">
            <w:pPr>
              <w:rPr>
                <w:sz w:val="24"/>
                <w:szCs w:val="24"/>
                <w:lang w:val="en-US"/>
              </w:rPr>
            </w:pPr>
            <w:r>
              <w:rPr>
                <w:sz w:val="24"/>
                <w:szCs w:val="24"/>
                <w:lang w:val="en-US"/>
              </w:rPr>
              <w:t>104.</w:t>
            </w:r>
          </w:p>
        </w:tc>
        <w:tc>
          <w:tcPr>
            <w:tcW w:w="3396" w:type="dxa"/>
            <w:shd w:val="clear" w:color="auto" w:fill="E4E7E8" w:themeFill="accent4" w:themeFillTint="33"/>
          </w:tcPr>
          <w:p w14:paraId="0DF6DA64" w14:textId="77777777" w:rsidR="007E60DA" w:rsidRPr="00103B6E" w:rsidRDefault="007E60DA" w:rsidP="00EB7D0A">
            <w:pPr>
              <w:rPr>
                <w:sz w:val="24"/>
                <w:szCs w:val="24"/>
                <w:lang w:val="en-US"/>
              </w:rPr>
            </w:pPr>
            <w:r w:rsidRPr="00103B6E">
              <w:rPr>
                <w:sz w:val="24"/>
                <w:szCs w:val="24"/>
              </w:rPr>
              <w:t xml:space="preserve">Have you advised </w:t>
            </w:r>
            <w:r>
              <w:rPr>
                <w:sz w:val="24"/>
                <w:szCs w:val="24"/>
              </w:rPr>
              <w:t>staff</w:t>
            </w:r>
            <w:r w:rsidRPr="00103B6E">
              <w:rPr>
                <w:sz w:val="24"/>
                <w:szCs w:val="24"/>
              </w:rPr>
              <w:t xml:space="preserve"> to travel alone if using their cars for work?</w:t>
            </w:r>
          </w:p>
        </w:tc>
        <w:tc>
          <w:tcPr>
            <w:tcW w:w="3101" w:type="dxa"/>
            <w:shd w:val="clear" w:color="auto" w:fill="E4E7E8" w:themeFill="accent4" w:themeFillTint="33"/>
          </w:tcPr>
          <w:p w14:paraId="5224DD4F" w14:textId="77777777" w:rsidR="007E60DA" w:rsidRPr="00386FFE" w:rsidRDefault="007E60DA" w:rsidP="00EB7D0A">
            <w:pPr>
              <w:rPr>
                <w:sz w:val="24"/>
                <w:szCs w:val="24"/>
                <w:lang w:val="en-US"/>
              </w:rPr>
            </w:pPr>
          </w:p>
        </w:tc>
        <w:tc>
          <w:tcPr>
            <w:tcW w:w="1426" w:type="dxa"/>
            <w:shd w:val="clear" w:color="auto" w:fill="E4E7E8" w:themeFill="accent4" w:themeFillTint="33"/>
          </w:tcPr>
          <w:p w14:paraId="6B4AF544" w14:textId="77777777" w:rsidR="007E60DA" w:rsidRDefault="007E60DA" w:rsidP="00EB7D0A">
            <w:pPr>
              <w:rPr>
                <w:b/>
                <w:sz w:val="24"/>
                <w:szCs w:val="24"/>
                <w:lang w:val="en-US"/>
              </w:rPr>
            </w:pPr>
          </w:p>
        </w:tc>
        <w:tc>
          <w:tcPr>
            <w:tcW w:w="2776" w:type="dxa"/>
            <w:shd w:val="clear" w:color="auto" w:fill="E4E7E8" w:themeFill="accent4" w:themeFillTint="33"/>
          </w:tcPr>
          <w:p w14:paraId="35B01C2D" w14:textId="77777777" w:rsidR="007E60DA" w:rsidRDefault="007E60DA" w:rsidP="00EB7D0A">
            <w:pPr>
              <w:rPr>
                <w:b/>
                <w:sz w:val="24"/>
                <w:szCs w:val="24"/>
                <w:lang w:val="en-US"/>
              </w:rPr>
            </w:pPr>
          </w:p>
        </w:tc>
      </w:tr>
      <w:tr w:rsidR="007E60DA" w14:paraId="301DB9E5" w14:textId="77777777" w:rsidTr="007E60DA">
        <w:tc>
          <w:tcPr>
            <w:tcW w:w="642" w:type="dxa"/>
            <w:shd w:val="clear" w:color="auto" w:fill="E4E7E8" w:themeFill="accent4" w:themeFillTint="33"/>
          </w:tcPr>
          <w:p w14:paraId="6A5AEF9B" w14:textId="77777777" w:rsidR="007E60DA" w:rsidRDefault="007E60DA" w:rsidP="00EB7D0A">
            <w:pPr>
              <w:rPr>
                <w:sz w:val="24"/>
                <w:szCs w:val="24"/>
                <w:lang w:val="en-US"/>
              </w:rPr>
            </w:pPr>
            <w:r>
              <w:rPr>
                <w:sz w:val="24"/>
                <w:szCs w:val="24"/>
                <w:lang w:val="en-US"/>
              </w:rPr>
              <w:t>105.</w:t>
            </w:r>
          </w:p>
        </w:tc>
        <w:tc>
          <w:tcPr>
            <w:tcW w:w="3396" w:type="dxa"/>
            <w:shd w:val="clear" w:color="auto" w:fill="E4E7E8" w:themeFill="accent4" w:themeFillTint="33"/>
          </w:tcPr>
          <w:p w14:paraId="3DA70438" w14:textId="77777777" w:rsidR="007E60DA" w:rsidRPr="00103B6E" w:rsidRDefault="007E60DA" w:rsidP="00EB7D0A">
            <w:pPr>
              <w:rPr>
                <w:sz w:val="24"/>
                <w:szCs w:val="24"/>
              </w:rPr>
            </w:pPr>
            <w:r w:rsidRPr="00103B6E">
              <w:rPr>
                <w:sz w:val="24"/>
                <w:szCs w:val="24"/>
                <w:lang w:val="en-US"/>
              </w:rPr>
              <w:t xml:space="preserve">Have you advised </w:t>
            </w:r>
            <w:r>
              <w:rPr>
                <w:sz w:val="24"/>
                <w:szCs w:val="24"/>
                <w:lang w:val="en-US"/>
              </w:rPr>
              <w:t>staff</w:t>
            </w:r>
            <w:r w:rsidRPr="00103B6E">
              <w:rPr>
                <w:sz w:val="24"/>
                <w:szCs w:val="24"/>
                <w:lang w:val="en-US"/>
              </w:rPr>
              <w:t xml:space="preserve"> who have to share a vehicle to wear a face covering and to clean the vehicle’s frequently touched surfaces at the start and end of each shift?</w:t>
            </w:r>
          </w:p>
        </w:tc>
        <w:tc>
          <w:tcPr>
            <w:tcW w:w="3101" w:type="dxa"/>
            <w:shd w:val="clear" w:color="auto" w:fill="E4E7E8" w:themeFill="accent4" w:themeFillTint="33"/>
          </w:tcPr>
          <w:p w14:paraId="4B59BC4C" w14:textId="77777777" w:rsidR="007E60DA" w:rsidRPr="28C0D087" w:rsidRDefault="007E60DA" w:rsidP="00EB7D0A">
            <w:pPr>
              <w:rPr>
                <w:b/>
                <w:bCs/>
                <w:sz w:val="24"/>
                <w:szCs w:val="24"/>
                <w:lang w:val="en-US"/>
              </w:rPr>
            </w:pPr>
          </w:p>
        </w:tc>
        <w:tc>
          <w:tcPr>
            <w:tcW w:w="1426" w:type="dxa"/>
            <w:shd w:val="clear" w:color="auto" w:fill="E4E7E8" w:themeFill="accent4" w:themeFillTint="33"/>
          </w:tcPr>
          <w:p w14:paraId="4C999549" w14:textId="77777777" w:rsidR="007E60DA" w:rsidRDefault="007E60DA" w:rsidP="00EB7D0A">
            <w:pPr>
              <w:rPr>
                <w:b/>
                <w:sz w:val="24"/>
                <w:szCs w:val="24"/>
                <w:lang w:val="en-US"/>
              </w:rPr>
            </w:pPr>
          </w:p>
        </w:tc>
        <w:tc>
          <w:tcPr>
            <w:tcW w:w="2776" w:type="dxa"/>
            <w:shd w:val="clear" w:color="auto" w:fill="E4E7E8" w:themeFill="accent4" w:themeFillTint="33"/>
          </w:tcPr>
          <w:p w14:paraId="3B00FE04" w14:textId="77777777" w:rsidR="007E60DA" w:rsidRPr="28C0D087" w:rsidRDefault="007E60DA" w:rsidP="00EB7D0A">
            <w:pPr>
              <w:rPr>
                <w:sz w:val="24"/>
                <w:szCs w:val="24"/>
                <w:lang w:val="en-US"/>
              </w:rPr>
            </w:pPr>
          </w:p>
        </w:tc>
      </w:tr>
      <w:tr w:rsidR="007E60DA" w14:paraId="69306202" w14:textId="77777777" w:rsidTr="007E60DA">
        <w:tc>
          <w:tcPr>
            <w:tcW w:w="642" w:type="dxa"/>
            <w:shd w:val="clear" w:color="auto" w:fill="E4E7E8" w:themeFill="accent4" w:themeFillTint="33"/>
          </w:tcPr>
          <w:p w14:paraId="7F7142E1" w14:textId="77777777" w:rsidR="007E60DA" w:rsidRDefault="007E60DA" w:rsidP="00EB7D0A">
            <w:pPr>
              <w:rPr>
                <w:sz w:val="24"/>
                <w:szCs w:val="24"/>
                <w:lang w:val="en-US"/>
              </w:rPr>
            </w:pPr>
            <w:r>
              <w:rPr>
                <w:sz w:val="24"/>
                <w:szCs w:val="24"/>
                <w:lang w:val="en-US"/>
              </w:rPr>
              <w:t>106.</w:t>
            </w:r>
          </w:p>
        </w:tc>
        <w:tc>
          <w:tcPr>
            <w:tcW w:w="3396" w:type="dxa"/>
            <w:shd w:val="clear" w:color="auto" w:fill="E4E7E8" w:themeFill="accent4" w:themeFillTint="33"/>
          </w:tcPr>
          <w:p w14:paraId="371FB6E3" w14:textId="77777777" w:rsidR="007E60DA" w:rsidRPr="00103B6E" w:rsidRDefault="007E60DA" w:rsidP="00EB7D0A">
            <w:pPr>
              <w:rPr>
                <w:sz w:val="24"/>
                <w:szCs w:val="24"/>
                <w:lang w:val="en-US"/>
              </w:rPr>
            </w:pPr>
            <w:r>
              <w:rPr>
                <w:sz w:val="24"/>
                <w:szCs w:val="24"/>
                <w:lang w:val="en-US"/>
              </w:rPr>
              <w:t>Have you told staff about the supports available to them if they are feeling anxious or stressed?</w:t>
            </w:r>
          </w:p>
        </w:tc>
        <w:tc>
          <w:tcPr>
            <w:tcW w:w="3101" w:type="dxa"/>
            <w:shd w:val="clear" w:color="auto" w:fill="E4E7E8" w:themeFill="accent4" w:themeFillTint="33"/>
          </w:tcPr>
          <w:p w14:paraId="56B7F3C3" w14:textId="77777777" w:rsidR="007E60DA" w:rsidRPr="28C0D087" w:rsidRDefault="007E60DA" w:rsidP="00EB7D0A">
            <w:pPr>
              <w:rPr>
                <w:b/>
                <w:bCs/>
                <w:sz w:val="24"/>
                <w:szCs w:val="24"/>
                <w:lang w:val="en-US"/>
              </w:rPr>
            </w:pPr>
          </w:p>
        </w:tc>
        <w:tc>
          <w:tcPr>
            <w:tcW w:w="1426" w:type="dxa"/>
            <w:shd w:val="clear" w:color="auto" w:fill="E4E7E8" w:themeFill="accent4" w:themeFillTint="33"/>
          </w:tcPr>
          <w:p w14:paraId="6A0F5CC0" w14:textId="77777777" w:rsidR="007E60DA" w:rsidRDefault="007E60DA" w:rsidP="00EB7D0A">
            <w:pPr>
              <w:rPr>
                <w:b/>
                <w:sz w:val="24"/>
                <w:szCs w:val="24"/>
                <w:lang w:val="en-US"/>
              </w:rPr>
            </w:pPr>
          </w:p>
        </w:tc>
        <w:tc>
          <w:tcPr>
            <w:tcW w:w="2776" w:type="dxa"/>
            <w:shd w:val="clear" w:color="auto" w:fill="E4E7E8" w:themeFill="accent4" w:themeFillTint="33"/>
          </w:tcPr>
          <w:p w14:paraId="6A661494" w14:textId="77777777" w:rsidR="007E60DA" w:rsidRDefault="007E60DA" w:rsidP="00EB7D0A">
            <w:pPr>
              <w:rPr>
                <w:b/>
                <w:sz w:val="24"/>
                <w:szCs w:val="24"/>
                <w:lang w:val="en-US"/>
              </w:rPr>
            </w:pPr>
          </w:p>
        </w:tc>
      </w:tr>
      <w:tr w:rsidR="007E60DA" w14:paraId="708B33A5" w14:textId="77777777" w:rsidTr="007E60DA">
        <w:tc>
          <w:tcPr>
            <w:tcW w:w="642" w:type="dxa"/>
            <w:shd w:val="clear" w:color="auto" w:fill="E4E7E8" w:themeFill="accent4" w:themeFillTint="33"/>
          </w:tcPr>
          <w:p w14:paraId="002CC451" w14:textId="77777777" w:rsidR="007E60DA" w:rsidRDefault="007E60DA" w:rsidP="00EB7D0A">
            <w:pPr>
              <w:rPr>
                <w:sz w:val="24"/>
                <w:szCs w:val="24"/>
                <w:lang w:val="en-US"/>
              </w:rPr>
            </w:pPr>
            <w:r>
              <w:rPr>
                <w:sz w:val="24"/>
                <w:szCs w:val="24"/>
                <w:lang w:val="en-US"/>
              </w:rPr>
              <w:lastRenderedPageBreak/>
              <w:t>107.</w:t>
            </w:r>
          </w:p>
        </w:tc>
        <w:tc>
          <w:tcPr>
            <w:tcW w:w="3396" w:type="dxa"/>
            <w:shd w:val="clear" w:color="auto" w:fill="E4E7E8" w:themeFill="accent4" w:themeFillTint="33"/>
          </w:tcPr>
          <w:p w14:paraId="507405E1" w14:textId="77777777" w:rsidR="007E60DA" w:rsidRDefault="007E60DA" w:rsidP="00EB7D0A">
            <w:pPr>
              <w:rPr>
                <w:sz w:val="24"/>
                <w:szCs w:val="24"/>
                <w:lang w:val="en-US"/>
              </w:rPr>
            </w:pPr>
            <w:r>
              <w:rPr>
                <w:sz w:val="24"/>
                <w:szCs w:val="24"/>
                <w:lang w:val="en-US"/>
              </w:rPr>
              <w:t>Have you explained the proper fitting, use, removal, cleaning, storing and disposal of any required PPE?</w:t>
            </w:r>
          </w:p>
        </w:tc>
        <w:tc>
          <w:tcPr>
            <w:tcW w:w="3101" w:type="dxa"/>
            <w:shd w:val="clear" w:color="auto" w:fill="E4E7E8" w:themeFill="accent4" w:themeFillTint="33"/>
          </w:tcPr>
          <w:p w14:paraId="0E127A42" w14:textId="77777777" w:rsidR="007E60DA" w:rsidRPr="00386FFE" w:rsidRDefault="007E60DA" w:rsidP="00EB7D0A">
            <w:pPr>
              <w:rPr>
                <w:sz w:val="24"/>
                <w:szCs w:val="24"/>
                <w:lang w:val="en-US"/>
              </w:rPr>
            </w:pPr>
          </w:p>
        </w:tc>
        <w:tc>
          <w:tcPr>
            <w:tcW w:w="1426" w:type="dxa"/>
            <w:shd w:val="clear" w:color="auto" w:fill="E4E7E8" w:themeFill="accent4" w:themeFillTint="33"/>
          </w:tcPr>
          <w:p w14:paraId="75E8FEF4" w14:textId="77777777" w:rsidR="007E60DA" w:rsidRDefault="007E60DA" w:rsidP="00EB7D0A">
            <w:pPr>
              <w:rPr>
                <w:b/>
                <w:sz w:val="24"/>
                <w:szCs w:val="24"/>
                <w:lang w:val="en-US"/>
              </w:rPr>
            </w:pPr>
          </w:p>
        </w:tc>
        <w:tc>
          <w:tcPr>
            <w:tcW w:w="2776" w:type="dxa"/>
            <w:shd w:val="clear" w:color="auto" w:fill="E4E7E8" w:themeFill="accent4" w:themeFillTint="33"/>
          </w:tcPr>
          <w:p w14:paraId="0689D3B3" w14:textId="77777777" w:rsidR="007E60DA" w:rsidRDefault="007E60DA" w:rsidP="00EB7D0A">
            <w:pPr>
              <w:rPr>
                <w:b/>
                <w:sz w:val="24"/>
                <w:szCs w:val="24"/>
                <w:lang w:val="en-US"/>
              </w:rPr>
            </w:pPr>
          </w:p>
        </w:tc>
      </w:tr>
      <w:tr w:rsidR="007E60DA" w14:paraId="1B0DD683" w14:textId="77777777" w:rsidTr="007E60DA">
        <w:tc>
          <w:tcPr>
            <w:tcW w:w="642" w:type="dxa"/>
            <w:shd w:val="clear" w:color="auto" w:fill="E4E7E8" w:themeFill="accent4" w:themeFillTint="33"/>
          </w:tcPr>
          <w:p w14:paraId="274934EF" w14:textId="77777777" w:rsidR="007E60DA" w:rsidRDefault="007E60DA" w:rsidP="00EB7D0A">
            <w:pPr>
              <w:rPr>
                <w:sz w:val="24"/>
                <w:szCs w:val="24"/>
                <w:lang w:val="en-US"/>
              </w:rPr>
            </w:pPr>
            <w:r>
              <w:rPr>
                <w:sz w:val="24"/>
                <w:szCs w:val="24"/>
                <w:lang w:val="en-US"/>
              </w:rPr>
              <w:t>108.</w:t>
            </w:r>
          </w:p>
        </w:tc>
        <w:tc>
          <w:tcPr>
            <w:tcW w:w="3396" w:type="dxa"/>
            <w:shd w:val="clear" w:color="auto" w:fill="E4E7E8" w:themeFill="accent4" w:themeFillTint="33"/>
          </w:tcPr>
          <w:p w14:paraId="3E806F32" w14:textId="77777777" w:rsidR="007E60DA" w:rsidRDefault="007E60DA" w:rsidP="00EB7D0A">
            <w:pPr>
              <w:rPr>
                <w:sz w:val="24"/>
                <w:szCs w:val="24"/>
                <w:lang w:val="en-US"/>
              </w:rPr>
            </w:pPr>
            <w:r>
              <w:rPr>
                <w:sz w:val="24"/>
                <w:szCs w:val="24"/>
                <w:lang w:val="en-US"/>
              </w:rPr>
              <w:t>Have you a system that allows your staff to raise issues or concerns and have these responded to?</w:t>
            </w:r>
          </w:p>
        </w:tc>
        <w:tc>
          <w:tcPr>
            <w:tcW w:w="3101" w:type="dxa"/>
            <w:shd w:val="clear" w:color="auto" w:fill="E4E7E8" w:themeFill="accent4" w:themeFillTint="33"/>
          </w:tcPr>
          <w:p w14:paraId="603697BF" w14:textId="77777777" w:rsidR="007E60DA" w:rsidRPr="28C0D087" w:rsidRDefault="007E60DA" w:rsidP="00EB7D0A">
            <w:pPr>
              <w:rPr>
                <w:b/>
                <w:bCs/>
                <w:sz w:val="24"/>
                <w:szCs w:val="24"/>
                <w:lang w:val="en-US"/>
              </w:rPr>
            </w:pPr>
          </w:p>
        </w:tc>
        <w:tc>
          <w:tcPr>
            <w:tcW w:w="1426" w:type="dxa"/>
            <w:shd w:val="clear" w:color="auto" w:fill="E4E7E8" w:themeFill="accent4" w:themeFillTint="33"/>
          </w:tcPr>
          <w:p w14:paraId="29685846" w14:textId="77777777" w:rsidR="007E60DA" w:rsidRDefault="007E60DA" w:rsidP="00EB7D0A">
            <w:pPr>
              <w:rPr>
                <w:b/>
                <w:sz w:val="24"/>
                <w:szCs w:val="24"/>
                <w:lang w:val="en-US"/>
              </w:rPr>
            </w:pPr>
          </w:p>
        </w:tc>
        <w:tc>
          <w:tcPr>
            <w:tcW w:w="2776" w:type="dxa"/>
            <w:shd w:val="clear" w:color="auto" w:fill="E4E7E8" w:themeFill="accent4" w:themeFillTint="33"/>
          </w:tcPr>
          <w:p w14:paraId="230F3FC3" w14:textId="77777777" w:rsidR="007E60DA" w:rsidRPr="28C0D087" w:rsidRDefault="007E60DA" w:rsidP="00EB7D0A">
            <w:pPr>
              <w:rPr>
                <w:sz w:val="24"/>
                <w:szCs w:val="24"/>
                <w:lang w:val="en-US"/>
              </w:rPr>
            </w:pPr>
          </w:p>
        </w:tc>
      </w:tr>
      <w:tr w:rsidR="007E60DA" w14:paraId="74C77642" w14:textId="77777777" w:rsidTr="007E60DA">
        <w:tc>
          <w:tcPr>
            <w:tcW w:w="642" w:type="dxa"/>
            <w:shd w:val="clear" w:color="auto" w:fill="DDF0F2" w:themeFill="accent2" w:themeFillTint="33"/>
          </w:tcPr>
          <w:p w14:paraId="7CEB1BAE" w14:textId="77777777" w:rsidR="007E60DA" w:rsidRDefault="007E60DA" w:rsidP="00EB7D0A">
            <w:pPr>
              <w:rPr>
                <w:sz w:val="24"/>
                <w:szCs w:val="24"/>
                <w:lang w:val="en-US"/>
              </w:rPr>
            </w:pPr>
            <w:r>
              <w:rPr>
                <w:b/>
                <w:sz w:val="24"/>
                <w:szCs w:val="24"/>
                <w:lang w:val="en-US"/>
              </w:rPr>
              <w:t>No</w:t>
            </w:r>
          </w:p>
        </w:tc>
        <w:tc>
          <w:tcPr>
            <w:tcW w:w="3396" w:type="dxa"/>
            <w:shd w:val="clear" w:color="auto" w:fill="DDF0F2" w:themeFill="accent2" w:themeFillTint="33"/>
          </w:tcPr>
          <w:p w14:paraId="6291D5F9" w14:textId="77777777" w:rsidR="007E60DA" w:rsidRDefault="007E60DA" w:rsidP="00EB7D0A">
            <w:pPr>
              <w:rPr>
                <w:sz w:val="24"/>
                <w:szCs w:val="24"/>
                <w:lang w:val="en-US"/>
              </w:rPr>
            </w:pPr>
            <w:r>
              <w:rPr>
                <w:b/>
                <w:sz w:val="24"/>
                <w:szCs w:val="24"/>
                <w:lang w:val="en-US"/>
              </w:rPr>
              <w:t xml:space="preserve">Control </w:t>
            </w:r>
          </w:p>
        </w:tc>
        <w:tc>
          <w:tcPr>
            <w:tcW w:w="3101" w:type="dxa"/>
            <w:shd w:val="clear" w:color="auto" w:fill="DDF0F2" w:themeFill="accent2" w:themeFillTint="33"/>
          </w:tcPr>
          <w:p w14:paraId="0FCAA3BA" w14:textId="77777777" w:rsidR="007E60DA" w:rsidRPr="28C0D087" w:rsidRDefault="007E60DA" w:rsidP="00EB7D0A">
            <w:pPr>
              <w:rPr>
                <w:b/>
                <w:bCs/>
                <w:sz w:val="24"/>
                <w:szCs w:val="24"/>
                <w:lang w:val="en-US"/>
              </w:rPr>
            </w:pPr>
          </w:p>
        </w:tc>
        <w:tc>
          <w:tcPr>
            <w:tcW w:w="1426" w:type="dxa"/>
            <w:shd w:val="clear" w:color="auto" w:fill="DDF0F2" w:themeFill="accent2" w:themeFillTint="33"/>
          </w:tcPr>
          <w:p w14:paraId="6BF7CA1E" w14:textId="77777777" w:rsidR="007E60DA" w:rsidRDefault="007E60DA" w:rsidP="00EB7D0A">
            <w:pPr>
              <w:rPr>
                <w:b/>
                <w:sz w:val="24"/>
                <w:szCs w:val="24"/>
                <w:lang w:val="en-US"/>
              </w:rPr>
            </w:pPr>
          </w:p>
        </w:tc>
        <w:tc>
          <w:tcPr>
            <w:tcW w:w="2776" w:type="dxa"/>
            <w:shd w:val="clear" w:color="auto" w:fill="DDF0F2" w:themeFill="accent2" w:themeFillTint="33"/>
          </w:tcPr>
          <w:p w14:paraId="1C11DFE8" w14:textId="77777777" w:rsidR="007E60DA" w:rsidRDefault="007E60DA" w:rsidP="00EB7D0A">
            <w:pPr>
              <w:rPr>
                <w:b/>
                <w:sz w:val="24"/>
                <w:szCs w:val="24"/>
                <w:lang w:val="en-US"/>
              </w:rPr>
            </w:pPr>
          </w:p>
        </w:tc>
      </w:tr>
      <w:tr w:rsidR="007E60DA" w14:paraId="3A3D2A9C" w14:textId="77777777" w:rsidTr="007E60DA">
        <w:tc>
          <w:tcPr>
            <w:tcW w:w="642" w:type="dxa"/>
            <w:shd w:val="clear" w:color="auto" w:fill="DDF0F2" w:themeFill="accent2" w:themeFillTint="33"/>
          </w:tcPr>
          <w:p w14:paraId="2310BDE9" w14:textId="77777777" w:rsidR="007E60DA" w:rsidRDefault="007E60DA" w:rsidP="00EB7D0A">
            <w:pPr>
              <w:rPr>
                <w:b/>
                <w:sz w:val="24"/>
                <w:szCs w:val="24"/>
                <w:lang w:val="en-US"/>
              </w:rPr>
            </w:pPr>
          </w:p>
        </w:tc>
        <w:tc>
          <w:tcPr>
            <w:tcW w:w="3396" w:type="dxa"/>
            <w:shd w:val="clear" w:color="auto" w:fill="DDF0F2" w:themeFill="accent2" w:themeFillTint="33"/>
          </w:tcPr>
          <w:p w14:paraId="545257E7" w14:textId="77777777" w:rsidR="007E60DA" w:rsidRDefault="007E60DA" w:rsidP="00EB7D0A">
            <w:pPr>
              <w:rPr>
                <w:b/>
                <w:sz w:val="24"/>
                <w:szCs w:val="24"/>
                <w:lang w:val="en-US"/>
              </w:rPr>
            </w:pPr>
            <w:r>
              <w:rPr>
                <w:b/>
                <w:sz w:val="24"/>
                <w:szCs w:val="24"/>
                <w:lang w:val="en-US"/>
              </w:rPr>
              <w:t>Procedures and Information</w:t>
            </w:r>
          </w:p>
        </w:tc>
        <w:tc>
          <w:tcPr>
            <w:tcW w:w="3101" w:type="dxa"/>
            <w:shd w:val="clear" w:color="auto" w:fill="DDF0F2" w:themeFill="accent2" w:themeFillTint="33"/>
          </w:tcPr>
          <w:p w14:paraId="760324F6" w14:textId="77777777" w:rsidR="007E60DA" w:rsidRDefault="007E60DA" w:rsidP="00EB7D0A">
            <w:pPr>
              <w:rPr>
                <w:b/>
                <w:sz w:val="24"/>
                <w:szCs w:val="24"/>
                <w:lang w:val="en-US"/>
              </w:rPr>
            </w:pPr>
          </w:p>
        </w:tc>
        <w:tc>
          <w:tcPr>
            <w:tcW w:w="1426" w:type="dxa"/>
            <w:shd w:val="clear" w:color="auto" w:fill="DDF0F2" w:themeFill="accent2" w:themeFillTint="33"/>
          </w:tcPr>
          <w:p w14:paraId="71ADEEB8" w14:textId="77777777" w:rsidR="007E60DA" w:rsidRDefault="007E60DA" w:rsidP="00EB7D0A">
            <w:pPr>
              <w:rPr>
                <w:b/>
                <w:sz w:val="24"/>
                <w:szCs w:val="24"/>
                <w:lang w:val="en-US"/>
              </w:rPr>
            </w:pPr>
          </w:p>
        </w:tc>
        <w:tc>
          <w:tcPr>
            <w:tcW w:w="2776" w:type="dxa"/>
            <w:shd w:val="clear" w:color="auto" w:fill="DDF0F2" w:themeFill="accent2" w:themeFillTint="33"/>
          </w:tcPr>
          <w:p w14:paraId="38AC04B3" w14:textId="77777777" w:rsidR="007E60DA" w:rsidRDefault="007E60DA" w:rsidP="00EB7D0A">
            <w:pPr>
              <w:rPr>
                <w:b/>
                <w:sz w:val="24"/>
                <w:szCs w:val="24"/>
                <w:lang w:val="en-US"/>
              </w:rPr>
            </w:pPr>
          </w:p>
        </w:tc>
      </w:tr>
      <w:tr w:rsidR="007E60DA" w14:paraId="025F3202" w14:textId="77777777" w:rsidTr="007E60DA">
        <w:tc>
          <w:tcPr>
            <w:tcW w:w="642" w:type="dxa"/>
            <w:shd w:val="clear" w:color="auto" w:fill="DDF0F2" w:themeFill="accent2" w:themeFillTint="33"/>
          </w:tcPr>
          <w:p w14:paraId="57986582" w14:textId="77777777" w:rsidR="007E60DA" w:rsidRDefault="007E60DA" w:rsidP="00EB7D0A">
            <w:pPr>
              <w:rPr>
                <w:b/>
                <w:sz w:val="24"/>
                <w:szCs w:val="24"/>
                <w:lang w:val="en-US"/>
              </w:rPr>
            </w:pPr>
            <w:r>
              <w:rPr>
                <w:sz w:val="24"/>
                <w:szCs w:val="24"/>
                <w:lang w:val="en-US"/>
              </w:rPr>
              <w:t>109.</w:t>
            </w:r>
          </w:p>
        </w:tc>
        <w:tc>
          <w:tcPr>
            <w:tcW w:w="3396" w:type="dxa"/>
            <w:shd w:val="clear" w:color="auto" w:fill="DDF0F2" w:themeFill="accent2" w:themeFillTint="33"/>
          </w:tcPr>
          <w:p w14:paraId="0C7B06F8" w14:textId="77777777" w:rsidR="007E60DA" w:rsidRDefault="007E60DA" w:rsidP="00EB7D0A">
            <w:pPr>
              <w:rPr>
                <w:b/>
                <w:sz w:val="24"/>
                <w:szCs w:val="24"/>
                <w:lang w:val="en-US"/>
              </w:rPr>
            </w:pPr>
            <w:r w:rsidRPr="00C713C3">
              <w:rPr>
                <w:sz w:val="24"/>
                <w:szCs w:val="24"/>
                <w:lang w:val="en-US"/>
              </w:rPr>
              <w:t xml:space="preserve">Have you a system in place </w:t>
            </w:r>
            <w:r>
              <w:rPr>
                <w:sz w:val="24"/>
                <w:szCs w:val="24"/>
                <w:lang w:val="en-US"/>
              </w:rPr>
              <w:t>to</w:t>
            </w:r>
            <w:r w:rsidRPr="002C0CF1">
              <w:rPr>
                <w:rFonts w:cstheme="minorHAnsi"/>
                <w:sz w:val="24"/>
                <w:szCs w:val="24"/>
              </w:rPr>
              <w:t xml:space="preserve"> </w:t>
            </w:r>
            <w:r>
              <w:rPr>
                <w:rFonts w:cstheme="minorHAnsi"/>
                <w:sz w:val="24"/>
                <w:szCs w:val="24"/>
              </w:rPr>
              <w:t xml:space="preserve">identify and isolate staff </w:t>
            </w:r>
            <w:r w:rsidRPr="002C0CF1">
              <w:rPr>
                <w:rFonts w:cstheme="minorHAnsi"/>
                <w:sz w:val="24"/>
                <w:szCs w:val="24"/>
              </w:rPr>
              <w:t xml:space="preserve">or others </w:t>
            </w:r>
            <w:r>
              <w:rPr>
                <w:rFonts w:cstheme="minorHAnsi"/>
                <w:sz w:val="24"/>
                <w:szCs w:val="24"/>
              </w:rPr>
              <w:t>who start to display symptoms of COVID-19 in</w:t>
            </w:r>
            <w:r w:rsidRPr="002C0CF1">
              <w:rPr>
                <w:rFonts w:cstheme="minorHAnsi"/>
                <w:sz w:val="24"/>
                <w:szCs w:val="24"/>
              </w:rPr>
              <w:t xml:space="preserve"> the workplace</w:t>
            </w:r>
            <w:r>
              <w:rPr>
                <w:rFonts w:cstheme="minorHAnsi"/>
                <w:sz w:val="24"/>
                <w:szCs w:val="24"/>
              </w:rPr>
              <w:t>?</w:t>
            </w:r>
          </w:p>
        </w:tc>
        <w:tc>
          <w:tcPr>
            <w:tcW w:w="3101" w:type="dxa"/>
            <w:shd w:val="clear" w:color="auto" w:fill="DDF0F2" w:themeFill="accent2" w:themeFillTint="33"/>
          </w:tcPr>
          <w:p w14:paraId="66C70A4B" w14:textId="77777777" w:rsidR="007E60DA" w:rsidRPr="00386FFE" w:rsidRDefault="007E60DA" w:rsidP="00EB7D0A">
            <w:pPr>
              <w:rPr>
                <w:sz w:val="24"/>
                <w:szCs w:val="24"/>
                <w:lang w:val="en-US"/>
              </w:rPr>
            </w:pPr>
          </w:p>
        </w:tc>
        <w:tc>
          <w:tcPr>
            <w:tcW w:w="1426" w:type="dxa"/>
            <w:shd w:val="clear" w:color="auto" w:fill="DDF0F2" w:themeFill="accent2" w:themeFillTint="33"/>
          </w:tcPr>
          <w:p w14:paraId="7CE2D3E8" w14:textId="77777777" w:rsidR="007E60DA" w:rsidRDefault="007E60DA" w:rsidP="00EB7D0A">
            <w:pPr>
              <w:rPr>
                <w:b/>
                <w:sz w:val="24"/>
                <w:szCs w:val="24"/>
                <w:lang w:val="en-US"/>
              </w:rPr>
            </w:pPr>
          </w:p>
        </w:tc>
        <w:tc>
          <w:tcPr>
            <w:tcW w:w="2776" w:type="dxa"/>
            <w:shd w:val="clear" w:color="auto" w:fill="DDF0F2" w:themeFill="accent2" w:themeFillTint="33"/>
          </w:tcPr>
          <w:p w14:paraId="24E8645E" w14:textId="77777777" w:rsidR="007E60DA" w:rsidRPr="02B4BEBB" w:rsidRDefault="007E60DA" w:rsidP="00EB7D0A">
            <w:pPr>
              <w:rPr>
                <w:b/>
                <w:bCs/>
                <w:sz w:val="24"/>
                <w:szCs w:val="24"/>
                <w:lang w:val="en-US"/>
              </w:rPr>
            </w:pPr>
          </w:p>
        </w:tc>
      </w:tr>
      <w:tr w:rsidR="007E60DA" w14:paraId="096BFCE6" w14:textId="77777777" w:rsidTr="007E60DA">
        <w:tc>
          <w:tcPr>
            <w:tcW w:w="642" w:type="dxa"/>
            <w:shd w:val="clear" w:color="auto" w:fill="DDF0F2" w:themeFill="accent2" w:themeFillTint="33"/>
          </w:tcPr>
          <w:p w14:paraId="190E319F" w14:textId="77777777" w:rsidR="007E60DA" w:rsidRDefault="007E60DA" w:rsidP="00EB7D0A">
            <w:pPr>
              <w:rPr>
                <w:sz w:val="24"/>
                <w:szCs w:val="24"/>
                <w:lang w:val="en-US"/>
              </w:rPr>
            </w:pPr>
            <w:r>
              <w:rPr>
                <w:sz w:val="24"/>
                <w:szCs w:val="24"/>
                <w:lang w:val="en-US"/>
              </w:rPr>
              <w:t>110.</w:t>
            </w:r>
          </w:p>
        </w:tc>
        <w:tc>
          <w:tcPr>
            <w:tcW w:w="3396" w:type="dxa"/>
            <w:shd w:val="clear" w:color="auto" w:fill="DDF0F2" w:themeFill="accent2" w:themeFillTint="33"/>
          </w:tcPr>
          <w:p w14:paraId="509271C3" w14:textId="77777777" w:rsidR="007E60DA" w:rsidRDefault="007E60DA" w:rsidP="00EB7D0A">
            <w:pPr>
              <w:rPr>
                <w:sz w:val="24"/>
                <w:szCs w:val="24"/>
                <w:lang w:val="en-US"/>
              </w:rPr>
            </w:pPr>
            <w:r>
              <w:rPr>
                <w:sz w:val="24"/>
                <w:szCs w:val="24"/>
                <w:lang w:val="en-US"/>
              </w:rPr>
              <w:t>Have you a COVID-19 contact / group work log in place to facilitate contact tracing?</w:t>
            </w:r>
          </w:p>
          <w:p w14:paraId="1D231DE2" w14:textId="77777777" w:rsidR="007E60DA" w:rsidRPr="00C713C3" w:rsidRDefault="007E60DA" w:rsidP="00EB7D0A">
            <w:pPr>
              <w:rPr>
                <w:sz w:val="24"/>
                <w:szCs w:val="24"/>
                <w:lang w:val="en-US"/>
              </w:rPr>
            </w:pPr>
            <w:r w:rsidRPr="00386FFE">
              <w:rPr>
                <w:color w:val="FF0000"/>
                <w:sz w:val="24"/>
                <w:szCs w:val="24"/>
                <w:lang w:val="en-US"/>
              </w:rPr>
              <w:t>(see checklist 79)</w:t>
            </w:r>
          </w:p>
        </w:tc>
        <w:tc>
          <w:tcPr>
            <w:tcW w:w="3101" w:type="dxa"/>
            <w:shd w:val="clear" w:color="auto" w:fill="DDF0F2" w:themeFill="accent2" w:themeFillTint="33"/>
          </w:tcPr>
          <w:p w14:paraId="673E2AFC" w14:textId="77777777" w:rsidR="007E60DA" w:rsidRPr="00386FFE" w:rsidRDefault="007E60DA" w:rsidP="00EB7D0A">
            <w:pPr>
              <w:rPr>
                <w:sz w:val="24"/>
                <w:szCs w:val="24"/>
                <w:lang w:val="en-US"/>
              </w:rPr>
            </w:pPr>
          </w:p>
        </w:tc>
        <w:tc>
          <w:tcPr>
            <w:tcW w:w="1426" w:type="dxa"/>
            <w:shd w:val="clear" w:color="auto" w:fill="DDF0F2" w:themeFill="accent2" w:themeFillTint="33"/>
          </w:tcPr>
          <w:p w14:paraId="5703F51D" w14:textId="77777777" w:rsidR="007E60DA" w:rsidRPr="02B4BEBB" w:rsidRDefault="007E60DA" w:rsidP="00EB7D0A">
            <w:pPr>
              <w:rPr>
                <w:b/>
                <w:bCs/>
                <w:sz w:val="24"/>
                <w:szCs w:val="24"/>
                <w:lang w:val="en-US"/>
              </w:rPr>
            </w:pPr>
          </w:p>
        </w:tc>
        <w:tc>
          <w:tcPr>
            <w:tcW w:w="2776" w:type="dxa"/>
            <w:shd w:val="clear" w:color="auto" w:fill="DDF0F2" w:themeFill="accent2" w:themeFillTint="33"/>
          </w:tcPr>
          <w:p w14:paraId="4DDF4522" w14:textId="77777777" w:rsidR="007E60DA" w:rsidRPr="02B4BEBB" w:rsidRDefault="007E60DA" w:rsidP="00EB7D0A">
            <w:pPr>
              <w:rPr>
                <w:b/>
                <w:bCs/>
                <w:sz w:val="24"/>
                <w:szCs w:val="24"/>
                <w:lang w:val="en-US"/>
              </w:rPr>
            </w:pPr>
          </w:p>
        </w:tc>
      </w:tr>
      <w:tr w:rsidR="007E60DA" w14:paraId="4523D1E2" w14:textId="77777777" w:rsidTr="007E60DA">
        <w:tc>
          <w:tcPr>
            <w:tcW w:w="642" w:type="dxa"/>
            <w:shd w:val="clear" w:color="auto" w:fill="DDF0F2" w:themeFill="accent2" w:themeFillTint="33"/>
          </w:tcPr>
          <w:p w14:paraId="0ED1CB57" w14:textId="77777777" w:rsidR="007E60DA" w:rsidRDefault="007E60DA" w:rsidP="00EB7D0A">
            <w:pPr>
              <w:rPr>
                <w:sz w:val="24"/>
                <w:szCs w:val="24"/>
                <w:lang w:val="en-US"/>
              </w:rPr>
            </w:pPr>
            <w:r>
              <w:rPr>
                <w:sz w:val="24"/>
                <w:szCs w:val="24"/>
                <w:lang w:val="en-US"/>
              </w:rPr>
              <w:t>111.</w:t>
            </w:r>
          </w:p>
        </w:tc>
        <w:tc>
          <w:tcPr>
            <w:tcW w:w="3396" w:type="dxa"/>
            <w:shd w:val="clear" w:color="auto" w:fill="DDF0F2" w:themeFill="accent2" w:themeFillTint="33"/>
          </w:tcPr>
          <w:p w14:paraId="21727C88" w14:textId="77777777" w:rsidR="007E60DA" w:rsidRDefault="007E60DA" w:rsidP="00EB7D0A">
            <w:pPr>
              <w:rPr>
                <w:sz w:val="24"/>
                <w:szCs w:val="24"/>
                <w:lang w:val="en-US"/>
              </w:rPr>
            </w:pPr>
            <w:r>
              <w:rPr>
                <w:sz w:val="24"/>
                <w:szCs w:val="24"/>
                <w:lang w:val="en-US"/>
              </w:rPr>
              <w:t>Have you informed staff of the purpose of the log?</w:t>
            </w:r>
          </w:p>
          <w:p w14:paraId="40204286" w14:textId="77777777" w:rsidR="007E60DA" w:rsidRDefault="007E60DA" w:rsidP="00EB7D0A">
            <w:pPr>
              <w:rPr>
                <w:sz w:val="24"/>
                <w:szCs w:val="24"/>
                <w:lang w:val="en-US"/>
              </w:rPr>
            </w:pPr>
            <w:r w:rsidRPr="00386FFE">
              <w:rPr>
                <w:color w:val="FF0000"/>
                <w:sz w:val="24"/>
                <w:szCs w:val="24"/>
                <w:lang w:val="en-US"/>
              </w:rPr>
              <w:t xml:space="preserve">(see checklist </w:t>
            </w:r>
            <w:r>
              <w:rPr>
                <w:color w:val="FF0000"/>
                <w:sz w:val="24"/>
                <w:szCs w:val="24"/>
                <w:lang w:val="en-US"/>
              </w:rPr>
              <w:t>8</w:t>
            </w:r>
            <w:r w:rsidRPr="00386FFE">
              <w:rPr>
                <w:color w:val="FF0000"/>
                <w:sz w:val="24"/>
                <w:szCs w:val="24"/>
                <w:lang w:val="en-US"/>
              </w:rPr>
              <w:t>9)</w:t>
            </w:r>
          </w:p>
        </w:tc>
        <w:tc>
          <w:tcPr>
            <w:tcW w:w="3101" w:type="dxa"/>
            <w:shd w:val="clear" w:color="auto" w:fill="DDF0F2" w:themeFill="accent2" w:themeFillTint="33"/>
          </w:tcPr>
          <w:p w14:paraId="30A4F5B5" w14:textId="77777777" w:rsidR="007E60DA" w:rsidRPr="00386FFE" w:rsidRDefault="007E60DA" w:rsidP="00EB7D0A">
            <w:pPr>
              <w:rPr>
                <w:sz w:val="24"/>
                <w:szCs w:val="24"/>
                <w:lang w:val="en-US"/>
              </w:rPr>
            </w:pPr>
          </w:p>
        </w:tc>
        <w:tc>
          <w:tcPr>
            <w:tcW w:w="1426" w:type="dxa"/>
            <w:shd w:val="clear" w:color="auto" w:fill="DDF0F2" w:themeFill="accent2" w:themeFillTint="33"/>
          </w:tcPr>
          <w:p w14:paraId="4372F13A" w14:textId="77777777" w:rsidR="007E60DA" w:rsidRPr="02B4BEBB" w:rsidRDefault="007E60DA" w:rsidP="00EB7D0A">
            <w:pPr>
              <w:rPr>
                <w:b/>
                <w:bCs/>
                <w:sz w:val="24"/>
                <w:szCs w:val="24"/>
                <w:lang w:val="en-US"/>
              </w:rPr>
            </w:pPr>
          </w:p>
        </w:tc>
        <w:tc>
          <w:tcPr>
            <w:tcW w:w="2776" w:type="dxa"/>
            <w:shd w:val="clear" w:color="auto" w:fill="DDF0F2" w:themeFill="accent2" w:themeFillTint="33"/>
          </w:tcPr>
          <w:p w14:paraId="2B9D1B0F" w14:textId="77777777" w:rsidR="007E60DA" w:rsidRPr="02B4BEBB" w:rsidRDefault="007E60DA" w:rsidP="00EB7D0A">
            <w:pPr>
              <w:rPr>
                <w:b/>
                <w:bCs/>
                <w:sz w:val="24"/>
                <w:szCs w:val="24"/>
                <w:lang w:val="en-US"/>
              </w:rPr>
            </w:pPr>
          </w:p>
        </w:tc>
      </w:tr>
      <w:tr w:rsidR="007E60DA" w14:paraId="7E466949" w14:textId="77777777" w:rsidTr="007E60DA">
        <w:tc>
          <w:tcPr>
            <w:tcW w:w="642" w:type="dxa"/>
            <w:shd w:val="clear" w:color="auto" w:fill="DDF0F2" w:themeFill="accent2" w:themeFillTint="33"/>
          </w:tcPr>
          <w:p w14:paraId="0A37B73A" w14:textId="77777777" w:rsidR="007E60DA" w:rsidRDefault="007E60DA" w:rsidP="00EB7D0A">
            <w:pPr>
              <w:rPr>
                <w:sz w:val="24"/>
                <w:szCs w:val="24"/>
                <w:lang w:val="en-US"/>
              </w:rPr>
            </w:pPr>
            <w:r>
              <w:rPr>
                <w:sz w:val="24"/>
                <w:szCs w:val="24"/>
                <w:lang w:val="en-US"/>
              </w:rPr>
              <w:t>112.</w:t>
            </w:r>
          </w:p>
        </w:tc>
        <w:tc>
          <w:tcPr>
            <w:tcW w:w="3396" w:type="dxa"/>
            <w:shd w:val="clear" w:color="auto" w:fill="DDF0F2" w:themeFill="accent2" w:themeFillTint="33"/>
          </w:tcPr>
          <w:p w14:paraId="167CE3AC" w14:textId="77777777" w:rsidR="007E60DA" w:rsidRDefault="007E60DA" w:rsidP="00EB7D0A">
            <w:pPr>
              <w:rPr>
                <w:sz w:val="24"/>
                <w:szCs w:val="24"/>
                <w:lang w:val="en-US"/>
              </w:rPr>
            </w:pPr>
            <w:r>
              <w:rPr>
                <w:sz w:val="24"/>
                <w:szCs w:val="24"/>
                <w:lang w:val="en-US"/>
              </w:rPr>
              <w:t>Have you consulted with staff</w:t>
            </w:r>
            <w:r>
              <w:rPr>
                <w:rStyle w:val="FootnoteReference"/>
                <w:sz w:val="24"/>
                <w:szCs w:val="24"/>
                <w:lang w:val="en-US"/>
              </w:rPr>
              <w:footnoteReference w:id="2"/>
            </w:r>
            <w:r>
              <w:rPr>
                <w:sz w:val="24"/>
                <w:szCs w:val="24"/>
                <w:lang w:val="en-US"/>
              </w:rPr>
              <w:t xml:space="preserve"> on the purpose of the isolation procedure and when it should be used?</w:t>
            </w:r>
          </w:p>
        </w:tc>
        <w:tc>
          <w:tcPr>
            <w:tcW w:w="3101" w:type="dxa"/>
            <w:shd w:val="clear" w:color="auto" w:fill="DDF0F2" w:themeFill="accent2" w:themeFillTint="33"/>
          </w:tcPr>
          <w:p w14:paraId="5036E86B" w14:textId="77777777" w:rsidR="007E60DA" w:rsidRPr="00386FFE" w:rsidRDefault="007E60DA" w:rsidP="00EB7D0A">
            <w:pPr>
              <w:rPr>
                <w:sz w:val="24"/>
                <w:szCs w:val="24"/>
                <w:lang w:val="en-US"/>
              </w:rPr>
            </w:pPr>
          </w:p>
        </w:tc>
        <w:tc>
          <w:tcPr>
            <w:tcW w:w="1426" w:type="dxa"/>
            <w:shd w:val="clear" w:color="auto" w:fill="DDF0F2" w:themeFill="accent2" w:themeFillTint="33"/>
          </w:tcPr>
          <w:p w14:paraId="657F2DC8" w14:textId="77777777" w:rsidR="007E60DA" w:rsidRPr="02B4BEBB" w:rsidRDefault="007E60DA" w:rsidP="00EB7D0A">
            <w:pPr>
              <w:rPr>
                <w:b/>
                <w:bCs/>
                <w:sz w:val="24"/>
                <w:szCs w:val="24"/>
                <w:lang w:val="en-US"/>
              </w:rPr>
            </w:pPr>
          </w:p>
        </w:tc>
        <w:tc>
          <w:tcPr>
            <w:tcW w:w="2776" w:type="dxa"/>
            <w:shd w:val="clear" w:color="auto" w:fill="DDF0F2" w:themeFill="accent2" w:themeFillTint="33"/>
          </w:tcPr>
          <w:p w14:paraId="5B0C347C" w14:textId="77777777" w:rsidR="007E60DA" w:rsidRPr="02B4BEBB" w:rsidRDefault="007E60DA" w:rsidP="00EB7D0A">
            <w:pPr>
              <w:rPr>
                <w:b/>
                <w:bCs/>
                <w:sz w:val="24"/>
                <w:szCs w:val="24"/>
                <w:lang w:val="en-US"/>
              </w:rPr>
            </w:pPr>
          </w:p>
        </w:tc>
      </w:tr>
      <w:tr w:rsidR="007E60DA" w14:paraId="5168900F" w14:textId="77777777" w:rsidTr="007E60DA">
        <w:tc>
          <w:tcPr>
            <w:tcW w:w="642" w:type="dxa"/>
            <w:shd w:val="clear" w:color="auto" w:fill="DDF0F2" w:themeFill="accent2" w:themeFillTint="33"/>
          </w:tcPr>
          <w:p w14:paraId="6E421977" w14:textId="77777777" w:rsidR="007E60DA" w:rsidRDefault="007E60DA" w:rsidP="00EB7D0A">
            <w:pPr>
              <w:rPr>
                <w:sz w:val="24"/>
                <w:szCs w:val="24"/>
                <w:lang w:val="en-US"/>
              </w:rPr>
            </w:pPr>
            <w:r>
              <w:rPr>
                <w:sz w:val="24"/>
                <w:szCs w:val="24"/>
                <w:lang w:val="en-US"/>
              </w:rPr>
              <w:t>113.</w:t>
            </w:r>
          </w:p>
        </w:tc>
        <w:tc>
          <w:tcPr>
            <w:tcW w:w="3396" w:type="dxa"/>
            <w:shd w:val="clear" w:color="auto" w:fill="DDF0F2" w:themeFill="accent2" w:themeFillTint="33"/>
          </w:tcPr>
          <w:p w14:paraId="78D7E57C" w14:textId="77777777" w:rsidR="007E60DA" w:rsidRDefault="007E60DA" w:rsidP="00EB7D0A">
            <w:pPr>
              <w:rPr>
                <w:sz w:val="24"/>
                <w:szCs w:val="24"/>
                <w:lang w:val="en-US"/>
              </w:rPr>
            </w:pPr>
            <w:r>
              <w:rPr>
                <w:sz w:val="24"/>
                <w:szCs w:val="24"/>
                <w:lang w:val="en-US"/>
              </w:rPr>
              <w:t xml:space="preserve">Have you displayed the COVID-19 posters in suitable locations highlighting the </w:t>
            </w:r>
            <w:hyperlink r:id="rId31" w:history="1">
              <w:r w:rsidRPr="00E65763">
                <w:rPr>
                  <w:rStyle w:val="Hyperlink"/>
                  <w:sz w:val="24"/>
                  <w:lang w:val="en-US"/>
                </w:rPr>
                <w:t>signs and symptoms of COVID-19</w:t>
              </w:r>
            </w:hyperlink>
            <w:r>
              <w:rPr>
                <w:sz w:val="24"/>
                <w:szCs w:val="24"/>
                <w:lang w:val="en-US"/>
              </w:rPr>
              <w:t>?</w:t>
            </w:r>
          </w:p>
        </w:tc>
        <w:tc>
          <w:tcPr>
            <w:tcW w:w="3101" w:type="dxa"/>
            <w:shd w:val="clear" w:color="auto" w:fill="DDF0F2" w:themeFill="accent2" w:themeFillTint="33"/>
          </w:tcPr>
          <w:p w14:paraId="0D8BBE9C" w14:textId="77777777" w:rsidR="007E60DA" w:rsidRPr="00386FFE" w:rsidRDefault="007E60DA" w:rsidP="00EB7D0A">
            <w:pPr>
              <w:rPr>
                <w:sz w:val="24"/>
                <w:szCs w:val="24"/>
                <w:lang w:val="en-US"/>
              </w:rPr>
            </w:pPr>
          </w:p>
        </w:tc>
        <w:tc>
          <w:tcPr>
            <w:tcW w:w="1426" w:type="dxa"/>
            <w:shd w:val="clear" w:color="auto" w:fill="DDF0F2" w:themeFill="accent2" w:themeFillTint="33"/>
          </w:tcPr>
          <w:p w14:paraId="451C2430" w14:textId="77777777" w:rsidR="007E60DA" w:rsidRPr="02B4BEBB" w:rsidRDefault="007E60DA" w:rsidP="00EB7D0A">
            <w:pPr>
              <w:rPr>
                <w:b/>
                <w:bCs/>
                <w:sz w:val="24"/>
                <w:szCs w:val="24"/>
                <w:lang w:val="en-US"/>
              </w:rPr>
            </w:pPr>
          </w:p>
        </w:tc>
        <w:tc>
          <w:tcPr>
            <w:tcW w:w="2776" w:type="dxa"/>
            <w:shd w:val="clear" w:color="auto" w:fill="DDF0F2" w:themeFill="accent2" w:themeFillTint="33"/>
          </w:tcPr>
          <w:p w14:paraId="63A52425" w14:textId="77777777" w:rsidR="007E60DA" w:rsidRPr="02B4BEBB" w:rsidRDefault="007E60DA" w:rsidP="00EB7D0A">
            <w:pPr>
              <w:rPr>
                <w:b/>
                <w:bCs/>
                <w:sz w:val="24"/>
                <w:szCs w:val="24"/>
                <w:lang w:val="en-US"/>
              </w:rPr>
            </w:pPr>
          </w:p>
        </w:tc>
      </w:tr>
      <w:tr w:rsidR="007E60DA" w14:paraId="0C9D8F3C" w14:textId="77777777" w:rsidTr="007E60DA">
        <w:tc>
          <w:tcPr>
            <w:tcW w:w="642" w:type="dxa"/>
            <w:shd w:val="clear" w:color="auto" w:fill="DDF0F2" w:themeFill="accent2" w:themeFillTint="33"/>
          </w:tcPr>
          <w:p w14:paraId="336B6984" w14:textId="77777777" w:rsidR="007E60DA" w:rsidRDefault="007E60DA" w:rsidP="00EB7D0A">
            <w:pPr>
              <w:rPr>
                <w:sz w:val="24"/>
                <w:szCs w:val="24"/>
                <w:lang w:val="en-US"/>
              </w:rPr>
            </w:pPr>
          </w:p>
        </w:tc>
        <w:tc>
          <w:tcPr>
            <w:tcW w:w="3396" w:type="dxa"/>
            <w:shd w:val="clear" w:color="auto" w:fill="DDF0F2" w:themeFill="accent2" w:themeFillTint="33"/>
          </w:tcPr>
          <w:p w14:paraId="3ABBAD2B" w14:textId="77777777" w:rsidR="007E60DA" w:rsidRDefault="007E60DA" w:rsidP="00EB7D0A">
            <w:pPr>
              <w:rPr>
                <w:sz w:val="24"/>
                <w:szCs w:val="24"/>
                <w:lang w:val="en-US"/>
              </w:rPr>
            </w:pPr>
            <w:r w:rsidRPr="00A35C6F">
              <w:rPr>
                <w:b/>
                <w:sz w:val="24"/>
                <w:szCs w:val="24"/>
                <w:lang w:val="en-US"/>
              </w:rPr>
              <w:t xml:space="preserve">Instructions if </w:t>
            </w:r>
            <w:r>
              <w:rPr>
                <w:b/>
                <w:sz w:val="24"/>
                <w:szCs w:val="24"/>
                <w:lang w:val="en-US"/>
              </w:rPr>
              <w:t xml:space="preserve">a person(s) develops </w:t>
            </w:r>
            <w:r w:rsidRPr="00A35C6F">
              <w:rPr>
                <w:b/>
                <w:sz w:val="24"/>
                <w:szCs w:val="24"/>
                <w:lang w:val="en-US"/>
              </w:rPr>
              <w:t>signs and symptoms of COVID-19 at work</w:t>
            </w:r>
          </w:p>
        </w:tc>
        <w:tc>
          <w:tcPr>
            <w:tcW w:w="3101" w:type="dxa"/>
            <w:shd w:val="clear" w:color="auto" w:fill="DDF0F2" w:themeFill="accent2" w:themeFillTint="33"/>
          </w:tcPr>
          <w:p w14:paraId="4CEF17A6" w14:textId="77777777" w:rsidR="007E60DA" w:rsidRDefault="007E60DA" w:rsidP="00EB7D0A">
            <w:pPr>
              <w:rPr>
                <w:b/>
                <w:sz w:val="24"/>
                <w:szCs w:val="24"/>
                <w:lang w:val="en-US"/>
              </w:rPr>
            </w:pPr>
          </w:p>
        </w:tc>
        <w:tc>
          <w:tcPr>
            <w:tcW w:w="1426" w:type="dxa"/>
            <w:shd w:val="clear" w:color="auto" w:fill="DDF0F2" w:themeFill="accent2" w:themeFillTint="33"/>
          </w:tcPr>
          <w:p w14:paraId="0B6B0AA8" w14:textId="77777777" w:rsidR="007E60DA" w:rsidRPr="02B4BEBB" w:rsidRDefault="007E60DA" w:rsidP="00EB7D0A">
            <w:pPr>
              <w:rPr>
                <w:b/>
                <w:bCs/>
                <w:sz w:val="24"/>
                <w:szCs w:val="24"/>
                <w:lang w:val="en-US"/>
              </w:rPr>
            </w:pPr>
          </w:p>
        </w:tc>
        <w:tc>
          <w:tcPr>
            <w:tcW w:w="2776" w:type="dxa"/>
            <w:shd w:val="clear" w:color="auto" w:fill="DDF0F2" w:themeFill="accent2" w:themeFillTint="33"/>
          </w:tcPr>
          <w:p w14:paraId="24849039" w14:textId="77777777" w:rsidR="007E60DA" w:rsidRPr="02B4BEBB" w:rsidRDefault="007E60DA" w:rsidP="00EB7D0A">
            <w:pPr>
              <w:rPr>
                <w:b/>
                <w:bCs/>
                <w:sz w:val="24"/>
                <w:szCs w:val="24"/>
                <w:lang w:val="en-US"/>
              </w:rPr>
            </w:pPr>
          </w:p>
        </w:tc>
      </w:tr>
      <w:tr w:rsidR="007E60DA" w14:paraId="78499CFF" w14:textId="77777777" w:rsidTr="007E60DA">
        <w:tc>
          <w:tcPr>
            <w:tcW w:w="642" w:type="dxa"/>
            <w:shd w:val="clear" w:color="auto" w:fill="DDF0F2" w:themeFill="accent2" w:themeFillTint="33"/>
          </w:tcPr>
          <w:p w14:paraId="138CB0F0" w14:textId="77777777" w:rsidR="007E60DA" w:rsidRDefault="007E60DA" w:rsidP="00EB7D0A">
            <w:pPr>
              <w:rPr>
                <w:sz w:val="24"/>
                <w:szCs w:val="24"/>
                <w:lang w:val="en-US"/>
              </w:rPr>
            </w:pPr>
            <w:r>
              <w:rPr>
                <w:sz w:val="24"/>
                <w:szCs w:val="24"/>
                <w:lang w:val="en-US"/>
              </w:rPr>
              <w:t>114.</w:t>
            </w:r>
          </w:p>
        </w:tc>
        <w:tc>
          <w:tcPr>
            <w:tcW w:w="3396" w:type="dxa"/>
            <w:shd w:val="clear" w:color="auto" w:fill="DDF0F2" w:themeFill="accent2" w:themeFillTint="33"/>
          </w:tcPr>
          <w:p w14:paraId="176CAD40" w14:textId="77777777" w:rsidR="007E60DA" w:rsidRPr="00A35C6F" w:rsidRDefault="007E60DA" w:rsidP="00EB7D0A">
            <w:pPr>
              <w:rPr>
                <w:b/>
                <w:sz w:val="24"/>
                <w:szCs w:val="24"/>
                <w:lang w:val="en-US"/>
              </w:rPr>
            </w:pPr>
            <w:r>
              <w:rPr>
                <w:sz w:val="24"/>
                <w:szCs w:val="24"/>
                <w:lang w:val="en-US"/>
              </w:rPr>
              <w:t>Have you instructed your staff about what they need to do if they develop signs and symptoms at work?</w:t>
            </w:r>
          </w:p>
        </w:tc>
        <w:tc>
          <w:tcPr>
            <w:tcW w:w="3101" w:type="dxa"/>
            <w:shd w:val="clear" w:color="auto" w:fill="DDF0F2" w:themeFill="accent2" w:themeFillTint="33"/>
          </w:tcPr>
          <w:p w14:paraId="3F3F1D5B" w14:textId="77777777" w:rsidR="007E60DA" w:rsidRDefault="007E60DA" w:rsidP="00EB7D0A">
            <w:pPr>
              <w:rPr>
                <w:b/>
                <w:sz w:val="24"/>
                <w:szCs w:val="24"/>
                <w:lang w:val="en-US"/>
              </w:rPr>
            </w:pPr>
          </w:p>
        </w:tc>
        <w:tc>
          <w:tcPr>
            <w:tcW w:w="1426" w:type="dxa"/>
            <w:shd w:val="clear" w:color="auto" w:fill="DDF0F2" w:themeFill="accent2" w:themeFillTint="33"/>
          </w:tcPr>
          <w:p w14:paraId="7356133B" w14:textId="77777777" w:rsidR="007E60DA" w:rsidRPr="02B4BEBB" w:rsidRDefault="007E60DA" w:rsidP="00EB7D0A">
            <w:pPr>
              <w:rPr>
                <w:b/>
                <w:bCs/>
                <w:sz w:val="24"/>
                <w:szCs w:val="24"/>
                <w:lang w:val="en-US"/>
              </w:rPr>
            </w:pPr>
          </w:p>
        </w:tc>
        <w:tc>
          <w:tcPr>
            <w:tcW w:w="2776" w:type="dxa"/>
            <w:shd w:val="clear" w:color="auto" w:fill="DDF0F2" w:themeFill="accent2" w:themeFillTint="33"/>
          </w:tcPr>
          <w:p w14:paraId="482CC335" w14:textId="77777777" w:rsidR="007E60DA" w:rsidRPr="02B4BEBB" w:rsidRDefault="007E60DA" w:rsidP="00EB7D0A">
            <w:pPr>
              <w:rPr>
                <w:b/>
                <w:bCs/>
                <w:sz w:val="24"/>
                <w:szCs w:val="24"/>
                <w:lang w:val="en-US"/>
              </w:rPr>
            </w:pPr>
          </w:p>
        </w:tc>
      </w:tr>
      <w:tr w:rsidR="007E60DA" w14:paraId="70EE00D2" w14:textId="77777777" w:rsidTr="007E60DA">
        <w:tc>
          <w:tcPr>
            <w:tcW w:w="642" w:type="dxa"/>
            <w:shd w:val="clear" w:color="auto" w:fill="DDF0F2" w:themeFill="accent2" w:themeFillTint="33"/>
          </w:tcPr>
          <w:p w14:paraId="3B18CD2F" w14:textId="77777777" w:rsidR="007E60DA" w:rsidRDefault="007E60DA" w:rsidP="00EB7D0A">
            <w:pPr>
              <w:rPr>
                <w:sz w:val="24"/>
                <w:szCs w:val="24"/>
                <w:lang w:val="en-US"/>
              </w:rPr>
            </w:pPr>
            <w:r>
              <w:rPr>
                <w:sz w:val="24"/>
                <w:szCs w:val="24"/>
                <w:lang w:val="en-US"/>
              </w:rPr>
              <w:t>115.</w:t>
            </w:r>
          </w:p>
        </w:tc>
        <w:tc>
          <w:tcPr>
            <w:tcW w:w="3396" w:type="dxa"/>
            <w:shd w:val="clear" w:color="auto" w:fill="DDF0F2" w:themeFill="accent2" w:themeFillTint="33"/>
          </w:tcPr>
          <w:p w14:paraId="4184694D" w14:textId="77777777" w:rsidR="007E60DA" w:rsidRDefault="007E60DA" w:rsidP="00EB7D0A">
            <w:pPr>
              <w:rPr>
                <w:sz w:val="24"/>
                <w:szCs w:val="24"/>
                <w:lang w:val="en-US"/>
              </w:rPr>
            </w:pPr>
            <w:r>
              <w:rPr>
                <w:sz w:val="24"/>
                <w:szCs w:val="24"/>
                <w:lang w:val="en-US"/>
              </w:rPr>
              <w:t xml:space="preserve">Have you provided your staff with up to date public health information on COVID-19 issued by the </w:t>
            </w:r>
            <w:hyperlink r:id="rId32" w:history="1">
              <w:r w:rsidRPr="008023D3">
                <w:rPr>
                  <w:rStyle w:val="Hyperlink"/>
                  <w:sz w:val="24"/>
                  <w:lang w:val="en-US"/>
                </w:rPr>
                <w:t>HSE</w:t>
              </w:r>
            </w:hyperlink>
            <w:r>
              <w:rPr>
                <w:sz w:val="24"/>
                <w:szCs w:val="24"/>
                <w:lang w:val="en-US"/>
              </w:rPr>
              <w:t xml:space="preserve"> , </w:t>
            </w:r>
            <w:hyperlink r:id="rId33" w:history="1">
              <w:r>
                <w:rPr>
                  <w:rStyle w:val="Hyperlink"/>
                  <w:sz w:val="24"/>
                  <w:lang w:val="en-US"/>
                </w:rPr>
                <w:t>HPSC</w:t>
              </w:r>
            </w:hyperlink>
            <w:r>
              <w:rPr>
                <w:sz w:val="24"/>
                <w:szCs w:val="24"/>
                <w:lang w:val="en-US"/>
              </w:rPr>
              <w:t xml:space="preserve"> </w:t>
            </w:r>
            <w:r w:rsidRPr="006B6BCD">
              <w:rPr>
                <w:sz w:val="24"/>
                <w:szCs w:val="24"/>
                <w:lang w:val="en-US"/>
              </w:rPr>
              <w:t xml:space="preserve"> </w:t>
            </w:r>
            <w:r>
              <w:rPr>
                <w:sz w:val="24"/>
                <w:szCs w:val="24"/>
                <w:lang w:val="en-US"/>
              </w:rPr>
              <w:t xml:space="preserve">and </w:t>
            </w:r>
            <w:hyperlink r:id="rId34" w:history="1">
              <w:r w:rsidRPr="008023D3">
                <w:rPr>
                  <w:rStyle w:val="Hyperlink"/>
                  <w:sz w:val="24"/>
                  <w:lang w:val="en-US"/>
                </w:rPr>
                <w:t>GOV.ie</w:t>
              </w:r>
            </w:hyperlink>
            <w:r>
              <w:rPr>
                <w:sz w:val="24"/>
                <w:szCs w:val="24"/>
                <w:lang w:val="en-US"/>
              </w:rPr>
              <w:t>?</w:t>
            </w:r>
          </w:p>
        </w:tc>
        <w:tc>
          <w:tcPr>
            <w:tcW w:w="3101" w:type="dxa"/>
            <w:shd w:val="clear" w:color="auto" w:fill="DDF0F2" w:themeFill="accent2" w:themeFillTint="33"/>
          </w:tcPr>
          <w:p w14:paraId="0FC89806" w14:textId="77777777" w:rsidR="007E60DA" w:rsidRPr="00032AD3" w:rsidRDefault="007E60DA" w:rsidP="00EB7D0A">
            <w:pPr>
              <w:rPr>
                <w:sz w:val="24"/>
                <w:szCs w:val="24"/>
                <w:lang w:val="en-US"/>
              </w:rPr>
            </w:pPr>
          </w:p>
        </w:tc>
        <w:tc>
          <w:tcPr>
            <w:tcW w:w="1426" w:type="dxa"/>
            <w:shd w:val="clear" w:color="auto" w:fill="DDF0F2" w:themeFill="accent2" w:themeFillTint="33"/>
          </w:tcPr>
          <w:p w14:paraId="1D7CEAFC" w14:textId="77777777" w:rsidR="007E60DA" w:rsidRPr="02B4BEBB" w:rsidRDefault="007E60DA" w:rsidP="00EB7D0A">
            <w:pPr>
              <w:rPr>
                <w:b/>
                <w:bCs/>
                <w:sz w:val="24"/>
                <w:szCs w:val="24"/>
                <w:lang w:val="en-US"/>
              </w:rPr>
            </w:pPr>
          </w:p>
        </w:tc>
        <w:tc>
          <w:tcPr>
            <w:tcW w:w="2776" w:type="dxa"/>
            <w:shd w:val="clear" w:color="auto" w:fill="DDF0F2" w:themeFill="accent2" w:themeFillTint="33"/>
          </w:tcPr>
          <w:p w14:paraId="5C4F7FFD" w14:textId="77777777" w:rsidR="007E60DA" w:rsidRPr="02B4BEBB" w:rsidRDefault="007E60DA" w:rsidP="00EB7D0A">
            <w:pPr>
              <w:rPr>
                <w:sz w:val="24"/>
                <w:szCs w:val="24"/>
                <w:lang w:val="en-US"/>
              </w:rPr>
            </w:pPr>
          </w:p>
        </w:tc>
      </w:tr>
      <w:tr w:rsidR="007E60DA" w14:paraId="2F542F94" w14:textId="77777777" w:rsidTr="007E60DA">
        <w:tc>
          <w:tcPr>
            <w:tcW w:w="642" w:type="dxa"/>
            <w:shd w:val="clear" w:color="auto" w:fill="DDF0F2" w:themeFill="accent2" w:themeFillTint="33"/>
          </w:tcPr>
          <w:p w14:paraId="75A2786A" w14:textId="77777777" w:rsidR="007E60DA" w:rsidRDefault="007E60DA" w:rsidP="00EB7D0A">
            <w:pPr>
              <w:rPr>
                <w:sz w:val="24"/>
                <w:szCs w:val="24"/>
                <w:lang w:val="en-US"/>
              </w:rPr>
            </w:pPr>
          </w:p>
        </w:tc>
        <w:tc>
          <w:tcPr>
            <w:tcW w:w="3396" w:type="dxa"/>
            <w:shd w:val="clear" w:color="auto" w:fill="DDF0F2" w:themeFill="accent2" w:themeFillTint="33"/>
          </w:tcPr>
          <w:p w14:paraId="74F26BB9" w14:textId="77777777" w:rsidR="007E60DA" w:rsidRDefault="007E60DA" w:rsidP="00EB7D0A">
            <w:pPr>
              <w:rPr>
                <w:sz w:val="24"/>
                <w:szCs w:val="24"/>
                <w:lang w:val="en-US"/>
              </w:rPr>
            </w:pPr>
            <w:r>
              <w:rPr>
                <w:b/>
                <w:sz w:val="24"/>
                <w:szCs w:val="24"/>
                <w:lang w:val="en-US"/>
              </w:rPr>
              <w:t>Reporting</w:t>
            </w:r>
          </w:p>
        </w:tc>
        <w:tc>
          <w:tcPr>
            <w:tcW w:w="3101" w:type="dxa"/>
            <w:shd w:val="clear" w:color="auto" w:fill="DDF0F2" w:themeFill="accent2" w:themeFillTint="33"/>
          </w:tcPr>
          <w:p w14:paraId="131B83BB" w14:textId="77777777" w:rsidR="007E60DA" w:rsidRPr="00032AD3" w:rsidRDefault="007E60DA" w:rsidP="00EB7D0A">
            <w:pPr>
              <w:rPr>
                <w:sz w:val="24"/>
                <w:szCs w:val="24"/>
                <w:lang w:val="en-US"/>
              </w:rPr>
            </w:pPr>
          </w:p>
        </w:tc>
        <w:tc>
          <w:tcPr>
            <w:tcW w:w="1426" w:type="dxa"/>
            <w:shd w:val="clear" w:color="auto" w:fill="DDF0F2" w:themeFill="accent2" w:themeFillTint="33"/>
          </w:tcPr>
          <w:p w14:paraId="21996996" w14:textId="77777777" w:rsidR="007E60DA" w:rsidRPr="02B4BEBB" w:rsidRDefault="007E60DA" w:rsidP="00EB7D0A">
            <w:pPr>
              <w:rPr>
                <w:sz w:val="24"/>
                <w:szCs w:val="24"/>
                <w:lang w:val="en-US"/>
              </w:rPr>
            </w:pPr>
          </w:p>
        </w:tc>
        <w:tc>
          <w:tcPr>
            <w:tcW w:w="2776" w:type="dxa"/>
            <w:shd w:val="clear" w:color="auto" w:fill="DDF0F2" w:themeFill="accent2" w:themeFillTint="33"/>
          </w:tcPr>
          <w:p w14:paraId="1574725E" w14:textId="77777777" w:rsidR="007E60DA" w:rsidRPr="02B4BEBB" w:rsidRDefault="007E60DA" w:rsidP="00EB7D0A">
            <w:pPr>
              <w:rPr>
                <w:sz w:val="24"/>
                <w:szCs w:val="24"/>
                <w:lang w:val="en-US"/>
              </w:rPr>
            </w:pPr>
          </w:p>
        </w:tc>
      </w:tr>
      <w:tr w:rsidR="007E60DA" w14:paraId="10BD8A89" w14:textId="77777777" w:rsidTr="007E60DA">
        <w:tc>
          <w:tcPr>
            <w:tcW w:w="642" w:type="dxa"/>
            <w:shd w:val="clear" w:color="auto" w:fill="DDF0F2" w:themeFill="accent2" w:themeFillTint="33"/>
          </w:tcPr>
          <w:p w14:paraId="4BB219C8" w14:textId="77777777" w:rsidR="007E60DA" w:rsidRDefault="007E60DA" w:rsidP="00EB7D0A">
            <w:pPr>
              <w:rPr>
                <w:sz w:val="24"/>
                <w:szCs w:val="24"/>
                <w:lang w:val="en-US"/>
              </w:rPr>
            </w:pPr>
            <w:r>
              <w:rPr>
                <w:sz w:val="24"/>
                <w:szCs w:val="24"/>
                <w:lang w:val="en-US"/>
              </w:rPr>
              <w:t>116.</w:t>
            </w:r>
          </w:p>
        </w:tc>
        <w:tc>
          <w:tcPr>
            <w:tcW w:w="3396" w:type="dxa"/>
            <w:shd w:val="clear" w:color="auto" w:fill="DDF0F2" w:themeFill="accent2" w:themeFillTint="33"/>
          </w:tcPr>
          <w:p w14:paraId="0A93DF68" w14:textId="77777777" w:rsidR="007E60DA" w:rsidRDefault="007E60DA" w:rsidP="00EB7D0A">
            <w:pPr>
              <w:rPr>
                <w:b/>
                <w:sz w:val="24"/>
                <w:szCs w:val="24"/>
                <w:lang w:val="en-US"/>
              </w:rPr>
            </w:pPr>
            <w:r>
              <w:rPr>
                <w:sz w:val="24"/>
                <w:szCs w:val="24"/>
                <w:lang w:val="en-US"/>
              </w:rPr>
              <w:t>Have you made your staff</w:t>
            </w:r>
            <w:r w:rsidRPr="00B02664">
              <w:rPr>
                <w:sz w:val="24"/>
                <w:szCs w:val="24"/>
                <w:lang w:val="en-US"/>
              </w:rPr>
              <w:t xml:space="preserve"> aware of reporting procedures </w:t>
            </w:r>
            <w:r>
              <w:rPr>
                <w:sz w:val="24"/>
                <w:szCs w:val="24"/>
                <w:lang w:val="en-US"/>
              </w:rPr>
              <w:t xml:space="preserve">if </w:t>
            </w:r>
            <w:r>
              <w:rPr>
                <w:sz w:val="24"/>
                <w:szCs w:val="24"/>
                <w:lang w:val="en-US"/>
              </w:rPr>
              <w:lastRenderedPageBreak/>
              <w:t>they develop signs and symptoms at work</w:t>
            </w:r>
            <w:r w:rsidRPr="00B02664">
              <w:rPr>
                <w:sz w:val="24"/>
                <w:szCs w:val="24"/>
                <w:lang w:val="en-US"/>
              </w:rPr>
              <w:t xml:space="preserve"> for COVID-19?</w:t>
            </w:r>
          </w:p>
        </w:tc>
        <w:tc>
          <w:tcPr>
            <w:tcW w:w="3101" w:type="dxa"/>
            <w:shd w:val="clear" w:color="auto" w:fill="DDF0F2" w:themeFill="accent2" w:themeFillTint="33"/>
          </w:tcPr>
          <w:p w14:paraId="65EE52C6" w14:textId="77777777" w:rsidR="007E60DA" w:rsidRPr="00032AD3" w:rsidRDefault="007E60DA" w:rsidP="00EB7D0A">
            <w:pPr>
              <w:rPr>
                <w:sz w:val="24"/>
                <w:szCs w:val="24"/>
                <w:lang w:val="en-US"/>
              </w:rPr>
            </w:pPr>
          </w:p>
        </w:tc>
        <w:tc>
          <w:tcPr>
            <w:tcW w:w="1426" w:type="dxa"/>
            <w:shd w:val="clear" w:color="auto" w:fill="DDF0F2" w:themeFill="accent2" w:themeFillTint="33"/>
          </w:tcPr>
          <w:p w14:paraId="02EA6667" w14:textId="77777777" w:rsidR="007E60DA" w:rsidRPr="02B4BEBB" w:rsidRDefault="007E60DA" w:rsidP="00EB7D0A">
            <w:pPr>
              <w:rPr>
                <w:sz w:val="24"/>
                <w:szCs w:val="24"/>
                <w:lang w:val="en-US"/>
              </w:rPr>
            </w:pPr>
          </w:p>
        </w:tc>
        <w:tc>
          <w:tcPr>
            <w:tcW w:w="2776" w:type="dxa"/>
            <w:shd w:val="clear" w:color="auto" w:fill="DDF0F2" w:themeFill="accent2" w:themeFillTint="33"/>
          </w:tcPr>
          <w:p w14:paraId="7567232E" w14:textId="77777777" w:rsidR="007E60DA" w:rsidRPr="02B4BEBB" w:rsidRDefault="007E60DA" w:rsidP="00EB7D0A">
            <w:pPr>
              <w:rPr>
                <w:b/>
                <w:bCs/>
                <w:sz w:val="24"/>
                <w:szCs w:val="24"/>
                <w:lang w:val="en-US"/>
              </w:rPr>
            </w:pPr>
          </w:p>
        </w:tc>
      </w:tr>
      <w:tr w:rsidR="007E60DA" w14:paraId="0BB1E46F" w14:textId="77777777" w:rsidTr="007E60DA">
        <w:tc>
          <w:tcPr>
            <w:tcW w:w="642" w:type="dxa"/>
            <w:shd w:val="clear" w:color="auto" w:fill="DDF0F2" w:themeFill="accent2" w:themeFillTint="33"/>
          </w:tcPr>
          <w:p w14:paraId="527866AF" w14:textId="77777777" w:rsidR="007E60DA" w:rsidRDefault="007E60DA" w:rsidP="00EB7D0A">
            <w:pPr>
              <w:rPr>
                <w:sz w:val="24"/>
                <w:szCs w:val="24"/>
                <w:lang w:val="en-US"/>
              </w:rPr>
            </w:pPr>
          </w:p>
        </w:tc>
        <w:tc>
          <w:tcPr>
            <w:tcW w:w="3396" w:type="dxa"/>
            <w:shd w:val="clear" w:color="auto" w:fill="DDF0F2" w:themeFill="accent2" w:themeFillTint="33"/>
          </w:tcPr>
          <w:p w14:paraId="70083B43" w14:textId="77777777" w:rsidR="007E60DA" w:rsidRDefault="007E60DA" w:rsidP="00EB7D0A">
            <w:pPr>
              <w:rPr>
                <w:sz w:val="24"/>
                <w:szCs w:val="24"/>
                <w:lang w:val="en-US"/>
              </w:rPr>
            </w:pPr>
            <w:r>
              <w:rPr>
                <w:b/>
                <w:sz w:val="24"/>
                <w:szCs w:val="24"/>
                <w:lang w:val="en-US"/>
              </w:rPr>
              <w:t>Response team</w:t>
            </w:r>
          </w:p>
        </w:tc>
        <w:tc>
          <w:tcPr>
            <w:tcW w:w="3101" w:type="dxa"/>
            <w:shd w:val="clear" w:color="auto" w:fill="DDF0F2" w:themeFill="accent2" w:themeFillTint="33"/>
          </w:tcPr>
          <w:p w14:paraId="06D66491" w14:textId="77777777" w:rsidR="007E60DA" w:rsidRPr="00032AD3" w:rsidRDefault="007E60DA" w:rsidP="00EB7D0A">
            <w:pPr>
              <w:rPr>
                <w:sz w:val="24"/>
                <w:szCs w:val="24"/>
                <w:lang w:val="en-US"/>
              </w:rPr>
            </w:pPr>
          </w:p>
        </w:tc>
        <w:tc>
          <w:tcPr>
            <w:tcW w:w="1426" w:type="dxa"/>
            <w:shd w:val="clear" w:color="auto" w:fill="DDF0F2" w:themeFill="accent2" w:themeFillTint="33"/>
          </w:tcPr>
          <w:p w14:paraId="69DCBF74" w14:textId="77777777" w:rsidR="007E60DA" w:rsidRPr="02B4BEBB" w:rsidRDefault="007E60DA" w:rsidP="00EB7D0A">
            <w:pPr>
              <w:rPr>
                <w:b/>
                <w:bCs/>
                <w:sz w:val="24"/>
                <w:szCs w:val="24"/>
                <w:lang w:val="en-US"/>
              </w:rPr>
            </w:pPr>
          </w:p>
        </w:tc>
        <w:tc>
          <w:tcPr>
            <w:tcW w:w="2776" w:type="dxa"/>
            <w:shd w:val="clear" w:color="auto" w:fill="DDF0F2" w:themeFill="accent2" w:themeFillTint="33"/>
          </w:tcPr>
          <w:p w14:paraId="54A9A87F" w14:textId="77777777" w:rsidR="007E60DA" w:rsidRPr="02B4BEBB" w:rsidRDefault="007E60DA" w:rsidP="00EB7D0A">
            <w:pPr>
              <w:rPr>
                <w:b/>
                <w:bCs/>
                <w:sz w:val="24"/>
                <w:szCs w:val="24"/>
                <w:lang w:val="en-US"/>
              </w:rPr>
            </w:pPr>
          </w:p>
        </w:tc>
      </w:tr>
      <w:tr w:rsidR="007E60DA" w14:paraId="6DBD4A02" w14:textId="77777777" w:rsidTr="007E60DA">
        <w:tc>
          <w:tcPr>
            <w:tcW w:w="642" w:type="dxa"/>
            <w:shd w:val="clear" w:color="auto" w:fill="DDF0F2" w:themeFill="accent2" w:themeFillTint="33"/>
          </w:tcPr>
          <w:p w14:paraId="42953710" w14:textId="77777777" w:rsidR="007E60DA" w:rsidRDefault="007E60DA" w:rsidP="00EB7D0A">
            <w:pPr>
              <w:rPr>
                <w:sz w:val="24"/>
                <w:szCs w:val="24"/>
                <w:lang w:val="en-US"/>
              </w:rPr>
            </w:pPr>
            <w:r>
              <w:rPr>
                <w:sz w:val="24"/>
                <w:szCs w:val="24"/>
                <w:lang w:val="en-US"/>
              </w:rPr>
              <w:t>117.</w:t>
            </w:r>
          </w:p>
        </w:tc>
        <w:tc>
          <w:tcPr>
            <w:tcW w:w="3396" w:type="dxa"/>
            <w:shd w:val="clear" w:color="auto" w:fill="DDF0F2" w:themeFill="accent2" w:themeFillTint="33"/>
          </w:tcPr>
          <w:p w14:paraId="716E3840" w14:textId="77777777" w:rsidR="007E60DA" w:rsidRDefault="007E60DA" w:rsidP="00EB7D0A">
            <w:pPr>
              <w:rPr>
                <w:b/>
                <w:sz w:val="24"/>
                <w:szCs w:val="24"/>
                <w:lang w:val="en-US"/>
              </w:rPr>
            </w:pPr>
            <w:r>
              <w:rPr>
                <w:sz w:val="24"/>
                <w:szCs w:val="24"/>
                <w:lang w:val="en-US"/>
              </w:rPr>
              <w:t>Have you appointed a manager to deal with any suspected case of COVID-19?</w:t>
            </w:r>
          </w:p>
        </w:tc>
        <w:tc>
          <w:tcPr>
            <w:tcW w:w="3101" w:type="dxa"/>
            <w:shd w:val="clear" w:color="auto" w:fill="DDF0F2" w:themeFill="accent2" w:themeFillTint="33"/>
          </w:tcPr>
          <w:p w14:paraId="2C70EE7B" w14:textId="77777777" w:rsidR="007E60DA" w:rsidRPr="00032AD3" w:rsidRDefault="007E60DA" w:rsidP="00EB7D0A">
            <w:pPr>
              <w:rPr>
                <w:sz w:val="24"/>
                <w:szCs w:val="24"/>
                <w:lang w:val="en-US"/>
              </w:rPr>
            </w:pPr>
          </w:p>
        </w:tc>
        <w:tc>
          <w:tcPr>
            <w:tcW w:w="1426" w:type="dxa"/>
            <w:shd w:val="clear" w:color="auto" w:fill="DDF0F2" w:themeFill="accent2" w:themeFillTint="33"/>
          </w:tcPr>
          <w:p w14:paraId="0379A8A6" w14:textId="77777777" w:rsidR="007E60DA" w:rsidRPr="02B4BEBB" w:rsidRDefault="007E60DA" w:rsidP="00EB7D0A">
            <w:pPr>
              <w:rPr>
                <w:b/>
                <w:bCs/>
                <w:sz w:val="24"/>
                <w:szCs w:val="24"/>
                <w:lang w:val="en-US"/>
              </w:rPr>
            </w:pPr>
          </w:p>
        </w:tc>
        <w:tc>
          <w:tcPr>
            <w:tcW w:w="2776" w:type="dxa"/>
            <w:shd w:val="clear" w:color="auto" w:fill="DDF0F2" w:themeFill="accent2" w:themeFillTint="33"/>
          </w:tcPr>
          <w:p w14:paraId="6D47921D" w14:textId="77777777" w:rsidR="007E60DA" w:rsidRPr="02B4BEBB" w:rsidRDefault="007E60DA" w:rsidP="00EB7D0A">
            <w:pPr>
              <w:rPr>
                <w:b/>
                <w:bCs/>
                <w:sz w:val="24"/>
                <w:szCs w:val="24"/>
                <w:lang w:val="en-US"/>
              </w:rPr>
            </w:pPr>
          </w:p>
        </w:tc>
      </w:tr>
      <w:tr w:rsidR="007E60DA" w14:paraId="5203A402" w14:textId="77777777" w:rsidTr="007E60DA">
        <w:tc>
          <w:tcPr>
            <w:tcW w:w="642" w:type="dxa"/>
            <w:shd w:val="clear" w:color="auto" w:fill="DDF0F2" w:themeFill="accent2" w:themeFillTint="33"/>
          </w:tcPr>
          <w:p w14:paraId="11CD2916" w14:textId="77777777" w:rsidR="007E60DA" w:rsidRDefault="007E60DA" w:rsidP="00EB7D0A">
            <w:pPr>
              <w:rPr>
                <w:sz w:val="24"/>
                <w:szCs w:val="24"/>
                <w:lang w:val="en-US"/>
              </w:rPr>
            </w:pPr>
            <w:r>
              <w:rPr>
                <w:sz w:val="24"/>
                <w:szCs w:val="24"/>
                <w:lang w:val="en-US"/>
              </w:rPr>
              <w:t>118.</w:t>
            </w:r>
          </w:p>
        </w:tc>
        <w:tc>
          <w:tcPr>
            <w:tcW w:w="3396" w:type="dxa"/>
            <w:shd w:val="clear" w:color="auto" w:fill="DDF0F2" w:themeFill="accent2" w:themeFillTint="33"/>
          </w:tcPr>
          <w:p w14:paraId="06ADFC4D" w14:textId="77777777" w:rsidR="007E60DA" w:rsidRDefault="007E60DA" w:rsidP="00EB7D0A">
            <w:pPr>
              <w:rPr>
                <w:sz w:val="24"/>
                <w:szCs w:val="24"/>
                <w:lang w:val="en-US"/>
              </w:rPr>
            </w:pPr>
            <w:r w:rsidRPr="00510F07">
              <w:rPr>
                <w:sz w:val="24"/>
                <w:szCs w:val="24"/>
                <w:lang w:val="en-US"/>
              </w:rPr>
              <w:t xml:space="preserve">Have you allocated </w:t>
            </w:r>
            <w:r>
              <w:rPr>
                <w:sz w:val="24"/>
                <w:szCs w:val="24"/>
                <w:lang w:val="en-US"/>
              </w:rPr>
              <w:t>staff</w:t>
            </w:r>
            <w:r w:rsidRPr="00510F07">
              <w:rPr>
                <w:sz w:val="24"/>
                <w:szCs w:val="24"/>
                <w:lang w:val="en-US"/>
              </w:rPr>
              <w:t xml:space="preserve"> to support a response team(s) to deal with a suspected case of COVID-19 in the workplace and trained this team in what actions to take?</w:t>
            </w:r>
          </w:p>
        </w:tc>
        <w:tc>
          <w:tcPr>
            <w:tcW w:w="3101" w:type="dxa"/>
            <w:shd w:val="clear" w:color="auto" w:fill="DDF0F2" w:themeFill="accent2" w:themeFillTint="33"/>
          </w:tcPr>
          <w:p w14:paraId="5BB4B823" w14:textId="77777777" w:rsidR="007E60DA" w:rsidRPr="00032AD3" w:rsidRDefault="007E60DA" w:rsidP="00EB7D0A">
            <w:pPr>
              <w:rPr>
                <w:sz w:val="24"/>
                <w:szCs w:val="24"/>
                <w:lang w:val="en-US"/>
              </w:rPr>
            </w:pPr>
          </w:p>
        </w:tc>
        <w:tc>
          <w:tcPr>
            <w:tcW w:w="1426" w:type="dxa"/>
            <w:shd w:val="clear" w:color="auto" w:fill="DDF0F2" w:themeFill="accent2" w:themeFillTint="33"/>
          </w:tcPr>
          <w:p w14:paraId="3F091053" w14:textId="77777777" w:rsidR="007E60DA" w:rsidRPr="02B4BEBB" w:rsidRDefault="007E60DA" w:rsidP="00EB7D0A">
            <w:pPr>
              <w:rPr>
                <w:b/>
                <w:bCs/>
                <w:sz w:val="24"/>
                <w:szCs w:val="24"/>
                <w:lang w:val="en-US"/>
              </w:rPr>
            </w:pPr>
          </w:p>
        </w:tc>
        <w:tc>
          <w:tcPr>
            <w:tcW w:w="2776" w:type="dxa"/>
            <w:shd w:val="clear" w:color="auto" w:fill="DDF0F2" w:themeFill="accent2" w:themeFillTint="33"/>
          </w:tcPr>
          <w:p w14:paraId="59C4126C" w14:textId="77777777" w:rsidR="007E60DA" w:rsidRPr="02B4BEBB" w:rsidRDefault="007E60DA" w:rsidP="00EB7D0A">
            <w:pPr>
              <w:rPr>
                <w:b/>
                <w:bCs/>
                <w:sz w:val="24"/>
                <w:szCs w:val="24"/>
                <w:lang w:val="en-US"/>
              </w:rPr>
            </w:pPr>
          </w:p>
        </w:tc>
      </w:tr>
      <w:tr w:rsidR="007E60DA" w14:paraId="4E28C836" w14:textId="77777777" w:rsidTr="007E60DA">
        <w:tc>
          <w:tcPr>
            <w:tcW w:w="642" w:type="dxa"/>
            <w:shd w:val="clear" w:color="auto" w:fill="DDF0F2" w:themeFill="accent2" w:themeFillTint="33"/>
          </w:tcPr>
          <w:p w14:paraId="70B7B458" w14:textId="77777777" w:rsidR="007E60DA" w:rsidRDefault="007E60DA" w:rsidP="00EB7D0A">
            <w:pPr>
              <w:rPr>
                <w:sz w:val="24"/>
                <w:szCs w:val="24"/>
                <w:lang w:val="en-US"/>
              </w:rPr>
            </w:pPr>
          </w:p>
        </w:tc>
        <w:tc>
          <w:tcPr>
            <w:tcW w:w="3396" w:type="dxa"/>
            <w:shd w:val="clear" w:color="auto" w:fill="DDF0F2" w:themeFill="accent2" w:themeFillTint="33"/>
          </w:tcPr>
          <w:p w14:paraId="528E8915" w14:textId="77777777" w:rsidR="007E60DA" w:rsidRPr="00510F07" w:rsidRDefault="007E60DA" w:rsidP="00EB7D0A">
            <w:pPr>
              <w:rPr>
                <w:sz w:val="24"/>
                <w:szCs w:val="24"/>
                <w:lang w:val="en-US"/>
              </w:rPr>
            </w:pPr>
            <w:r w:rsidRPr="00510F07">
              <w:rPr>
                <w:b/>
                <w:sz w:val="24"/>
                <w:szCs w:val="24"/>
                <w:lang w:val="en-US"/>
              </w:rPr>
              <w:t>Isolation area(s)</w:t>
            </w:r>
          </w:p>
        </w:tc>
        <w:tc>
          <w:tcPr>
            <w:tcW w:w="3101" w:type="dxa"/>
            <w:shd w:val="clear" w:color="auto" w:fill="DDF0F2" w:themeFill="accent2" w:themeFillTint="33"/>
          </w:tcPr>
          <w:p w14:paraId="412DC0DF" w14:textId="77777777" w:rsidR="007E60DA" w:rsidRPr="00032AD3" w:rsidRDefault="007E60DA" w:rsidP="00EB7D0A">
            <w:pPr>
              <w:rPr>
                <w:sz w:val="24"/>
                <w:szCs w:val="24"/>
                <w:lang w:val="en-US"/>
              </w:rPr>
            </w:pPr>
          </w:p>
        </w:tc>
        <w:tc>
          <w:tcPr>
            <w:tcW w:w="1426" w:type="dxa"/>
            <w:shd w:val="clear" w:color="auto" w:fill="DDF0F2" w:themeFill="accent2" w:themeFillTint="33"/>
          </w:tcPr>
          <w:p w14:paraId="134D077A" w14:textId="77777777" w:rsidR="007E60DA" w:rsidRPr="02B4BEBB" w:rsidRDefault="007E60DA" w:rsidP="00EB7D0A">
            <w:pPr>
              <w:rPr>
                <w:b/>
                <w:bCs/>
                <w:sz w:val="24"/>
                <w:szCs w:val="24"/>
                <w:lang w:val="en-US"/>
              </w:rPr>
            </w:pPr>
          </w:p>
        </w:tc>
        <w:tc>
          <w:tcPr>
            <w:tcW w:w="2776" w:type="dxa"/>
            <w:shd w:val="clear" w:color="auto" w:fill="DDF0F2" w:themeFill="accent2" w:themeFillTint="33"/>
          </w:tcPr>
          <w:p w14:paraId="0D248C58" w14:textId="77777777" w:rsidR="007E60DA" w:rsidRPr="02B4BEBB" w:rsidRDefault="007E60DA" w:rsidP="00EB7D0A">
            <w:pPr>
              <w:rPr>
                <w:b/>
                <w:bCs/>
                <w:sz w:val="24"/>
                <w:szCs w:val="24"/>
                <w:lang w:val="en-US"/>
              </w:rPr>
            </w:pPr>
          </w:p>
        </w:tc>
      </w:tr>
      <w:tr w:rsidR="007E60DA" w14:paraId="78102C72" w14:textId="77777777" w:rsidTr="007E60DA">
        <w:tc>
          <w:tcPr>
            <w:tcW w:w="642" w:type="dxa"/>
            <w:shd w:val="clear" w:color="auto" w:fill="DDF0F2" w:themeFill="accent2" w:themeFillTint="33"/>
          </w:tcPr>
          <w:p w14:paraId="0D959AF5" w14:textId="77777777" w:rsidR="007E60DA" w:rsidRDefault="007E60DA" w:rsidP="00EB7D0A">
            <w:pPr>
              <w:rPr>
                <w:sz w:val="24"/>
                <w:szCs w:val="24"/>
                <w:lang w:val="en-US"/>
              </w:rPr>
            </w:pPr>
            <w:r>
              <w:rPr>
                <w:sz w:val="24"/>
                <w:szCs w:val="24"/>
                <w:lang w:val="en-US"/>
              </w:rPr>
              <w:t>119.</w:t>
            </w:r>
          </w:p>
        </w:tc>
        <w:tc>
          <w:tcPr>
            <w:tcW w:w="3396" w:type="dxa"/>
            <w:shd w:val="clear" w:color="auto" w:fill="DDF0F2" w:themeFill="accent2" w:themeFillTint="33"/>
          </w:tcPr>
          <w:p w14:paraId="3F666C97" w14:textId="77777777" w:rsidR="007E60DA" w:rsidRPr="00510F07" w:rsidRDefault="007E60DA" w:rsidP="00EB7D0A">
            <w:pPr>
              <w:rPr>
                <w:b/>
                <w:sz w:val="24"/>
                <w:szCs w:val="24"/>
                <w:lang w:val="en-US"/>
              </w:rPr>
            </w:pPr>
            <w:r w:rsidRPr="00510F07">
              <w:rPr>
                <w:sz w:val="24"/>
                <w:szCs w:val="24"/>
                <w:lang w:val="en-US"/>
              </w:rPr>
              <w:t xml:space="preserve">Have you identified a place that can be used as an isolation area, preferably with a door that can be closed, in the event of a suspected case of COVID-19? </w:t>
            </w:r>
          </w:p>
        </w:tc>
        <w:tc>
          <w:tcPr>
            <w:tcW w:w="3101" w:type="dxa"/>
            <w:shd w:val="clear" w:color="auto" w:fill="DDF0F2" w:themeFill="accent2" w:themeFillTint="33"/>
          </w:tcPr>
          <w:p w14:paraId="5760B08D" w14:textId="77777777" w:rsidR="007E60DA" w:rsidRPr="00032AD3" w:rsidRDefault="007E60DA" w:rsidP="00EB7D0A">
            <w:pPr>
              <w:rPr>
                <w:sz w:val="24"/>
                <w:szCs w:val="24"/>
                <w:lang w:val="en-US"/>
              </w:rPr>
            </w:pPr>
          </w:p>
        </w:tc>
        <w:tc>
          <w:tcPr>
            <w:tcW w:w="1426" w:type="dxa"/>
            <w:shd w:val="clear" w:color="auto" w:fill="DDF0F2" w:themeFill="accent2" w:themeFillTint="33"/>
          </w:tcPr>
          <w:p w14:paraId="3361E6F1" w14:textId="77777777" w:rsidR="007E60DA" w:rsidRPr="02B4BEBB" w:rsidRDefault="007E60DA" w:rsidP="00EB7D0A">
            <w:pPr>
              <w:rPr>
                <w:b/>
                <w:bCs/>
                <w:sz w:val="24"/>
                <w:szCs w:val="24"/>
                <w:lang w:val="en-US"/>
              </w:rPr>
            </w:pPr>
          </w:p>
        </w:tc>
        <w:tc>
          <w:tcPr>
            <w:tcW w:w="2776" w:type="dxa"/>
            <w:shd w:val="clear" w:color="auto" w:fill="DDF0F2" w:themeFill="accent2" w:themeFillTint="33"/>
          </w:tcPr>
          <w:p w14:paraId="4DE57D99" w14:textId="77777777" w:rsidR="007E60DA" w:rsidRPr="02B4BEBB" w:rsidRDefault="007E60DA" w:rsidP="00EB7D0A">
            <w:pPr>
              <w:rPr>
                <w:b/>
                <w:bCs/>
                <w:sz w:val="24"/>
                <w:szCs w:val="24"/>
                <w:lang w:val="en-US"/>
              </w:rPr>
            </w:pPr>
          </w:p>
        </w:tc>
      </w:tr>
      <w:tr w:rsidR="007E60DA" w14:paraId="503091F9" w14:textId="77777777" w:rsidTr="007E60DA">
        <w:tc>
          <w:tcPr>
            <w:tcW w:w="642" w:type="dxa"/>
            <w:shd w:val="clear" w:color="auto" w:fill="DDF0F2" w:themeFill="accent2" w:themeFillTint="33"/>
          </w:tcPr>
          <w:p w14:paraId="1F8617C3" w14:textId="77777777" w:rsidR="007E60DA" w:rsidRDefault="007E60DA" w:rsidP="00EB7D0A">
            <w:pPr>
              <w:rPr>
                <w:sz w:val="24"/>
                <w:szCs w:val="24"/>
                <w:lang w:val="en-US"/>
              </w:rPr>
            </w:pPr>
            <w:r>
              <w:rPr>
                <w:sz w:val="24"/>
                <w:szCs w:val="24"/>
                <w:lang w:val="en-US"/>
              </w:rPr>
              <w:t>120.</w:t>
            </w:r>
          </w:p>
        </w:tc>
        <w:tc>
          <w:tcPr>
            <w:tcW w:w="3396" w:type="dxa"/>
            <w:shd w:val="clear" w:color="auto" w:fill="DDF0F2" w:themeFill="accent2" w:themeFillTint="33"/>
          </w:tcPr>
          <w:p w14:paraId="764A618A" w14:textId="77777777" w:rsidR="007E60DA" w:rsidRPr="00510F07" w:rsidRDefault="007E60DA" w:rsidP="00EB7D0A">
            <w:pPr>
              <w:rPr>
                <w:sz w:val="24"/>
                <w:szCs w:val="24"/>
                <w:lang w:val="en-US"/>
              </w:rPr>
            </w:pPr>
            <w:r>
              <w:rPr>
                <w:sz w:val="24"/>
                <w:szCs w:val="24"/>
                <w:lang w:val="en-US"/>
              </w:rPr>
              <w:t>Is this isolation area accessible, including to staff with disabilities?</w:t>
            </w:r>
          </w:p>
        </w:tc>
        <w:tc>
          <w:tcPr>
            <w:tcW w:w="3101" w:type="dxa"/>
            <w:shd w:val="clear" w:color="auto" w:fill="DDF0F2" w:themeFill="accent2" w:themeFillTint="33"/>
          </w:tcPr>
          <w:p w14:paraId="1E8CD2D6" w14:textId="77777777" w:rsidR="007E60DA" w:rsidRPr="00032AD3" w:rsidRDefault="007E60DA" w:rsidP="00EB7D0A">
            <w:pPr>
              <w:rPr>
                <w:sz w:val="24"/>
                <w:szCs w:val="24"/>
                <w:lang w:val="en-US"/>
              </w:rPr>
            </w:pPr>
          </w:p>
        </w:tc>
        <w:tc>
          <w:tcPr>
            <w:tcW w:w="1426" w:type="dxa"/>
            <w:shd w:val="clear" w:color="auto" w:fill="DDF0F2" w:themeFill="accent2" w:themeFillTint="33"/>
          </w:tcPr>
          <w:p w14:paraId="1B811E35" w14:textId="77777777" w:rsidR="007E60DA" w:rsidRPr="02B4BEBB" w:rsidRDefault="007E60DA" w:rsidP="00EB7D0A">
            <w:pPr>
              <w:rPr>
                <w:b/>
                <w:bCs/>
                <w:sz w:val="24"/>
                <w:szCs w:val="24"/>
                <w:lang w:val="en-US"/>
              </w:rPr>
            </w:pPr>
          </w:p>
        </w:tc>
        <w:tc>
          <w:tcPr>
            <w:tcW w:w="2776" w:type="dxa"/>
            <w:shd w:val="clear" w:color="auto" w:fill="DDF0F2" w:themeFill="accent2" w:themeFillTint="33"/>
          </w:tcPr>
          <w:p w14:paraId="43708F27" w14:textId="77777777" w:rsidR="007E60DA" w:rsidRPr="02B4BEBB" w:rsidRDefault="007E60DA" w:rsidP="00EB7D0A">
            <w:pPr>
              <w:rPr>
                <w:b/>
                <w:bCs/>
                <w:sz w:val="24"/>
                <w:szCs w:val="24"/>
                <w:lang w:val="en-US"/>
              </w:rPr>
            </w:pPr>
          </w:p>
        </w:tc>
      </w:tr>
      <w:tr w:rsidR="007E60DA" w14:paraId="2BAAD84E" w14:textId="77777777" w:rsidTr="007E60DA">
        <w:tc>
          <w:tcPr>
            <w:tcW w:w="642" w:type="dxa"/>
            <w:shd w:val="clear" w:color="auto" w:fill="DDF0F2" w:themeFill="accent2" w:themeFillTint="33"/>
          </w:tcPr>
          <w:p w14:paraId="725CF03F" w14:textId="77777777" w:rsidR="007E60DA" w:rsidRDefault="007E60DA" w:rsidP="00EB7D0A">
            <w:pPr>
              <w:rPr>
                <w:sz w:val="24"/>
                <w:szCs w:val="24"/>
                <w:lang w:val="en-US"/>
              </w:rPr>
            </w:pPr>
            <w:r>
              <w:rPr>
                <w:sz w:val="24"/>
                <w:szCs w:val="24"/>
                <w:lang w:val="en-US"/>
              </w:rPr>
              <w:t>121.</w:t>
            </w:r>
          </w:p>
        </w:tc>
        <w:tc>
          <w:tcPr>
            <w:tcW w:w="3396" w:type="dxa"/>
            <w:shd w:val="clear" w:color="auto" w:fill="DDF0F2" w:themeFill="accent2" w:themeFillTint="33"/>
          </w:tcPr>
          <w:p w14:paraId="72798537" w14:textId="77777777" w:rsidR="007E60DA" w:rsidRDefault="007E60DA" w:rsidP="00EB7D0A">
            <w:pPr>
              <w:rPr>
                <w:sz w:val="24"/>
                <w:szCs w:val="24"/>
                <w:lang w:val="en-US"/>
              </w:rPr>
            </w:pPr>
            <w:r>
              <w:rPr>
                <w:sz w:val="24"/>
                <w:szCs w:val="24"/>
                <w:lang w:val="en-US"/>
              </w:rPr>
              <w:t>Is the route to the isolation area accessible?</w:t>
            </w:r>
          </w:p>
        </w:tc>
        <w:tc>
          <w:tcPr>
            <w:tcW w:w="3101" w:type="dxa"/>
            <w:shd w:val="clear" w:color="auto" w:fill="DDF0F2" w:themeFill="accent2" w:themeFillTint="33"/>
          </w:tcPr>
          <w:p w14:paraId="3AF87136" w14:textId="77777777" w:rsidR="007E60DA" w:rsidRPr="00032AD3" w:rsidRDefault="007E60DA" w:rsidP="00EB7D0A">
            <w:pPr>
              <w:rPr>
                <w:sz w:val="24"/>
                <w:szCs w:val="24"/>
                <w:lang w:val="en-US"/>
              </w:rPr>
            </w:pPr>
          </w:p>
        </w:tc>
        <w:tc>
          <w:tcPr>
            <w:tcW w:w="1426" w:type="dxa"/>
            <w:shd w:val="clear" w:color="auto" w:fill="DDF0F2" w:themeFill="accent2" w:themeFillTint="33"/>
          </w:tcPr>
          <w:p w14:paraId="681C038D" w14:textId="77777777" w:rsidR="007E60DA" w:rsidRPr="02B4BEBB" w:rsidRDefault="007E60DA" w:rsidP="00EB7D0A">
            <w:pPr>
              <w:rPr>
                <w:b/>
                <w:bCs/>
                <w:sz w:val="24"/>
                <w:szCs w:val="24"/>
                <w:lang w:val="en-US"/>
              </w:rPr>
            </w:pPr>
          </w:p>
        </w:tc>
        <w:tc>
          <w:tcPr>
            <w:tcW w:w="2776" w:type="dxa"/>
            <w:shd w:val="clear" w:color="auto" w:fill="DDF0F2" w:themeFill="accent2" w:themeFillTint="33"/>
          </w:tcPr>
          <w:p w14:paraId="15C11762" w14:textId="77777777" w:rsidR="007E60DA" w:rsidRPr="02B4BEBB" w:rsidRDefault="007E60DA" w:rsidP="00EB7D0A">
            <w:pPr>
              <w:rPr>
                <w:b/>
                <w:bCs/>
                <w:sz w:val="24"/>
                <w:szCs w:val="24"/>
                <w:lang w:val="en-US"/>
              </w:rPr>
            </w:pPr>
          </w:p>
        </w:tc>
      </w:tr>
      <w:tr w:rsidR="007E60DA" w14:paraId="20B28E43" w14:textId="77777777" w:rsidTr="007E60DA">
        <w:tc>
          <w:tcPr>
            <w:tcW w:w="642" w:type="dxa"/>
            <w:shd w:val="clear" w:color="auto" w:fill="DDF0F2" w:themeFill="accent2" w:themeFillTint="33"/>
          </w:tcPr>
          <w:p w14:paraId="5438E9AC" w14:textId="77777777" w:rsidR="007E60DA" w:rsidRDefault="007E60DA" w:rsidP="00EB7D0A">
            <w:pPr>
              <w:rPr>
                <w:sz w:val="24"/>
                <w:szCs w:val="24"/>
                <w:lang w:val="en-US"/>
              </w:rPr>
            </w:pPr>
            <w:r>
              <w:rPr>
                <w:sz w:val="24"/>
                <w:szCs w:val="24"/>
                <w:lang w:val="en-US"/>
              </w:rPr>
              <w:t>122.</w:t>
            </w:r>
          </w:p>
        </w:tc>
        <w:tc>
          <w:tcPr>
            <w:tcW w:w="3396" w:type="dxa"/>
            <w:shd w:val="clear" w:color="auto" w:fill="DDF0F2" w:themeFill="accent2" w:themeFillTint="33"/>
          </w:tcPr>
          <w:p w14:paraId="26695450" w14:textId="77777777" w:rsidR="007E60DA" w:rsidRDefault="007E60DA" w:rsidP="00EB7D0A">
            <w:pPr>
              <w:rPr>
                <w:sz w:val="24"/>
                <w:szCs w:val="24"/>
                <w:lang w:val="en-US"/>
              </w:rPr>
            </w:pPr>
            <w:r>
              <w:rPr>
                <w:sz w:val="24"/>
                <w:szCs w:val="24"/>
                <w:lang w:val="en-US"/>
              </w:rPr>
              <w:t>Have you a contingency plan for dealing with more than one suspected COVID-19 case? e.g. If more than one person is displaying signs and symptoms of COVID-19, are there additional isolation areas?</w:t>
            </w:r>
          </w:p>
        </w:tc>
        <w:tc>
          <w:tcPr>
            <w:tcW w:w="3101" w:type="dxa"/>
            <w:shd w:val="clear" w:color="auto" w:fill="DDF0F2" w:themeFill="accent2" w:themeFillTint="33"/>
          </w:tcPr>
          <w:p w14:paraId="31D438F6" w14:textId="77777777" w:rsidR="007E60DA" w:rsidRPr="00032AD3" w:rsidRDefault="007E60DA" w:rsidP="00EB7D0A">
            <w:pPr>
              <w:rPr>
                <w:sz w:val="24"/>
                <w:szCs w:val="24"/>
                <w:lang w:val="en-US"/>
              </w:rPr>
            </w:pPr>
          </w:p>
        </w:tc>
        <w:tc>
          <w:tcPr>
            <w:tcW w:w="1426" w:type="dxa"/>
            <w:shd w:val="clear" w:color="auto" w:fill="DDF0F2" w:themeFill="accent2" w:themeFillTint="33"/>
          </w:tcPr>
          <w:p w14:paraId="3599FC2D" w14:textId="77777777" w:rsidR="007E60DA" w:rsidRPr="02B4BEBB" w:rsidRDefault="007E60DA" w:rsidP="00EB7D0A">
            <w:pPr>
              <w:rPr>
                <w:b/>
                <w:bCs/>
                <w:sz w:val="24"/>
                <w:szCs w:val="24"/>
                <w:lang w:val="en-US"/>
              </w:rPr>
            </w:pPr>
          </w:p>
        </w:tc>
        <w:tc>
          <w:tcPr>
            <w:tcW w:w="2776" w:type="dxa"/>
            <w:shd w:val="clear" w:color="auto" w:fill="DDF0F2" w:themeFill="accent2" w:themeFillTint="33"/>
          </w:tcPr>
          <w:p w14:paraId="6F6C16C6" w14:textId="77777777" w:rsidR="007E60DA" w:rsidRPr="02B4BEBB" w:rsidRDefault="007E60DA" w:rsidP="00EB7D0A">
            <w:pPr>
              <w:rPr>
                <w:b/>
                <w:bCs/>
                <w:sz w:val="24"/>
                <w:szCs w:val="24"/>
                <w:lang w:val="en-US"/>
              </w:rPr>
            </w:pPr>
          </w:p>
        </w:tc>
      </w:tr>
      <w:tr w:rsidR="007E60DA" w14:paraId="0CD8AF67" w14:textId="77777777" w:rsidTr="007E60DA">
        <w:tc>
          <w:tcPr>
            <w:tcW w:w="642" w:type="dxa"/>
            <w:shd w:val="clear" w:color="auto" w:fill="DDF0F2" w:themeFill="accent2" w:themeFillTint="33"/>
          </w:tcPr>
          <w:p w14:paraId="7D085C34" w14:textId="77777777" w:rsidR="007E60DA" w:rsidRDefault="007E60DA" w:rsidP="00EB7D0A">
            <w:pPr>
              <w:rPr>
                <w:sz w:val="24"/>
                <w:szCs w:val="24"/>
                <w:lang w:val="en-US"/>
              </w:rPr>
            </w:pPr>
            <w:r>
              <w:rPr>
                <w:sz w:val="24"/>
                <w:szCs w:val="24"/>
                <w:lang w:val="en-US"/>
              </w:rPr>
              <w:t>123.</w:t>
            </w:r>
          </w:p>
        </w:tc>
        <w:tc>
          <w:tcPr>
            <w:tcW w:w="3396" w:type="dxa"/>
            <w:shd w:val="clear" w:color="auto" w:fill="DDF0F2" w:themeFill="accent2" w:themeFillTint="33"/>
          </w:tcPr>
          <w:p w14:paraId="44C63C1D" w14:textId="77777777" w:rsidR="007E60DA" w:rsidRDefault="007E60DA" w:rsidP="00EB7D0A">
            <w:pPr>
              <w:rPr>
                <w:sz w:val="24"/>
                <w:szCs w:val="24"/>
                <w:lang w:val="en-US"/>
              </w:rPr>
            </w:pPr>
            <w:r w:rsidRPr="001C14AA">
              <w:rPr>
                <w:sz w:val="24"/>
                <w:szCs w:val="24"/>
                <w:lang w:val="en-US"/>
              </w:rPr>
              <w:t xml:space="preserve">Are the following available in the isolation </w:t>
            </w:r>
            <w:r>
              <w:rPr>
                <w:sz w:val="24"/>
                <w:szCs w:val="24"/>
                <w:lang w:val="en-US"/>
              </w:rPr>
              <w:t>area</w:t>
            </w:r>
            <w:r w:rsidRPr="001C14AA">
              <w:rPr>
                <w:sz w:val="24"/>
                <w:szCs w:val="24"/>
                <w:lang w:val="en-US"/>
              </w:rPr>
              <w:t>(s)?</w:t>
            </w:r>
          </w:p>
          <w:p w14:paraId="03FCFCE1" w14:textId="77777777" w:rsidR="007E60DA" w:rsidRPr="001C14AA" w:rsidRDefault="007E60DA" w:rsidP="007E60DA">
            <w:pPr>
              <w:pStyle w:val="ListParagraph"/>
              <w:keepNext/>
              <w:numPr>
                <w:ilvl w:val="1"/>
                <w:numId w:val="46"/>
              </w:numPr>
              <w:tabs>
                <w:tab w:val="left" w:pos="360"/>
              </w:tabs>
              <w:jc w:val="both"/>
              <w:textAlignment w:val="baseline"/>
              <w:rPr>
                <w:rFonts w:cstheme="minorHAnsi"/>
                <w:b/>
                <w:sz w:val="24"/>
                <w:szCs w:val="24"/>
              </w:rPr>
            </w:pPr>
            <w:r>
              <w:rPr>
                <w:sz w:val="24"/>
                <w:szCs w:val="24"/>
              </w:rPr>
              <w:t>ventilation, e.g.</w:t>
            </w:r>
            <w:r w:rsidRPr="001C14AA">
              <w:rPr>
                <w:sz w:val="24"/>
                <w:szCs w:val="24"/>
              </w:rPr>
              <w:t xml:space="preserve"> fresh air</w:t>
            </w:r>
            <w:r>
              <w:rPr>
                <w:sz w:val="24"/>
                <w:szCs w:val="24"/>
              </w:rPr>
              <w:t xml:space="preserve"> ventilation/ability to open</w:t>
            </w:r>
            <w:r w:rsidRPr="001C14AA">
              <w:rPr>
                <w:sz w:val="24"/>
                <w:szCs w:val="24"/>
              </w:rPr>
              <w:t xml:space="preserve"> </w:t>
            </w:r>
            <w:r>
              <w:rPr>
                <w:sz w:val="24"/>
                <w:szCs w:val="24"/>
              </w:rPr>
              <w:t xml:space="preserve">a </w:t>
            </w:r>
            <w:r w:rsidRPr="001C14AA">
              <w:rPr>
                <w:sz w:val="24"/>
                <w:szCs w:val="24"/>
              </w:rPr>
              <w:t>window</w:t>
            </w:r>
          </w:p>
          <w:p w14:paraId="1B7DFD23" w14:textId="77777777" w:rsidR="007E60DA" w:rsidRPr="00384D41" w:rsidRDefault="007E60DA" w:rsidP="007E60DA">
            <w:pPr>
              <w:pStyle w:val="ListParagraph"/>
              <w:keepNext/>
              <w:numPr>
                <w:ilvl w:val="1"/>
                <w:numId w:val="46"/>
              </w:numPr>
              <w:tabs>
                <w:tab w:val="left" w:pos="360"/>
              </w:tabs>
              <w:jc w:val="both"/>
              <w:textAlignment w:val="baseline"/>
              <w:rPr>
                <w:rFonts w:cstheme="minorHAnsi"/>
                <w:b/>
                <w:sz w:val="24"/>
                <w:szCs w:val="24"/>
              </w:rPr>
            </w:pPr>
            <w:r>
              <w:rPr>
                <w:sz w:val="24"/>
                <w:szCs w:val="24"/>
              </w:rPr>
              <w:t xml:space="preserve">tissues </w:t>
            </w:r>
          </w:p>
          <w:p w14:paraId="4B64E06F" w14:textId="77777777" w:rsidR="007E60DA" w:rsidRPr="00384D41" w:rsidRDefault="007E60DA" w:rsidP="007E60DA">
            <w:pPr>
              <w:pStyle w:val="ListParagraph"/>
              <w:keepNext/>
              <w:numPr>
                <w:ilvl w:val="1"/>
                <w:numId w:val="46"/>
              </w:numPr>
              <w:tabs>
                <w:tab w:val="left" w:pos="360"/>
              </w:tabs>
              <w:jc w:val="both"/>
              <w:textAlignment w:val="baseline"/>
              <w:rPr>
                <w:rFonts w:cstheme="minorHAnsi"/>
                <w:b/>
                <w:sz w:val="24"/>
                <w:szCs w:val="24"/>
              </w:rPr>
            </w:pPr>
            <w:r w:rsidRPr="001C14AA">
              <w:rPr>
                <w:sz w:val="24"/>
                <w:szCs w:val="24"/>
              </w:rPr>
              <w:t>hand sanitiser</w:t>
            </w:r>
          </w:p>
          <w:p w14:paraId="7802EF6B" w14:textId="77777777" w:rsidR="007E60DA" w:rsidRPr="001C14AA" w:rsidRDefault="007E60DA" w:rsidP="007E60DA">
            <w:pPr>
              <w:pStyle w:val="ListParagraph"/>
              <w:keepNext/>
              <w:numPr>
                <w:ilvl w:val="1"/>
                <w:numId w:val="46"/>
              </w:numPr>
              <w:tabs>
                <w:tab w:val="left" w:pos="360"/>
              </w:tabs>
              <w:jc w:val="both"/>
              <w:textAlignment w:val="baseline"/>
              <w:rPr>
                <w:rFonts w:cstheme="minorHAnsi"/>
                <w:b/>
                <w:sz w:val="24"/>
                <w:szCs w:val="24"/>
              </w:rPr>
            </w:pPr>
            <w:r w:rsidRPr="001C14AA">
              <w:rPr>
                <w:sz w:val="24"/>
                <w:szCs w:val="24"/>
              </w:rPr>
              <w:t>disinfectant and/or wipes</w:t>
            </w:r>
          </w:p>
          <w:p w14:paraId="23A7C7B2" w14:textId="77777777" w:rsidR="007E60DA" w:rsidRPr="00F82A61" w:rsidRDefault="007E60DA" w:rsidP="007E60DA">
            <w:pPr>
              <w:pStyle w:val="ListParagraph"/>
              <w:keepNext/>
              <w:numPr>
                <w:ilvl w:val="1"/>
                <w:numId w:val="46"/>
              </w:numPr>
              <w:tabs>
                <w:tab w:val="left" w:pos="360"/>
              </w:tabs>
              <w:jc w:val="both"/>
              <w:textAlignment w:val="baseline"/>
              <w:rPr>
                <w:rFonts w:cstheme="minorHAnsi"/>
                <w:b/>
                <w:sz w:val="24"/>
                <w:szCs w:val="24"/>
              </w:rPr>
            </w:pPr>
            <w:r w:rsidRPr="00F82A61">
              <w:rPr>
                <w:sz w:val="24"/>
                <w:szCs w:val="24"/>
              </w:rPr>
              <w:t>gloves, masks</w:t>
            </w:r>
          </w:p>
          <w:p w14:paraId="76A4B9D3" w14:textId="77777777" w:rsidR="007E60DA" w:rsidRPr="00F82A61" w:rsidRDefault="007E60DA" w:rsidP="007E60DA">
            <w:pPr>
              <w:pStyle w:val="ListParagraph"/>
              <w:keepNext/>
              <w:numPr>
                <w:ilvl w:val="1"/>
                <w:numId w:val="46"/>
              </w:numPr>
              <w:tabs>
                <w:tab w:val="left" w:pos="360"/>
              </w:tabs>
              <w:jc w:val="both"/>
              <w:textAlignment w:val="baseline"/>
              <w:rPr>
                <w:rFonts w:cstheme="minorHAnsi"/>
                <w:b/>
                <w:sz w:val="24"/>
                <w:szCs w:val="24"/>
              </w:rPr>
            </w:pPr>
            <w:r w:rsidRPr="00F82A61">
              <w:rPr>
                <w:sz w:val="24"/>
                <w:szCs w:val="24"/>
              </w:rPr>
              <w:t>waste bags</w:t>
            </w:r>
          </w:p>
          <w:p w14:paraId="2879BC67" w14:textId="77777777" w:rsidR="007E60DA" w:rsidRDefault="007E60DA" w:rsidP="00EB7D0A">
            <w:pPr>
              <w:rPr>
                <w:sz w:val="24"/>
                <w:szCs w:val="24"/>
                <w:lang w:val="en-US"/>
              </w:rPr>
            </w:pPr>
            <w:r w:rsidRPr="002A1C44">
              <w:rPr>
                <w:rFonts w:cstheme="minorHAnsi"/>
                <w:sz w:val="24"/>
                <w:szCs w:val="24"/>
              </w:rPr>
              <w:t>pedal-operated, closed bin</w:t>
            </w:r>
          </w:p>
        </w:tc>
        <w:tc>
          <w:tcPr>
            <w:tcW w:w="3101" w:type="dxa"/>
            <w:shd w:val="clear" w:color="auto" w:fill="DDF0F2" w:themeFill="accent2" w:themeFillTint="33"/>
          </w:tcPr>
          <w:p w14:paraId="613D92DC" w14:textId="77777777" w:rsidR="007E60DA" w:rsidRPr="00032AD3" w:rsidRDefault="007E60DA" w:rsidP="00EB7D0A">
            <w:pPr>
              <w:rPr>
                <w:sz w:val="24"/>
                <w:szCs w:val="24"/>
                <w:lang w:val="en-US"/>
              </w:rPr>
            </w:pPr>
          </w:p>
        </w:tc>
        <w:tc>
          <w:tcPr>
            <w:tcW w:w="1426" w:type="dxa"/>
            <w:shd w:val="clear" w:color="auto" w:fill="DDF0F2" w:themeFill="accent2" w:themeFillTint="33"/>
          </w:tcPr>
          <w:p w14:paraId="1237DACA" w14:textId="77777777" w:rsidR="007E60DA" w:rsidRPr="02B4BEBB" w:rsidRDefault="007E60DA" w:rsidP="00EB7D0A">
            <w:pPr>
              <w:rPr>
                <w:b/>
                <w:bCs/>
                <w:sz w:val="24"/>
                <w:szCs w:val="24"/>
                <w:lang w:val="en-US"/>
              </w:rPr>
            </w:pPr>
          </w:p>
        </w:tc>
        <w:tc>
          <w:tcPr>
            <w:tcW w:w="2776" w:type="dxa"/>
            <w:shd w:val="clear" w:color="auto" w:fill="DDF0F2" w:themeFill="accent2" w:themeFillTint="33"/>
          </w:tcPr>
          <w:p w14:paraId="03D13B32" w14:textId="77777777" w:rsidR="007E60DA" w:rsidRPr="02B4BEBB" w:rsidRDefault="007E60DA" w:rsidP="00EB7D0A">
            <w:pPr>
              <w:rPr>
                <w:b/>
                <w:bCs/>
                <w:sz w:val="24"/>
                <w:szCs w:val="24"/>
                <w:lang w:val="en-US"/>
              </w:rPr>
            </w:pPr>
          </w:p>
        </w:tc>
      </w:tr>
      <w:tr w:rsidR="007E60DA" w14:paraId="524A36D6" w14:textId="77777777" w:rsidTr="007E60DA">
        <w:tc>
          <w:tcPr>
            <w:tcW w:w="642" w:type="dxa"/>
            <w:shd w:val="clear" w:color="auto" w:fill="DDF0F2" w:themeFill="accent2" w:themeFillTint="33"/>
          </w:tcPr>
          <w:p w14:paraId="6FCDCBC5" w14:textId="77777777" w:rsidR="007E60DA" w:rsidRDefault="007E60DA" w:rsidP="00EB7D0A">
            <w:pPr>
              <w:rPr>
                <w:sz w:val="24"/>
                <w:szCs w:val="24"/>
                <w:lang w:val="en-US"/>
              </w:rPr>
            </w:pPr>
          </w:p>
        </w:tc>
        <w:tc>
          <w:tcPr>
            <w:tcW w:w="3396" w:type="dxa"/>
            <w:shd w:val="clear" w:color="auto" w:fill="DDF0F2" w:themeFill="accent2" w:themeFillTint="33"/>
          </w:tcPr>
          <w:p w14:paraId="450F3E1A" w14:textId="77777777" w:rsidR="007E60DA" w:rsidRPr="001C14AA" w:rsidRDefault="007E60DA" w:rsidP="00EB7D0A">
            <w:pPr>
              <w:rPr>
                <w:sz w:val="24"/>
                <w:szCs w:val="24"/>
                <w:lang w:val="en-US"/>
              </w:rPr>
            </w:pPr>
            <w:r w:rsidRPr="00DA42E5">
              <w:rPr>
                <w:b/>
                <w:sz w:val="24"/>
                <w:szCs w:val="24"/>
                <w:lang w:val="en-US"/>
              </w:rPr>
              <w:t xml:space="preserve">Isolating </w:t>
            </w:r>
            <w:r>
              <w:rPr>
                <w:b/>
                <w:sz w:val="24"/>
                <w:szCs w:val="24"/>
                <w:lang w:val="en-US"/>
              </w:rPr>
              <w:t>a person</w:t>
            </w:r>
            <w:r w:rsidRPr="00DA42E5">
              <w:rPr>
                <w:b/>
                <w:sz w:val="24"/>
                <w:szCs w:val="24"/>
                <w:lang w:val="en-US"/>
              </w:rPr>
              <w:t>(s) displaying COVID-19 symptoms</w:t>
            </w:r>
          </w:p>
        </w:tc>
        <w:tc>
          <w:tcPr>
            <w:tcW w:w="3101" w:type="dxa"/>
            <w:shd w:val="clear" w:color="auto" w:fill="DDF0F2" w:themeFill="accent2" w:themeFillTint="33"/>
          </w:tcPr>
          <w:p w14:paraId="74CE36E5" w14:textId="77777777" w:rsidR="007E60DA" w:rsidRDefault="007E60DA" w:rsidP="00EB7D0A">
            <w:pPr>
              <w:rPr>
                <w:b/>
                <w:sz w:val="24"/>
                <w:szCs w:val="24"/>
                <w:lang w:val="en-US"/>
              </w:rPr>
            </w:pPr>
          </w:p>
        </w:tc>
        <w:tc>
          <w:tcPr>
            <w:tcW w:w="1426" w:type="dxa"/>
            <w:shd w:val="clear" w:color="auto" w:fill="DDF0F2" w:themeFill="accent2" w:themeFillTint="33"/>
          </w:tcPr>
          <w:p w14:paraId="261CEC06" w14:textId="77777777" w:rsidR="007E60DA" w:rsidRPr="02B4BEBB" w:rsidRDefault="007E60DA" w:rsidP="00EB7D0A">
            <w:pPr>
              <w:rPr>
                <w:b/>
                <w:bCs/>
                <w:sz w:val="24"/>
                <w:szCs w:val="24"/>
                <w:lang w:val="en-US"/>
              </w:rPr>
            </w:pPr>
          </w:p>
        </w:tc>
        <w:tc>
          <w:tcPr>
            <w:tcW w:w="2776" w:type="dxa"/>
            <w:shd w:val="clear" w:color="auto" w:fill="DDF0F2" w:themeFill="accent2" w:themeFillTint="33"/>
          </w:tcPr>
          <w:p w14:paraId="3E976D55" w14:textId="77777777" w:rsidR="007E60DA" w:rsidRPr="02B4BEBB" w:rsidRDefault="007E60DA" w:rsidP="00EB7D0A">
            <w:pPr>
              <w:rPr>
                <w:b/>
                <w:bCs/>
                <w:sz w:val="24"/>
                <w:szCs w:val="24"/>
                <w:lang w:val="en-US"/>
              </w:rPr>
            </w:pPr>
          </w:p>
        </w:tc>
      </w:tr>
      <w:tr w:rsidR="007E60DA" w14:paraId="13227FE4" w14:textId="77777777" w:rsidTr="007E60DA">
        <w:tc>
          <w:tcPr>
            <w:tcW w:w="642" w:type="dxa"/>
            <w:shd w:val="clear" w:color="auto" w:fill="DDF0F2" w:themeFill="accent2" w:themeFillTint="33"/>
          </w:tcPr>
          <w:p w14:paraId="04268B3C" w14:textId="77777777" w:rsidR="007E60DA" w:rsidRDefault="007E60DA" w:rsidP="00EB7D0A">
            <w:pPr>
              <w:rPr>
                <w:sz w:val="24"/>
                <w:szCs w:val="24"/>
                <w:lang w:val="en-US"/>
              </w:rPr>
            </w:pPr>
            <w:r>
              <w:rPr>
                <w:sz w:val="24"/>
                <w:szCs w:val="24"/>
                <w:lang w:val="en-US"/>
              </w:rPr>
              <w:t>124.</w:t>
            </w:r>
          </w:p>
        </w:tc>
        <w:tc>
          <w:tcPr>
            <w:tcW w:w="3396" w:type="dxa"/>
            <w:shd w:val="clear" w:color="auto" w:fill="DDF0F2" w:themeFill="accent2" w:themeFillTint="33"/>
          </w:tcPr>
          <w:p w14:paraId="55B827F4" w14:textId="77777777" w:rsidR="007E60DA" w:rsidRPr="00DA42E5" w:rsidRDefault="007E60DA" w:rsidP="00EB7D0A">
            <w:pPr>
              <w:rPr>
                <w:b/>
                <w:sz w:val="24"/>
                <w:szCs w:val="24"/>
                <w:lang w:val="en-US"/>
              </w:rPr>
            </w:pPr>
            <w:r>
              <w:rPr>
                <w:sz w:val="24"/>
                <w:szCs w:val="24"/>
                <w:lang w:val="en-US"/>
              </w:rPr>
              <w:t xml:space="preserve">Are procedures in place for the manager or a member of the isolation team to accompany the affected person to the isolation area, along the isolation route, while maintaining physical distancing (2 </w:t>
            </w:r>
            <w:proofErr w:type="spellStart"/>
            <w:r>
              <w:rPr>
                <w:sz w:val="24"/>
                <w:szCs w:val="24"/>
                <w:lang w:val="en-US"/>
              </w:rPr>
              <w:t>metres</w:t>
            </w:r>
            <w:proofErr w:type="spellEnd"/>
            <w:r>
              <w:rPr>
                <w:sz w:val="24"/>
                <w:szCs w:val="24"/>
                <w:lang w:val="en-US"/>
              </w:rPr>
              <w:t>) from them?</w:t>
            </w:r>
          </w:p>
        </w:tc>
        <w:tc>
          <w:tcPr>
            <w:tcW w:w="3101" w:type="dxa"/>
            <w:shd w:val="clear" w:color="auto" w:fill="DDF0F2" w:themeFill="accent2" w:themeFillTint="33"/>
          </w:tcPr>
          <w:p w14:paraId="14E1AD76" w14:textId="77777777" w:rsidR="007E60DA" w:rsidRPr="00032AD3" w:rsidRDefault="007E60DA" w:rsidP="00EB7D0A">
            <w:pPr>
              <w:rPr>
                <w:sz w:val="24"/>
                <w:szCs w:val="24"/>
                <w:lang w:val="en-US"/>
              </w:rPr>
            </w:pPr>
          </w:p>
        </w:tc>
        <w:tc>
          <w:tcPr>
            <w:tcW w:w="1426" w:type="dxa"/>
            <w:shd w:val="clear" w:color="auto" w:fill="DDF0F2" w:themeFill="accent2" w:themeFillTint="33"/>
          </w:tcPr>
          <w:p w14:paraId="30C837F9" w14:textId="77777777" w:rsidR="007E60DA" w:rsidRPr="02B4BEBB" w:rsidRDefault="007E60DA" w:rsidP="00EB7D0A">
            <w:pPr>
              <w:rPr>
                <w:b/>
                <w:bCs/>
                <w:sz w:val="24"/>
                <w:szCs w:val="24"/>
                <w:lang w:val="en-US"/>
              </w:rPr>
            </w:pPr>
          </w:p>
        </w:tc>
        <w:tc>
          <w:tcPr>
            <w:tcW w:w="2776" w:type="dxa"/>
            <w:shd w:val="clear" w:color="auto" w:fill="DDF0F2" w:themeFill="accent2" w:themeFillTint="33"/>
          </w:tcPr>
          <w:p w14:paraId="0C181677" w14:textId="77777777" w:rsidR="007E60DA" w:rsidRPr="02B4BEBB" w:rsidRDefault="007E60DA" w:rsidP="00EB7D0A">
            <w:pPr>
              <w:rPr>
                <w:b/>
                <w:bCs/>
                <w:sz w:val="24"/>
                <w:szCs w:val="24"/>
                <w:lang w:val="en-US"/>
              </w:rPr>
            </w:pPr>
          </w:p>
        </w:tc>
      </w:tr>
      <w:tr w:rsidR="007E60DA" w14:paraId="0F4DF1F2" w14:textId="77777777" w:rsidTr="007E60DA">
        <w:tc>
          <w:tcPr>
            <w:tcW w:w="642" w:type="dxa"/>
            <w:shd w:val="clear" w:color="auto" w:fill="DDF0F2" w:themeFill="accent2" w:themeFillTint="33"/>
          </w:tcPr>
          <w:p w14:paraId="2D910B32" w14:textId="77777777" w:rsidR="007E60DA" w:rsidRDefault="007E60DA" w:rsidP="00EB7D0A">
            <w:pPr>
              <w:rPr>
                <w:sz w:val="24"/>
                <w:szCs w:val="24"/>
                <w:lang w:val="en-US"/>
              </w:rPr>
            </w:pPr>
            <w:r>
              <w:rPr>
                <w:sz w:val="24"/>
                <w:szCs w:val="24"/>
                <w:lang w:val="en-US"/>
              </w:rPr>
              <w:t>125.</w:t>
            </w:r>
          </w:p>
        </w:tc>
        <w:tc>
          <w:tcPr>
            <w:tcW w:w="3396" w:type="dxa"/>
            <w:shd w:val="clear" w:color="auto" w:fill="DDF0F2" w:themeFill="accent2" w:themeFillTint="33"/>
          </w:tcPr>
          <w:p w14:paraId="30674DF0" w14:textId="77777777" w:rsidR="007E60DA" w:rsidRDefault="007E60DA" w:rsidP="00EB7D0A">
            <w:pPr>
              <w:rPr>
                <w:sz w:val="24"/>
                <w:szCs w:val="24"/>
                <w:lang w:val="en-US"/>
              </w:rPr>
            </w:pPr>
            <w:r>
              <w:rPr>
                <w:sz w:val="24"/>
                <w:szCs w:val="24"/>
                <w:lang w:val="en-US"/>
              </w:rPr>
              <w:t>Is the manager and response team familiar with this procedure?</w:t>
            </w:r>
          </w:p>
        </w:tc>
        <w:tc>
          <w:tcPr>
            <w:tcW w:w="3101" w:type="dxa"/>
            <w:shd w:val="clear" w:color="auto" w:fill="DDF0F2" w:themeFill="accent2" w:themeFillTint="33"/>
          </w:tcPr>
          <w:p w14:paraId="0625C2B0" w14:textId="77777777" w:rsidR="007E60DA" w:rsidRPr="00032AD3" w:rsidRDefault="007E60DA" w:rsidP="00EB7D0A">
            <w:pPr>
              <w:rPr>
                <w:sz w:val="24"/>
                <w:szCs w:val="24"/>
                <w:lang w:val="en-US"/>
              </w:rPr>
            </w:pPr>
          </w:p>
        </w:tc>
        <w:tc>
          <w:tcPr>
            <w:tcW w:w="1426" w:type="dxa"/>
            <w:shd w:val="clear" w:color="auto" w:fill="DDF0F2" w:themeFill="accent2" w:themeFillTint="33"/>
          </w:tcPr>
          <w:p w14:paraId="71AA8CE3" w14:textId="77777777" w:rsidR="007E60DA" w:rsidRPr="02B4BEBB" w:rsidRDefault="007E60DA" w:rsidP="00EB7D0A">
            <w:pPr>
              <w:rPr>
                <w:b/>
                <w:bCs/>
                <w:sz w:val="24"/>
                <w:szCs w:val="24"/>
                <w:lang w:val="en-US"/>
              </w:rPr>
            </w:pPr>
          </w:p>
        </w:tc>
        <w:tc>
          <w:tcPr>
            <w:tcW w:w="2776" w:type="dxa"/>
            <w:shd w:val="clear" w:color="auto" w:fill="DDF0F2" w:themeFill="accent2" w:themeFillTint="33"/>
          </w:tcPr>
          <w:p w14:paraId="36EBCE16" w14:textId="77777777" w:rsidR="007E60DA" w:rsidRPr="02B4BEBB" w:rsidRDefault="007E60DA" w:rsidP="00EB7D0A">
            <w:pPr>
              <w:rPr>
                <w:b/>
                <w:bCs/>
                <w:sz w:val="24"/>
                <w:szCs w:val="24"/>
                <w:lang w:val="en-US"/>
              </w:rPr>
            </w:pPr>
          </w:p>
        </w:tc>
      </w:tr>
      <w:tr w:rsidR="007E60DA" w14:paraId="22039BCF" w14:textId="77777777" w:rsidTr="007E60DA">
        <w:tc>
          <w:tcPr>
            <w:tcW w:w="642" w:type="dxa"/>
            <w:shd w:val="clear" w:color="auto" w:fill="DDF0F2" w:themeFill="accent2" w:themeFillTint="33"/>
          </w:tcPr>
          <w:p w14:paraId="3C477D1F" w14:textId="77777777" w:rsidR="007E60DA" w:rsidRDefault="007E60DA" w:rsidP="00EB7D0A">
            <w:pPr>
              <w:rPr>
                <w:sz w:val="24"/>
                <w:szCs w:val="24"/>
                <w:lang w:val="en-US"/>
              </w:rPr>
            </w:pPr>
            <w:r>
              <w:rPr>
                <w:sz w:val="24"/>
                <w:szCs w:val="24"/>
                <w:lang w:val="en-US"/>
              </w:rPr>
              <w:t>126.</w:t>
            </w:r>
          </w:p>
        </w:tc>
        <w:tc>
          <w:tcPr>
            <w:tcW w:w="3396" w:type="dxa"/>
            <w:shd w:val="clear" w:color="auto" w:fill="DDF0F2" w:themeFill="accent2" w:themeFillTint="33"/>
          </w:tcPr>
          <w:p w14:paraId="1D97EE8C" w14:textId="77777777" w:rsidR="007E60DA" w:rsidRDefault="007E60DA" w:rsidP="00EB7D0A">
            <w:pPr>
              <w:rPr>
                <w:sz w:val="24"/>
                <w:szCs w:val="24"/>
                <w:lang w:val="en-US"/>
              </w:rPr>
            </w:pPr>
            <w:r>
              <w:rPr>
                <w:sz w:val="24"/>
                <w:szCs w:val="24"/>
              </w:rPr>
              <w:t xml:space="preserve">Have others been advised to </w:t>
            </w:r>
            <w:r w:rsidRPr="001C14AA">
              <w:rPr>
                <w:sz w:val="24"/>
                <w:szCs w:val="24"/>
              </w:rPr>
              <w:t xml:space="preserve">maintain a distance of at least 2 metres from the </w:t>
            </w:r>
            <w:r>
              <w:rPr>
                <w:sz w:val="24"/>
                <w:szCs w:val="24"/>
              </w:rPr>
              <w:t>affected person</w:t>
            </w:r>
            <w:r w:rsidRPr="001C14AA">
              <w:rPr>
                <w:sz w:val="24"/>
                <w:szCs w:val="24"/>
              </w:rPr>
              <w:t xml:space="preserve"> at all times?</w:t>
            </w:r>
          </w:p>
        </w:tc>
        <w:tc>
          <w:tcPr>
            <w:tcW w:w="3101" w:type="dxa"/>
            <w:shd w:val="clear" w:color="auto" w:fill="DDF0F2" w:themeFill="accent2" w:themeFillTint="33"/>
          </w:tcPr>
          <w:p w14:paraId="68A733FE" w14:textId="77777777" w:rsidR="007E60DA" w:rsidRPr="00032AD3" w:rsidRDefault="007E60DA" w:rsidP="00EB7D0A">
            <w:pPr>
              <w:rPr>
                <w:sz w:val="24"/>
                <w:szCs w:val="24"/>
                <w:lang w:val="en-US"/>
              </w:rPr>
            </w:pPr>
          </w:p>
        </w:tc>
        <w:tc>
          <w:tcPr>
            <w:tcW w:w="1426" w:type="dxa"/>
            <w:shd w:val="clear" w:color="auto" w:fill="DDF0F2" w:themeFill="accent2" w:themeFillTint="33"/>
          </w:tcPr>
          <w:p w14:paraId="71828DE2" w14:textId="77777777" w:rsidR="007E60DA" w:rsidRPr="02B4BEBB" w:rsidRDefault="007E60DA" w:rsidP="00EB7D0A">
            <w:pPr>
              <w:rPr>
                <w:b/>
                <w:bCs/>
                <w:sz w:val="24"/>
                <w:szCs w:val="24"/>
                <w:lang w:val="en-US"/>
              </w:rPr>
            </w:pPr>
          </w:p>
        </w:tc>
        <w:tc>
          <w:tcPr>
            <w:tcW w:w="2776" w:type="dxa"/>
            <w:shd w:val="clear" w:color="auto" w:fill="DDF0F2" w:themeFill="accent2" w:themeFillTint="33"/>
          </w:tcPr>
          <w:p w14:paraId="388A058C" w14:textId="77777777" w:rsidR="007E60DA" w:rsidRPr="02B4BEBB" w:rsidRDefault="007E60DA" w:rsidP="00EB7D0A">
            <w:pPr>
              <w:rPr>
                <w:b/>
                <w:bCs/>
                <w:sz w:val="24"/>
                <w:szCs w:val="24"/>
                <w:lang w:val="en-US"/>
              </w:rPr>
            </w:pPr>
          </w:p>
        </w:tc>
      </w:tr>
      <w:tr w:rsidR="007E60DA" w14:paraId="29AE4C6F" w14:textId="77777777" w:rsidTr="007E60DA">
        <w:tc>
          <w:tcPr>
            <w:tcW w:w="642" w:type="dxa"/>
            <w:shd w:val="clear" w:color="auto" w:fill="DDF0F2" w:themeFill="accent2" w:themeFillTint="33"/>
          </w:tcPr>
          <w:p w14:paraId="7F7D26C4" w14:textId="77777777" w:rsidR="007E60DA" w:rsidRDefault="007E60DA" w:rsidP="00EB7D0A">
            <w:pPr>
              <w:rPr>
                <w:sz w:val="24"/>
                <w:szCs w:val="24"/>
                <w:lang w:val="en-US"/>
              </w:rPr>
            </w:pPr>
            <w:r>
              <w:rPr>
                <w:sz w:val="24"/>
                <w:szCs w:val="24"/>
                <w:lang w:val="en-US"/>
              </w:rPr>
              <w:t>127.</w:t>
            </w:r>
          </w:p>
        </w:tc>
        <w:tc>
          <w:tcPr>
            <w:tcW w:w="3396" w:type="dxa"/>
            <w:shd w:val="clear" w:color="auto" w:fill="DDF0F2" w:themeFill="accent2" w:themeFillTint="33"/>
          </w:tcPr>
          <w:p w14:paraId="7F4533D9" w14:textId="77777777" w:rsidR="007E60DA" w:rsidRDefault="007E60DA" w:rsidP="00EB7D0A">
            <w:pPr>
              <w:rPr>
                <w:sz w:val="24"/>
                <w:szCs w:val="24"/>
              </w:rPr>
            </w:pPr>
            <w:r>
              <w:rPr>
                <w:sz w:val="24"/>
                <w:szCs w:val="24"/>
              </w:rPr>
              <w:t>Is there a disposable mask available for the affected person to wear while in a common area and when exiting the building?</w:t>
            </w:r>
          </w:p>
        </w:tc>
        <w:tc>
          <w:tcPr>
            <w:tcW w:w="3101" w:type="dxa"/>
            <w:shd w:val="clear" w:color="auto" w:fill="DDF0F2" w:themeFill="accent2" w:themeFillTint="33"/>
          </w:tcPr>
          <w:p w14:paraId="1CE2F569" w14:textId="77777777" w:rsidR="007E60DA" w:rsidRPr="00032AD3" w:rsidRDefault="007E60DA" w:rsidP="00EB7D0A">
            <w:pPr>
              <w:rPr>
                <w:sz w:val="24"/>
                <w:szCs w:val="24"/>
                <w:lang w:val="en-US"/>
              </w:rPr>
            </w:pPr>
          </w:p>
        </w:tc>
        <w:tc>
          <w:tcPr>
            <w:tcW w:w="1426" w:type="dxa"/>
            <w:shd w:val="clear" w:color="auto" w:fill="DDF0F2" w:themeFill="accent2" w:themeFillTint="33"/>
          </w:tcPr>
          <w:p w14:paraId="49ED6E13" w14:textId="77777777" w:rsidR="007E60DA" w:rsidRPr="02B4BEBB" w:rsidRDefault="007E60DA" w:rsidP="00EB7D0A">
            <w:pPr>
              <w:rPr>
                <w:b/>
                <w:bCs/>
                <w:sz w:val="24"/>
                <w:szCs w:val="24"/>
                <w:lang w:val="en-US"/>
              </w:rPr>
            </w:pPr>
          </w:p>
        </w:tc>
        <w:tc>
          <w:tcPr>
            <w:tcW w:w="2776" w:type="dxa"/>
            <w:shd w:val="clear" w:color="auto" w:fill="DDF0F2" w:themeFill="accent2" w:themeFillTint="33"/>
          </w:tcPr>
          <w:p w14:paraId="34A499D5" w14:textId="77777777" w:rsidR="007E60DA" w:rsidRPr="02B4BEBB" w:rsidRDefault="007E60DA" w:rsidP="00EB7D0A">
            <w:pPr>
              <w:rPr>
                <w:b/>
                <w:bCs/>
                <w:sz w:val="24"/>
                <w:szCs w:val="24"/>
                <w:lang w:val="en-US"/>
              </w:rPr>
            </w:pPr>
          </w:p>
        </w:tc>
      </w:tr>
      <w:tr w:rsidR="007E60DA" w14:paraId="6F581B2A" w14:textId="77777777" w:rsidTr="007E60DA">
        <w:tc>
          <w:tcPr>
            <w:tcW w:w="642" w:type="dxa"/>
            <w:shd w:val="clear" w:color="auto" w:fill="DDF0F2" w:themeFill="accent2" w:themeFillTint="33"/>
          </w:tcPr>
          <w:p w14:paraId="1EB6FFD0" w14:textId="77777777" w:rsidR="007E60DA" w:rsidRDefault="007E60DA" w:rsidP="00EB7D0A">
            <w:pPr>
              <w:rPr>
                <w:sz w:val="24"/>
                <w:szCs w:val="24"/>
                <w:lang w:val="en-US"/>
              </w:rPr>
            </w:pPr>
          </w:p>
        </w:tc>
        <w:tc>
          <w:tcPr>
            <w:tcW w:w="3396" w:type="dxa"/>
            <w:shd w:val="clear" w:color="auto" w:fill="DDF0F2" w:themeFill="accent2" w:themeFillTint="33"/>
          </w:tcPr>
          <w:p w14:paraId="6D809EF5" w14:textId="77777777" w:rsidR="007E60DA" w:rsidRDefault="007E60DA" w:rsidP="00EB7D0A">
            <w:pPr>
              <w:rPr>
                <w:sz w:val="24"/>
                <w:szCs w:val="24"/>
              </w:rPr>
            </w:pPr>
            <w:r>
              <w:rPr>
                <w:b/>
                <w:sz w:val="24"/>
                <w:szCs w:val="24"/>
              </w:rPr>
              <w:t>Arranging for the person to leave workplace/</w:t>
            </w:r>
            <w:r w:rsidRPr="001C14AA">
              <w:rPr>
                <w:b/>
                <w:sz w:val="24"/>
                <w:szCs w:val="24"/>
              </w:rPr>
              <w:t>Exit Strategy</w:t>
            </w:r>
          </w:p>
        </w:tc>
        <w:tc>
          <w:tcPr>
            <w:tcW w:w="3101" w:type="dxa"/>
            <w:shd w:val="clear" w:color="auto" w:fill="DDF0F2" w:themeFill="accent2" w:themeFillTint="33"/>
          </w:tcPr>
          <w:p w14:paraId="7A5F1962" w14:textId="77777777" w:rsidR="007E60DA" w:rsidRDefault="007E60DA" w:rsidP="00EB7D0A">
            <w:pPr>
              <w:rPr>
                <w:b/>
                <w:sz w:val="24"/>
                <w:szCs w:val="24"/>
                <w:lang w:val="en-US"/>
              </w:rPr>
            </w:pPr>
          </w:p>
        </w:tc>
        <w:tc>
          <w:tcPr>
            <w:tcW w:w="1426" w:type="dxa"/>
            <w:shd w:val="clear" w:color="auto" w:fill="DDF0F2" w:themeFill="accent2" w:themeFillTint="33"/>
          </w:tcPr>
          <w:p w14:paraId="2D5DB286" w14:textId="77777777" w:rsidR="007E60DA" w:rsidRPr="02B4BEBB" w:rsidRDefault="007E60DA" w:rsidP="00EB7D0A">
            <w:pPr>
              <w:rPr>
                <w:b/>
                <w:bCs/>
                <w:sz w:val="24"/>
                <w:szCs w:val="24"/>
                <w:lang w:val="en-US"/>
              </w:rPr>
            </w:pPr>
          </w:p>
        </w:tc>
        <w:tc>
          <w:tcPr>
            <w:tcW w:w="2776" w:type="dxa"/>
            <w:shd w:val="clear" w:color="auto" w:fill="DDF0F2" w:themeFill="accent2" w:themeFillTint="33"/>
          </w:tcPr>
          <w:p w14:paraId="7E968422" w14:textId="77777777" w:rsidR="007E60DA" w:rsidRPr="02B4BEBB" w:rsidRDefault="007E60DA" w:rsidP="00EB7D0A">
            <w:pPr>
              <w:rPr>
                <w:b/>
                <w:bCs/>
                <w:sz w:val="24"/>
                <w:szCs w:val="24"/>
                <w:lang w:val="en-US"/>
              </w:rPr>
            </w:pPr>
          </w:p>
        </w:tc>
      </w:tr>
      <w:tr w:rsidR="007E60DA" w14:paraId="1BA15D6B" w14:textId="77777777" w:rsidTr="007E60DA">
        <w:tc>
          <w:tcPr>
            <w:tcW w:w="642" w:type="dxa"/>
            <w:shd w:val="clear" w:color="auto" w:fill="DDF0F2" w:themeFill="accent2" w:themeFillTint="33"/>
          </w:tcPr>
          <w:p w14:paraId="2216FC31" w14:textId="77777777" w:rsidR="007E60DA" w:rsidRDefault="007E60DA" w:rsidP="00EB7D0A">
            <w:pPr>
              <w:rPr>
                <w:sz w:val="24"/>
                <w:szCs w:val="24"/>
                <w:lang w:val="en-US"/>
              </w:rPr>
            </w:pPr>
            <w:r>
              <w:rPr>
                <w:sz w:val="24"/>
                <w:szCs w:val="24"/>
                <w:lang w:val="en-US"/>
              </w:rPr>
              <w:t>128.</w:t>
            </w:r>
          </w:p>
        </w:tc>
        <w:tc>
          <w:tcPr>
            <w:tcW w:w="3396" w:type="dxa"/>
            <w:shd w:val="clear" w:color="auto" w:fill="DDF0F2" w:themeFill="accent2" w:themeFillTint="33"/>
          </w:tcPr>
          <w:p w14:paraId="66D5A6DC" w14:textId="77777777" w:rsidR="007E60DA" w:rsidRDefault="007E60DA" w:rsidP="00EB7D0A">
            <w:pPr>
              <w:rPr>
                <w:b/>
                <w:sz w:val="24"/>
                <w:szCs w:val="24"/>
              </w:rPr>
            </w:pPr>
            <w:r>
              <w:rPr>
                <w:sz w:val="24"/>
                <w:szCs w:val="24"/>
              </w:rPr>
              <w:t>Have you established, by asking them, if the affected person feels well enough to travel home?</w:t>
            </w:r>
          </w:p>
        </w:tc>
        <w:tc>
          <w:tcPr>
            <w:tcW w:w="3101" w:type="dxa"/>
            <w:shd w:val="clear" w:color="auto" w:fill="DDF0F2" w:themeFill="accent2" w:themeFillTint="33"/>
          </w:tcPr>
          <w:p w14:paraId="2D6F3591" w14:textId="77777777" w:rsidR="007E60DA" w:rsidRDefault="007E60DA" w:rsidP="00EB7D0A">
            <w:pPr>
              <w:rPr>
                <w:b/>
                <w:sz w:val="24"/>
                <w:szCs w:val="24"/>
                <w:lang w:val="en-US"/>
              </w:rPr>
            </w:pPr>
          </w:p>
        </w:tc>
        <w:tc>
          <w:tcPr>
            <w:tcW w:w="1426" w:type="dxa"/>
            <w:shd w:val="clear" w:color="auto" w:fill="DDF0F2" w:themeFill="accent2" w:themeFillTint="33"/>
          </w:tcPr>
          <w:p w14:paraId="1E66C7E1" w14:textId="77777777" w:rsidR="007E60DA" w:rsidRPr="02B4BEBB" w:rsidRDefault="007E60DA" w:rsidP="00EB7D0A">
            <w:pPr>
              <w:rPr>
                <w:b/>
                <w:bCs/>
                <w:sz w:val="24"/>
                <w:szCs w:val="24"/>
                <w:lang w:val="en-US"/>
              </w:rPr>
            </w:pPr>
          </w:p>
        </w:tc>
        <w:tc>
          <w:tcPr>
            <w:tcW w:w="2776" w:type="dxa"/>
            <w:shd w:val="clear" w:color="auto" w:fill="DDF0F2" w:themeFill="accent2" w:themeFillTint="33"/>
          </w:tcPr>
          <w:p w14:paraId="680ED229" w14:textId="77777777" w:rsidR="007E60DA" w:rsidRPr="02B4BEBB" w:rsidRDefault="007E60DA" w:rsidP="00EB7D0A">
            <w:pPr>
              <w:rPr>
                <w:sz w:val="24"/>
                <w:szCs w:val="24"/>
                <w:lang w:val="en-US"/>
              </w:rPr>
            </w:pPr>
          </w:p>
        </w:tc>
      </w:tr>
      <w:tr w:rsidR="007E60DA" w14:paraId="35B70D3C" w14:textId="77777777" w:rsidTr="007E60DA">
        <w:tc>
          <w:tcPr>
            <w:tcW w:w="642" w:type="dxa"/>
            <w:shd w:val="clear" w:color="auto" w:fill="DDF0F2" w:themeFill="accent2" w:themeFillTint="33"/>
          </w:tcPr>
          <w:p w14:paraId="18898247" w14:textId="77777777" w:rsidR="007E60DA" w:rsidRDefault="007E60DA" w:rsidP="00EB7D0A">
            <w:pPr>
              <w:rPr>
                <w:sz w:val="24"/>
                <w:szCs w:val="24"/>
                <w:lang w:val="en-US"/>
              </w:rPr>
            </w:pPr>
            <w:r>
              <w:rPr>
                <w:sz w:val="24"/>
                <w:szCs w:val="24"/>
                <w:lang w:val="en-US"/>
              </w:rPr>
              <w:t>129.</w:t>
            </w:r>
          </w:p>
        </w:tc>
        <w:tc>
          <w:tcPr>
            <w:tcW w:w="3396" w:type="dxa"/>
            <w:shd w:val="clear" w:color="auto" w:fill="DDF0F2" w:themeFill="accent2" w:themeFillTint="33"/>
          </w:tcPr>
          <w:p w14:paraId="6E579E4E" w14:textId="77777777" w:rsidR="007E60DA" w:rsidRDefault="007E60DA" w:rsidP="00EB7D0A">
            <w:pPr>
              <w:rPr>
                <w:sz w:val="24"/>
                <w:szCs w:val="24"/>
              </w:rPr>
            </w:pPr>
            <w:r>
              <w:rPr>
                <w:sz w:val="24"/>
                <w:szCs w:val="24"/>
              </w:rPr>
              <w:t>If the affected person considers themselves able to travel home, have you directed them to do so and to call their GP and self-isolate at home?</w:t>
            </w:r>
          </w:p>
        </w:tc>
        <w:tc>
          <w:tcPr>
            <w:tcW w:w="3101" w:type="dxa"/>
            <w:shd w:val="clear" w:color="auto" w:fill="DDF0F2" w:themeFill="accent2" w:themeFillTint="33"/>
          </w:tcPr>
          <w:p w14:paraId="3260FF3D" w14:textId="77777777" w:rsidR="007E60DA" w:rsidRDefault="007E60DA" w:rsidP="00EB7D0A">
            <w:pPr>
              <w:rPr>
                <w:b/>
                <w:sz w:val="24"/>
                <w:szCs w:val="24"/>
                <w:lang w:val="en-US"/>
              </w:rPr>
            </w:pPr>
          </w:p>
        </w:tc>
        <w:tc>
          <w:tcPr>
            <w:tcW w:w="1426" w:type="dxa"/>
            <w:shd w:val="clear" w:color="auto" w:fill="DDF0F2" w:themeFill="accent2" w:themeFillTint="33"/>
          </w:tcPr>
          <w:p w14:paraId="4E2C8606" w14:textId="77777777" w:rsidR="007E60DA" w:rsidRPr="02B4BEBB" w:rsidRDefault="007E60DA" w:rsidP="00EB7D0A">
            <w:pPr>
              <w:rPr>
                <w:sz w:val="24"/>
                <w:szCs w:val="24"/>
                <w:lang w:val="en-US"/>
              </w:rPr>
            </w:pPr>
          </w:p>
        </w:tc>
        <w:tc>
          <w:tcPr>
            <w:tcW w:w="2776" w:type="dxa"/>
            <w:shd w:val="clear" w:color="auto" w:fill="DDF0F2" w:themeFill="accent2" w:themeFillTint="33"/>
          </w:tcPr>
          <w:p w14:paraId="1D1E7D3B" w14:textId="77777777" w:rsidR="007E60DA" w:rsidRPr="02B4BEBB" w:rsidRDefault="007E60DA" w:rsidP="00EB7D0A">
            <w:pPr>
              <w:rPr>
                <w:b/>
                <w:bCs/>
                <w:sz w:val="24"/>
                <w:szCs w:val="24"/>
                <w:lang w:val="en-US"/>
              </w:rPr>
            </w:pPr>
          </w:p>
        </w:tc>
      </w:tr>
      <w:tr w:rsidR="007E60DA" w14:paraId="7650DE34" w14:textId="77777777" w:rsidTr="007E60DA">
        <w:tc>
          <w:tcPr>
            <w:tcW w:w="642" w:type="dxa"/>
            <w:shd w:val="clear" w:color="auto" w:fill="DDF0F2" w:themeFill="accent2" w:themeFillTint="33"/>
          </w:tcPr>
          <w:p w14:paraId="4A83979B" w14:textId="77777777" w:rsidR="007E60DA" w:rsidRDefault="007E60DA" w:rsidP="00EB7D0A">
            <w:pPr>
              <w:rPr>
                <w:sz w:val="24"/>
                <w:szCs w:val="24"/>
                <w:lang w:val="en-US"/>
              </w:rPr>
            </w:pPr>
            <w:r>
              <w:rPr>
                <w:sz w:val="24"/>
                <w:szCs w:val="24"/>
                <w:lang w:val="en-US"/>
              </w:rPr>
              <w:t>130.</w:t>
            </w:r>
          </w:p>
        </w:tc>
        <w:tc>
          <w:tcPr>
            <w:tcW w:w="3396" w:type="dxa"/>
            <w:shd w:val="clear" w:color="auto" w:fill="DDF0F2" w:themeFill="accent2" w:themeFillTint="33"/>
          </w:tcPr>
          <w:p w14:paraId="355BE2DC" w14:textId="77777777" w:rsidR="007E60DA" w:rsidRDefault="007E60DA" w:rsidP="00EB7D0A">
            <w:pPr>
              <w:rPr>
                <w:sz w:val="24"/>
                <w:szCs w:val="24"/>
              </w:rPr>
            </w:pPr>
            <w:r>
              <w:rPr>
                <w:sz w:val="24"/>
                <w:szCs w:val="24"/>
              </w:rPr>
              <w:t>If the affected person feels unable to go home, has the manager/</w:t>
            </w:r>
            <w:r w:rsidRPr="00397289">
              <w:rPr>
                <w:sz w:val="24"/>
                <w:szCs w:val="24"/>
              </w:rPr>
              <w:t>isolation team let them remain in isolation</w:t>
            </w:r>
            <w:r>
              <w:rPr>
                <w:sz w:val="24"/>
                <w:szCs w:val="24"/>
              </w:rPr>
              <w:t xml:space="preserve">, </w:t>
            </w:r>
            <w:r w:rsidRPr="00FE1496">
              <w:rPr>
                <w:sz w:val="24"/>
                <w:szCs w:val="24"/>
              </w:rPr>
              <w:t xml:space="preserve">and </w:t>
            </w:r>
            <w:r>
              <w:rPr>
                <w:sz w:val="24"/>
                <w:szCs w:val="24"/>
              </w:rPr>
              <w:t>enabled</w:t>
            </w:r>
            <w:r w:rsidRPr="00FE1496">
              <w:rPr>
                <w:sz w:val="24"/>
                <w:szCs w:val="24"/>
              </w:rPr>
              <w:t xml:space="preserve"> them </w:t>
            </w:r>
            <w:r>
              <w:rPr>
                <w:sz w:val="24"/>
                <w:szCs w:val="24"/>
              </w:rPr>
              <w:t>to call their GP?</w:t>
            </w:r>
            <w:r w:rsidRPr="00FE1496">
              <w:rPr>
                <w:sz w:val="24"/>
                <w:szCs w:val="24"/>
              </w:rPr>
              <w:t xml:space="preserve"> </w:t>
            </w:r>
          </w:p>
        </w:tc>
        <w:tc>
          <w:tcPr>
            <w:tcW w:w="3101" w:type="dxa"/>
            <w:shd w:val="clear" w:color="auto" w:fill="DDF0F2" w:themeFill="accent2" w:themeFillTint="33"/>
          </w:tcPr>
          <w:p w14:paraId="211AEBB0" w14:textId="77777777" w:rsidR="007E60DA" w:rsidRDefault="007E60DA" w:rsidP="00EB7D0A">
            <w:pPr>
              <w:rPr>
                <w:b/>
                <w:sz w:val="24"/>
                <w:szCs w:val="24"/>
                <w:lang w:val="en-US"/>
              </w:rPr>
            </w:pPr>
          </w:p>
        </w:tc>
        <w:tc>
          <w:tcPr>
            <w:tcW w:w="1426" w:type="dxa"/>
            <w:shd w:val="clear" w:color="auto" w:fill="DDF0F2" w:themeFill="accent2" w:themeFillTint="33"/>
          </w:tcPr>
          <w:p w14:paraId="20D089A5" w14:textId="77777777" w:rsidR="007E60DA" w:rsidRPr="02B4BEBB" w:rsidRDefault="007E60DA" w:rsidP="00EB7D0A">
            <w:pPr>
              <w:rPr>
                <w:b/>
                <w:bCs/>
                <w:sz w:val="24"/>
                <w:szCs w:val="24"/>
                <w:lang w:val="en-US"/>
              </w:rPr>
            </w:pPr>
          </w:p>
        </w:tc>
        <w:tc>
          <w:tcPr>
            <w:tcW w:w="2776" w:type="dxa"/>
            <w:shd w:val="clear" w:color="auto" w:fill="DDF0F2" w:themeFill="accent2" w:themeFillTint="33"/>
          </w:tcPr>
          <w:p w14:paraId="7B3D3616" w14:textId="77777777" w:rsidR="007E60DA" w:rsidRPr="02B4BEBB" w:rsidRDefault="007E60DA" w:rsidP="00EB7D0A">
            <w:pPr>
              <w:rPr>
                <w:sz w:val="24"/>
                <w:szCs w:val="24"/>
                <w:lang w:val="en-US"/>
              </w:rPr>
            </w:pPr>
          </w:p>
        </w:tc>
      </w:tr>
      <w:tr w:rsidR="007E60DA" w14:paraId="5E0B88B0" w14:textId="77777777" w:rsidTr="007E60DA">
        <w:tc>
          <w:tcPr>
            <w:tcW w:w="642" w:type="dxa"/>
            <w:shd w:val="clear" w:color="auto" w:fill="DDF0F2" w:themeFill="accent2" w:themeFillTint="33"/>
          </w:tcPr>
          <w:p w14:paraId="1769669B" w14:textId="77777777" w:rsidR="007E60DA" w:rsidRDefault="007E60DA" w:rsidP="00EB7D0A">
            <w:pPr>
              <w:rPr>
                <w:sz w:val="24"/>
                <w:szCs w:val="24"/>
                <w:lang w:val="en-US"/>
              </w:rPr>
            </w:pPr>
            <w:r>
              <w:rPr>
                <w:sz w:val="24"/>
                <w:szCs w:val="24"/>
                <w:lang w:val="en-US"/>
              </w:rPr>
              <w:t>131.</w:t>
            </w:r>
          </w:p>
        </w:tc>
        <w:tc>
          <w:tcPr>
            <w:tcW w:w="3396" w:type="dxa"/>
            <w:shd w:val="clear" w:color="auto" w:fill="DDF0F2" w:themeFill="accent2" w:themeFillTint="33"/>
          </w:tcPr>
          <w:p w14:paraId="41920992" w14:textId="77777777" w:rsidR="007E60DA" w:rsidRDefault="007E60DA" w:rsidP="00EB7D0A">
            <w:pPr>
              <w:rPr>
                <w:sz w:val="24"/>
                <w:szCs w:val="24"/>
              </w:rPr>
            </w:pPr>
            <w:r>
              <w:rPr>
                <w:sz w:val="24"/>
                <w:szCs w:val="24"/>
              </w:rPr>
              <w:t>Has the affected person been advised to avoid touching other people, surfaces and objects?</w:t>
            </w:r>
          </w:p>
        </w:tc>
        <w:tc>
          <w:tcPr>
            <w:tcW w:w="3101" w:type="dxa"/>
            <w:shd w:val="clear" w:color="auto" w:fill="DDF0F2" w:themeFill="accent2" w:themeFillTint="33"/>
          </w:tcPr>
          <w:p w14:paraId="1A8607E6" w14:textId="77777777" w:rsidR="007E60DA" w:rsidRDefault="007E60DA" w:rsidP="00EB7D0A">
            <w:pPr>
              <w:rPr>
                <w:b/>
                <w:sz w:val="24"/>
                <w:szCs w:val="24"/>
                <w:lang w:val="en-US"/>
              </w:rPr>
            </w:pPr>
          </w:p>
        </w:tc>
        <w:tc>
          <w:tcPr>
            <w:tcW w:w="1426" w:type="dxa"/>
            <w:shd w:val="clear" w:color="auto" w:fill="DDF0F2" w:themeFill="accent2" w:themeFillTint="33"/>
          </w:tcPr>
          <w:p w14:paraId="22E9BE93" w14:textId="77777777" w:rsidR="007E60DA" w:rsidRPr="02B4BEBB" w:rsidRDefault="007E60DA" w:rsidP="00EB7D0A">
            <w:pPr>
              <w:rPr>
                <w:sz w:val="24"/>
                <w:szCs w:val="24"/>
                <w:lang w:val="en-US"/>
              </w:rPr>
            </w:pPr>
          </w:p>
        </w:tc>
        <w:tc>
          <w:tcPr>
            <w:tcW w:w="2776" w:type="dxa"/>
            <w:shd w:val="clear" w:color="auto" w:fill="DDF0F2" w:themeFill="accent2" w:themeFillTint="33"/>
          </w:tcPr>
          <w:p w14:paraId="7C40D3D5" w14:textId="77777777" w:rsidR="007E60DA" w:rsidRPr="02B4BEBB" w:rsidRDefault="007E60DA" w:rsidP="00EB7D0A">
            <w:pPr>
              <w:rPr>
                <w:b/>
                <w:bCs/>
                <w:sz w:val="24"/>
                <w:szCs w:val="24"/>
                <w:lang w:val="en-US"/>
              </w:rPr>
            </w:pPr>
          </w:p>
        </w:tc>
      </w:tr>
      <w:tr w:rsidR="007E60DA" w14:paraId="7DC237B7" w14:textId="77777777" w:rsidTr="007E60DA">
        <w:tc>
          <w:tcPr>
            <w:tcW w:w="642" w:type="dxa"/>
            <w:shd w:val="clear" w:color="auto" w:fill="DDF0F2" w:themeFill="accent2" w:themeFillTint="33"/>
          </w:tcPr>
          <w:p w14:paraId="7B87C0F2" w14:textId="77777777" w:rsidR="007E60DA" w:rsidRDefault="007E60DA" w:rsidP="00EB7D0A">
            <w:pPr>
              <w:rPr>
                <w:sz w:val="24"/>
                <w:szCs w:val="24"/>
                <w:lang w:val="en-US"/>
              </w:rPr>
            </w:pPr>
            <w:r>
              <w:rPr>
                <w:sz w:val="24"/>
                <w:szCs w:val="24"/>
                <w:lang w:val="en-US"/>
              </w:rPr>
              <w:t>132</w:t>
            </w:r>
          </w:p>
        </w:tc>
        <w:tc>
          <w:tcPr>
            <w:tcW w:w="3396" w:type="dxa"/>
            <w:shd w:val="clear" w:color="auto" w:fill="DDF0F2" w:themeFill="accent2" w:themeFillTint="33"/>
          </w:tcPr>
          <w:p w14:paraId="2201EB2B" w14:textId="77777777" w:rsidR="007E60DA" w:rsidRDefault="007E60DA" w:rsidP="00EB7D0A">
            <w:pPr>
              <w:rPr>
                <w:sz w:val="24"/>
                <w:szCs w:val="24"/>
              </w:rPr>
            </w:pPr>
            <w:r>
              <w:rPr>
                <w:sz w:val="24"/>
                <w:szCs w:val="24"/>
              </w:rPr>
              <w:t xml:space="preserve">Has the affected person been advised </w:t>
            </w:r>
            <w:r w:rsidRPr="00FE1496">
              <w:rPr>
                <w:sz w:val="24"/>
                <w:szCs w:val="24"/>
              </w:rPr>
              <w:t>to cover their mouth and nose with the disposable tissue</w:t>
            </w:r>
            <w:r>
              <w:rPr>
                <w:sz w:val="24"/>
                <w:szCs w:val="24"/>
              </w:rPr>
              <w:t>(s)</w:t>
            </w:r>
            <w:r w:rsidRPr="00FE1496">
              <w:rPr>
                <w:sz w:val="24"/>
                <w:szCs w:val="24"/>
              </w:rPr>
              <w:t xml:space="preserve"> provided when they cough or sneeze</w:t>
            </w:r>
            <w:r>
              <w:rPr>
                <w:sz w:val="24"/>
                <w:szCs w:val="24"/>
              </w:rPr>
              <w:t xml:space="preserve">, </w:t>
            </w:r>
            <w:r w:rsidRPr="00FE1496">
              <w:rPr>
                <w:sz w:val="24"/>
                <w:szCs w:val="24"/>
              </w:rPr>
              <w:t xml:space="preserve">and </w:t>
            </w:r>
            <w:r>
              <w:rPr>
                <w:sz w:val="24"/>
                <w:szCs w:val="24"/>
              </w:rPr>
              <w:t xml:space="preserve">to </w:t>
            </w:r>
            <w:r w:rsidRPr="00FE1496">
              <w:rPr>
                <w:sz w:val="24"/>
                <w:szCs w:val="24"/>
              </w:rPr>
              <w:t xml:space="preserve">put the </w:t>
            </w:r>
            <w:r w:rsidRPr="00FE1496">
              <w:rPr>
                <w:sz w:val="24"/>
                <w:szCs w:val="24"/>
              </w:rPr>
              <w:lastRenderedPageBreak/>
              <w:t>tissue in the</w:t>
            </w:r>
            <w:r>
              <w:rPr>
                <w:sz w:val="24"/>
                <w:szCs w:val="24"/>
              </w:rPr>
              <w:t xml:space="preserve"> waste bag provided?</w:t>
            </w:r>
          </w:p>
        </w:tc>
        <w:tc>
          <w:tcPr>
            <w:tcW w:w="3101" w:type="dxa"/>
            <w:shd w:val="clear" w:color="auto" w:fill="DDF0F2" w:themeFill="accent2" w:themeFillTint="33"/>
          </w:tcPr>
          <w:p w14:paraId="3EA78FC9" w14:textId="77777777" w:rsidR="007E60DA" w:rsidRDefault="007E60DA" w:rsidP="00EB7D0A">
            <w:pPr>
              <w:rPr>
                <w:b/>
                <w:sz w:val="24"/>
                <w:szCs w:val="24"/>
                <w:lang w:val="en-US"/>
              </w:rPr>
            </w:pPr>
          </w:p>
        </w:tc>
        <w:tc>
          <w:tcPr>
            <w:tcW w:w="1426" w:type="dxa"/>
            <w:shd w:val="clear" w:color="auto" w:fill="DDF0F2" w:themeFill="accent2" w:themeFillTint="33"/>
          </w:tcPr>
          <w:p w14:paraId="3D43F094" w14:textId="77777777" w:rsidR="007E60DA" w:rsidRPr="02B4BEBB" w:rsidRDefault="007E60DA" w:rsidP="00EB7D0A">
            <w:pPr>
              <w:rPr>
                <w:b/>
                <w:bCs/>
                <w:sz w:val="24"/>
                <w:szCs w:val="24"/>
                <w:lang w:val="en-US"/>
              </w:rPr>
            </w:pPr>
          </w:p>
        </w:tc>
        <w:tc>
          <w:tcPr>
            <w:tcW w:w="2776" w:type="dxa"/>
            <w:shd w:val="clear" w:color="auto" w:fill="DDF0F2" w:themeFill="accent2" w:themeFillTint="33"/>
          </w:tcPr>
          <w:p w14:paraId="72714072" w14:textId="77777777" w:rsidR="007E60DA" w:rsidRPr="02B4BEBB" w:rsidRDefault="007E60DA" w:rsidP="00EB7D0A">
            <w:pPr>
              <w:rPr>
                <w:b/>
                <w:bCs/>
                <w:sz w:val="24"/>
                <w:szCs w:val="24"/>
                <w:lang w:val="en-US"/>
              </w:rPr>
            </w:pPr>
          </w:p>
        </w:tc>
      </w:tr>
      <w:tr w:rsidR="007E60DA" w14:paraId="6DBFFE49" w14:textId="77777777" w:rsidTr="007E60DA">
        <w:tc>
          <w:tcPr>
            <w:tcW w:w="642" w:type="dxa"/>
            <w:shd w:val="clear" w:color="auto" w:fill="DDF0F2" w:themeFill="accent2" w:themeFillTint="33"/>
          </w:tcPr>
          <w:p w14:paraId="1EE073AC" w14:textId="77777777" w:rsidR="007E60DA" w:rsidRDefault="007E60DA" w:rsidP="00EB7D0A">
            <w:pPr>
              <w:rPr>
                <w:sz w:val="24"/>
                <w:szCs w:val="24"/>
                <w:lang w:val="en-US"/>
              </w:rPr>
            </w:pPr>
            <w:r>
              <w:rPr>
                <w:sz w:val="24"/>
                <w:szCs w:val="24"/>
                <w:lang w:val="en-US"/>
              </w:rPr>
              <w:t>133.</w:t>
            </w:r>
          </w:p>
        </w:tc>
        <w:tc>
          <w:tcPr>
            <w:tcW w:w="3396" w:type="dxa"/>
            <w:shd w:val="clear" w:color="auto" w:fill="DDF0F2" w:themeFill="accent2" w:themeFillTint="33"/>
          </w:tcPr>
          <w:p w14:paraId="23C261A2" w14:textId="77777777" w:rsidR="007E60DA" w:rsidRDefault="007E60DA" w:rsidP="00EB7D0A">
            <w:pPr>
              <w:rPr>
                <w:sz w:val="24"/>
                <w:szCs w:val="24"/>
              </w:rPr>
            </w:pPr>
            <w:r>
              <w:rPr>
                <w:sz w:val="24"/>
                <w:szCs w:val="24"/>
              </w:rPr>
              <w:t>Has</w:t>
            </w:r>
            <w:r w:rsidRPr="00FE1496">
              <w:rPr>
                <w:sz w:val="24"/>
                <w:szCs w:val="24"/>
              </w:rPr>
              <w:t xml:space="preserve"> transport home </w:t>
            </w:r>
            <w:r>
              <w:rPr>
                <w:sz w:val="24"/>
                <w:szCs w:val="24"/>
              </w:rPr>
              <w:t>or to an assessment centre been arranged if the affected person has been directed to go there by their GP?</w:t>
            </w:r>
          </w:p>
        </w:tc>
        <w:tc>
          <w:tcPr>
            <w:tcW w:w="3101" w:type="dxa"/>
            <w:shd w:val="clear" w:color="auto" w:fill="DDF0F2" w:themeFill="accent2" w:themeFillTint="33"/>
          </w:tcPr>
          <w:p w14:paraId="732836A6" w14:textId="77777777" w:rsidR="007E60DA" w:rsidRDefault="007E60DA" w:rsidP="00EB7D0A">
            <w:pPr>
              <w:rPr>
                <w:b/>
                <w:sz w:val="24"/>
                <w:szCs w:val="24"/>
                <w:lang w:val="en-US"/>
              </w:rPr>
            </w:pPr>
          </w:p>
        </w:tc>
        <w:tc>
          <w:tcPr>
            <w:tcW w:w="1426" w:type="dxa"/>
            <w:shd w:val="clear" w:color="auto" w:fill="DDF0F2" w:themeFill="accent2" w:themeFillTint="33"/>
          </w:tcPr>
          <w:p w14:paraId="68C58459" w14:textId="77777777" w:rsidR="007E60DA" w:rsidRPr="02B4BEBB" w:rsidRDefault="007E60DA" w:rsidP="00EB7D0A">
            <w:pPr>
              <w:rPr>
                <w:b/>
                <w:bCs/>
                <w:sz w:val="24"/>
                <w:szCs w:val="24"/>
                <w:lang w:val="en-US"/>
              </w:rPr>
            </w:pPr>
          </w:p>
        </w:tc>
        <w:tc>
          <w:tcPr>
            <w:tcW w:w="2776" w:type="dxa"/>
            <w:shd w:val="clear" w:color="auto" w:fill="DDF0F2" w:themeFill="accent2" w:themeFillTint="33"/>
          </w:tcPr>
          <w:p w14:paraId="7C7348E2" w14:textId="77777777" w:rsidR="007E60DA" w:rsidRPr="02B4BEBB" w:rsidRDefault="007E60DA" w:rsidP="00EB7D0A">
            <w:pPr>
              <w:rPr>
                <w:b/>
                <w:bCs/>
                <w:sz w:val="24"/>
                <w:szCs w:val="24"/>
                <w:lang w:val="en-US"/>
              </w:rPr>
            </w:pPr>
          </w:p>
        </w:tc>
      </w:tr>
      <w:tr w:rsidR="007E60DA" w14:paraId="6F7F9CA5" w14:textId="77777777" w:rsidTr="007E60DA">
        <w:tc>
          <w:tcPr>
            <w:tcW w:w="642" w:type="dxa"/>
            <w:shd w:val="clear" w:color="auto" w:fill="DDF0F2" w:themeFill="accent2" w:themeFillTint="33"/>
          </w:tcPr>
          <w:p w14:paraId="798B1DD8" w14:textId="77777777" w:rsidR="007E60DA" w:rsidRDefault="007E60DA" w:rsidP="00EB7D0A">
            <w:pPr>
              <w:rPr>
                <w:sz w:val="24"/>
                <w:szCs w:val="24"/>
                <w:lang w:val="en-US"/>
              </w:rPr>
            </w:pPr>
            <w:r>
              <w:rPr>
                <w:sz w:val="24"/>
                <w:szCs w:val="24"/>
                <w:lang w:val="en-US"/>
              </w:rPr>
              <w:t>134.</w:t>
            </w:r>
          </w:p>
        </w:tc>
        <w:tc>
          <w:tcPr>
            <w:tcW w:w="3396" w:type="dxa"/>
            <w:shd w:val="clear" w:color="auto" w:fill="DDF0F2" w:themeFill="accent2" w:themeFillTint="33"/>
          </w:tcPr>
          <w:p w14:paraId="6904D3E3" w14:textId="77777777" w:rsidR="007E60DA" w:rsidRDefault="007E60DA" w:rsidP="00EB7D0A">
            <w:pPr>
              <w:rPr>
                <w:sz w:val="24"/>
                <w:szCs w:val="24"/>
              </w:rPr>
            </w:pPr>
            <w:r>
              <w:rPr>
                <w:sz w:val="24"/>
                <w:szCs w:val="24"/>
              </w:rPr>
              <w:t>Has the affected person been advised not to go to their GP’s surgery or any pharmacy or hospital?</w:t>
            </w:r>
          </w:p>
        </w:tc>
        <w:tc>
          <w:tcPr>
            <w:tcW w:w="3101" w:type="dxa"/>
            <w:shd w:val="clear" w:color="auto" w:fill="DDF0F2" w:themeFill="accent2" w:themeFillTint="33"/>
          </w:tcPr>
          <w:p w14:paraId="7941A55F" w14:textId="77777777" w:rsidR="007E60DA" w:rsidRDefault="007E60DA" w:rsidP="00EB7D0A">
            <w:pPr>
              <w:rPr>
                <w:b/>
                <w:sz w:val="24"/>
                <w:szCs w:val="24"/>
                <w:lang w:val="en-US"/>
              </w:rPr>
            </w:pPr>
          </w:p>
        </w:tc>
        <w:tc>
          <w:tcPr>
            <w:tcW w:w="1426" w:type="dxa"/>
            <w:shd w:val="clear" w:color="auto" w:fill="DDF0F2" w:themeFill="accent2" w:themeFillTint="33"/>
          </w:tcPr>
          <w:p w14:paraId="66721BA8" w14:textId="77777777" w:rsidR="007E60DA" w:rsidRPr="02B4BEBB" w:rsidRDefault="007E60DA" w:rsidP="00EB7D0A">
            <w:pPr>
              <w:rPr>
                <w:b/>
                <w:bCs/>
                <w:sz w:val="24"/>
                <w:szCs w:val="24"/>
                <w:lang w:val="en-US"/>
              </w:rPr>
            </w:pPr>
          </w:p>
        </w:tc>
        <w:tc>
          <w:tcPr>
            <w:tcW w:w="2776" w:type="dxa"/>
            <w:shd w:val="clear" w:color="auto" w:fill="DDF0F2" w:themeFill="accent2" w:themeFillTint="33"/>
          </w:tcPr>
          <w:p w14:paraId="429BD678" w14:textId="77777777" w:rsidR="007E60DA" w:rsidRPr="02B4BEBB" w:rsidRDefault="007E60DA" w:rsidP="00EB7D0A">
            <w:pPr>
              <w:rPr>
                <w:b/>
                <w:bCs/>
                <w:sz w:val="24"/>
                <w:szCs w:val="24"/>
                <w:lang w:val="en-US"/>
              </w:rPr>
            </w:pPr>
          </w:p>
        </w:tc>
      </w:tr>
      <w:tr w:rsidR="007E60DA" w14:paraId="6D59A852" w14:textId="77777777" w:rsidTr="007E60DA">
        <w:tc>
          <w:tcPr>
            <w:tcW w:w="642" w:type="dxa"/>
            <w:shd w:val="clear" w:color="auto" w:fill="DDF0F2" w:themeFill="accent2" w:themeFillTint="33"/>
          </w:tcPr>
          <w:p w14:paraId="0DA96B18" w14:textId="77777777" w:rsidR="007E60DA" w:rsidRDefault="007E60DA" w:rsidP="00EB7D0A">
            <w:pPr>
              <w:rPr>
                <w:sz w:val="24"/>
                <w:szCs w:val="24"/>
                <w:lang w:val="en-US"/>
              </w:rPr>
            </w:pPr>
            <w:r>
              <w:rPr>
                <w:sz w:val="24"/>
                <w:szCs w:val="24"/>
                <w:lang w:val="en-US"/>
              </w:rPr>
              <w:t>135.</w:t>
            </w:r>
          </w:p>
        </w:tc>
        <w:tc>
          <w:tcPr>
            <w:tcW w:w="3396" w:type="dxa"/>
            <w:shd w:val="clear" w:color="auto" w:fill="DDF0F2" w:themeFill="accent2" w:themeFillTint="33"/>
          </w:tcPr>
          <w:p w14:paraId="377E22A7" w14:textId="77777777" w:rsidR="007E60DA" w:rsidRDefault="007E60DA" w:rsidP="00EB7D0A">
            <w:pPr>
              <w:rPr>
                <w:sz w:val="24"/>
                <w:szCs w:val="24"/>
              </w:rPr>
            </w:pPr>
            <w:r>
              <w:rPr>
                <w:sz w:val="24"/>
                <w:szCs w:val="24"/>
              </w:rPr>
              <w:t>Has the affected person been advised they must not use public transport?</w:t>
            </w:r>
          </w:p>
        </w:tc>
        <w:tc>
          <w:tcPr>
            <w:tcW w:w="3101" w:type="dxa"/>
            <w:shd w:val="clear" w:color="auto" w:fill="DDF0F2" w:themeFill="accent2" w:themeFillTint="33"/>
          </w:tcPr>
          <w:p w14:paraId="7D043D93" w14:textId="77777777" w:rsidR="007E60DA" w:rsidRDefault="007E60DA" w:rsidP="00EB7D0A">
            <w:pPr>
              <w:rPr>
                <w:b/>
                <w:sz w:val="24"/>
                <w:szCs w:val="24"/>
                <w:lang w:val="en-US"/>
              </w:rPr>
            </w:pPr>
          </w:p>
        </w:tc>
        <w:tc>
          <w:tcPr>
            <w:tcW w:w="1426" w:type="dxa"/>
            <w:shd w:val="clear" w:color="auto" w:fill="DDF0F2" w:themeFill="accent2" w:themeFillTint="33"/>
          </w:tcPr>
          <w:p w14:paraId="26BB3999" w14:textId="77777777" w:rsidR="007E60DA" w:rsidRPr="02B4BEBB" w:rsidRDefault="007E60DA" w:rsidP="00EB7D0A">
            <w:pPr>
              <w:rPr>
                <w:b/>
                <w:bCs/>
                <w:sz w:val="24"/>
                <w:szCs w:val="24"/>
                <w:lang w:val="en-US"/>
              </w:rPr>
            </w:pPr>
          </w:p>
        </w:tc>
        <w:tc>
          <w:tcPr>
            <w:tcW w:w="2776" w:type="dxa"/>
            <w:shd w:val="clear" w:color="auto" w:fill="DDF0F2" w:themeFill="accent2" w:themeFillTint="33"/>
          </w:tcPr>
          <w:p w14:paraId="779D6C88" w14:textId="77777777" w:rsidR="007E60DA" w:rsidRPr="02B4BEBB" w:rsidRDefault="007E60DA" w:rsidP="00EB7D0A">
            <w:pPr>
              <w:rPr>
                <w:b/>
                <w:bCs/>
                <w:sz w:val="24"/>
                <w:szCs w:val="24"/>
                <w:lang w:val="en-US"/>
              </w:rPr>
            </w:pPr>
          </w:p>
        </w:tc>
      </w:tr>
      <w:tr w:rsidR="007E60DA" w14:paraId="33B2DFC0" w14:textId="77777777" w:rsidTr="007E60DA">
        <w:tc>
          <w:tcPr>
            <w:tcW w:w="642" w:type="dxa"/>
            <w:shd w:val="clear" w:color="auto" w:fill="DDF0F2" w:themeFill="accent2" w:themeFillTint="33"/>
          </w:tcPr>
          <w:p w14:paraId="239B4901" w14:textId="77777777" w:rsidR="007E60DA" w:rsidRDefault="007E60DA" w:rsidP="00EB7D0A">
            <w:pPr>
              <w:rPr>
                <w:sz w:val="24"/>
                <w:szCs w:val="24"/>
                <w:lang w:val="en-US"/>
              </w:rPr>
            </w:pPr>
            <w:r>
              <w:rPr>
                <w:sz w:val="24"/>
                <w:szCs w:val="24"/>
                <w:lang w:val="en-US"/>
              </w:rPr>
              <w:t>136.</w:t>
            </w:r>
          </w:p>
        </w:tc>
        <w:tc>
          <w:tcPr>
            <w:tcW w:w="3396" w:type="dxa"/>
            <w:shd w:val="clear" w:color="auto" w:fill="DDF0F2" w:themeFill="accent2" w:themeFillTint="33"/>
          </w:tcPr>
          <w:p w14:paraId="174C5E8B" w14:textId="77777777" w:rsidR="007E60DA" w:rsidRDefault="007E60DA" w:rsidP="00EB7D0A">
            <w:pPr>
              <w:rPr>
                <w:sz w:val="24"/>
                <w:szCs w:val="24"/>
              </w:rPr>
            </w:pPr>
            <w:r>
              <w:rPr>
                <w:sz w:val="24"/>
                <w:szCs w:val="24"/>
              </w:rPr>
              <w:t>Has the affected person been advised to continue wearing the face mask until the reach home?</w:t>
            </w:r>
          </w:p>
        </w:tc>
        <w:tc>
          <w:tcPr>
            <w:tcW w:w="3101" w:type="dxa"/>
            <w:shd w:val="clear" w:color="auto" w:fill="DDF0F2" w:themeFill="accent2" w:themeFillTint="33"/>
          </w:tcPr>
          <w:p w14:paraId="67D3B04B" w14:textId="77777777" w:rsidR="007E60DA" w:rsidRDefault="007E60DA" w:rsidP="00EB7D0A">
            <w:pPr>
              <w:rPr>
                <w:b/>
                <w:sz w:val="24"/>
                <w:szCs w:val="24"/>
                <w:lang w:val="en-US"/>
              </w:rPr>
            </w:pPr>
          </w:p>
        </w:tc>
        <w:tc>
          <w:tcPr>
            <w:tcW w:w="1426" w:type="dxa"/>
            <w:shd w:val="clear" w:color="auto" w:fill="DDF0F2" w:themeFill="accent2" w:themeFillTint="33"/>
          </w:tcPr>
          <w:p w14:paraId="3F1F171F" w14:textId="77777777" w:rsidR="007E60DA" w:rsidRPr="02B4BEBB" w:rsidRDefault="007E60DA" w:rsidP="00EB7D0A">
            <w:pPr>
              <w:rPr>
                <w:b/>
                <w:bCs/>
                <w:sz w:val="24"/>
                <w:szCs w:val="24"/>
                <w:lang w:val="en-US"/>
              </w:rPr>
            </w:pPr>
          </w:p>
        </w:tc>
        <w:tc>
          <w:tcPr>
            <w:tcW w:w="2776" w:type="dxa"/>
            <w:shd w:val="clear" w:color="auto" w:fill="DDF0F2" w:themeFill="accent2" w:themeFillTint="33"/>
          </w:tcPr>
          <w:p w14:paraId="26C6CCFD" w14:textId="77777777" w:rsidR="007E60DA" w:rsidRPr="02B4BEBB" w:rsidRDefault="007E60DA" w:rsidP="00EB7D0A">
            <w:pPr>
              <w:rPr>
                <w:b/>
                <w:bCs/>
                <w:sz w:val="24"/>
                <w:szCs w:val="24"/>
                <w:lang w:val="en-US"/>
              </w:rPr>
            </w:pPr>
          </w:p>
        </w:tc>
      </w:tr>
      <w:tr w:rsidR="007E60DA" w14:paraId="50234933" w14:textId="77777777" w:rsidTr="007E60DA">
        <w:tc>
          <w:tcPr>
            <w:tcW w:w="642" w:type="dxa"/>
            <w:shd w:val="clear" w:color="auto" w:fill="DDF0F2" w:themeFill="accent2" w:themeFillTint="33"/>
          </w:tcPr>
          <w:p w14:paraId="703E9A6B" w14:textId="77777777" w:rsidR="007E60DA" w:rsidRDefault="007E60DA" w:rsidP="00EB7D0A">
            <w:pPr>
              <w:rPr>
                <w:sz w:val="24"/>
                <w:szCs w:val="24"/>
                <w:lang w:val="en-US"/>
              </w:rPr>
            </w:pPr>
          </w:p>
        </w:tc>
        <w:tc>
          <w:tcPr>
            <w:tcW w:w="3396" w:type="dxa"/>
            <w:shd w:val="clear" w:color="auto" w:fill="DDF0F2" w:themeFill="accent2" w:themeFillTint="33"/>
          </w:tcPr>
          <w:p w14:paraId="2CB6FAA0" w14:textId="77777777" w:rsidR="007E60DA" w:rsidRDefault="007E60DA" w:rsidP="00EB7D0A">
            <w:pPr>
              <w:rPr>
                <w:sz w:val="24"/>
                <w:szCs w:val="24"/>
              </w:rPr>
            </w:pPr>
            <w:r w:rsidRPr="001C14AA">
              <w:rPr>
                <w:b/>
                <w:sz w:val="24"/>
                <w:szCs w:val="24"/>
              </w:rPr>
              <w:t>Follow-up</w:t>
            </w:r>
          </w:p>
        </w:tc>
        <w:tc>
          <w:tcPr>
            <w:tcW w:w="3101" w:type="dxa"/>
            <w:shd w:val="clear" w:color="auto" w:fill="DDF0F2" w:themeFill="accent2" w:themeFillTint="33"/>
          </w:tcPr>
          <w:p w14:paraId="02B99A6E" w14:textId="77777777" w:rsidR="007E60DA" w:rsidRDefault="007E60DA" w:rsidP="00EB7D0A">
            <w:pPr>
              <w:rPr>
                <w:b/>
                <w:sz w:val="24"/>
                <w:szCs w:val="24"/>
                <w:lang w:val="en-US"/>
              </w:rPr>
            </w:pPr>
          </w:p>
        </w:tc>
        <w:tc>
          <w:tcPr>
            <w:tcW w:w="1426" w:type="dxa"/>
            <w:shd w:val="clear" w:color="auto" w:fill="DDF0F2" w:themeFill="accent2" w:themeFillTint="33"/>
          </w:tcPr>
          <w:p w14:paraId="25661A52" w14:textId="77777777" w:rsidR="007E60DA" w:rsidRPr="02B4BEBB" w:rsidRDefault="007E60DA" w:rsidP="00EB7D0A">
            <w:pPr>
              <w:rPr>
                <w:b/>
                <w:bCs/>
                <w:sz w:val="24"/>
                <w:szCs w:val="24"/>
                <w:lang w:val="en-US"/>
              </w:rPr>
            </w:pPr>
          </w:p>
        </w:tc>
        <w:tc>
          <w:tcPr>
            <w:tcW w:w="2776" w:type="dxa"/>
            <w:shd w:val="clear" w:color="auto" w:fill="DDF0F2" w:themeFill="accent2" w:themeFillTint="33"/>
          </w:tcPr>
          <w:p w14:paraId="590C83A5" w14:textId="77777777" w:rsidR="007E60DA" w:rsidRPr="02B4BEBB" w:rsidRDefault="007E60DA" w:rsidP="00EB7D0A">
            <w:pPr>
              <w:rPr>
                <w:b/>
                <w:bCs/>
                <w:sz w:val="24"/>
                <w:szCs w:val="24"/>
                <w:lang w:val="en-US"/>
              </w:rPr>
            </w:pPr>
          </w:p>
        </w:tc>
      </w:tr>
      <w:tr w:rsidR="007E60DA" w14:paraId="50682E94" w14:textId="77777777" w:rsidTr="007E60DA">
        <w:tc>
          <w:tcPr>
            <w:tcW w:w="642" w:type="dxa"/>
            <w:shd w:val="clear" w:color="auto" w:fill="DDF0F2" w:themeFill="accent2" w:themeFillTint="33"/>
          </w:tcPr>
          <w:p w14:paraId="74BC17D2" w14:textId="77777777" w:rsidR="007E60DA" w:rsidRDefault="007E60DA" w:rsidP="00EB7D0A">
            <w:pPr>
              <w:rPr>
                <w:sz w:val="24"/>
                <w:szCs w:val="24"/>
                <w:lang w:val="en-US"/>
              </w:rPr>
            </w:pPr>
            <w:r>
              <w:rPr>
                <w:sz w:val="24"/>
                <w:szCs w:val="24"/>
                <w:lang w:val="en-US"/>
              </w:rPr>
              <w:t>137.</w:t>
            </w:r>
          </w:p>
        </w:tc>
        <w:tc>
          <w:tcPr>
            <w:tcW w:w="3396" w:type="dxa"/>
            <w:shd w:val="clear" w:color="auto" w:fill="DDF0F2" w:themeFill="accent2" w:themeFillTint="33"/>
          </w:tcPr>
          <w:p w14:paraId="6EEABB83" w14:textId="77777777" w:rsidR="007E60DA" w:rsidRPr="001C14AA" w:rsidRDefault="007E60DA" w:rsidP="00EB7D0A">
            <w:pPr>
              <w:rPr>
                <w:b/>
                <w:sz w:val="24"/>
                <w:szCs w:val="24"/>
              </w:rPr>
            </w:pPr>
            <w:r>
              <w:rPr>
                <w:sz w:val="24"/>
                <w:szCs w:val="24"/>
              </w:rPr>
              <w:t xml:space="preserve">Have you </w:t>
            </w:r>
            <w:r w:rsidRPr="001C14AA">
              <w:rPr>
                <w:sz w:val="24"/>
                <w:szCs w:val="24"/>
              </w:rPr>
              <w:t>carr</w:t>
            </w:r>
            <w:r>
              <w:rPr>
                <w:sz w:val="24"/>
                <w:szCs w:val="24"/>
              </w:rPr>
              <w:t>ied</w:t>
            </w:r>
            <w:r w:rsidRPr="001C14AA">
              <w:rPr>
                <w:sz w:val="24"/>
                <w:szCs w:val="24"/>
              </w:rPr>
              <w:t xml:space="preserve"> out an assessment of the incident</w:t>
            </w:r>
            <w:r>
              <w:rPr>
                <w:sz w:val="24"/>
                <w:szCs w:val="24"/>
              </w:rPr>
              <w:t xml:space="preserve"> to identify </w:t>
            </w:r>
            <w:proofErr w:type="gramStart"/>
            <w:r>
              <w:rPr>
                <w:sz w:val="24"/>
                <w:szCs w:val="24"/>
              </w:rPr>
              <w:t>any  follow</w:t>
            </w:r>
            <w:proofErr w:type="gramEnd"/>
            <w:r>
              <w:rPr>
                <w:sz w:val="24"/>
                <w:szCs w:val="24"/>
              </w:rPr>
              <w:t>-up actions needed?</w:t>
            </w:r>
          </w:p>
        </w:tc>
        <w:tc>
          <w:tcPr>
            <w:tcW w:w="3101" w:type="dxa"/>
            <w:shd w:val="clear" w:color="auto" w:fill="DDF0F2" w:themeFill="accent2" w:themeFillTint="33"/>
          </w:tcPr>
          <w:p w14:paraId="3E2883E8" w14:textId="77777777" w:rsidR="007E60DA" w:rsidRDefault="007E60DA" w:rsidP="00EB7D0A">
            <w:pPr>
              <w:rPr>
                <w:b/>
                <w:sz w:val="24"/>
                <w:szCs w:val="24"/>
                <w:lang w:val="en-US"/>
              </w:rPr>
            </w:pPr>
          </w:p>
        </w:tc>
        <w:tc>
          <w:tcPr>
            <w:tcW w:w="1426" w:type="dxa"/>
            <w:shd w:val="clear" w:color="auto" w:fill="DDF0F2" w:themeFill="accent2" w:themeFillTint="33"/>
          </w:tcPr>
          <w:p w14:paraId="335923BD" w14:textId="77777777" w:rsidR="007E60DA" w:rsidRPr="02B4BEBB" w:rsidRDefault="007E60DA" w:rsidP="00EB7D0A">
            <w:pPr>
              <w:rPr>
                <w:b/>
                <w:bCs/>
                <w:sz w:val="24"/>
                <w:szCs w:val="24"/>
                <w:lang w:val="en-US"/>
              </w:rPr>
            </w:pPr>
          </w:p>
        </w:tc>
        <w:tc>
          <w:tcPr>
            <w:tcW w:w="2776" w:type="dxa"/>
            <w:shd w:val="clear" w:color="auto" w:fill="DDF0F2" w:themeFill="accent2" w:themeFillTint="33"/>
          </w:tcPr>
          <w:p w14:paraId="7DBCD5EF" w14:textId="77777777" w:rsidR="007E60DA" w:rsidRPr="02B4BEBB" w:rsidRDefault="007E60DA" w:rsidP="00EB7D0A">
            <w:pPr>
              <w:rPr>
                <w:b/>
                <w:bCs/>
                <w:sz w:val="24"/>
                <w:szCs w:val="24"/>
                <w:lang w:val="en-US"/>
              </w:rPr>
            </w:pPr>
          </w:p>
        </w:tc>
      </w:tr>
      <w:tr w:rsidR="007E60DA" w14:paraId="3AB2FE8B" w14:textId="77777777" w:rsidTr="007E60DA">
        <w:tc>
          <w:tcPr>
            <w:tcW w:w="642" w:type="dxa"/>
            <w:shd w:val="clear" w:color="auto" w:fill="DDF0F2" w:themeFill="accent2" w:themeFillTint="33"/>
          </w:tcPr>
          <w:p w14:paraId="47CFCE3D" w14:textId="77777777" w:rsidR="007E60DA" w:rsidRDefault="007E60DA" w:rsidP="00EB7D0A">
            <w:pPr>
              <w:rPr>
                <w:sz w:val="24"/>
                <w:szCs w:val="24"/>
                <w:lang w:val="en-US"/>
              </w:rPr>
            </w:pPr>
            <w:r>
              <w:rPr>
                <w:sz w:val="24"/>
                <w:szCs w:val="24"/>
                <w:lang w:val="en-US"/>
              </w:rPr>
              <w:t>138.</w:t>
            </w:r>
          </w:p>
        </w:tc>
        <w:tc>
          <w:tcPr>
            <w:tcW w:w="3396" w:type="dxa"/>
            <w:shd w:val="clear" w:color="auto" w:fill="DDF0F2" w:themeFill="accent2" w:themeFillTint="33"/>
          </w:tcPr>
          <w:p w14:paraId="0A27D846" w14:textId="77777777" w:rsidR="007E60DA" w:rsidRDefault="007E60DA" w:rsidP="00EB7D0A">
            <w:pPr>
              <w:keepNext/>
              <w:tabs>
                <w:tab w:val="left" w:pos="360"/>
              </w:tabs>
              <w:jc w:val="both"/>
              <w:textAlignment w:val="baseline"/>
              <w:rPr>
                <w:sz w:val="24"/>
                <w:szCs w:val="24"/>
              </w:rPr>
            </w:pPr>
            <w:r>
              <w:rPr>
                <w:sz w:val="24"/>
                <w:szCs w:val="24"/>
              </w:rPr>
              <w:t>Are you available to provide advice and assistance if contacted by the HSE?</w:t>
            </w:r>
          </w:p>
          <w:p w14:paraId="35A0AE4D" w14:textId="77777777" w:rsidR="007E60DA" w:rsidRDefault="007E60DA" w:rsidP="00EB7D0A">
            <w:pPr>
              <w:rPr>
                <w:sz w:val="24"/>
                <w:szCs w:val="24"/>
              </w:rPr>
            </w:pPr>
          </w:p>
        </w:tc>
        <w:tc>
          <w:tcPr>
            <w:tcW w:w="3101" w:type="dxa"/>
            <w:shd w:val="clear" w:color="auto" w:fill="DDF0F2" w:themeFill="accent2" w:themeFillTint="33"/>
          </w:tcPr>
          <w:p w14:paraId="704B94A4" w14:textId="77777777" w:rsidR="007E60DA" w:rsidRDefault="007E60DA" w:rsidP="00EB7D0A">
            <w:pPr>
              <w:rPr>
                <w:b/>
                <w:sz w:val="24"/>
                <w:szCs w:val="24"/>
                <w:lang w:val="en-US"/>
              </w:rPr>
            </w:pPr>
          </w:p>
        </w:tc>
        <w:tc>
          <w:tcPr>
            <w:tcW w:w="1426" w:type="dxa"/>
            <w:shd w:val="clear" w:color="auto" w:fill="DDF0F2" w:themeFill="accent2" w:themeFillTint="33"/>
          </w:tcPr>
          <w:p w14:paraId="1E923B29" w14:textId="77777777" w:rsidR="007E60DA" w:rsidRPr="02B4BEBB" w:rsidRDefault="007E60DA" w:rsidP="00EB7D0A">
            <w:pPr>
              <w:rPr>
                <w:b/>
                <w:bCs/>
                <w:sz w:val="24"/>
                <w:szCs w:val="24"/>
                <w:lang w:val="en-US"/>
              </w:rPr>
            </w:pPr>
          </w:p>
        </w:tc>
        <w:tc>
          <w:tcPr>
            <w:tcW w:w="2776" w:type="dxa"/>
            <w:shd w:val="clear" w:color="auto" w:fill="DDF0F2" w:themeFill="accent2" w:themeFillTint="33"/>
          </w:tcPr>
          <w:p w14:paraId="6AF456CE" w14:textId="77777777" w:rsidR="007E60DA" w:rsidRPr="02B4BEBB" w:rsidRDefault="007E60DA" w:rsidP="00EB7D0A">
            <w:pPr>
              <w:rPr>
                <w:b/>
                <w:bCs/>
                <w:sz w:val="24"/>
                <w:szCs w:val="24"/>
                <w:lang w:val="en-US"/>
              </w:rPr>
            </w:pPr>
          </w:p>
        </w:tc>
      </w:tr>
      <w:tr w:rsidR="007E60DA" w14:paraId="55B61FC3" w14:textId="77777777" w:rsidTr="007E60DA">
        <w:tc>
          <w:tcPr>
            <w:tcW w:w="642" w:type="dxa"/>
            <w:shd w:val="clear" w:color="auto" w:fill="DDF0F2" w:themeFill="accent2" w:themeFillTint="33"/>
          </w:tcPr>
          <w:p w14:paraId="7FDBEEF0" w14:textId="77777777" w:rsidR="007E60DA" w:rsidRDefault="007E60DA" w:rsidP="00EB7D0A">
            <w:pPr>
              <w:rPr>
                <w:sz w:val="24"/>
                <w:szCs w:val="24"/>
                <w:lang w:val="en-US"/>
              </w:rPr>
            </w:pPr>
          </w:p>
        </w:tc>
        <w:tc>
          <w:tcPr>
            <w:tcW w:w="3396" w:type="dxa"/>
            <w:shd w:val="clear" w:color="auto" w:fill="DDF0F2" w:themeFill="accent2" w:themeFillTint="33"/>
          </w:tcPr>
          <w:p w14:paraId="336A623A" w14:textId="77777777" w:rsidR="007E60DA" w:rsidRDefault="007E60DA" w:rsidP="00EB7D0A">
            <w:pPr>
              <w:keepNext/>
              <w:tabs>
                <w:tab w:val="left" w:pos="360"/>
              </w:tabs>
              <w:jc w:val="both"/>
              <w:textAlignment w:val="baseline"/>
              <w:rPr>
                <w:sz w:val="24"/>
                <w:szCs w:val="24"/>
              </w:rPr>
            </w:pPr>
            <w:r>
              <w:rPr>
                <w:b/>
                <w:sz w:val="24"/>
                <w:szCs w:val="24"/>
              </w:rPr>
              <w:t>Disinfection</w:t>
            </w:r>
          </w:p>
        </w:tc>
        <w:tc>
          <w:tcPr>
            <w:tcW w:w="3101" w:type="dxa"/>
            <w:shd w:val="clear" w:color="auto" w:fill="DDF0F2" w:themeFill="accent2" w:themeFillTint="33"/>
          </w:tcPr>
          <w:p w14:paraId="13471A6C" w14:textId="77777777" w:rsidR="007E60DA" w:rsidRDefault="007E60DA" w:rsidP="00EB7D0A">
            <w:pPr>
              <w:rPr>
                <w:b/>
                <w:sz w:val="24"/>
                <w:szCs w:val="24"/>
                <w:lang w:val="en-US"/>
              </w:rPr>
            </w:pPr>
          </w:p>
        </w:tc>
        <w:tc>
          <w:tcPr>
            <w:tcW w:w="1426" w:type="dxa"/>
            <w:shd w:val="clear" w:color="auto" w:fill="DDF0F2" w:themeFill="accent2" w:themeFillTint="33"/>
          </w:tcPr>
          <w:p w14:paraId="29CD626C" w14:textId="77777777" w:rsidR="007E60DA" w:rsidRPr="02B4BEBB" w:rsidRDefault="007E60DA" w:rsidP="00EB7D0A">
            <w:pPr>
              <w:rPr>
                <w:b/>
                <w:bCs/>
                <w:sz w:val="24"/>
                <w:szCs w:val="24"/>
                <w:lang w:val="en-US"/>
              </w:rPr>
            </w:pPr>
          </w:p>
        </w:tc>
        <w:tc>
          <w:tcPr>
            <w:tcW w:w="2776" w:type="dxa"/>
            <w:shd w:val="clear" w:color="auto" w:fill="DDF0F2" w:themeFill="accent2" w:themeFillTint="33"/>
          </w:tcPr>
          <w:p w14:paraId="4745A41F" w14:textId="77777777" w:rsidR="007E60DA" w:rsidRPr="02B4BEBB" w:rsidRDefault="007E60DA" w:rsidP="00EB7D0A">
            <w:pPr>
              <w:rPr>
                <w:b/>
                <w:bCs/>
                <w:sz w:val="24"/>
                <w:szCs w:val="24"/>
                <w:lang w:val="en-US"/>
              </w:rPr>
            </w:pPr>
          </w:p>
        </w:tc>
      </w:tr>
      <w:tr w:rsidR="007E60DA" w14:paraId="5F54DFE3" w14:textId="77777777" w:rsidTr="007E60DA">
        <w:tc>
          <w:tcPr>
            <w:tcW w:w="642" w:type="dxa"/>
            <w:shd w:val="clear" w:color="auto" w:fill="DDF0F2" w:themeFill="accent2" w:themeFillTint="33"/>
          </w:tcPr>
          <w:p w14:paraId="46ED6843" w14:textId="77777777" w:rsidR="007E60DA" w:rsidRDefault="007E60DA" w:rsidP="00EB7D0A">
            <w:pPr>
              <w:rPr>
                <w:sz w:val="24"/>
                <w:szCs w:val="24"/>
                <w:lang w:val="en-US"/>
              </w:rPr>
            </w:pPr>
            <w:r>
              <w:rPr>
                <w:sz w:val="24"/>
                <w:szCs w:val="24"/>
                <w:lang w:val="en-US"/>
              </w:rPr>
              <w:t>139.</w:t>
            </w:r>
          </w:p>
        </w:tc>
        <w:tc>
          <w:tcPr>
            <w:tcW w:w="3396" w:type="dxa"/>
            <w:shd w:val="clear" w:color="auto" w:fill="DDF0F2" w:themeFill="accent2" w:themeFillTint="33"/>
          </w:tcPr>
          <w:p w14:paraId="1CC5A5D0" w14:textId="77777777" w:rsidR="007E60DA" w:rsidRDefault="007E60DA" w:rsidP="00EB7D0A">
            <w:pPr>
              <w:keepNext/>
              <w:tabs>
                <w:tab w:val="left" w:pos="360"/>
              </w:tabs>
              <w:jc w:val="both"/>
              <w:textAlignment w:val="baseline"/>
              <w:rPr>
                <w:b/>
                <w:sz w:val="24"/>
                <w:szCs w:val="24"/>
              </w:rPr>
            </w:pPr>
            <w:r w:rsidRPr="00F14584">
              <w:rPr>
                <w:sz w:val="24"/>
                <w:szCs w:val="24"/>
              </w:rPr>
              <w:t>Have you taken the isol</w:t>
            </w:r>
            <w:r w:rsidRPr="00552E34">
              <w:rPr>
                <w:sz w:val="24"/>
                <w:szCs w:val="24"/>
              </w:rPr>
              <w:t xml:space="preserve">ation area and any work areas </w:t>
            </w:r>
            <w:r>
              <w:rPr>
                <w:sz w:val="24"/>
                <w:szCs w:val="24"/>
              </w:rPr>
              <w:t xml:space="preserve">were the person was </w:t>
            </w:r>
            <w:r w:rsidRPr="00552E34">
              <w:rPr>
                <w:sz w:val="24"/>
                <w:szCs w:val="24"/>
              </w:rPr>
              <w:t>involved out-of-use until cleaned and disinfected?</w:t>
            </w:r>
          </w:p>
        </w:tc>
        <w:tc>
          <w:tcPr>
            <w:tcW w:w="3101" w:type="dxa"/>
            <w:shd w:val="clear" w:color="auto" w:fill="DDF0F2" w:themeFill="accent2" w:themeFillTint="33"/>
          </w:tcPr>
          <w:p w14:paraId="6576DD60" w14:textId="77777777" w:rsidR="007E60DA" w:rsidRDefault="007E60DA" w:rsidP="00EB7D0A">
            <w:pPr>
              <w:rPr>
                <w:b/>
                <w:sz w:val="24"/>
                <w:szCs w:val="24"/>
                <w:lang w:val="en-US"/>
              </w:rPr>
            </w:pPr>
          </w:p>
        </w:tc>
        <w:tc>
          <w:tcPr>
            <w:tcW w:w="1426" w:type="dxa"/>
            <w:shd w:val="clear" w:color="auto" w:fill="DDF0F2" w:themeFill="accent2" w:themeFillTint="33"/>
          </w:tcPr>
          <w:p w14:paraId="1C178A4A" w14:textId="77777777" w:rsidR="007E60DA" w:rsidRPr="02B4BEBB" w:rsidRDefault="007E60DA" w:rsidP="00EB7D0A">
            <w:pPr>
              <w:rPr>
                <w:b/>
                <w:bCs/>
                <w:sz w:val="24"/>
                <w:szCs w:val="24"/>
                <w:lang w:val="en-US"/>
              </w:rPr>
            </w:pPr>
          </w:p>
        </w:tc>
        <w:tc>
          <w:tcPr>
            <w:tcW w:w="2776" w:type="dxa"/>
            <w:shd w:val="clear" w:color="auto" w:fill="DDF0F2" w:themeFill="accent2" w:themeFillTint="33"/>
          </w:tcPr>
          <w:p w14:paraId="4E20E743" w14:textId="77777777" w:rsidR="007E60DA" w:rsidRPr="02B4BEBB" w:rsidRDefault="007E60DA" w:rsidP="00EB7D0A">
            <w:pPr>
              <w:rPr>
                <w:b/>
                <w:bCs/>
                <w:sz w:val="24"/>
                <w:szCs w:val="24"/>
                <w:lang w:val="en-US"/>
              </w:rPr>
            </w:pPr>
          </w:p>
        </w:tc>
      </w:tr>
      <w:tr w:rsidR="007E60DA" w14:paraId="656A062E" w14:textId="77777777" w:rsidTr="007E60DA">
        <w:tc>
          <w:tcPr>
            <w:tcW w:w="642" w:type="dxa"/>
            <w:shd w:val="clear" w:color="auto" w:fill="DDF0F2" w:themeFill="accent2" w:themeFillTint="33"/>
          </w:tcPr>
          <w:p w14:paraId="561DEC8B" w14:textId="77777777" w:rsidR="007E60DA" w:rsidRDefault="007E60DA" w:rsidP="00EB7D0A">
            <w:pPr>
              <w:rPr>
                <w:sz w:val="24"/>
                <w:szCs w:val="24"/>
                <w:lang w:val="en-US"/>
              </w:rPr>
            </w:pPr>
            <w:r>
              <w:rPr>
                <w:sz w:val="24"/>
                <w:szCs w:val="24"/>
                <w:lang w:val="en-US"/>
              </w:rPr>
              <w:t>140.</w:t>
            </w:r>
          </w:p>
        </w:tc>
        <w:tc>
          <w:tcPr>
            <w:tcW w:w="3396" w:type="dxa"/>
            <w:shd w:val="clear" w:color="auto" w:fill="DDF0F2" w:themeFill="accent2" w:themeFillTint="33"/>
          </w:tcPr>
          <w:p w14:paraId="55086B9C" w14:textId="77777777" w:rsidR="007E60DA" w:rsidRPr="00F14584" w:rsidRDefault="007E60DA" w:rsidP="00EB7D0A">
            <w:pPr>
              <w:keepNext/>
              <w:tabs>
                <w:tab w:val="left" w:pos="360"/>
              </w:tabs>
              <w:jc w:val="both"/>
              <w:textAlignment w:val="baseline"/>
              <w:rPr>
                <w:sz w:val="24"/>
                <w:szCs w:val="24"/>
              </w:rPr>
            </w:pPr>
            <w:r>
              <w:rPr>
                <w:sz w:val="24"/>
                <w:szCs w:val="24"/>
              </w:rPr>
              <w:t xml:space="preserve">Have you arranged for cleaning and disinfection of the isolation area and any works areas involved, at least one hour after the affected person has left the building? </w:t>
            </w:r>
          </w:p>
        </w:tc>
        <w:tc>
          <w:tcPr>
            <w:tcW w:w="3101" w:type="dxa"/>
            <w:shd w:val="clear" w:color="auto" w:fill="DDF0F2" w:themeFill="accent2" w:themeFillTint="33"/>
          </w:tcPr>
          <w:p w14:paraId="3F1514B7" w14:textId="77777777" w:rsidR="007E60DA" w:rsidRDefault="007E60DA" w:rsidP="00EB7D0A">
            <w:pPr>
              <w:rPr>
                <w:b/>
                <w:sz w:val="24"/>
                <w:szCs w:val="24"/>
                <w:lang w:val="en-US"/>
              </w:rPr>
            </w:pPr>
          </w:p>
        </w:tc>
        <w:tc>
          <w:tcPr>
            <w:tcW w:w="1426" w:type="dxa"/>
            <w:shd w:val="clear" w:color="auto" w:fill="DDF0F2" w:themeFill="accent2" w:themeFillTint="33"/>
          </w:tcPr>
          <w:p w14:paraId="26C8908A" w14:textId="77777777" w:rsidR="007E60DA" w:rsidRPr="02B4BEBB" w:rsidRDefault="007E60DA" w:rsidP="00EB7D0A">
            <w:pPr>
              <w:rPr>
                <w:b/>
                <w:bCs/>
                <w:sz w:val="24"/>
                <w:szCs w:val="24"/>
                <w:lang w:val="en-US"/>
              </w:rPr>
            </w:pPr>
          </w:p>
        </w:tc>
        <w:tc>
          <w:tcPr>
            <w:tcW w:w="2776" w:type="dxa"/>
            <w:shd w:val="clear" w:color="auto" w:fill="DDF0F2" w:themeFill="accent2" w:themeFillTint="33"/>
          </w:tcPr>
          <w:p w14:paraId="775DD2B9" w14:textId="77777777" w:rsidR="007E60DA" w:rsidRPr="02B4BEBB" w:rsidRDefault="007E60DA" w:rsidP="00EB7D0A">
            <w:pPr>
              <w:rPr>
                <w:b/>
                <w:bCs/>
                <w:sz w:val="24"/>
                <w:szCs w:val="24"/>
                <w:lang w:val="en-US"/>
              </w:rPr>
            </w:pPr>
          </w:p>
        </w:tc>
      </w:tr>
      <w:tr w:rsidR="007E60DA" w14:paraId="717F7337" w14:textId="77777777" w:rsidTr="007E60DA">
        <w:tc>
          <w:tcPr>
            <w:tcW w:w="642" w:type="dxa"/>
            <w:shd w:val="clear" w:color="auto" w:fill="DDF0F2" w:themeFill="accent2" w:themeFillTint="33"/>
          </w:tcPr>
          <w:p w14:paraId="2F7C0008" w14:textId="77777777" w:rsidR="007E60DA" w:rsidRDefault="007E60DA" w:rsidP="00EB7D0A">
            <w:pPr>
              <w:rPr>
                <w:sz w:val="24"/>
                <w:szCs w:val="24"/>
                <w:lang w:val="en-US"/>
              </w:rPr>
            </w:pPr>
            <w:r>
              <w:rPr>
                <w:sz w:val="24"/>
                <w:szCs w:val="24"/>
                <w:lang w:val="en-US"/>
              </w:rPr>
              <w:t>141.</w:t>
            </w:r>
          </w:p>
        </w:tc>
        <w:tc>
          <w:tcPr>
            <w:tcW w:w="3396" w:type="dxa"/>
            <w:shd w:val="clear" w:color="auto" w:fill="DDF0F2" w:themeFill="accent2" w:themeFillTint="33"/>
          </w:tcPr>
          <w:p w14:paraId="431A0D45" w14:textId="77777777" w:rsidR="007E60DA" w:rsidRDefault="007E60DA" w:rsidP="00EB7D0A">
            <w:pPr>
              <w:keepNext/>
              <w:tabs>
                <w:tab w:val="left" w:pos="360"/>
              </w:tabs>
              <w:jc w:val="both"/>
              <w:textAlignment w:val="baseline"/>
              <w:rPr>
                <w:sz w:val="24"/>
                <w:szCs w:val="24"/>
              </w:rPr>
            </w:pPr>
            <w:r>
              <w:rPr>
                <w:sz w:val="24"/>
                <w:szCs w:val="24"/>
              </w:rPr>
              <w:t>Have the cleaners been trained in dealing with contaminated areas and supplied with the appropriate PPE?</w:t>
            </w:r>
          </w:p>
        </w:tc>
        <w:tc>
          <w:tcPr>
            <w:tcW w:w="3101" w:type="dxa"/>
            <w:shd w:val="clear" w:color="auto" w:fill="DDF0F2" w:themeFill="accent2" w:themeFillTint="33"/>
          </w:tcPr>
          <w:p w14:paraId="597BEC27" w14:textId="77777777" w:rsidR="007E60DA" w:rsidRPr="00032AD3" w:rsidRDefault="007E60DA" w:rsidP="00EB7D0A">
            <w:pPr>
              <w:rPr>
                <w:sz w:val="24"/>
                <w:szCs w:val="24"/>
                <w:lang w:val="en-US"/>
              </w:rPr>
            </w:pPr>
          </w:p>
        </w:tc>
        <w:tc>
          <w:tcPr>
            <w:tcW w:w="1426" w:type="dxa"/>
            <w:shd w:val="clear" w:color="auto" w:fill="DDF0F2" w:themeFill="accent2" w:themeFillTint="33"/>
          </w:tcPr>
          <w:p w14:paraId="021F7714" w14:textId="77777777" w:rsidR="007E60DA" w:rsidRPr="02B4BEBB" w:rsidRDefault="007E60DA" w:rsidP="00EB7D0A">
            <w:pPr>
              <w:rPr>
                <w:b/>
                <w:bCs/>
                <w:sz w:val="24"/>
                <w:szCs w:val="24"/>
                <w:lang w:val="en-US"/>
              </w:rPr>
            </w:pPr>
          </w:p>
        </w:tc>
        <w:tc>
          <w:tcPr>
            <w:tcW w:w="2776" w:type="dxa"/>
            <w:shd w:val="clear" w:color="auto" w:fill="DDF0F2" w:themeFill="accent2" w:themeFillTint="33"/>
          </w:tcPr>
          <w:p w14:paraId="0C27E4C1" w14:textId="77777777" w:rsidR="007E60DA" w:rsidRPr="02B4BEBB" w:rsidRDefault="007E60DA" w:rsidP="00EB7D0A">
            <w:pPr>
              <w:rPr>
                <w:b/>
                <w:bCs/>
                <w:sz w:val="24"/>
                <w:szCs w:val="24"/>
                <w:lang w:val="en-US"/>
              </w:rPr>
            </w:pPr>
          </w:p>
        </w:tc>
      </w:tr>
      <w:tr w:rsidR="007E60DA" w14:paraId="5D96131B" w14:textId="77777777" w:rsidTr="007E60DA">
        <w:tc>
          <w:tcPr>
            <w:tcW w:w="642" w:type="dxa"/>
            <w:shd w:val="clear" w:color="auto" w:fill="FBBCF0"/>
          </w:tcPr>
          <w:p w14:paraId="4173F12B" w14:textId="77777777" w:rsidR="007E60DA" w:rsidRDefault="007E60DA" w:rsidP="00EB7D0A">
            <w:pPr>
              <w:rPr>
                <w:sz w:val="24"/>
                <w:szCs w:val="24"/>
                <w:lang w:val="en-US"/>
              </w:rPr>
            </w:pPr>
            <w:r>
              <w:rPr>
                <w:sz w:val="24"/>
                <w:szCs w:val="24"/>
              </w:rPr>
              <w:t>No.</w:t>
            </w:r>
          </w:p>
        </w:tc>
        <w:tc>
          <w:tcPr>
            <w:tcW w:w="3396" w:type="dxa"/>
            <w:shd w:val="clear" w:color="auto" w:fill="FBBCF0"/>
          </w:tcPr>
          <w:p w14:paraId="17F7D46B" w14:textId="77777777" w:rsidR="007E60DA" w:rsidRDefault="007E60DA" w:rsidP="00EB7D0A">
            <w:pPr>
              <w:keepNext/>
              <w:tabs>
                <w:tab w:val="left" w:pos="360"/>
              </w:tabs>
              <w:jc w:val="both"/>
              <w:textAlignment w:val="baseline"/>
              <w:rPr>
                <w:sz w:val="24"/>
                <w:szCs w:val="24"/>
              </w:rPr>
            </w:pPr>
            <w:r>
              <w:rPr>
                <w:sz w:val="24"/>
                <w:szCs w:val="24"/>
              </w:rPr>
              <w:t>Topic</w:t>
            </w:r>
          </w:p>
        </w:tc>
        <w:tc>
          <w:tcPr>
            <w:tcW w:w="3101" w:type="dxa"/>
            <w:shd w:val="clear" w:color="auto" w:fill="FBBCF0"/>
          </w:tcPr>
          <w:p w14:paraId="199CBF86" w14:textId="77777777" w:rsidR="007E60DA" w:rsidRDefault="007E60DA" w:rsidP="00EB7D0A">
            <w:pPr>
              <w:rPr>
                <w:b/>
                <w:sz w:val="24"/>
                <w:szCs w:val="24"/>
                <w:lang w:val="en-US"/>
              </w:rPr>
            </w:pPr>
          </w:p>
        </w:tc>
        <w:tc>
          <w:tcPr>
            <w:tcW w:w="1426" w:type="dxa"/>
            <w:shd w:val="clear" w:color="auto" w:fill="FBBCF0"/>
          </w:tcPr>
          <w:p w14:paraId="2D6C496E" w14:textId="77777777" w:rsidR="007E60DA" w:rsidRPr="02B4BEBB" w:rsidRDefault="007E60DA" w:rsidP="00EB7D0A">
            <w:pPr>
              <w:rPr>
                <w:b/>
                <w:bCs/>
                <w:sz w:val="24"/>
                <w:szCs w:val="24"/>
                <w:lang w:val="en-US"/>
              </w:rPr>
            </w:pPr>
          </w:p>
        </w:tc>
        <w:tc>
          <w:tcPr>
            <w:tcW w:w="2776" w:type="dxa"/>
            <w:shd w:val="clear" w:color="auto" w:fill="FBBCF0"/>
          </w:tcPr>
          <w:p w14:paraId="2E49BAF5" w14:textId="77777777" w:rsidR="007E60DA" w:rsidRDefault="007E60DA" w:rsidP="00EB7D0A">
            <w:pPr>
              <w:rPr>
                <w:rFonts w:cstheme="minorHAnsi"/>
                <w:sz w:val="24"/>
                <w:szCs w:val="24"/>
              </w:rPr>
            </w:pPr>
          </w:p>
        </w:tc>
      </w:tr>
      <w:tr w:rsidR="007E60DA" w14:paraId="4D25D746" w14:textId="77777777" w:rsidTr="007E60DA">
        <w:tc>
          <w:tcPr>
            <w:tcW w:w="642" w:type="dxa"/>
            <w:shd w:val="clear" w:color="auto" w:fill="FBBCF0"/>
          </w:tcPr>
          <w:p w14:paraId="6167E54C" w14:textId="77777777" w:rsidR="007E60DA" w:rsidRDefault="007E60DA" w:rsidP="00EB7D0A">
            <w:pPr>
              <w:rPr>
                <w:sz w:val="24"/>
                <w:szCs w:val="24"/>
              </w:rPr>
            </w:pPr>
            <w:r>
              <w:rPr>
                <w:sz w:val="24"/>
                <w:szCs w:val="24"/>
              </w:rPr>
              <w:t>142.</w:t>
            </w:r>
          </w:p>
        </w:tc>
        <w:tc>
          <w:tcPr>
            <w:tcW w:w="3396" w:type="dxa"/>
            <w:shd w:val="clear" w:color="auto" w:fill="FBBCF0"/>
          </w:tcPr>
          <w:p w14:paraId="69D4836D" w14:textId="77777777" w:rsidR="007E60DA" w:rsidRDefault="007E60DA" w:rsidP="00EB7D0A">
            <w:pPr>
              <w:keepNext/>
              <w:tabs>
                <w:tab w:val="left" w:pos="360"/>
              </w:tabs>
              <w:jc w:val="both"/>
              <w:textAlignment w:val="baseline"/>
              <w:rPr>
                <w:sz w:val="24"/>
                <w:szCs w:val="24"/>
                <w:lang w:val="en-US"/>
              </w:rPr>
            </w:pPr>
            <w:r>
              <w:rPr>
                <w:sz w:val="24"/>
                <w:szCs w:val="24"/>
                <w:lang w:val="en-US"/>
              </w:rPr>
              <w:t xml:space="preserve">Have you a system in place for checking and keeping up to date with the latest public health </w:t>
            </w:r>
            <w:r>
              <w:rPr>
                <w:sz w:val="24"/>
                <w:szCs w:val="24"/>
                <w:lang w:val="en-US"/>
              </w:rPr>
              <w:lastRenderedPageBreak/>
              <w:t>advice from Government and to adjust your cleaning procedures in line with that advice?</w:t>
            </w:r>
          </w:p>
          <w:p w14:paraId="18C2DF3E" w14:textId="77777777" w:rsidR="007E60DA" w:rsidRDefault="007E60DA" w:rsidP="00EB7D0A">
            <w:pPr>
              <w:keepNext/>
              <w:tabs>
                <w:tab w:val="left" w:pos="360"/>
              </w:tabs>
              <w:jc w:val="both"/>
              <w:textAlignment w:val="baseline"/>
              <w:rPr>
                <w:sz w:val="24"/>
                <w:szCs w:val="24"/>
              </w:rPr>
            </w:pPr>
            <w:r w:rsidRPr="0093110C">
              <w:rPr>
                <w:color w:val="FF0000"/>
                <w:sz w:val="24"/>
                <w:szCs w:val="24"/>
                <w:lang w:val="en-US"/>
              </w:rPr>
              <w:t>(</w:t>
            </w:r>
            <w:proofErr w:type="gramStart"/>
            <w:r w:rsidRPr="0093110C">
              <w:rPr>
                <w:color w:val="FF0000"/>
                <w:sz w:val="24"/>
                <w:szCs w:val="24"/>
                <w:lang w:val="en-US"/>
              </w:rPr>
              <w:t>also</w:t>
            </w:r>
            <w:proofErr w:type="gramEnd"/>
            <w:r w:rsidRPr="0093110C">
              <w:rPr>
                <w:color w:val="FF0000"/>
                <w:sz w:val="24"/>
                <w:szCs w:val="24"/>
                <w:lang w:val="en-US"/>
              </w:rPr>
              <w:t xml:space="preserve"> checklist number 1)</w:t>
            </w:r>
          </w:p>
        </w:tc>
        <w:tc>
          <w:tcPr>
            <w:tcW w:w="3101" w:type="dxa"/>
            <w:shd w:val="clear" w:color="auto" w:fill="FBBCF0"/>
          </w:tcPr>
          <w:p w14:paraId="06FAFD8E" w14:textId="77777777" w:rsidR="007E60DA" w:rsidRDefault="007E60DA" w:rsidP="00EB7D0A">
            <w:pPr>
              <w:rPr>
                <w:rFonts w:cstheme="minorHAnsi"/>
                <w:sz w:val="24"/>
                <w:szCs w:val="24"/>
              </w:rPr>
            </w:pPr>
          </w:p>
        </w:tc>
        <w:tc>
          <w:tcPr>
            <w:tcW w:w="1426" w:type="dxa"/>
            <w:shd w:val="clear" w:color="auto" w:fill="FBBCF0"/>
          </w:tcPr>
          <w:p w14:paraId="65DDF49E" w14:textId="77777777" w:rsidR="007E60DA" w:rsidRDefault="007E60DA" w:rsidP="00EB7D0A">
            <w:pPr>
              <w:rPr>
                <w:rFonts w:cstheme="minorHAnsi"/>
                <w:sz w:val="24"/>
                <w:szCs w:val="24"/>
              </w:rPr>
            </w:pPr>
          </w:p>
        </w:tc>
        <w:tc>
          <w:tcPr>
            <w:tcW w:w="2776" w:type="dxa"/>
            <w:shd w:val="clear" w:color="auto" w:fill="FBBCF0"/>
          </w:tcPr>
          <w:p w14:paraId="0EFE4EE8" w14:textId="77777777" w:rsidR="007E60DA" w:rsidRPr="1DB4954C" w:rsidRDefault="007E60DA" w:rsidP="00EB7D0A">
            <w:pPr>
              <w:rPr>
                <w:sz w:val="24"/>
                <w:szCs w:val="24"/>
              </w:rPr>
            </w:pPr>
          </w:p>
        </w:tc>
      </w:tr>
      <w:tr w:rsidR="007E60DA" w14:paraId="78C713CE" w14:textId="77777777" w:rsidTr="007E60DA">
        <w:tc>
          <w:tcPr>
            <w:tcW w:w="642" w:type="dxa"/>
            <w:shd w:val="clear" w:color="auto" w:fill="FBBCF0"/>
          </w:tcPr>
          <w:p w14:paraId="3FC06CB9" w14:textId="77777777" w:rsidR="007E60DA" w:rsidRDefault="007E60DA" w:rsidP="00EB7D0A">
            <w:pPr>
              <w:rPr>
                <w:sz w:val="24"/>
                <w:szCs w:val="24"/>
              </w:rPr>
            </w:pPr>
            <w:r>
              <w:rPr>
                <w:sz w:val="24"/>
                <w:szCs w:val="24"/>
              </w:rPr>
              <w:t>143.</w:t>
            </w:r>
          </w:p>
        </w:tc>
        <w:tc>
          <w:tcPr>
            <w:tcW w:w="3396" w:type="dxa"/>
            <w:shd w:val="clear" w:color="auto" w:fill="FBBCF0"/>
          </w:tcPr>
          <w:p w14:paraId="5417DC4F" w14:textId="77777777" w:rsidR="007E60DA" w:rsidRDefault="007E60DA" w:rsidP="00EB7D0A">
            <w:pPr>
              <w:keepNext/>
              <w:tabs>
                <w:tab w:val="left" w:pos="360"/>
              </w:tabs>
              <w:jc w:val="both"/>
              <w:textAlignment w:val="baseline"/>
              <w:rPr>
                <w:sz w:val="24"/>
                <w:szCs w:val="24"/>
                <w:lang w:val="en-US"/>
              </w:rPr>
            </w:pPr>
            <w:r>
              <w:rPr>
                <w:sz w:val="24"/>
                <w:szCs w:val="24"/>
              </w:rPr>
              <w:t>Have</w:t>
            </w:r>
            <w:r w:rsidRPr="006B647B">
              <w:rPr>
                <w:sz w:val="24"/>
                <w:szCs w:val="24"/>
              </w:rPr>
              <w:t xml:space="preserve"> you a system</w:t>
            </w:r>
            <w:r>
              <w:rPr>
                <w:sz w:val="24"/>
                <w:szCs w:val="24"/>
              </w:rPr>
              <w:t xml:space="preserve"> in place</w:t>
            </w:r>
            <w:r w:rsidRPr="006B647B">
              <w:rPr>
                <w:sz w:val="24"/>
                <w:szCs w:val="24"/>
              </w:rPr>
              <w:t xml:space="preserve"> of thorough and regular cleaning</w:t>
            </w:r>
            <w:r>
              <w:rPr>
                <w:sz w:val="24"/>
                <w:szCs w:val="24"/>
              </w:rPr>
              <w:t xml:space="preserve"> </w:t>
            </w:r>
            <w:r w:rsidRPr="006B647B">
              <w:rPr>
                <w:sz w:val="24"/>
                <w:szCs w:val="24"/>
              </w:rPr>
              <w:t>of frequently touched surface</w:t>
            </w:r>
            <w:r>
              <w:rPr>
                <w:sz w:val="24"/>
                <w:szCs w:val="24"/>
              </w:rPr>
              <w:t xml:space="preserve">s?  </w:t>
            </w:r>
          </w:p>
        </w:tc>
        <w:tc>
          <w:tcPr>
            <w:tcW w:w="3101" w:type="dxa"/>
            <w:shd w:val="clear" w:color="auto" w:fill="FBBCF0"/>
          </w:tcPr>
          <w:p w14:paraId="326B9A24" w14:textId="77777777" w:rsidR="007E60DA" w:rsidRPr="1DB4954C" w:rsidRDefault="007E60DA" w:rsidP="00EB7D0A">
            <w:pPr>
              <w:rPr>
                <w:sz w:val="24"/>
                <w:szCs w:val="24"/>
              </w:rPr>
            </w:pPr>
          </w:p>
        </w:tc>
        <w:tc>
          <w:tcPr>
            <w:tcW w:w="1426" w:type="dxa"/>
            <w:shd w:val="clear" w:color="auto" w:fill="FBBCF0"/>
          </w:tcPr>
          <w:p w14:paraId="65052FF1" w14:textId="77777777" w:rsidR="007E60DA" w:rsidRPr="1DB4954C" w:rsidRDefault="007E60DA" w:rsidP="00EB7D0A">
            <w:pPr>
              <w:rPr>
                <w:sz w:val="24"/>
                <w:szCs w:val="24"/>
              </w:rPr>
            </w:pPr>
          </w:p>
        </w:tc>
        <w:tc>
          <w:tcPr>
            <w:tcW w:w="2776" w:type="dxa"/>
            <w:shd w:val="clear" w:color="auto" w:fill="FBBCF0"/>
          </w:tcPr>
          <w:p w14:paraId="130D1ABA" w14:textId="77777777" w:rsidR="007E60DA" w:rsidRPr="1DB4954C" w:rsidRDefault="007E60DA" w:rsidP="00EB7D0A">
            <w:pPr>
              <w:rPr>
                <w:sz w:val="24"/>
                <w:szCs w:val="24"/>
              </w:rPr>
            </w:pPr>
          </w:p>
        </w:tc>
      </w:tr>
      <w:tr w:rsidR="007E60DA" w14:paraId="74C0AFDD" w14:textId="77777777" w:rsidTr="007E60DA">
        <w:tc>
          <w:tcPr>
            <w:tcW w:w="642" w:type="dxa"/>
            <w:shd w:val="clear" w:color="auto" w:fill="FBBCF0"/>
          </w:tcPr>
          <w:p w14:paraId="084FB58F" w14:textId="77777777" w:rsidR="007E60DA" w:rsidRDefault="007E60DA" w:rsidP="00EB7D0A">
            <w:pPr>
              <w:rPr>
                <w:sz w:val="24"/>
                <w:szCs w:val="24"/>
              </w:rPr>
            </w:pPr>
            <w:r>
              <w:rPr>
                <w:sz w:val="24"/>
                <w:szCs w:val="24"/>
              </w:rPr>
              <w:t>144.</w:t>
            </w:r>
          </w:p>
        </w:tc>
        <w:tc>
          <w:tcPr>
            <w:tcW w:w="3396" w:type="dxa"/>
            <w:shd w:val="clear" w:color="auto" w:fill="FBBCF0"/>
          </w:tcPr>
          <w:p w14:paraId="74F4DBD4" w14:textId="77777777" w:rsidR="007E60DA" w:rsidRDefault="007E60DA" w:rsidP="00EB7D0A">
            <w:pPr>
              <w:keepNext/>
              <w:tabs>
                <w:tab w:val="left" w:pos="360"/>
              </w:tabs>
              <w:jc w:val="both"/>
              <w:textAlignment w:val="baseline"/>
              <w:rPr>
                <w:sz w:val="24"/>
                <w:szCs w:val="24"/>
              </w:rPr>
            </w:pPr>
            <w:r>
              <w:rPr>
                <w:sz w:val="24"/>
                <w:szCs w:val="24"/>
              </w:rPr>
              <w:t>If disinfection of contaminated surfaces is required, has it been done following cleaning?</w:t>
            </w:r>
          </w:p>
        </w:tc>
        <w:tc>
          <w:tcPr>
            <w:tcW w:w="3101" w:type="dxa"/>
            <w:shd w:val="clear" w:color="auto" w:fill="FBBCF0"/>
          </w:tcPr>
          <w:p w14:paraId="70A24CA6" w14:textId="77777777" w:rsidR="007E60DA" w:rsidRPr="1DB4954C" w:rsidRDefault="007E60DA" w:rsidP="00EB7D0A">
            <w:pPr>
              <w:rPr>
                <w:sz w:val="24"/>
                <w:szCs w:val="24"/>
              </w:rPr>
            </w:pPr>
          </w:p>
        </w:tc>
        <w:tc>
          <w:tcPr>
            <w:tcW w:w="1426" w:type="dxa"/>
            <w:shd w:val="clear" w:color="auto" w:fill="FBBCF0"/>
          </w:tcPr>
          <w:p w14:paraId="1D63673B" w14:textId="77777777" w:rsidR="007E60DA" w:rsidRPr="1DB4954C" w:rsidRDefault="007E60DA" w:rsidP="00EB7D0A">
            <w:pPr>
              <w:rPr>
                <w:sz w:val="24"/>
                <w:szCs w:val="24"/>
              </w:rPr>
            </w:pPr>
          </w:p>
        </w:tc>
        <w:tc>
          <w:tcPr>
            <w:tcW w:w="2776" w:type="dxa"/>
            <w:shd w:val="clear" w:color="auto" w:fill="FBBCF0"/>
          </w:tcPr>
          <w:p w14:paraId="097BFDB5" w14:textId="77777777" w:rsidR="007E60DA" w:rsidRPr="1DB4954C" w:rsidRDefault="007E60DA" w:rsidP="00EB7D0A">
            <w:pPr>
              <w:rPr>
                <w:sz w:val="24"/>
                <w:szCs w:val="24"/>
              </w:rPr>
            </w:pPr>
          </w:p>
        </w:tc>
      </w:tr>
      <w:tr w:rsidR="007E60DA" w14:paraId="071D9B87" w14:textId="77777777" w:rsidTr="007E60DA">
        <w:tc>
          <w:tcPr>
            <w:tcW w:w="642" w:type="dxa"/>
            <w:shd w:val="clear" w:color="auto" w:fill="FBBCF0"/>
          </w:tcPr>
          <w:p w14:paraId="1F27AA72" w14:textId="77777777" w:rsidR="007E60DA" w:rsidRDefault="007E60DA" w:rsidP="00EB7D0A">
            <w:pPr>
              <w:rPr>
                <w:sz w:val="24"/>
                <w:szCs w:val="24"/>
              </w:rPr>
            </w:pPr>
            <w:r>
              <w:rPr>
                <w:sz w:val="24"/>
                <w:szCs w:val="24"/>
              </w:rPr>
              <w:t>145.</w:t>
            </w:r>
          </w:p>
        </w:tc>
        <w:tc>
          <w:tcPr>
            <w:tcW w:w="3396" w:type="dxa"/>
            <w:shd w:val="clear" w:color="auto" w:fill="FBBCF0"/>
          </w:tcPr>
          <w:p w14:paraId="4FC2A650" w14:textId="77777777" w:rsidR="007E60DA" w:rsidRPr="005C0224" w:rsidRDefault="007E60DA" w:rsidP="00EB7D0A">
            <w:pPr>
              <w:rPr>
                <w:sz w:val="24"/>
                <w:szCs w:val="24"/>
              </w:rPr>
            </w:pPr>
            <w:r w:rsidRPr="005C0224">
              <w:rPr>
                <w:sz w:val="24"/>
                <w:szCs w:val="24"/>
              </w:rPr>
              <w:t xml:space="preserve">Have the following frequently touched surfaces </w:t>
            </w:r>
            <w:r>
              <w:rPr>
                <w:sz w:val="24"/>
                <w:szCs w:val="24"/>
              </w:rPr>
              <w:t xml:space="preserve">been included </w:t>
            </w:r>
            <w:r w:rsidRPr="005C0224">
              <w:rPr>
                <w:sz w:val="24"/>
                <w:szCs w:val="24"/>
              </w:rPr>
              <w:t xml:space="preserve">in </w:t>
            </w:r>
            <w:r>
              <w:rPr>
                <w:sz w:val="24"/>
                <w:szCs w:val="24"/>
              </w:rPr>
              <w:t>your</w:t>
            </w:r>
            <w:r w:rsidRPr="005C0224">
              <w:rPr>
                <w:sz w:val="24"/>
                <w:szCs w:val="24"/>
              </w:rPr>
              <w:t xml:space="preserve"> cleaning plan: </w:t>
            </w:r>
            <w:r>
              <w:rPr>
                <w:sz w:val="24"/>
                <w:szCs w:val="24"/>
              </w:rPr>
              <w:t>for example</w:t>
            </w:r>
          </w:p>
          <w:p w14:paraId="79732F2A" w14:textId="77777777" w:rsidR="007E60DA" w:rsidRPr="00E92C4A" w:rsidRDefault="007E60DA" w:rsidP="007E60DA">
            <w:pPr>
              <w:pStyle w:val="ListParagraph"/>
              <w:numPr>
                <w:ilvl w:val="0"/>
                <w:numId w:val="47"/>
              </w:numPr>
            </w:pPr>
            <w:r w:rsidRPr="005C0224">
              <w:rPr>
                <w:sz w:val="24"/>
                <w:szCs w:val="24"/>
              </w:rPr>
              <w:t>table tops</w:t>
            </w:r>
            <w:r w:rsidRPr="00E92C4A">
              <w:t xml:space="preserve"> and </w:t>
            </w:r>
            <w:r>
              <w:rPr>
                <w:sz w:val="24"/>
                <w:szCs w:val="24"/>
              </w:rPr>
              <w:t>d</w:t>
            </w:r>
            <w:r w:rsidRPr="00E92C4A">
              <w:t xml:space="preserve">esks </w:t>
            </w:r>
          </w:p>
          <w:p w14:paraId="52E551DF" w14:textId="77777777" w:rsidR="007E60DA" w:rsidRPr="005C0224" w:rsidRDefault="007E60DA" w:rsidP="007E60DA">
            <w:pPr>
              <w:pStyle w:val="ListParagraph"/>
              <w:numPr>
                <w:ilvl w:val="0"/>
                <w:numId w:val="47"/>
              </w:numPr>
              <w:rPr>
                <w:sz w:val="24"/>
                <w:szCs w:val="24"/>
              </w:rPr>
            </w:pPr>
            <w:r w:rsidRPr="005C0224">
              <w:rPr>
                <w:sz w:val="24"/>
                <w:szCs w:val="24"/>
              </w:rPr>
              <w:t>door handles and light switches</w:t>
            </w:r>
          </w:p>
          <w:p w14:paraId="4282BC57" w14:textId="77777777" w:rsidR="007E60DA" w:rsidRPr="005C0224" w:rsidRDefault="007E60DA" w:rsidP="007E60DA">
            <w:pPr>
              <w:pStyle w:val="ListParagraph"/>
              <w:numPr>
                <w:ilvl w:val="0"/>
                <w:numId w:val="47"/>
              </w:numPr>
              <w:rPr>
                <w:sz w:val="24"/>
                <w:szCs w:val="24"/>
              </w:rPr>
            </w:pPr>
            <w:r w:rsidRPr="005C0224">
              <w:rPr>
                <w:sz w:val="24"/>
                <w:szCs w:val="24"/>
              </w:rPr>
              <w:t>toilets and toilet doors, taps</w:t>
            </w:r>
          </w:p>
          <w:p w14:paraId="2C8037C3" w14:textId="77777777" w:rsidR="007E60DA" w:rsidRDefault="007E60DA" w:rsidP="007E60DA">
            <w:pPr>
              <w:pStyle w:val="ListParagraph"/>
              <w:numPr>
                <w:ilvl w:val="0"/>
                <w:numId w:val="47"/>
              </w:numPr>
              <w:rPr>
                <w:sz w:val="24"/>
                <w:szCs w:val="24"/>
              </w:rPr>
            </w:pPr>
            <w:r w:rsidRPr="005C0224">
              <w:rPr>
                <w:sz w:val="24"/>
                <w:szCs w:val="24"/>
              </w:rPr>
              <w:t>remote</w:t>
            </w:r>
            <w:r>
              <w:rPr>
                <w:sz w:val="24"/>
                <w:szCs w:val="24"/>
              </w:rPr>
              <w:t xml:space="preserve"> controls</w:t>
            </w:r>
          </w:p>
          <w:p w14:paraId="4DE80BBB" w14:textId="77777777" w:rsidR="007E60DA" w:rsidRPr="005C0224" w:rsidRDefault="007E60DA" w:rsidP="007E60DA">
            <w:pPr>
              <w:pStyle w:val="ListParagraph"/>
              <w:numPr>
                <w:ilvl w:val="0"/>
                <w:numId w:val="47"/>
              </w:numPr>
              <w:rPr>
                <w:sz w:val="24"/>
                <w:szCs w:val="24"/>
              </w:rPr>
            </w:pPr>
            <w:r>
              <w:rPr>
                <w:sz w:val="24"/>
                <w:szCs w:val="24"/>
              </w:rPr>
              <w:t>kettles, coffee machines, toasters, microwave, fridge handles</w:t>
            </w:r>
          </w:p>
          <w:p w14:paraId="5A16E13E" w14:textId="77777777" w:rsidR="007E60DA" w:rsidRDefault="007E60DA" w:rsidP="00EB7D0A">
            <w:pPr>
              <w:keepNext/>
              <w:tabs>
                <w:tab w:val="left" w:pos="360"/>
              </w:tabs>
              <w:jc w:val="both"/>
              <w:textAlignment w:val="baseline"/>
              <w:rPr>
                <w:sz w:val="24"/>
                <w:szCs w:val="24"/>
              </w:rPr>
            </w:pPr>
            <w:r w:rsidRPr="005C0224">
              <w:rPr>
                <w:sz w:val="24"/>
                <w:szCs w:val="24"/>
              </w:rPr>
              <w:t>kitchen surfaces and cupboard handles?</w:t>
            </w:r>
          </w:p>
        </w:tc>
        <w:tc>
          <w:tcPr>
            <w:tcW w:w="3101" w:type="dxa"/>
            <w:shd w:val="clear" w:color="auto" w:fill="FBBCF0"/>
          </w:tcPr>
          <w:p w14:paraId="3ACBFF56" w14:textId="77777777" w:rsidR="007E60DA" w:rsidRPr="1DB4954C" w:rsidRDefault="007E60DA" w:rsidP="00EB7D0A">
            <w:pPr>
              <w:rPr>
                <w:sz w:val="24"/>
                <w:szCs w:val="24"/>
              </w:rPr>
            </w:pPr>
          </w:p>
        </w:tc>
        <w:tc>
          <w:tcPr>
            <w:tcW w:w="1426" w:type="dxa"/>
            <w:shd w:val="clear" w:color="auto" w:fill="FBBCF0"/>
          </w:tcPr>
          <w:p w14:paraId="3F0F4ABA" w14:textId="77777777" w:rsidR="007E60DA" w:rsidRPr="1DB4954C" w:rsidRDefault="007E60DA" w:rsidP="00EB7D0A">
            <w:pPr>
              <w:rPr>
                <w:sz w:val="24"/>
                <w:szCs w:val="24"/>
              </w:rPr>
            </w:pPr>
          </w:p>
        </w:tc>
        <w:tc>
          <w:tcPr>
            <w:tcW w:w="2776" w:type="dxa"/>
            <w:shd w:val="clear" w:color="auto" w:fill="FBBCF0"/>
          </w:tcPr>
          <w:p w14:paraId="48B29C29" w14:textId="77777777" w:rsidR="007E60DA" w:rsidRPr="1DB4954C" w:rsidRDefault="007E60DA" w:rsidP="00EB7D0A">
            <w:pPr>
              <w:rPr>
                <w:sz w:val="24"/>
                <w:szCs w:val="24"/>
              </w:rPr>
            </w:pPr>
          </w:p>
        </w:tc>
      </w:tr>
      <w:tr w:rsidR="007E60DA" w14:paraId="50EF7F24" w14:textId="77777777" w:rsidTr="007E60DA">
        <w:tc>
          <w:tcPr>
            <w:tcW w:w="642" w:type="dxa"/>
            <w:shd w:val="clear" w:color="auto" w:fill="FBBCF0"/>
          </w:tcPr>
          <w:p w14:paraId="15E43A3A" w14:textId="77777777" w:rsidR="007E60DA" w:rsidRDefault="007E60DA" w:rsidP="00EB7D0A">
            <w:pPr>
              <w:rPr>
                <w:sz w:val="24"/>
                <w:szCs w:val="24"/>
              </w:rPr>
            </w:pPr>
            <w:r>
              <w:rPr>
                <w:sz w:val="24"/>
                <w:szCs w:val="24"/>
              </w:rPr>
              <w:t>146.</w:t>
            </w:r>
          </w:p>
        </w:tc>
        <w:tc>
          <w:tcPr>
            <w:tcW w:w="3396" w:type="dxa"/>
            <w:shd w:val="clear" w:color="auto" w:fill="FBBCF0"/>
          </w:tcPr>
          <w:p w14:paraId="6F9A6EAD" w14:textId="77777777" w:rsidR="007E60DA" w:rsidRPr="005C0224" w:rsidRDefault="007E60DA" w:rsidP="00EB7D0A">
            <w:pPr>
              <w:rPr>
                <w:sz w:val="24"/>
                <w:szCs w:val="24"/>
              </w:rPr>
            </w:pPr>
            <w:r>
              <w:rPr>
                <w:sz w:val="24"/>
                <w:szCs w:val="24"/>
              </w:rPr>
              <w:t>Are frequently touched surfaces</w:t>
            </w:r>
            <w:r w:rsidRPr="006B647B">
              <w:rPr>
                <w:sz w:val="24"/>
                <w:szCs w:val="24"/>
              </w:rPr>
              <w:t xml:space="preserve"> visibly clean at all times and cleaned at least twice a day?</w:t>
            </w:r>
          </w:p>
        </w:tc>
        <w:tc>
          <w:tcPr>
            <w:tcW w:w="3101" w:type="dxa"/>
            <w:shd w:val="clear" w:color="auto" w:fill="FBBCF0"/>
          </w:tcPr>
          <w:p w14:paraId="1294D81D" w14:textId="77777777" w:rsidR="007E60DA" w:rsidRPr="1DB4954C" w:rsidRDefault="007E60DA" w:rsidP="00EB7D0A">
            <w:pPr>
              <w:rPr>
                <w:sz w:val="24"/>
                <w:szCs w:val="24"/>
              </w:rPr>
            </w:pPr>
          </w:p>
        </w:tc>
        <w:tc>
          <w:tcPr>
            <w:tcW w:w="1426" w:type="dxa"/>
            <w:shd w:val="clear" w:color="auto" w:fill="FBBCF0"/>
          </w:tcPr>
          <w:p w14:paraId="73338E59" w14:textId="77777777" w:rsidR="007E60DA" w:rsidRPr="1DB4954C" w:rsidRDefault="007E60DA" w:rsidP="00EB7D0A">
            <w:pPr>
              <w:rPr>
                <w:sz w:val="24"/>
                <w:szCs w:val="24"/>
              </w:rPr>
            </w:pPr>
          </w:p>
        </w:tc>
        <w:tc>
          <w:tcPr>
            <w:tcW w:w="2776" w:type="dxa"/>
            <w:shd w:val="clear" w:color="auto" w:fill="FBBCF0"/>
          </w:tcPr>
          <w:p w14:paraId="1BE8E6EB" w14:textId="77777777" w:rsidR="007E60DA" w:rsidRPr="1DB4954C" w:rsidRDefault="007E60DA" w:rsidP="00EB7D0A">
            <w:pPr>
              <w:rPr>
                <w:sz w:val="24"/>
                <w:szCs w:val="24"/>
              </w:rPr>
            </w:pPr>
          </w:p>
        </w:tc>
      </w:tr>
      <w:tr w:rsidR="007E60DA" w14:paraId="3CF23269" w14:textId="77777777" w:rsidTr="007E60DA">
        <w:tc>
          <w:tcPr>
            <w:tcW w:w="642" w:type="dxa"/>
            <w:shd w:val="clear" w:color="auto" w:fill="FBBCF0"/>
          </w:tcPr>
          <w:p w14:paraId="0EED63A5" w14:textId="77777777" w:rsidR="007E60DA" w:rsidRDefault="007E60DA" w:rsidP="00EB7D0A">
            <w:pPr>
              <w:rPr>
                <w:sz w:val="24"/>
                <w:szCs w:val="24"/>
              </w:rPr>
            </w:pPr>
            <w:r>
              <w:rPr>
                <w:sz w:val="24"/>
                <w:szCs w:val="24"/>
              </w:rPr>
              <w:t>147.</w:t>
            </w:r>
          </w:p>
        </w:tc>
        <w:tc>
          <w:tcPr>
            <w:tcW w:w="3396" w:type="dxa"/>
            <w:shd w:val="clear" w:color="auto" w:fill="FBBCF0"/>
          </w:tcPr>
          <w:p w14:paraId="44146312" w14:textId="77777777" w:rsidR="007E60DA" w:rsidRDefault="007E60DA" w:rsidP="00EB7D0A">
            <w:pPr>
              <w:rPr>
                <w:sz w:val="24"/>
                <w:szCs w:val="24"/>
              </w:rPr>
            </w:pPr>
            <w:r>
              <w:rPr>
                <w:sz w:val="24"/>
                <w:szCs w:val="24"/>
              </w:rPr>
              <w:t>Are washrooms and surfaces in communal areas being cleaned at least twice a day and whenever visibly dirty?</w:t>
            </w:r>
          </w:p>
        </w:tc>
        <w:tc>
          <w:tcPr>
            <w:tcW w:w="3101" w:type="dxa"/>
            <w:shd w:val="clear" w:color="auto" w:fill="FBBCF0"/>
          </w:tcPr>
          <w:p w14:paraId="5D2970DF" w14:textId="77777777" w:rsidR="007E60DA" w:rsidRPr="1DB4954C" w:rsidRDefault="007E60DA" w:rsidP="00EB7D0A">
            <w:pPr>
              <w:rPr>
                <w:sz w:val="24"/>
                <w:szCs w:val="24"/>
              </w:rPr>
            </w:pPr>
          </w:p>
        </w:tc>
        <w:tc>
          <w:tcPr>
            <w:tcW w:w="1426" w:type="dxa"/>
            <w:shd w:val="clear" w:color="auto" w:fill="FBBCF0"/>
          </w:tcPr>
          <w:p w14:paraId="19DBF1DB" w14:textId="77777777" w:rsidR="007E60DA" w:rsidRPr="1DB4954C" w:rsidRDefault="007E60DA" w:rsidP="00EB7D0A">
            <w:pPr>
              <w:rPr>
                <w:sz w:val="24"/>
                <w:szCs w:val="24"/>
              </w:rPr>
            </w:pPr>
          </w:p>
        </w:tc>
        <w:tc>
          <w:tcPr>
            <w:tcW w:w="2776" w:type="dxa"/>
            <w:shd w:val="clear" w:color="auto" w:fill="FBBCF0"/>
          </w:tcPr>
          <w:p w14:paraId="25DA260B" w14:textId="77777777" w:rsidR="007E60DA" w:rsidRPr="1DB4954C" w:rsidRDefault="007E60DA" w:rsidP="00EB7D0A">
            <w:pPr>
              <w:rPr>
                <w:sz w:val="24"/>
                <w:szCs w:val="24"/>
              </w:rPr>
            </w:pPr>
          </w:p>
        </w:tc>
      </w:tr>
      <w:tr w:rsidR="007E60DA" w14:paraId="7F3DC99C" w14:textId="77777777" w:rsidTr="007E60DA">
        <w:tc>
          <w:tcPr>
            <w:tcW w:w="642" w:type="dxa"/>
            <w:shd w:val="clear" w:color="auto" w:fill="FBBCF0"/>
          </w:tcPr>
          <w:p w14:paraId="3284CBC0" w14:textId="77777777" w:rsidR="007E60DA" w:rsidRDefault="007E60DA" w:rsidP="00EB7D0A">
            <w:pPr>
              <w:rPr>
                <w:sz w:val="24"/>
                <w:szCs w:val="24"/>
              </w:rPr>
            </w:pPr>
            <w:r>
              <w:rPr>
                <w:sz w:val="24"/>
                <w:szCs w:val="24"/>
              </w:rPr>
              <w:t>148.</w:t>
            </w:r>
          </w:p>
        </w:tc>
        <w:tc>
          <w:tcPr>
            <w:tcW w:w="3396" w:type="dxa"/>
            <w:shd w:val="clear" w:color="auto" w:fill="FBBCF0"/>
          </w:tcPr>
          <w:p w14:paraId="2B8943EB" w14:textId="77777777" w:rsidR="007E60DA" w:rsidRDefault="007E60DA" w:rsidP="00EB7D0A">
            <w:pPr>
              <w:rPr>
                <w:sz w:val="24"/>
                <w:szCs w:val="24"/>
              </w:rPr>
            </w:pPr>
            <w:r>
              <w:rPr>
                <w:sz w:val="24"/>
                <w:szCs w:val="24"/>
              </w:rPr>
              <w:t>Have you provided staff with cleaning materials such as disinfectant or wipes to keep their own workspace clean?</w:t>
            </w:r>
          </w:p>
        </w:tc>
        <w:tc>
          <w:tcPr>
            <w:tcW w:w="3101" w:type="dxa"/>
            <w:shd w:val="clear" w:color="auto" w:fill="FBBCF0"/>
          </w:tcPr>
          <w:p w14:paraId="4BFF4691" w14:textId="77777777" w:rsidR="007E60DA" w:rsidRPr="1DB4954C" w:rsidRDefault="007E60DA" w:rsidP="00EB7D0A">
            <w:pPr>
              <w:rPr>
                <w:sz w:val="24"/>
                <w:szCs w:val="24"/>
              </w:rPr>
            </w:pPr>
          </w:p>
        </w:tc>
        <w:tc>
          <w:tcPr>
            <w:tcW w:w="1426" w:type="dxa"/>
            <w:shd w:val="clear" w:color="auto" w:fill="FBBCF0"/>
          </w:tcPr>
          <w:p w14:paraId="1B430B5C" w14:textId="77777777" w:rsidR="007E60DA" w:rsidRPr="1DB4954C" w:rsidRDefault="007E60DA" w:rsidP="00EB7D0A">
            <w:pPr>
              <w:rPr>
                <w:sz w:val="24"/>
                <w:szCs w:val="24"/>
              </w:rPr>
            </w:pPr>
          </w:p>
        </w:tc>
        <w:tc>
          <w:tcPr>
            <w:tcW w:w="2776" w:type="dxa"/>
            <w:shd w:val="clear" w:color="auto" w:fill="FBBCF0"/>
          </w:tcPr>
          <w:p w14:paraId="7617845D" w14:textId="77777777" w:rsidR="007E60DA" w:rsidRPr="1DB4954C" w:rsidRDefault="007E60DA" w:rsidP="00EB7D0A">
            <w:pPr>
              <w:rPr>
                <w:sz w:val="24"/>
                <w:szCs w:val="24"/>
              </w:rPr>
            </w:pPr>
          </w:p>
        </w:tc>
      </w:tr>
      <w:tr w:rsidR="007E60DA" w14:paraId="6B210934" w14:textId="77777777" w:rsidTr="007E60DA">
        <w:tc>
          <w:tcPr>
            <w:tcW w:w="642" w:type="dxa"/>
            <w:shd w:val="clear" w:color="auto" w:fill="FBBCF0"/>
          </w:tcPr>
          <w:p w14:paraId="006C602F" w14:textId="77777777" w:rsidR="007E60DA" w:rsidRDefault="007E60DA" w:rsidP="00EB7D0A">
            <w:pPr>
              <w:rPr>
                <w:sz w:val="24"/>
                <w:szCs w:val="24"/>
              </w:rPr>
            </w:pPr>
            <w:r>
              <w:rPr>
                <w:sz w:val="24"/>
                <w:szCs w:val="24"/>
              </w:rPr>
              <w:t>149.</w:t>
            </w:r>
          </w:p>
        </w:tc>
        <w:tc>
          <w:tcPr>
            <w:tcW w:w="3396" w:type="dxa"/>
            <w:shd w:val="clear" w:color="auto" w:fill="FBBCF0"/>
          </w:tcPr>
          <w:p w14:paraId="58B29DF3" w14:textId="77777777" w:rsidR="007E60DA" w:rsidRDefault="007E60DA" w:rsidP="00EB7D0A">
            <w:pPr>
              <w:rPr>
                <w:sz w:val="24"/>
                <w:szCs w:val="24"/>
              </w:rPr>
            </w:pPr>
            <w:r>
              <w:rPr>
                <w:sz w:val="24"/>
                <w:szCs w:val="24"/>
              </w:rPr>
              <w:t xml:space="preserve">Have you told staff what they need to do to keep their own workspace clean?  </w:t>
            </w:r>
          </w:p>
        </w:tc>
        <w:tc>
          <w:tcPr>
            <w:tcW w:w="3101" w:type="dxa"/>
            <w:shd w:val="clear" w:color="auto" w:fill="FBBCF0"/>
          </w:tcPr>
          <w:p w14:paraId="576259EE" w14:textId="77777777" w:rsidR="007E60DA" w:rsidRPr="1DB4954C" w:rsidRDefault="007E60DA" w:rsidP="00EB7D0A">
            <w:pPr>
              <w:rPr>
                <w:sz w:val="24"/>
                <w:szCs w:val="24"/>
              </w:rPr>
            </w:pPr>
          </w:p>
        </w:tc>
        <w:tc>
          <w:tcPr>
            <w:tcW w:w="1426" w:type="dxa"/>
            <w:shd w:val="clear" w:color="auto" w:fill="FBBCF0"/>
          </w:tcPr>
          <w:p w14:paraId="7320DEEB" w14:textId="77777777" w:rsidR="007E60DA" w:rsidRPr="1DB4954C" w:rsidRDefault="007E60DA" w:rsidP="00EB7D0A">
            <w:pPr>
              <w:rPr>
                <w:sz w:val="24"/>
                <w:szCs w:val="24"/>
              </w:rPr>
            </w:pPr>
          </w:p>
        </w:tc>
        <w:tc>
          <w:tcPr>
            <w:tcW w:w="2776" w:type="dxa"/>
            <w:shd w:val="clear" w:color="auto" w:fill="FBBCF0"/>
          </w:tcPr>
          <w:p w14:paraId="4F14C6F2" w14:textId="77777777" w:rsidR="007E60DA" w:rsidRPr="1DB4954C" w:rsidRDefault="007E60DA" w:rsidP="00EB7D0A">
            <w:pPr>
              <w:rPr>
                <w:sz w:val="24"/>
                <w:szCs w:val="24"/>
              </w:rPr>
            </w:pPr>
          </w:p>
        </w:tc>
      </w:tr>
      <w:tr w:rsidR="007E60DA" w14:paraId="0D69C91F" w14:textId="77777777" w:rsidTr="007E60DA">
        <w:tc>
          <w:tcPr>
            <w:tcW w:w="642" w:type="dxa"/>
            <w:shd w:val="clear" w:color="auto" w:fill="FBBCF0"/>
          </w:tcPr>
          <w:p w14:paraId="6D6B012E" w14:textId="77777777" w:rsidR="007E60DA" w:rsidRDefault="007E60DA" w:rsidP="00EB7D0A">
            <w:pPr>
              <w:rPr>
                <w:sz w:val="24"/>
                <w:szCs w:val="24"/>
              </w:rPr>
            </w:pPr>
            <w:r>
              <w:rPr>
                <w:sz w:val="24"/>
                <w:szCs w:val="24"/>
              </w:rPr>
              <w:t>150.</w:t>
            </w:r>
          </w:p>
        </w:tc>
        <w:tc>
          <w:tcPr>
            <w:tcW w:w="3396" w:type="dxa"/>
            <w:shd w:val="clear" w:color="auto" w:fill="FBBCF0"/>
          </w:tcPr>
          <w:p w14:paraId="3D193420" w14:textId="77777777" w:rsidR="007E60DA" w:rsidRDefault="007E60DA" w:rsidP="00EB7D0A">
            <w:pPr>
              <w:rPr>
                <w:sz w:val="24"/>
                <w:szCs w:val="24"/>
              </w:rPr>
            </w:pPr>
            <w:r>
              <w:rPr>
                <w:sz w:val="24"/>
                <w:szCs w:val="24"/>
              </w:rPr>
              <w:t>Staff</w:t>
            </w:r>
            <w:r w:rsidRPr="005C0224">
              <w:rPr>
                <w:sz w:val="24"/>
                <w:szCs w:val="24"/>
              </w:rPr>
              <w:t xml:space="preserve"> </w:t>
            </w:r>
            <w:r>
              <w:rPr>
                <w:sz w:val="24"/>
                <w:szCs w:val="24"/>
              </w:rPr>
              <w:t xml:space="preserve">are responsible for </w:t>
            </w:r>
            <w:r w:rsidRPr="005C0224">
              <w:rPr>
                <w:sz w:val="24"/>
                <w:szCs w:val="24"/>
              </w:rPr>
              <w:t>clean</w:t>
            </w:r>
            <w:r>
              <w:rPr>
                <w:sz w:val="24"/>
                <w:szCs w:val="24"/>
              </w:rPr>
              <w:t>ing</w:t>
            </w:r>
            <w:r w:rsidRPr="005C0224">
              <w:rPr>
                <w:sz w:val="24"/>
                <w:szCs w:val="24"/>
              </w:rPr>
              <w:t xml:space="preserve"> personal </w:t>
            </w:r>
            <w:r>
              <w:rPr>
                <w:sz w:val="24"/>
                <w:szCs w:val="24"/>
              </w:rPr>
              <w:t>items</w:t>
            </w:r>
            <w:r w:rsidRPr="005C0224">
              <w:rPr>
                <w:sz w:val="24"/>
                <w:szCs w:val="24"/>
              </w:rPr>
              <w:t xml:space="preserve"> that ha</w:t>
            </w:r>
            <w:r>
              <w:rPr>
                <w:sz w:val="24"/>
                <w:szCs w:val="24"/>
              </w:rPr>
              <w:t>ve</w:t>
            </w:r>
            <w:r w:rsidRPr="005C0224">
              <w:rPr>
                <w:sz w:val="24"/>
                <w:szCs w:val="24"/>
              </w:rPr>
              <w:t xml:space="preserve"> been brought to work and </w:t>
            </w:r>
            <w:r>
              <w:rPr>
                <w:sz w:val="24"/>
                <w:szCs w:val="24"/>
              </w:rPr>
              <w:t>are</w:t>
            </w:r>
            <w:r w:rsidRPr="005C0224">
              <w:rPr>
                <w:sz w:val="24"/>
                <w:szCs w:val="24"/>
              </w:rPr>
              <w:t xml:space="preserve"> likely to be handled at work or during breaks.</w:t>
            </w:r>
            <w:r>
              <w:rPr>
                <w:sz w:val="24"/>
                <w:szCs w:val="24"/>
              </w:rPr>
              <w:t xml:space="preserve"> e.g. mobile phone. Have you told staff to clean personal items that they </w:t>
            </w:r>
            <w:r>
              <w:rPr>
                <w:sz w:val="24"/>
                <w:szCs w:val="24"/>
              </w:rPr>
              <w:lastRenderedPageBreak/>
              <w:t>have brought to work, such as mobile phones, to avoid leaving them down on communal surfaces or they will need to clean the surface after the personal item is removed?</w:t>
            </w:r>
          </w:p>
        </w:tc>
        <w:tc>
          <w:tcPr>
            <w:tcW w:w="3101" w:type="dxa"/>
            <w:shd w:val="clear" w:color="auto" w:fill="FBBCF0"/>
          </w:tcPr>
          <w:p w14:paraId="0AF1978E" w14:textId="77777777" w:rsidR="007E60DA" w:rsidRPr="1DB4954C" w:rsidRDefault="007E60DA" w:rsidP="00EB7D0A">
            <w:pPr>
              <w:rPr>
                <w:sz w:val="24"/>
                <w:szCs w:val="24"/>
              </w:rPr>
            </w:pPr>
          </w:p>
        </w:tc>
        <w:tc>
          <w:tcPr>
            <w:tcW w:w="1426" w:type="dxa"/>
            <w:shd w:val="clear" w:color="auto" w:fill="FBBCF0"/>
          </w:tcPr>
          <w:p w14:paraId="714FD396" w14:textId="77777777" w:rsidR="007E60DA" w:rsidRPr="1DB4954C" w:rsidRDefault="007E60DA" w:rsidP="00EB7D0A">
            <w:pPr>
              <w:rPr>
                <w:sz w:val="24"/>
                <w:szCs w:val="24"/>
              </w:rPr>
            </w:pPr>
          </w:p>
        </w:tc>
        <w:tc>
          <w:tcPr>
            <w:tcW w:w="2776" w:type="dxa"/>
            <w:shd w:val="clear" w:color="auto" w:fill="FBBCF0"/>
          </w:tcPr>
          <w:p w14:paraId="1E7519C1" w14:textId="77777777" w:rsidR="007E60DA" w:rsidRPr="1DB4954C" w:rsidRDefault="007E60DA" w:rsidP="00EB7D0A">
            <w:pPr>
              <w:rPr>
                <w:sz w:val="24"/>
                <w:szCs w:val="24"/>
              </w:rPr>
            </w:pPr>
          </w:p>
        </w:tc>
      </w:tr>
      <w:tr w:rsidR="007E60DA" w14:paraId="40890550" w14:textId="77777777" w:rsidTr="007E60DA">
        <w:tc>
          <w:tcPr>
            <w:tcW w:w="642" w:type="dxa"/>
            <w:shd w:val="clear" w:color="auto" w:fill="FBBCF0"/>
          </w:tcPr>
          <w:p w14:paraId="2E557318" w14:textId="77777777" w:rsidR="007E60DA" w:rsidRDefault="007E60DA" w:rsidP="00EB7D0A">
            <w:pPr>
              <w:rPr>
                <w:sz w:val="24"/>
                <w:szCs w:val="24"/>
              </w:rPr>
            </w:pPr>
            <w:r>
              <w:rPr>
                <w:sz w:val="24"/>
                <w:szCs w:val="24"/>
              </w:rPr>
              <w:t>151.</w:t>
            </w:r>
          </w:p>
        </w:tc>
        <w:tc>
          <w:tcPr>
            <w:tcW w:w="3396" w:type="dxa"/>
            <w:shd w:val="clear" w:color="auto" w:fill="FBBCF0"/>
          </w:tcPr>
          <w:p w14:paraId="1F2D287A" w14:textId="77777777" w:rsidR="007E60DA" w:rsidRDefault="007E60DA" w:rsidP="00EB7D0A">
            <w:pPr>
              <w:rPr>
                <w:sz w:val="24"/>
                <w:szCs w:val="24"/>
              </w:rPr>
            </w:pPr>
            <w:r w:rsidRPr="00C538A0">
              <w:rPr>
                <w:sz w:val="24"/>
                <w:szCs w:val="24"/>
              </w:rPr>
              <w:t>Have no-touch bins been provided</w:t>
            </w:r>
            <w:r>
              <w:rPr>
                <w:sz w:val="24"/>
                <w:szCs w:val="24"/>
              </w:rPr>
              <w:t>,</w:t>
            </w:r>
            <w:r w:rsidRPr="00C538A0">
              <w:rPr>
                <w:sz w:val="24"/>
                <w:szCs w:val="24"/>
              </w:rPr>
              <w:t xml:space="preserve"> where p</w:t>
            </w:r>
            <w:r>
              <w:rPr>
                <w:sz w:val="24"/>
                <w:szCs w:val="24"/>
              </w:rPr>
              <w:t>ractical</w:t>
            </w:r>
            <w:r w:rsidRPr="00C538A0">
              <w:rPr>
                <w:sz w:val="24"/>
                <w:szCs w:val="24"/>
              </w:rPr>
              <w:t>?</w:t>
            </w:r>
          </w:p>
        </w:tc>
        <w:tc>
          <w:tcPr>
            <w:tcW w:w="3101" w:type="dxa"/>
            <w:shd w:val="clear" w:color="auto" w:fill="FBBCF0"/>
          </w:tcPr>
          <w:p w14:paraId="2276921C" w14:textId="77777777" w:rsidR="007E60DA" w:rsidRPr="1DB4954C" w:rsidRDefault="007E60DA" w:rsidP="00EB7D0A">
            <w:pPr>
              <w:rPr>
                <w:sz w:val="24"/>
                <w:szCs w:val="24"/>
              </w:rPr>
            </w:pPr>
          </w:p>
        </w:tc>
        <w:tc>
          <w:tcPr>
            <w:tcW w:w="1426" w:type="dxa"/>
            <w:shd w:val="clear" w:color="auto" w:fill="FBBCF0"/>
          </w:tcPr>
          <w:p w14:paraId="39D00215" w14:textId="77777777" w:rsidR="007E60DA" w:rsidRPr="1DB4954C" w:rsidRDefault="007E60DA" w:rsidP="00EB7D0A">
            <w:pPr>
              <w:rPr>
                <w:sz w:val="24"/>
                <w:szCs w:val="24"/>
              </w:rPr>
            </w:pPr>
          </w:p>
        </w:tc>
        <w:tc>
          <w:tcPr>
            <w:tcW w:w="2776" w:type="dxa"/>
            <w:shd w:val="clear" w:color="auto" w:fill="FBBCF0"/>
          </w:tcPr>
          <w:p w14:paraId="7BECA529" w14:textId="77777777" w:rsidR="007E60DA" w:rsidRPr="1DB4954C" w:rsidRDefault="007E60DA" w:rsidP="00EB7D0A">
            <w:pPr>
              <w:rPr>
                <w:sz w:val="24"/>
                <w:szCs w:val="24"/>
              </w:rPr>
            </w:pPr>
          </w:p>
        </w:tc>
      </w:tr>
      <w:tr w:rsidR="007E60DA" w14:paraId="5865A0FE" w14:textId="77777777" w:rsidTr="007E60DA">
        <w:tc>
          <w:tcPr>
            <w:tcW w:w="642" w:type="dxa"/>
            <w:shd w:val="clear" w:color="auto" w:fill="FBBCF0"/>
          </w:tcPr>
          <w:p w14:paraId="639DABCC" w14:textId="77777777" w:rsidR="007E60DA" w:rsidRDefault="007E60DA" w:rsidP="00EB7D0A">
            <w:pPr>
              <w:rPr>
                <w:sz w:val="24"/>
                <w:szCs w:val="24"/>
              </w:rPr>
            </w:pPr>
            <w:r>
              <w:rPr>
                <w:sz w:val="24"/>
                <w:szCs w:val="24"/>
              </w:rPr>
              <w:t>152.</w:t>
            </w:r>
          </w:p>
        </w:tc>
        <w:tc>
          <w:tcPr>
            <w:tcW w:w="3396" w:type="dxa"/>
            <w:shd w:val="clear" w:color="auto" w:fill="FBBCF0"/>
          </w:tcPr>
          <w:p w14:paraId="32D493DE" w14:textId="77777777" w:rsidR="007E60DA" w:rsidRPr="00C538A0" w:rsidRDefault="007E60DA" w:rsidP="00EB7D0A">
            <w:pPr>
              <w:rPr>
                <w:sz w:val="24"/>
                <w:szCs w:val="24"/>
              </w:rPr>
            </w:pPr>
            <w:r>
              <w:rPr>
                <w:sz w:val="24"/>
                <w:szCs w:val="24"/>
              </w:rPr>
              <w:t>Have arrangements been made for the regular and safe emptying of bins?</w:t>
            </w:r>
          </w:p>
        </w:tc>
        <w:tc>
          <w:tcPr>
            <w:tcW w:w="3101" w:type="dxa"/>
            <w:shd w:val="clear" w:color="auto" w:fill="FBBCF0"/>
          </w:tcPr>
          <w:p w14:paraId="20396E90" w14:textId="77777777" w:rsidR="007E60DA" w:rsidRPr="1DB4954C" w:rsidRDefault="007E60DA" w:rsidP="00EB7D0A">
            <w:pPr>
              <w:rPr>
                <w:sz w:val="24"/>
                <w:szCs w:val="24"/>
              </w:rPr>
            </w:pPr>
          </w:p>
        </w:tc>
        <w:tc>
          <w:tcPr>
            <w:tcW w:w="1426" w:type="dxa"/>
            <w:shd w:val="clear" w:color="auto" w:fill="FBBCF0"/>
          </w:tcPr>
          <w:p w14:paraId="565345A8" w14:textId="77777777" w:rsidR="007E60DA" w:rsidRPr="1DB4954C" w:rsidRDefault="007E60DA" w:rsidP="00EB7D0A">
            <w:pPr>
              <w:rPr>
                <w:sz w:val="24"/>
                <w:szCs w:val="24"/>
              </w:rPr>
            </w:pPr>
          </w:p>
        </w:tc>
        <w:tc>
          <w:tcPr>
            <w:tcW w:w="2776" w:type="dxa"/>
            <w:shd w:val="clear" w:color="auto" w:fill="FBBCF0"/>
          </w:tcPr>
          <w:p w14:paraId="53A41279" w14:textId="77777777" w:rsidR="007E60DA" w:rsidRPr="1DB4954C" w:rsidRDefault="007E60DA" w:rsidP="00EB7D0A">
            <w:pPr>
              <w:rPr>
                <w:sz w:val="24"/>
                <w:szCs w:val="24"/>
              </w:rPr>
            </w:pPr>
          </w:p>
        </w:tc>
      </w:tr>
      <w:tr w:rsidR="007E60DA" w14:paraId="63DB513C" w14:textId="77777777" w:rsidTr="007E60DA">
        <w:tc>
          <w:tcPr>
            <w:tcW w:w="642" w:type="dxa"/>
            <w:shd w:val="clear" w:color="auto" w:fill="FBBCF0"/>
          </w:tcPr>
          <w:p w14:paraId="4DDE25D6" w14:textId="77777777" w:rsidR="007E60DA" w:rsidRDefault="007E60DA" w:rsidP="00EB7D0A">
            <w:pPr>
              <w:rPr>
                <w:sz w:val="24"/>
                <w:szCs w:val="24"/>
              </w:rPr>
            </w:pPr>
            <w:r>
              <w:rPr>
                <w:sz w:val="24"/>
                <w:szCs w:val="24"/>
              </w:rPr>
              <w:t>153.</w:t>
            </w:r>
          </w:p>
        </w:tc>
        <w:tc>
          <w:tcPr>
            <w:tcW w:w="3396" w:type="dxa"/>
            <w:shd w:val="clear" w:color="auto" w:fill="FBBCF0"/>
          </w:tcPr>
          <w:p w14:paraId="5E5E5C5B" w14:textId="77777777" w:rsidR="007E60DA" w:rsidRDefault="007E60DA" w:rsidP="00EB7D0A">
            <w:pPr>
              <w:rPr>
                <w:sz w:val="24"/>
                <w:szCs w:val="24"/>
              </w:rPr>
            </w:pPr>
            <w:r>
              <w:rPr>
                <w:sz w:val="24"/>
                <w:szCs w:val="24"/>
              </w:rPr>
              <w:t xml:space="preserve">Have you sufficient cleaning materials available to allow for increased cleaning? </w:t>
            </w:r>
          </w:p>
        </w:tc>
        <w:tc>
          <w:tcPr>
            <w:tcW w:w="3101" w:type="dxa"/>
            <w:shd w:val="clear" w:color="auto" w:fill="FBBCF0"/>
          </w:tcPr>
          <w:p w14:paraId="6509F230" w14:textId="77777777" w:rsidR="007E60DA" w:rsidRPr="1DB4954C" w:rsidRDefault="007E60DA" w:rsidP="00EB7D0A">
            <w:pPr>
              <w:rPr>
                <w:sz w:val="24"/>
                <w:szCs w:val="24"/>
              </w:rPr>
            </w:pPr>
          </w:p>
        </w:tc>
        <w:tc>
          <w:tcPr>
            <w:tcW w:w="1426" w:type="dxa"/>
            <w:shd w:val="clear" w:color="auto" w:fill="FBBCF0"/>
          </w:tcPr>
          <w:p w14:paraId="499D0131" w14:textId="77777777" w:rsidR="007E60DA" w:rsidRPr="1DB4954C" w:rsidRDefault="007E60DA" w:rsidP="00EB7D0A">
            <w:pPr>
              <w:rPr>
                <w:sz w:val="24"/>
                <w:szCs w:val="24"/>
              </w:rPr>
            </w:pPr>
          </w:p>
        </w:tc>
        <w:tc>
          <w:tcPr>
            <w:tcW w:w="2776" w:type="dxa"/>
            <w:shd w:val="clear" w:color="auto" w:fill="FBBCF0"/>
          </w:tcPr>
          <w:p w14:paraId="274381E7" w14:textId="77777777" w:rsidR="007E60DA" w:rsidRPr="1DB4954C" w:rsidRDefault="007E60DA" w:rsidP="00EB7D0A">
            <w:pPr>
              <w:rPr>
                <w:sz w:val="24"/>
                <w:szCs w:val="24"/>
              </w:rPr>
            </w:pPr>
          </w:p>
        </w:tc>
      </w:tr>
      <w:tr w:rsidR="007E60DA" w14:paraId="1DF8921A" w14:textId="77777777" w:rsidTr="007E60DA">
        <w:tc>
          <w:tcPr>
            <w:tcW w:w="642" w:type="dxa"/>
            <w:shd w:val="clear" w:color="auto" w:fill="FBBCF0"/>
          </w:tcPr>
          <w:p w14:paraId="6FC84E39" w14:textId="77777777" w:rsidR="007E60DA" w:rsidRDefault="007E60DA" w:rsidP="00EB7D0A">
            <w:pPr>
              <w:rPr>
                <w:sz w:val="24"/>
                <w:szCs w:val="24"/>
              </w:rPr>
            </w:pPr>
            <w:r>
              <w:rPr>
                <w:sz w:val="24"/>
                <w:szCs w:val="24"/>
              </w:rPr>
              <w:t>154.</w:t>
            </w:r>
          </w:p>
        </w:tc>
        <w:tc>
          <w:tcPr>
            <w:tcW w:w="3396" w:type="dxa"/>
            <w:shd w:val="clear" w:color="auto" w:fill="FBBCF0"/>
          </w:tcPr>
          <w:p w14:paraId="726DE255" w14:textId="77777777" w:rsidR="007E60DA" w:rsidRDefault="007E60DA" w:rsidP="00EB7D0A">
            <w:pPr>
              <w:rPr>
                <w:sz w:val="24"/>
                <w:szCs w:val="24"/>
              </w:rPr>
            </w:pPr>
            <w:r>
              <w:rPr>
                <w:sz w:val="24"/>
                <w:szCs w:val="24"/>
              </w:rPr>
              <w:t>Have cleaning staff been trained in the new cleaning arrangements?</w:t>
            </w:r>
          </w:p>
        </w:tc>
        <w:tc>
          <w:tcPr>
            <w:tcW w:w="3101" w:type="dxa"/>
            <w:shd w:val="clear" w:color="auto" w:fill="FBBCF0"/>
          </w:tcPr>
          <w:p w14:paraId="7C90BA01" w14:textId="77777777" w:rsidR="007E60DA" w:rsidRPr="1DB4954C" w:rsidRDefault="007E60DA" w:rsidP="00EB7D0A">
            <w:pPr>
              <w:rPr>
                <w:sz w:val="24"/>
                <w:szCs w:val="24"/>
              </w:rPr>
            </w:pPr>
          </w:p>
        </w:tc>
        <w:tc>
          <w:tcPr>
            <w:tcW w:w="1426" w:type="dxa"/>
            <w:shd w:val="clear" w:color="auto" w:fill="FBBCF0"/>
          </w:tcPr>
          <w:p w14:paraId="573CC48E" w14:textId="77777777" w:rsidR="007E60DA" w:rsidRPr="1DB4954C" w:rsidRDefault="007E60DA" w:rsidP="00EB7D0A">
            <w:pPr>
              <w:rPr>
                <w:sz w:val="24"/>
                <w:szCs w:val="24"/>
              </w:rPr>
            </w:pPr>
          </w:p>
        </w:tc>
        <w:tc>
          <w:tcPr>
            <w:tcW w:w="2776" w:type="dxa"/>
            <w:shd w:val="clear" w:color="auto" w:fill="FBBCF0"/>
          </w:tcPr>
          <w:p w14:paraId="514D4FBB" w14:textId="77777777" w:rsidR="007E60DA" w:rsidRPr="1DB4954C" w:rsidRDefault="007E60DA" w:rsidP="00EB7D0A">
            <w:pPr>
              <w:rPr>
                <w:sz w:val="24"/>
                <w:szCs w:val="24"/>
              </w:rPr>
            </w:pPr>
          </w:p>
        </w:tc>
      </w:tr>
      <w:tr w:rsidR="007E60DA" w14:paraId="457D7C31" w14:textId="77777777" w:rsidTr="007E60DA">
        <w:tc>
          <w:tcPr>
            <w:tcW w:w="642" w:type="dxa"/>
            <w:shd w:val="clear" w:color="auto" w:fill="FBBCF0"/>
          </w:tcPr>
          <w:p w14:paraId="6409A8C3" w14:textId="77777777" w:rsidR="007E60DA" w:rsidRDefault="007E60DA" w:rsidP="00EB7D0A">
            <w:pPr>
              <w:rPr>
                <w:sz w:val="24"/>
                <w:szCs w:val="24"/>
              </w:rPr>
            </w:pPr>
            <w:r>
              <w:rPr>
                <w:sz w:val="24"/>
                <w:szCs w:val="24"/>
              </w:rPr>
              <w:t>155.</w:t>
            </w:r>
          </w:p>
        </w:tc>
        <w:tc>
          <w:tcPr>
            <w:tcW w:w="3396" w:type="dxa"/>
            <w:shd w:val="clear" w:color="auto" w:fill="FBBCF0"/>
          </w:tcPr>
          <w:p w14:paraId="619C3F51" w14:textId="77777777" w:rsidR="007E60DA" w:rsidRDefault="007E60DA" w:rsidP="00EB7D0A">
            <w:pPr>
              <w:rPr>
                <w:sz w:val="24"/>
                <w:szCs w:val="24"/>
              </w:rPr>
            </w:pPr>
            <w:r>
              <w:rPr>
                <w:sz w:val="24"/>
                <w:szCs w:val="24"/>
              </w:rPr>
              <w:t xml:space="preserve">Have staff been instructed to read and follow instructions on </w:t>
            </w:r>
            <w:r w:rsidRPr="00D963F8">
              <w:rPr>
                <w:sz w:val="24"/>
                <w:szCs w:val="24"/>
              </w:rPr>
              <w:t>the product label</w:t>
            </w:r>
            <w:r>
              <w:rPr>
                <w:sz w:val="24"/>
                <w:szCs w:val="24"/>
              </w:rPr>
              <w:t>/</w:t>
            </w:r>
            <w:r w:rsidRPr="00D963F8">
              <w:rPr>
                <w:sz w:val="24"/>
                <w:szCs w:val="24"/>
              </w:rPr>
              <w:t xml:space="preserve"> Safety Data Sheet for </w:t>
            </w:r>
            <w:r>
              <w:rPr>
                <w:sz w:val="24"/>
                <w:szCs w:val="24"/>
              </w:rPr>
              <w:t>any</w:t>
            </w:r>
            <w:r w:rsidRPr="00D963F8">
              <w:rPr>
                <w:sz w:val="24"/>
                <w:szCs w:val="24"/>
              </w:rPr>
              <w:t xml:space="preserve"> cleaning product(s) before</w:t>
            </w:r>
            <w:r>
              <w:rPr>
                <w:sz w:val="24"/>
                <w:szCs w:val="24"/>
              </w:rPr>
              <w:t xml:space="preserve"> use </w:t>
            </w:r>
            <w:r w:rsidRPr="00D963F8">
              <w:rPr>
                <w:sz w:val="24"/>
                <w:szCs w:val="24"/>
              </w:rPr>
              <w:t xml:space="preserve">and that </w:t>
            </w:r>
            <w:r>
              <w:rPr>
                <w:sz w:val="24"/>
                <w:szCs w:val="24"/>
              </w:rPr>
              <w:t>where</w:t>
            </w:r>
            <w:r w:rsidRPr="00D963F8">
              <w:rPr>
                <w:sz w:val="24"/>
                <w:szCs w:val="24"/>
              </w:rPr>
              <w:t xml:space="preserve"> </w:t>
            </w:r>
            <w:r>
              <w:rPr>
                <w:sz w:val="24"/>
                <w:szCs w:val="24"/>
              </w:rPr>
              <w:t xml:space="preserve">relevant appropriate </w:t>
            </w:r>
            <w:r w:rsidRPr="00D963F8">
              <w:rPr>
                <w:sz w:val="24"/>
                <w:szCs w:val="24"/>
              </w:rPr>
              <w:t>PPE is worn</w:t>
            </w:r>
            <w:r>
              <w:rPr>
                <w:sz w:val="24"/>
                <w:szCs w:val="24"/>
              </w:rPr>
              <w:t xml:space="preserve"> by cleaners</w:t>
            </w:r>
            <w:r w:rsidRPr="00D963F8">
              <w:rPr>
                <w:sz w:val="24"/>
                <w:szCs w:val="24"/>
              </w:rPr>
              <w:t>?</w:t>
            </w:r>
          </w:p>
        </w:tc>
        <w:tc>
          <w:tcPr>
            <w:tcW w:w="3101" w:type="dxa"/>
            <w:shd w:val="clear" w:color="auto" w:fill="FBBCF0"/>
          </w:tcPr>
          <w:p w14:paraId="4235F7A5" w14:textId="77777777" w:rsidR="007E60DA" w:rsidRPr="1DB4954C" w:rsidRDefault="007E60DA" w:rsidP="00EB7D0A">
            <w:pPr>
              <w:rPr>
                <w:sz w:val="24"/>
                <w:szCs w:val="24"/>
              </w:rPr>
            </w:pPr>
          </w:p>
        </w:tc>
        <w:tc>
          <w:tcPr>
            <w:tcW w:w="1426" w:type="dxa"/>
            <w:shd w:val="clear" w:color="auto" w:fill="FBBCF0"/>
          </w:tcPr>
          <w:p w14:paraId="2B6A3A07" w14:textId="77777777" w:rsidR="007E60DA" w:rsidRPr="1DB4954C" w:rsidRDefault="007E60DA" w:rsidP="00EB7D0A">
            <w:pPr>
              <w:rPr>
                <w:sz w:val="24"/>
                <w:szCs w:val="24"/>
              </w:rPr>
            </w:pPr>
          </w:p>
        </w:tc>
        <w:tc>
          <w:tcPr>
            <w:tcW w:w="2776" w:type="dxa"/>
            <w:shd w:val="clear" w:color="auto" w:fill="FBBCF0"/>
          </w:tcPr>
          <w:p w14:paraId="2540E427" w14:textId="77777777" w:rsidR="007E60DA" w:rsidRPr="1DB4954C" w:rsidRDefault="007E60DA" w:rsidP="00EB7D0A">
            <w:pPr>
              <w:rPr>
                <w:sz w:val="24"/>
                <w:szCs w:val="24"/>
              </w:rPr>
            </w:pPr>
          </w:p>
        </w:tc>
      </w:tr>
      <w:tr w:rsidR="007E60DA" w14:paraId="33FB0A9D" w14:textId="77777777" w:rsidTr="007E60DA">
        <w:tc>
          <w:tcPr>
            <w:tcW w:w="642" w:type="dxa"/>
            <w:shd w:val="clear" w:color="auto" w:fill="FBBCF0"/>
          </w:tcPr>
          <w:p w14:paraId="7A123D56" w14:textId="77777777" w:rsidR="007E60DA" w:rsidRDefault="007E60DA" w:rsidP="00EB7D0A">
            <w:pPr>
              <w:rPr>
                <w:sz w:val="24"/>
                <w:szCs w:val="24"/>
              </w:rPr>
            </w:pPr>
            <w:r>
              <w:rPr>
                <w:sz w:val="24"/>
                <w:szCs w:val="24"/>
              </w:rPr>
              <w:t>156.</w:t>
            </w:r>
          </w:p>
        </w:tc>
        <w:tc>
          <w:tcPr>
            <w:tcW w:w="3396" w:type="dxa"/>
            <w:shd w:val="clear" w:color="auto" w:fill="FBBCF0"/>
          </w:tcPr>
          <w:p w14:paraId="28C80EC5" w14:textId="77777777" w:rsidR="007E60DA" w:rsidRDefault="007E60DA" w:rsidP="00EB7D0A">
            <w:pPr>
              <w:rPr>
                <w:sz w:val="24"/>
                <w:szCs w:val="24"/>
              </w:rPr>
            </w:pPr>
            <w:r>
              <w:rPr>
                <w:sz w:val="24"/>
                <w:szCs w:val="24"/>
              </w:rPr>
              <w:t>If</w:t>
            </w:r>
            <w:r w:rsidRPr="00C538A0">
              <w:rPr>
                <w:sz w:val="24"/>
                <w:szCs w:val="24"/>
              </w:rPr>
              <w:t xml:space="preserve"> cleaning staff </w:t>
            </w:r>
            <w:r>
              <w:rPr>
                <w:sz w:val="24"/>
                <w:szCs w:val="24"/>
              </w:rPr>
              <w:t xml:space="preserve">have </w:t>
            </w:r>
            <w:r w:rsidRPr="00C538A0">
              <w:rPr>
                <w:sz w:val="24"/>
                <w:szCs w:val="24"/>
              </w:rPr>
              <w:t xml:space="preserve">been instructed to wear gloves when cleaning </w:t>
            </w:r>
            <w:proofErr w:type="gramStart"/>
            <w:r>
              <w:rPr>
                <w:sz w:val="24"/>
                <w:szCs w:val="24"/>
              </w:rPr>
              <w:t>are</w:t>
            </w:r>
            <w:proofErr w:type="gramEnd"/>
            <w:r>
              <w:rPr>
                <w:sz w:val="24"/>
                <w:szCs w:val="24"/>
              </w:rPr>
              <w:t xml:space="preserve"> they aware of the need </w:t>
            </w:r>
            <w:r w:rsidRPr="00C538A0">
              <w:rPr>
                <w:sz w:val="24"/>
                <w:szCs w:val="24"/>
              </w:rPr>
              <w:t>to wash their hands thoroughly with soap and water</w:t>
            </w:r>
            <w:r>
              <w:rPr>
                <w:sz w:val="24"/>
                <w:szCs w:val="24"/>
              </w:rPr>
              <w:t>,</w:t>
            </w:r>
            <w:r w:rsidRPr="00C538A0">
              <w:rPr>
                <w:sz w:val="24"/>
                <w:szCs w:val="24"/>
              </w:rPr>
              <w:t xml:space="preserve"> both before and after wearing gloves?</w:t>
            </w:r>
          </w:p>
        </w:tc>
        <w:tc>
          <w:tcPr>
            <w:tcW w:w="3101" w:type="dxa"/>
            <w:shd w:val="clear" w:color="auto" w:fill="FBBCF0"/>
          </w:tcPr>
          <w:p w14:paraId="1DEB5F3B" w14:textId="77777777" w:rsidR="007E60DA" w:rsidRPr="1DB4954C" w:rsidRDefault="007E60DA" w:rsidP="00EB7D0A">
            <w:pPr>
              <w:rPr>
                <w:sz w:val="24"/>
                <w:szCs w:val="24"/>
              </w:rPr>
            </w:pPr>
          </w:p>
        </w:tc>
        <w:tc>
          <w:tcPr>
            <w:tcW w:w="1426" w:type="dxa"/>
            <w:shd w:val="clear" w:color="auto" w:fill="FBBCF0"/>
          </w:tcPr>
          <w:p w14:paraId="69B10EBB" w14:textId="77777777" w:rsidR="007E60DA" w:rsidRPr="1DB4954C" w:rsidRDefault="007E60DA" w:rsidP="00EB7D0A">
            <w:pPr>
              <w:rPr>
                <w:sz w:val="24"/>
                <w:szCs w:val="24"/>
              </w:rPr>
            </w:pPr>
          </w:p>
        </w:tc>
        <w:tc>
          <w:tcPr>
            <w:tcW w:w="2776" w:type="dxa"/>
            <w:shd w:val="clear" w:color="auto" w:fill="FBBCF0"/>
          </w:tcPr>
          <w:p w14:paraId="488F13E5" w14:textId="77777777" w:rsidR="007E60DA" w:rsidRPr="1DB4954C" w:rsidRDefault="007E60DA" w:rsidP="00EB7D0A">
            <w:pPr>
              <w:rPr>
                <w:sz w:val="24"/>
                <w:szCs w:val="24"/>
              </w:rPr>
            </w:pPr>
          </w:p>
        </w:tc>
      </w:tr>
      <w:tr w:rsidR="007E60DA" w14:paraId="5169457F" w14:textId="77777777" w:rsidTr="007E60DA">
        <w:tc>
          <w:tcPr>
            <w:tcW w:w="642" w:type="dxa"/>
            <w:shd w:val="clear" w:color="auto" w:fill="FBBCF0"/>
          </w:tcPr>
          <w:p w14:paraId="40D2FB62" w14:textId="77777777" w:rsidR="007E60DA" w:rsidRDefault="007E60DA" w:rsidP="00EB7D0A">
            <w:pPr>
              <w:rPr>
                <w:sz w:val="24"/>
                <w:szCs w:val="24"/>
              </w:rPr>
            </w:pPr>
            <w:r>
              <w:rPr>
                <w:sz w:val="24"/>
                <w:szCs w:val="24"/>
              </w:rPr>
              <w:t>157.</w:t>
            </w:r>
          </w:p>
        </w:tc>
        <w:tc>
          <w:tcPr>
            <w:tcW w:w="3396" w:type="dxa"/>
            <w:shd w:val="clear" w:color="auto" w:fill="FBBCF0"/>
          </w:tcPr>
          <w:p w14:paraId="7902A9FA" w14:textId="77777777" w:rsidR="007E60DA" w:rsidRDefault="007E60DA" w:rsidP="00EB7D0A">
            <w:pPr>
              <w:rPr>
                <w:sz w:val="24"/>
                <w:szCs w:val="24"/>
              </w:rPr>
            </w:pPr>
            <w:r w:rsidRPr="00C538A0">
              <w:rPr>
                <w:sz w:val="24"/>
                <w:szCs w:val="24"/>
              </w:rPr>
              <w:t xml:space="preserve">Is there is system in place </w:t>
            </w:r>
            <w:r>
              <w:rPr>
                <w:sz w:val="24"/>
                <w:szCs w:val="24"/>
              </w:rPr>
              <w:t xml:space="preserve">for the </w:t>
            </w:r>
            <w:r w:rsidRPr="00C538A0">
              <w:rPr>
                <w:sz w:val="24"/>
                <w:szCs w:val="24"/>
              </w:rPr>
              <w:t xml:space="preserve">disposable </w:t>
            </w:r>
            <w:r>
              <w:rPr>
                <w:sz w:val="24"/>
                <w:szCs w:val="24"/>
              </w:rPr>
              <w:t xml:space="preserve">of cleaning </w:t>
            </w:r>
            <w:r w:rsidRPr="00C538A0">
              <w:rPr>
                <w:sz w:val="24"/>
                <w:szCs w:val="24"/>
              </w:rPr>
              <w:t>cloths</w:t>
            </w:r>
            <w:r>
              <w:rPr>
                <w:sz w:val="24"/>
                <w:szCs w:val="24"/>
              </w:rPr>
              <w:t xml:space="preserve"> and used wipes</w:t>
            </w:r>
            <w:r w:rsidRPr="00C538A0">
              <w:rPr>
                <w:sz w:val="24"/>
                <w:szCs w:val="24"/>
              </w:rPr>
              <w:t xml:space="preserve"> in a rubbish bag</w:t>
            </w:r>
            <w:r>
              <w:rPr>
                <w:sz w:val="24"/>
                <w:szCs w:val="24"/>
              </w:rPr>
              <w:t>? Current HSE guidance recommends waste such as cleaning waste, tissues etc. from a person suspected of having COVID-19 should be double bagged and stored in a secure area for 72 hours before being presented for general waste collection.</w:t>
            </w:r>
          </w:p>
        </w:tc>
        <w:tc>
          <w:tcPr>
            <w:tcW w:w="3101" w:type="dxa"/>
            <w:shd w:val="clear" w:color="auto" w:fill="FBBCF0"/>
          </w:tcPr>
          <w:p w14:paraId="763FD1AE" w14:textId="77777777" w:rsidR="007E60DA" w:rsidRPr="1DB4954C" w:rsidRDefault="007E60DA" w:rsidP="00EB7D0A">
            <w:pPr>
              <w:rPr>
                <w:sz w:val="24"/>
                <w:szCs w:val="24"/>
              </w:rPr>
            </w:pPr>
          </w:p>
        </w:tc>
        <w:tc>
          <w:tcPr>
            <w:tcW w:w="1426" w:type="dxa"/>
            <w:shd w:val="clear" w:color="auto" w:fill="FBBCF0"/>
          </w:tcPr>
          <w:p w14:paraId="095BF5C7" w14:textId="77777777" w:rsidR="007E60DA" w:rsidRPr="1DB4954C" w:rsidRDefault="007E60DA" w:rsidP="00EB7D0A">
            <w:pPr>
              <w:rPr>
                <w:sz w:val="24"/>
                <w:szCs w:val="24"/>
              </w:rPr>
            </w:pPr>
          </w:p>
        </w:tc>
        <w:tc>
          <w:tcPr>
            <w:tcW w:w="2776" w:type="dxa"/>
            <w:shd w:val="clear" w:color="auto" w:fill="FBBCF0"/>
          </w:tcPr>
          <w:p w14:paraId="27F0869F" w14:textId="77777777" w:rsidR="007E60DA" w:rsidRPr="1DB4954C" w:rsidRDefault="007E60DA" w:rsidP="00EB7D0A">
            <w:pPr>
              <w:rPr>
                <w:sz w:val="24"/>
                <w:szCs w:val="24"/>
              </w:rPr>
            </w:pPr>
          </w:p>
        </w:tc>
      </w:tr>
      <w:tr w:rsidR="007E60DA" w14:paraId="33A2ACB9" w14:textId="77777777" w:rsidTr="007E60DA">
        <w:tc>
          <w:tcPr>
            <w:tcW w:w="642" w:type="dxa"/>
            <w:shd w:val="clear" w:color="auto" w:fill="FBBCF0"/>
          </w:tcPr>
          <w:p w14:paraId="4E9BFAC5" w14:textId="77777777" w:rsidR="007E60DA" w:rsidRDefault="007E60DA" w:rsidP="00EB7D0A">
            <w:pPr>
              <w:rPr>
                <w:sz w:val="24"/>
                <w:szCs w:val="24"/>
              </w:rPr>
            </w:pPr>
            <w:r>
              <w:rPr>
                <w:sz w:val="24"/>
                <w:szCs w:val="24"/>
              </w:rPr>
              <w:t>158.</w:t>
            </w:r>
          </w:p>
        </w:tc>
        <w:tc>
          <w:tcPr>
            <w:tcW w:w="3396" w:type="dxa"/>
            <w:shd w:val="clear" w:color="auto" w:fill="FBBCF0"/>
          </w:tcPr>
          <w:p w14:paraId="50F0250B" w14:textId="77777777" w:rsidR="007E60DA" w:rsidRPr="00C538A0" w:rsidRDefault="007E60DA" w:rsidP="00EB7D0A">
            <w:pPr>
              <w:rPr>
                <w:sz w:val="24"/>
                <w:szCs w:val="24"/>
              </w:rPr>
            </w:pPr>
            <w:r w:rsidRPr="00C538A0">
              <w:rPr>
                <w:sz w:val="24"/>
                <w:szCs w:val="24"/>
              </w:rPr>
              <w:t xml:space="preserve">Is there a system in place </w:t>
            </w:r>
            <w:r>
              <w:rPr>
                <w:sz w:val="24"/>
                <w:szCs w:val="24"/>
              </w:rPr>
              <w:t>to make sure</w:t>
            </w:r>
            <w:r w:rsidRPr="00C538A0">
              <w:rPr>
                <w:sz w:val="24"/>
                <w:szCs w:val="24"/>
              </w:rPr>
              <w:t xml:space="preserve"> reusable cleaning equipment including mop heads </w:t>
            </w:r>
            <w:r w:rsidRPr="00C538A0">
              <w:rPr>
                <w:sz w:val="24"/>
                <w:szCs w:val="24"/>
              </w:rPr>
              <w:lastRenderedPageBreak/>
              <w:t xml:space="preserve">and </w:t>
            </w:r>
            <w:r>
              <w:rPr>
                <w:sz w:val="24"/>
                <w:szCs w:val="24"/>
              </w:rPr>
              <w:t>non-</w:t>
            </w:r>
            <w:r w:rsidRPr="00C538A0">
              <w:rPr>
                <w:sz w:val="24"/>
                <w:szCs w:val="24"/>
              </w:rPr>
              <w:t xml:space="preserve">disposable cloths </w:t>
            </w:r>
            <w:r w:rsidRPr="003A2A32">
              <w:rPr>
                <w:sz w:val="24"/>
                <w:szCs w:val="24"/>
              </w:rPr>
              <w:t>are clean before re-use?</w:t>
            </w:r>
          </w:p>
        </w:tc>
        <w:tc>
          <w:tcPr>
            <w:tcW w:w="3101" w:type="dxa"/>
            <w:shd w:val="clear" w:color="auto" w:fill="FBBCF0"/>
          </w:tcPr>
          <w:p w14:paraId="27C9E9CB" w14:textId="77777777" w:rsidR="007E60DA" w:rsidRPr="1DB4954C" w:rsidRDefault="007E60DA" w:rsidP="00EB7D0A">
            <w:pPr>
              <w:rPr>
                <w:sz w:val="24"/>
                <w:szCs w:val="24"/>
              </w:rPr>
            </w:pPr>
          </w:p>
        </w:tc>
        <w:tc>
          <w:tcPr>
            <w:tcW w:w="1426" w:type="dxa"/>
            <w:shd w:val="clear" w:color="auto" w:fill="FBBCF0"/>
          </w:tcPr>
          <w:p w14:paraId="081ADF93" w14:textId="77777777" w:rsidR="007E60DA" w:rsidRPr="1DB4954C" w:rsidRDefault="007E60DA" w:rsidP="00EB7D0A">
            <w:pPr>
              <w:rPr>
                <w:sz w:val="24"/>
                <w:szCs w:val="24"/>
              </w:rPr>
            </w:pPr>
          </w:p>
        </w:tc>
        <w:tc>
          <w:tcPr>
            <w:tcW w:w="2776" w:type="dxa"/>
            <w:shd w:val="clear" w:color="auto" w:fill="FBBCF0"/>
          </w:tcPr>
          <w:p w14:paraId="09FFC12E" w14:textId="77777777" w:rsidR="007E60DA" w:rsidRPr="1DB4954C" w:rsidRDefault="007E60DA" w:rsidP="00EB7D0A">
            <w:pPr>
              <w:rPr>
                <w:sz w:val="24"/>
                <w:szCs w:val="24"/>
              </w:rPr>
            </w:pPr>
          </w:p>
        </w:tc>
      </w:tr>
      <w:tr w:rsidR="007E60DA" w14:paraId="3625E4EA" w14:textId="77777777" w:rsidTr="007E60DA">
        <w:tc>
          <w:tcPr>
            <w:tcW w:w="642" w:type="dxa"/>
            <w:shd w:val="clear" w:color="auto" w:fill="FBBCF0"/>
          </w:tcPr>
          <w:p w14:paraId="02C8F2BA" w14:textId="77777777" w:rsidR="007E60DA" w:rsidRDefault="007E60DA" w:rsidP="00EB7D0A">
            <w:pPr>
              <w:rPr>
                <w:sz w:val="24"/>
                <w:szCs w:val="24"/>
              </w:rPr>
            </w:pPr>
            <w:r>
              <w:rPr>
                <w:sz w:val="24"/>
                <w:szCs w:val="24"/>
              </w:rPr>
              <w:t>159.</w:t>
            </w:r>
          </w:p>
        </w:tc>
        <w:tc>
          <w:tcPr>
            <w:tcW w:w="3396" w:type="dxa"/>
            <w:shd w:val="clear" w:color="auto" w:fill="FBBCF0"/>
          </w:tcPr>
          <w:p w14:paraId="721481EA" w14:textId="77777777" w:rsidR="007E60DA" w:rsidRPr="00C538A0" w:rsidRDefault="007E60DA" w:rsidP="00EB7D0A">
            <w:pPr>
              <w:rPr>
                <w:sz w:val="24"/>
                <w:szCs w:val="24"/>
              </w:rPr>
            </w:pPr>
            <w:r>
              <w:rPr>
                <w:sz w:val="24"/>
                <w:szCs w:val="24"/>
              </w:rPr>
              <w:t>Is there a system in place to</w:t>
            </w:r>
            <w:r w:rsidRPr="007661A5">
              <w:rPr>
                <w:sz w:val="24"/>
                <w:szCs w:val="24"/>
              </w:rPr>
              <w:t xml:space="preserve"> ensure that equipment such as buckets are emptied and cleaned with a fresh solution of disinfectant before re-use?</w:t>
            </w:r>
          </w:p>
        </w:tc>
        <w:tc>
          <w:tcPr>
            <w:tcW w:w="3101" w:type="dxa"/>
            <w:shd w:val="clear" w:color="auto" w:fill="FBBCF0"/>
          </w:tcPr>
          <w:p w14:paraId="17C8DEA1" w14:textId="77777777" w:rsidR="007E60DA" w:rsidRPr="1DB4954C" w:rsidRDefault="007E60DA" w:rsidP="00EB7D0A">
            <w:pPr>
              <w:rPr>
                <w:sz w:val="24"/>
                <w:szCs w:val="24"/>
              </w:rPr>
            </w:pPr>
          </w:p>
        </w:tc>
        <w:tc>
          <w:tcPr>
            <w:tcW w:w="1426" w:type="dxa"/>
            <w:shd w:val="clear" w:color="auto" w:fill="FBBCF0"/>
          </w:tcPr>
          <w:p w14:paraId="10119132" w14:textId="77777777" w:rsidR="007E60DA" w:rsidRPr="1DB4954C" w:rsidRDefault="007E60DA" w:rsidP="00EB7D0A">
            <w:pPr>
              <w:rPr>
                <w:sz w:val="24"/>
                <w:szCs w:val="24"/>
              </w:rPr>
            </w:pPr>
          </w:p>
        </w:tc>
        <w:tc>
          <w:tcPr>
            <w:tcW w:w="2776" w:type="dxa"/>
            <w:shd w:val="clear" w:color="auto" w:fill="FBBCF0"/>
          </w:tcPr>
          <w:p w14:paraId="0CFBE251" w14:textId="77777777" w:rsidR="007E60DA" w:rsidRPr="1DB4954C" w:rsidRDefault="007E60DA" w:rsidP="00EB7D0A">
            <w:pPr>
              <w:rPr>
                <w:sz w:val="24"/>
                <w:szCs w:val="24"/>
              </w:rPr>
            </w:pPr>
          </w:p>
        </w:tc>
      </w:tr>
      <w:tr w:rsidR="007E60DA" w14:paraId="184E2618" w14:textId="77777777" w:rsidTr="007E60DA">
        <w:tc>
          <w:tcPr>
            <w:tcW w:w="642" w:type="dxa"/>
            <w:shd w:val="clear" w:color="auto" w:fill="FBBCF0"/>
          </w:tcPr>
          <w:p w14:paraId="66CBB448" w14:textId="77777777" w:rsidR="007E60DA" w:rsidRDefault="007E60DA" w:rsidP="00EB7D0A">
            <w:pPr>
              <w:rPr>
                <w:sz w:val="24"/>
                <w:szCs w:val="24"/>
              </w:rPr>
            </w:pPr>
          </w:p>
        </w:tc>
        <w:tc>
          <w:tcPr>
            <w:tcW w:w="3396" w:type="dxa"/>
            <w:shd w:val="clear" w:color="auto" w:fill="FBBCF0"/>
          </w:tcPr>
          <w:p w14:paraId="2FD00EBD" w14:textId="77777777" w:rsidR="007E60DA" w:rsidRDefault="007E60DA" w:rsidP="00EB7D0A">
            <w:pPr>
              <w:rPr>
                <w:sz w:val="24"/>
                <w:szCs w:val="24"/>
              </w:rPr>
            </w:pPr>
          </w:p>
        </w:tc>
        <w:tc>
          <w:tcPr>
            <w:tcW w:w="3101" w:type="dxa"/>
            <w:shd w:val="clear" w:color="auto" w:fill="FBBCF0"/>
          </w:tcPr>
          <w:p w14:paraId="5BD247AB" w14:textId="77777777" w:rsidR="007E60DA" w:rsidRPr="1DB4954C" w:rsidRDefault="007E60DA" w:rsidP="00EB7D0A">
            <w:pPr>
              <w:rPr>
                <w:sz w:val="24"/>
                <w:szCs w:val="24"/>
              </w:rPr>
            </w:pPr>
          </w:p>
        </w:tc>
        <w:tc>
          <w:tcPr>
            <w:tcW w:w="1426" w:type="dxa"/>
            <w:shd w:val="clear" w:color="auto" w:fill="FBBCF0"/>
          </w:tcPr>
          <w:p w14:paraId="2D145140" w14:textId="77777777" w:rsidR="007E60DA" w:rsidRPr="1DB4954C" w:rsidRDefault="007E60DA" w:rsidP="00EB7D0A">
            <w:pPr>
              <w:rPr>
                <w:sz w:val="24"/>
                <w:szCs w:val="24"/>
              </w:rPr>
            </w:pPr>
          </w:p>
        </w:tc>
        <w:tc>
          <w:tcPr>
            <w:tcW w:w="2776" w:type="dxa"/>
            <w:shd w:val="clear" w:color="auto" w:fill="FBBCF0"/>
          </w:tcPr>
          <w:p w14:paraId="7F7DCDD3" w14:textId="77777777" w:rsidR="007E60DA" w:rsidRPr="1DB4954C" w:rsidRDefault="007E60DA" w:rsidP="00EB7D0A">
            <w:pPr>
              <w:rPr>
                <w:sz w:val="24"/>
                <w:szCs w:val="24"/>
              </w:rPr>
            </w:pPr>
          </w:p>
        </w:tc>
      </w:tr>
      <w:tr w:rsidR="007E60DA" w14:paraId="77AF96C6" w14:textId="77777777" w:rsidTr="007E60DA">
        <w:tc>
          <w:tcPr>
            <w:tcW w:w="642" w:type="dxa"/>
            <w:shd w:val="clear" w:color="auto" w:fill="FBBCF0"/>
          </w:tcPr>
          <w:p w14:paraId="091825BD" w14:textId="77777777" w:rsidR="007E60DA" w:rsidRDefault="007E60DA" w:rsidP="00EB7D0A">
            <w:pPr>
              <w:rPr>
                <w:sz w:val="24"/>
                <w:szCs w:val="24"/>
              </w:rPr>
            </w:pPr>
          </w:p>
        </w:tc>
        <w:tc>
          <w:tcPr>
            <w:tcW w:w="3396" w:type="dxa"/>
            <w:shd w:val="clear" w:color="auto" w:fill="FBBCF0"/>
          </w:tcPr>
          <w:p w14:paraId="7E6C6DEB" w14:textId="77777777" w:rsidR="007E60DA" w:rsidRDefault="007E60DA" w:rsidP="00EB7D0A">
            <w:pPr>
              <w:rPr>
                <w:sz w:val="24"/>
                <w:szCs w:val="24"/>
              </w:rPr>
            </w:pPr>
            <w:r>
              <w:rPr>
                <w:b/>
                <w:sz w:val="24"/>
                <w:szCs w:val="24"/>
              </w:rPr>
              <w:t>Additional Information</w:t>
            </w:r>
          </w:p>
        </w:tc>
        <w:tc>
          <w:tcPr>
            <w:tcW w:w="3101" w:type="dxa"/>
            <w:shd w:val="clear" w:color="auto" w:fill="FBBCF0"/>
          </w:tcPr>
          <w:p w14:paraId="20C1BB4C" w14:textId="77777777" w:rsidR="007E60DA" w:rsidRPr="1DB4954C" w:rsidRDefault="007E60DA" w:rsidP="00EB7D0A">
            <w:pPr>
              <w:rPr>
                <w:sz w:val="24"/>
                <w:szCs w:val="24"/>
              </w:rPr>
            </w:pPr>
          </w:p>
        </w:tc>
        <w:tc>
          <w:tcPr>
            <w:tcW w:w="1426" w:type="dxa"/>
            <w:shd w:val="clear" w:color="auto" w:fill="FBBCF0"/>
          </w:tcPr>
          <w:p w14:paraId="433B0DE1" w14:textId="77777777" w:rsidR="007E60DA" w:rsidRPr="1DB4954C" w:rsidRDefault="007E60DA" w:rsidP="00EB7D0A">
            <w:pPr>
              <w:rPr>
                <w:sz w:val="24"/>
                <w:szCs w:val="24"/>
              </w:rPr>
            </w:pPr>
          </w:p>
        </w:tc>
        <w:tc>
          <w:tcPr>
            <w:tcW w:w="2776" w:type="dxa"/>
            <w:shd w:val="clear" w:color="auto" w:fill="FBBCF0"/>
          </w:tcPr>
          <w:p w14:paraId="4B903E37" w14:textId="77777777" w:rsidR="007E60DA" w:rsidRPr="1DB4954C" w:rsidRDefault="007E60DA" w:rsidP="00EB7D0A">
            <w:pPr>
              <w:rPr>
                <w:sz w:val="24"/>
                <w:szCs w:val="24"/>
              </w:rPr>
            </w:pPr>
          </w:p>
        </w:tc>
      </w:tr>
      <w:tr w:rsidR="007E60DA" w14:paraId="30AF833C" w14:textId="77777777" w:rsidTr="007E60DA">
        <w:tc>
          <w:tcPr>
            <w:tcW w:w="642" w:type="dxa"/>
            <w:shd w:val="clear" w:color="auto" w:fill="FBBCF0"/>
          </w:tcPr>
          <w:p w14:paraId="26381F1F" w14:textId="77777777" w:rsidR="007E60DA" w:rsidRDefault="007E60DA" w:rsidP="00EB7D0A">
            <w:pPr>
              <w:rPr>
                <w:sz w:val="24"/>
                <w:szCs w:val="24"/>
              </w:rPr>
            </w:pPr>
          </w:p>
        </w:tc>
        <w:tc>
          <w:tcPr>
            <w:tcW w:w="3396" w:type="dxa"/>
            <w:shd w:val="clear" w:color="auto" w:fill="FBBCF0"/>
          </w:tcPr>
          <w:p w14:paraId="520E9F09" w14:textId="77777777" w:rsidR="007E60DA" w:rsidRDefault="007E60DA" w:rsidP="00EB7D0A">
            <w:pPr>
              <w:rPr>
                <w:b/>
                <w:sz w:val="24"/>
                <w:szCs w:val="24"/>
              </w:rPr>
            </w:pPr>
          </w:p>
        </w:tc>
        <w:tc>
          <w:tcPr>
            <w:tcW w:w="3101" w:type="dxa"/>
            <w:shd w:val="clear" w:color="auto" w:fill="FBBCF0"/>
          </w:tcPr>
          <w:p w14:paraId="15F7EDA5" w14:textId="77777777" w:rsidR="007E60DA" w:rsidRPr="1DB4954C" w:rsidRDefault="007E60DA" w:rsidP="00EB7D0A">
            <w:pPr>
              <w:rPr>
                <w:sz w:val="24"/>
                <w:szCs w:val="24"/>
              </w:rPr>
            </w:pPr>
          </w:p>
        </w:tc>
        <w:tc>
          <w:tcPr>
            <w:tcW w:w="1426" w:type="dxa"/>
            <w:shd w:val="clear" w:color="auto" w:fill="FBBCF0"/>
          </w:tcPr>
          <w:p w14:paraId="63649075" w14:textId="77777777" w:rsidR="007E60DA" w:rsidRPr="1DB4954C" w:rsidRDefault="007E60DA" w:rsidP="00EB7D0A">
            <w:pPr>
              <w:rPr>
                <w:sz w:val="24"/>
                <w:szCs w:val="24"/>
              </w:rPr>
            </w:pPr>
          </w:p>
        </w:tc>
        <w:tc>
          <w:tcPr>
            <w:tcW w:w="2776" w:type="dxa"/>
            <w:shd w:val="clear" w:color="auto" w:fill="FBBCF0"/>
          </w:tcPr>
          <w:p w14:paraId="2406B737" w14:textId="77777777" w:rsidR="007E60DA" w:rsidRPr="1DB4954C" w:rsidRDefault="007E60DA" w:rsidP="00EB7D0A">
            <w:pPr>
              <w:rPr>
                <w:sz w:val="24"/>
                <w:szCs w:val="24"/>
              </w:rPr>
            </w:pPr>
          </w:p>
        </w:tc>
      </w:tr>
      <w:tr w:rsidR="007E60DA" w14:paraId="3280DEA1" w14:textId="77777777" w:rsidTr="007E60DA">
        <w:tc>
          <w:tcPr>
            <w:tcW w:w="642" w:type="dxa"/>
            <w:shd w:val="clear" w:color="auto" w:fill="FBBCF0"/>
          </w:tcPr>
          <w:p w14:paraId="584A6EDC" w14:textId="77777777" w:rsidR="007E60DA" w:rsidRDefault="007E60DA" w:rsidP="00EB7D0A">
            <w:pPr>
              <w:rPr>
                <w:sz w:val="24"/>
                <w:szCs w:val="24"/>
              </w:rPr>
            </w:pPr>
          </w:p>
        </w:tc>
        <w:tc>
          <w:tcPr>
            <w:tcW w:w="3396" w:type="dxa"/>
            <w:shd w:val="clear" w:color="auto" w:fill="FBBCF0"/>
          </w:tcPr>
          <w:p w14:paraId="3A8BD480" w14:textId="77777777" w:rsidR="007E60DA" w:rsidRDefault="007E60DA" w:rsidP="00EB7D0A">
            <w:pPr>
              <w:rPr>
                <w:b/>
                <w:sz w:val="24"/>
                <w:szCs w:val="24"/>
              </w:rPr>
            </w:pPr>
            <w:r w:rsidRPr="1DB4954C">
              <w:rPr>
                <w:sz w:val="24"/>
                <w:szCs w:val="24"/>
              </w:rPr>
              <w:t xml:space="preserve">Recommended that new caretaker/cleaner training be provided </w:t>
            </w:r>
          </w:p>
        </w:tc>
        <w:tc>
          <w:tcPr>
            <w:tcW w:w="3101" w:type="dxa"/>
            <w:shd w:val="clear" w:color="auto" w:fill="FBBCF0"/>
          </w:tcPr>
          <w:p w14:paraId="2163FF87" w14:textId="77777777" w:rsidR="007E60DA" w:rsidRPr="1DB4954C" w:rsidRDefault="007E60DA" w:rsidP="00EB7D0A">
            <w:pPr>
              <w:rPr>
                <w:sz w:val="24"/>
                <w:szCs w:val="24"/>
              </w:rPr>
            </w:pPr>
          </w:p>
        </w:tc>
        <w:tc>
          <w:tcPr>
            <w:tcW w:w="1426" w:type="dxa"/>
            <w:shd w:val="clear" w:color="auto" w:fill="FBBCF0"/>
          </w:tcPr>
          <w:p w14:paraId="144EAD65" w14:textId="77777777" w:rsidR="007E60DA" w:rsidRPr="1DB4954C" w:rsidRDefault="007E60DA" w:rsidP="00EB7D0A">
            <w:pPr>
              <w:rPr>
                <w:sz w:val="24"/>
                <w:szCs w:val="24"/>
              </w:rPr>
            </w:pPr>
          </w:p>
        </w:tc>
        <w:tc>
          <w:tcPr>
            <w:tcW w:w="2776" w:type="dxa"/>
            <w:shd w:val="clear" w:color="auto" w:fill="FBBCF0"/>
          </w:tcPr>
          <w:p w14:paraId="295EBCE1" w14:textId="77777777" w:rsidR="007E60DA" w:rsidRPr="1DB4954C" w:rsidRDefault="007E60DA" w:rsidP="00EB7D0A">
            <w:pPr>
              <w:rPr>
                <w:sz w:val="24"/>
                <w:szCs w:val="24"/>
              </w:rPr>
            </w:pPr>
          </w:p>
        </w:tc>
      </w:tr>
      <w:tr w:rsidR="007E60DA" w14:paraId="17776DDD" w14:textId="77777777" w:rsidTr="007E60DA">
        <w:tc>
          <w:tcPr>
            <w:tcW w:w="642" w:type="dxa"/>
            <w:shd w:val="clear" w:color="auto" w:fill="FBBCF0"/>
          </w:tcPr>
          <w:p w14:paraId="14E986A1" w14:textId="77777777" w:rsidR="007E60DA" w:rsidRDefault="007E60DA" w:rsidP="00EB7D0A">
            <w:pPr>
              <w:rPr>
                <w:sz w:val="24"/>
                <w:szCs w:val="24"/>
              </w:rPr>
            </w:pPr>
          </w:p>
        </w:tc>
        <w:tc>
          <w:tcPr>
            <w:tcW w:w="3396" w:type="dxa"/>
            <w:shd w:val="clear" w:color="auto" w:fill="FBBCF0"/>
          </w:tcPr>
          <w:p w14:paraId="5DDE948B" w14:textId="77777777" w:rsidR="007E60DA" w:rsidRPr="1DB4954C" w:rsidRDefault="007E60DA" w:rsidP="00EB7D0A">
            <w:pPr>
              <w:rPr>
                <w:sz w:val="24"/>
                <w:szCs w:val="24"/>
              </w:rPr>
            </w:pPr>
            <w:r w:rsidRPr="1DB4954C">
              <w:rPr>
                <w:sz w:val="24"/>
                <w:szCs w:val="24"/>
              </w:rPr>
              <w:t>Recommended that Safety Protocol Officer in each centre receive Infection Control Training</w:t>
            </w:r>
          </w:p>
        </w:tc>
        <w:tc>
          <w:tcPr>
            <w:tcW w:w="3101" w:type="dxa"/>
            <w:shd w:val="clear" w:color="auto" w:fill="FBBCF0"/>
          </w:tcPr>
          <w:p w14:paraId="3EF59254" w14:textId="77777777" w:rsidR="007E60DA" w:rsidRPr="1DB4954C" w:rsidRDefault="007E60DA" w:rsidP="00EB7D0A">
            <w:pPr>
              <w:rPr>
                <w:sz w:val="24"/>
                <w:szCs w:val="24"/>
              </w:rPr>
            </w:pPr>
          </w:p>
        </w:tc>
        <w:tc>
          <w:tcPr>
            <w:tcW w:w="1426" w:type="dxa"/>
            <w:shd w:val="clear" w:color="auto" w:fill="FBBCF0"/>
          </w:tcPr>
          <w:p w14:paraId="6DFB87B0" w14:textId="77777777" w:rsidR="007E60DA" w:rsidRPr="1DB4954C" w:rsidRDefault="007E60DA" w:rsidP="00EB7D0A">
            <w:pPr>
              <w:rPr>
                <w:sz w:val="24"/>
                <w:szCs w:val="24"/>
              </w:rPr>
            </w:pPr>
          </w:p>
        </w:tc>
        <w:tc>
          <w:tcPr>
            <w:tcW w:w="2776" w:type="dxa"/>
            <w:shd w:val="clear" w:color="auto" w:fill="FBBCF0"/>
          </w:tcPr>
          <w:p w14:paraId="65916FB5" w14:textId="77777777" w:rsidR="007E60DA" w:rsidRPr="1DB4954C" w:rsidRDefault="007E60DA" w:rsidP="00EB7D0A">
            <w:pPr>
              <w:rPr>
                <w:sz w:val="24"/>
                <w:szCs w:val="24"/>
              </w:rPr>
            </w:pPr>
          </w:p>
        </w:tc>
      </w:tr>
      <w:tr w:rsidR="007E60DA" w14:paraId="47AD278A" w14:textId="77777777" w:rsidTr="007E60DA">
        <w:tc>
          <w:tcPr>
            <w:tcW w:w="642" w:type="dxa"/>
            <w:shd w:val="clear" w:color="auto" w:fill="FBBCF0"/>
          </w:tcPr>
          <w:p w14:paraId="5BBE7B78" w14:textId="77777777" w:rsidR="007E60DA" w:rsidRDefault="007E60DA" w:rsidP="00EB7D0A">
            <w:pPr>
              <w:rPr>
                <w:sz w:val="24"/>
                <w:szCs w:val="24"/>
              </w:rPr>
            </w:pPr>
          </w:p>
        </w:tc>
        <w:tc>
          <w:tcPr>
            <w:tcW w:w="3396" w:type="dxa"/>
            <w:shd w:val="clear" w:color="auto" w:fill="FBBCF0"/>
          </w:tcPr>
          <w:p w14:paraId="35938FAC" w14:textId="77777777" w:rsidR="007E60DA" w:rsidRPr="1DB4954C" w:rsidRDefault="007E60DA" w:rsidP="00EB7D0A">
            <w:pPr>
              <w:rPr>
                <w:sz w:val="24"/>
                <w:szCs w:val="24"/>
              </w:rPr>
            </w:pPr>
            <w:r w:rsidRPr="1DB4954C">
              <w:rPr>
                <w:sz w:val="24"/>
                <w:szCs w:val="24"/>
              </w:rPr>
              <w:t>Recommendation of remote training course for all staff to complete similar to GDPR test, perhaps following the provision of induction (e.g. training provided by Safety Solutions)</w:t>
            </w:r>
          </w:p>
        </w:tc>
        <w:tc>
          <w:tcPr>
            <w:tcW w:w="3101" w:type="dxa"/>
            <w:shd w:val="clear" w:color="auto" w:fill="FBBCF0"/>
          </w:tcPr>
          <w:p w14:paraId="78FB9498" w14:textId="77777777" w:rsidR="007E60DA" w:rsidRPr="1DB4954C" w:rsidRDefault="007E60DA" w:rsidP="00EB7D0A">
            <w:pPr>
              <w:rPr>
                <w:sz w:val="24"/>
                <w:szCs w:val="24"/>
              </w:rPr>
            </w:pPr>
          </w:p>
        </w:tc>
        <w:tc>
          <w:tcPr>
            <w:tcW w:w="1426" w:type="dxa"/>
            <w:shd w:val="clear" w:color="auto" w:fill="FBBCF0"/>
          </w:tcPr>
          <w:p w14:paraId="668086A0" w14:textId="77777777" w:rsidR="007E60DA" w:rsidRPr="1DB4954C" w:rsidRDefault="007E60DA" w:rsidP="00EB7D0A">
            <w:pPr>
              <w:rPr>
                <w:sz w:val="24"/>
                <w:szCs w:val="24"/>
              </w:rPr>
            </w:pPr>
          </w:p>
        </w:tc>
        <w:tc>
          <w:tcPr>
            <w:tcW w:w="2776" w:type="dxa"/>
            <w:shd w:val="clear" w:color="auto" w:fill="FBBCF0"/>
          </w:tcPr>
          <w:p w14:paraId="6BB98841" w14:textId="77777777" w:rsidR="007E60DA" w:rsidRPr="1DB4954C" w:rsidRDefault="007E60DA" w:rsidP="00EB7D0A">
            <w:pPr>
              <w:rPr>
                <w:sz w:val="24"/>
                <w:szCs w:val="24"/>
              </w:rPr>
            </w:pPr>
          </w:p>
        </w:tc>
      </w:tr>
    </w:tbl>
    <w:p w14:paraId="0B1A43B9" w14:textId="027E1DB8" w:rsidR="00985F3A" w:rsidRDefault="00985F3A">
      <w:pPr>
        <w:rPr>
          <w:lang w:bidi="en-GB"/>
        </w:rPr>
      </w:pPr>
    </w:p>
    <w:sectPr w:rsidR="00985F3A" w:rsidSect="00714C85">
      <w:headerReference w:type="default" r:id="rId35"/>
      <w:footerReference w:type="default" r:id="rId36"/>
      <w:pgSz w:w="11907" w:h="16839" w:code="9"/>
      <w:pgMar w:top="1134" w:right="851" w:bottom="851"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3B893" w14:textId="77777777" w:rsidR="003A05DE" w:rsidRDefault="003A05DE">
      <w:pPr>
        <w:spacing w:after="0" w:line="240" w:lineRule="auto"/>
      </w:pPr>
      <w:r>
        <w:separator/>
      </w:r>
    </w:p>
  </w:endnote>
  <w:endnote w:type="continuationSeparator" w:id="0">
    <w:p w14:paraId="475F0A9E" w14:textId="77777777" w:rsidR="003A05DE" w:rsidRDefault="003A0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Roboto">
    <w:altName w:val="Arial"/>
    <w:panose1 w:val="020B0604020202020204"/>
    <w:charset w:val="00"/>
    <w:family w:val="auto"/>
    <w:pitch w:val="variable"/>
    <w:sig w:usb0="E00002EF" w:usb1="5000205B" w:usb2="00000020" w:usb3="00000000" w:csb0="0000019F"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00002FF" w:usb1="6AC7FFFF"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9806"/>
      <w:gridCol w:w="399"/>
    </w:tblGrid>
    <w:tr w:rsidR="0027721B" w14:paraId="7CBD6EED" w14:textId="77777777" w:rsidTr="003A036C">
      <w:trPr>
        <w:trHeight w:hRule="exact" w:val="115"/>
        <w:jc w:val="center"/>
      </w:trPr>
      <w:tc>
        <w:tcPr>
          <w:tcW w:w="10065" w:type="dxa"/>
          <w:shd w:val="clear" w:color="auto" w:fill="75BDA7" w:themeFill="accent3"/>
          <w:tcMar>
            <w:top w:w="0" w:type="dxa"/>
            <w:bottom w:w="0" w:type="dxa"/>
          </w:tcMar>
        </w:tcPr>
        <w:p w14:paraId="3BC7107D" w14:textId="77777777" w:rsidR="0027721B" w:rsidRDefault="0027721B">
          <w:pPr>
            <w:pStyle w:val="Header"/>
            <w:tabs>
              <w:tab w:val="clear" w:pos="4680"/>
              <w:tab w:val="clear" w:pos="9360"/>
            </w:tabs>
            <w:rPr>
              <w:caps/>
              <w:sz w:val="18"/>
            </w:rPr>
          </w:pPr>
        </w:p>
      </w:tc>
      <w:tc>
        <w:tcPr>
          <w:tcW w:w="402" w:type="dxa"/>
          <w:shd w:val="clear" w:color="auto" w:fill="75BDA7" w:themeFill="accent3"/>
          <w:tcMar>
            <w:top w:w="0" w:type="dxa"/>
            <w:bottom w:w="0" w:type="dxa"/>
          </w:tcMar>
        </w:tcPr>
        <w:p w14:paraId="5ED06B9E" w14:textId="77777777" w:rsidR="0027721B" w:rsidRDefault="0027721B">
          <w:pPr>
            <w:pStyle w:val="Header"/>
            <w:tabs>
              <w:tab w:val="clear" w:pos="4680"/>
              <w:tab w:val="clear" w:pos="9360"/>
            </w:tabs>
            <w:jc w:val="right"/>
            <w:rPr>
              <w:caps/>
              <w:sz w:val="18"/>
            </w:rPr>
          </w:pPr>
        </w:p>
      </w:tc>
    </w:tr>
    <w:tr w:rsidR="0027721B" w14:paraId="26A5BC16" w14:textId="77777777" w:rsidTr="003A036C">
      <w:trPr>
        <w:jc w:val="center"/>
      </w:trPr>
      <w:tc>
        <w:tcPr>
          <w:tcW w:w="10065" w:type="dxa"/>
          <w:shd w:val="clear" w:color="auto" w:fill="auto"/>
          <w:vAlign w:val="center"/>
        </w:tcPr>
        <w:p w14:paraId="0A5574D5" w14:textId="77777777" w:rsidR="0027721B" w:rsidRPr="00930918" w:rsidRDefault="0027721B" w:rsidP="007D335D">
          <w:pPr>
            <w:pBdr>
              <w:top w:val="single" w:sz="4" w:space="1" w:color="auto"/>
            </w:pBdr>
            <w:tabs>
              <w:tab w:val="left" w:pos="993"/>
            </w:tabs>
            <w:spacing w:after="0" w:line="240" w:lineRule="auto"/>
            <w:jc w:val="center"/>
            <w:outlineLvl w:val="0"/>
            <w:rPr>
              <w:i/>
            </w:rPr>
          </w:pPr>
          <w:r w:rsidRPr="00930918">
            <w:rPr>
              <w:i/>
            </w:rPr>
            <w:t>Taking care for one another by being careful, being patient and putting no one at risk.</w:t>
          </w:r>
        </w:p>
        <w:p w14:paraId="0B6FD73D" w14:textId="77777777" w:rsidR="0027721B" w:rsidRDefault="0027721B">
          <w:pPr>
            <w:pStyle w:val="Footer"/>
            <w:tabs>
              <w:tab w:val="clear" w:pos="4680"/>
              <w:tab w:val="clear" w:pos="9360"/>
            </w:tabs>
            <w:rPr>
              <w:caps/>
              <w:color w:val="808080" w:themeColor="background1" w:themeShade="80"/>
              <w:sz w:val="18"/>
              <w:szCs w:val="18"/>
            </w:rPr>
          </w:pPr>
        </w:p>
      </w:tc>
      <w:tc>
        <w:tcPr>
          <w:tcW w:w="402" w:type="dxa"/>
          <w:shd w:val="clear" w:color="auto" w:fill="75BDA7" w:themeFill="accent3"/>
          <w:vAlign w:val="center"/>
        </w:tcPr>
        <w:p w14:paraId="5CA0FA0D" w14:textId="77777777" w:rsidR="0027721B" w:rsidRDefault="0027721B">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3F2D5908" w14:textId="77777777" w:rsidR="0027721B" w:rsidRDefault="00277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FF64D" w14:textId="77777777" w:rsidR="003A05DE" w:rsidRDefault="003A05DE">
      <w:pPr>
        <w:spacing w:after="0" w:line="240" w:lineRule="auto"/>
      </w:pPr>
      <w:r>
        <w:separator/>
      </w:r>
    </w:p>
  </w:footnote>
  <w:footnote w:type="continuationSeparator" w:id="0">
    <w:p w14:paraId="3CCFF921" w14:textId="77777777" w:rsidR="003A05DE" w:rsidRDefault="003A05DE">
      <w:pPr>
        <w:spacing w:after="0" w:line="240" w:lineRule="auto"/>
      </w:pPr>
      <w:r>
        <w:continuationSeparator/>
      </w:r>
    </w:p>
  </w:footnote>
  <w:footnote w:id="1">
    <w:p w14:paraId="58D2B1C6" w14:textId="77777777" w:rsidR="007E60DA" w:rsidRPr="004311A3" w:rsidRDefault="007E60DA" w:rsidP="007E60DA">
      <w:pPr>
        <w:pStyle w:val="FootnoteText"/>
        <w:rPr>
          <w:lang w:val="en-US"/>
        </w:rPr>
      </w:pPr>
      <w:r w:rsidRPr="004311A3">
        <w:rPr>
          <w:rStyle w:val="FootnoteReference"/>
        </w:rPr>
        <w:footnoteRef/>
      </w:r>
      <w:r w:rsidRPr="004311A3">
        <w:t xml:space="preserve"> and Trade Unions were applicable</w:t>
      </w:r>
    </w:p>
  </w:footnote>
  <w:footnote w:id="2">
    <w:p w14:paraId="25FACE33" w14:textId="77777777" w:rsidR="007E60DA" w:rsidRPr="006B6BCD" w:rsidRDefault="007E60DA" w:rsidP="007E60DA">
      <w:pPr>
        <w:pStyle w:val="FootnoteText"/>
        <w:rPr>
          <w:lang w:val="en-US"/>
        </w:rPr>
      </w:pPr>
      <w:r w:rsidRPr="006B6BCD">
        <w:rPr>
          <w:rStyle w:val="FootnoteReference"/>
        </w:rPr>
        <w:footnoteRef/>
      </w:r>
      <w:r w:rsidRPr="006B6BCD">
        <w:t xml:space="preserve"> </w:t>
      </w:r>
      <w:r>
        <w:t>and Trade U</w:t>
      </w:r>
      <w:r w:rsidRPr="006B6BCD">
        <w:t>nions were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15737" w14:textId="77777777" w:rsidR="0027721B" w:rsidRDefault="0027721B" w:rsidP="00970A73">
    <w:pPr>
      <w:pStyle w:val="Header"/>
      <w:tabs>
        <w:tab w:val="clear" w:pos="4680"/>
        <w:tab w:val="clear" w:pos="9360"/>
      </w:tabs>
      <w:jc w:val="right"/>
      <w:rPr>
        <w:color w:val="3494BA" w:themeColor="accent1"/>
      </w:rPr>
    </w:pPr>
    <w:r>
      <w:rPr>
        <w:color w:val="3494BA" w:themeColor="accent1"/>
      </w:rPr>
      <w:t xml:space="preserve"> | </w:t>
    </w:r>
    <w:sdt>
      <w:sdtPr>
        <w:rPr>
          <w:color w:val="3494BA" w:themeColor="accent1"/>
          <w:sz w:val="16"/>
          <w:szCs w:val="16"/>
        </w:rPr>
        <w:alias w:val="Author"/>
        <w:tag w:val=""/>
        <w:id w:val="-1677181147"/>
        <w:placeholder>
          <w:docPart w:val="607F3129B8BAFA4B85D24C6673CF9FC4"/>
        </w:placeholder>
        <w:dataBinding w:prefixMappings="xmlns:ns0='http://purl.org/dc/elements/1.1/' xmlns:ns1='http://schemas.openxmlformats.org/package/2006/metadata/core-properties' " w:xpath="/ns1:coreProperties[1]/ns0:creator[1]" w:storeItemID="{6C3C8BC8-F283-45AE-878A-BAB7291924A1}"/>
        <w:text/>
      </w:sdtPr>
      <w:sdtContent>
        <w:r w:rsidRPr="00970A73">
          <w:rPr>
            <w:color w:val="3494BA" w:themeColor="accent1"/>
            <w:sz w:val="16"/>
            <w:szCs w:val="16"/>
          </w:rPr>
          <w:t>COVID-19 Return to Workplace Safely, June 2020</w:t>
        </w:r>
      </w:sdtContent>
    </w:sdt>
  </w:p>
  <w:p w14:paraId="073B900E" w14:textId="77777777" w:rsidR="0027721B" w:rsidRDefault="00277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8" type="#_x0000_t75" style="width:60.25pt;height:31.85pt;visibility:visible;mso-wrap-style:square" o:bullet="t">
        <v:imagedata r:id="rId1" o:title=""/>
      </v:shape>
    </w:pict>
  </w:numPicBullet>
  <w:abstractNum w:abstractNumId="0" w15:restartNumberingAfterBreak="0">
    <w:nsid w:val="016B22DF"/>
    <w:multiLevelType w:val="hybridMultilevel"/>
    <w:tmpl w:val="139813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8A3EA0"/>
    <w:multiLevelType w:val="hybridMultilevel"/>
    <w:tmpl w:val="81E47F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629E0"/>
    <w:multiLevelType w:val="hybridMultilevel"/>
    <w:tmpl w:val="9F0E68C0"/>
    <w:lvl w:ilvl="0" w:tplc="0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23C3B"/>
    <w:multiLevelType w:val="hybridMultilevel"/>
    <w:tmpl w:val="CB10DA9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D7025C"/>
    <w:multiLevelType w:val="hybridMultilevel"/>
    <w:tmpl w:val="ABB02A02"/>
    <w:lvl w:ilvl="0" w:tplc="DD1050FE">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121F6697"/>
    <w:multiLevelType w:val="hybridMultilevel"/>
    <w:tmpl w:val="0C66F1CA"/>
    <w:lvl w:ilvl="0" w:tplc="7146F416">
      <w:start w:val="1"/>
      <w:numFmt w:val="bullet"/>
      <w:lvlText w:val="•"/>
      <w:lvlJc w:val="left"/>
      <w:pPr>
        <w:tabs>
          <w:tab w:val="num" w:pos="720"/>
        </w:tabs>
        <w:ind w:left="720" w:hanging="360"/>
      </w:pPr>
      <w:rPr>
        <w:rFonts w:ascii="Arial" w:hAnsi="Arial" w:hint="default"/>
      </w:rPr>
    </w:lvl>
    <w:lvl w:ilvl="1" w:tplc="93A6F4B6">
      <w:start w:val="1"/>
      <w:numFmt w:val="decimal"/>
      <w:lvlText w:val="%2."/>
      <w:lvlJc w:val="left"/>
      <w:pPr>
        <w:tabs>
          <w:tab w:val="num" w:pos="1440"/>
        </w:tabs>
        <w:ind w:left="1440" w:hanging="360"/>
      </w:pPr>
    </w:lvl>
    <w:lvl w:ilvl="2" w:tplc="7A1AB3D8" w:tentative="1">
      <w:start w:val="1"/>
      <w:numFmt w:val="bullet"/>
      <w:lvlText w:val="•"/>
      <w:lvlJc w:val="left"/>
      <w:pPr>
        <w:tabs>
          <w:tab w:val="num" w:pos="2160"/>
        </w:tabs>
        <w:ind w:left="2160" w:hanging="360"/>
      </w:pPr>
      <w:rPr>
        <w:rFonts w:ascii="Arial" w:hAnsi="Arial" w:hint="default"/>
      </w:rPr>
    </w:lvl>
    <w:lvl w:ilvl="3" w:tplc="EE7CC6C2" w:tentative="1">
      <w:start w:val="1"/>
      <w:numFmt w:val="bullet"/>
      <w:lvlText w:val="•"/>
      <w:lvlJc w:val="left"/>
      <w:pPr>
        <w:tabs>
          <w:tab w:val="num" w:pos="2880"/>
        </w:tabs>
        <w:ind w:left="2880" w:hanging="360"/>
      </w:pPr>
      <w:rPr>
        <w:rFonts w:ascii="Arial" w:hAnsi="Arial" w:hint="default"/>
      </w:rPr>
    </w:lvl>
    <w:lvl w:ilvl="4" w:tplc="BC5C8F2A" w:tentative="1">
      <w:start w:val="1"/>
      <w:numFmt w:val="bullet"/>
      <w:lvlText w:val="•"/>
      <w:lvlJc w:val="left"/>
      <w:pPr>
        <w:tabs>
          <w:tab w:val="num" w:pos="3600"/>
        </w:tabs>
        <w:ind w:left="3600" w:hanging="360"/>
      </w:pPr>
      <w:rPr>
        <w:rFonts w:ascii="Arial" w:hAnsi="Arial" w:hint="default"/>
      </w:rPr>
    </w:lvl>
    <w:lvl w:ilvl="5" w:tplc="B9347130" w:tentative="1">
      <w:start w:val="1"/>
      <w:numFmt w:val="bullet"/>
      <w:lvlText w:val="•"/>
      <w:lvlJc w:val="left"/>
      <w:pPr>
        <w:tabs>
          <w:tab w:val="num" w:pos="4320"/>
        </w:tabs>
        <w:ind w:left="4320" w:hanging="360"/>
      </w:pPr>
      <w:rPr>
        <w:rFonts w:ascii="Arial" w:hAnsi="Arial" w:hint="default"/>
      </w:rPr>
    </w:lvl>
    <w:lvl w:ilvl="6" w:tplc="D910EC6A" w:tentative="1">
      <w:start w:val="1"/>
      <w:numFmt w:val="bullet"/>
      <w:lvlText w:val="•"/>
      <w:lvlJc w:val="left"/>
      <w:pPr>
        <w:tabs>
          <w:tab w:val="num" w:pos="5040"/>
        </w:tabs>
        <w:ind w:left="5040" w:hanging="360"/>
      </w:pPr>
      <w:rPr>
        <w:rFonts w:ascii="Arial" w:hAnsi="Arial" w:hint="default"/>
      </w:rPr>
    </w:lvl>
    <w:lvl w:ilvl="7" w:tplc="573E6982" w:tentative="1">
      <w:start w:val="1"/>
      <w:numFmt w:val="bullet"/>
      <w:lvlText w:val="•"/>
      <w:lvlJc w:val="left"/>
      <w:pPr>
        <w:tabs>
          <w:tab w:val="num" w:pos="5760"/>
        </w:tabs>
        <w:ind w:left="5760" w:hanging="360"/>
      </w:pPr>
      <w:rPr>
        <w:rFonts w:ascii="Arial" w:hAnsi="Arial" w:hint="default"/>
      </w:rPr>
    </w:lvl>
    <w:lvl w:ilvl="8" w:tplc="FC2CE5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9F1662"/>
    <w:multiLevelType w:val="hybridMultilevel"/>
    <w:tmpl w:val="C4686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F46158"/>
    <w:multiLevelType w:val="hybridMultilevel"/>
    <w:tmpl w:val="4F06EDDE"/>
    <w:lvl w:ilvl="0" w:tplc="33909352">
      <w:numFmt w:val="bullet"/>
      <w:lvlText w:val="•"/>
      <w:lvlJc w:val="left"/>
      <w:pPr>
        <w:ind w:left="720" w:hanging="360"/>
      </w:pPr>
      <w:rPr>
        <w:rFonts w:ascii="Roboto" w:eastAsiaTheme="minorHAnsi" w:hAnsi="Roboto"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6813A4"/>
    <w:multiLevelType w:val="hybridMultilevel"/>
    <w:tmpl w:val="39EEC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C06065"/>
    <w:multiLevelType w:val="hybridMultilevel"/>
    <w:tmpl w:val="A480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2028DF"/>
    <w:multiLevelType w:val="hybridMultilevel"/>
    <w:tmpl w:val="507038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A4212F4"/>
    <w:multiLevelType w:val="hybridMultilevel"/>
    <w:tmpl w:val="AEBC0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485824"/>
    <w:multiLevelType w:val="hybridMultilevel"/>
    <w:tmpl w:val="6090D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F23662"/>
    <w:multiLevelType w:val="hybridMultilevel"/>
    <w:tmpl w:val="1AB6F9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5D14AF"/>
    <w:multiLevelType w:val="hybridMultilevel"/>
    <w:tmpl w:val="869466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3AC3022"/>
    <w:multiLevelType w:val="hybridMultilevel"/>
    <w:tmpl w:val="AF9458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8127830"/>
    <w:multiLevelType w:val="hybridMultilevel"/>
    <w:tmpl w:val="54083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A42784"/>
    <w:multiLevelType w:val="hybridMultilevel"/>
    <w:tmpl w:val="747C58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9BF36FD"/>
    <w:multiLevelType w:val="hybridMultilevel"/>
    <w:tmpl w:val="92B25518"/>
    <w:lvl w:ilvl="0" w:tplc="08090001">
      <w:start w:val="1"/>
      <w:numFmt w:val="bullet"/>
      <w:lvlText w:val=""/>
      <w:lvlJc w:val="left"/>
      <w:pPr>
        <w:tabs>
          <w:tab w:val="num" w:pos="720"/>
        </w:tabs>
        <w:ind w:left="720" w:hanging="360"/>
      </w:pPr>
      <w:rPr>
        <w:rFonts w:ascii="Symbol" w:hAnsi="Symbol" w:hint="default"/>
      </w:rPr>
    </w:lvl>
    <w:lvl w:ilvl="1" w:tplc="97204AE6" w:tentative="1">
      <w:start w:val="1"/>
      <w:numFmt w:val="bullet"/>
      <w:lvlText w:val="•"/>
      <w:lvlJc w:val="left"/>
      <w:pPr>
        <w:tabs>
          <w:tab w:val="num" w:pos="1440"/>
        </w:tabs>
        <w:ind w:left="1440" w:hanging="360"/>
      </w:pPr>
      <w:rPr>
        <w:rFonts w:ascii="Arial" w:hAnsi="Arial" w:hint="default"/>
      </w:rPr>
    </w:lvl>
    <w:lvl w:ilvl="2" w:tplc="DE64539C" w:tentative="1">
      <w:start w:val="1"/>
      <w:numFmt w:val="bullet"/>
      <w:lvlText w:val="•"/>
      <w:lvlJc w:val="left"/>
      <w:pPr>
        <w:tabs>
          <w:tab w:val="num" w:pos="2160"/>
        </w:tabs>
        <w:ind w:left="2160" w:hanging="360"/>
      </w:pPr>
      <w:rPr>
        <w:rFonts w:ascii="Arial" w:hAnsi="Arial" w:hint="default"/>
      </w:rPr>
    </w:lvl>
    <w:lvl w:ilvl="3" w:tplc="EE90A01A" w:tentative="1">
      <w:start w:val="1"/>
      <w:numFmt w:val="bullet"/>
      <w:lvlText w:val="•"/>
      <w:lvlJc w:val="left"/>
      <w:pPr>
        <w:tabs>
          <w:tab w:val="num" w:pos="2880"/>
        </w:tabs>
        <w:ind w:left="2880" w:hanging="360"/>
      </w:pPr>
      <w:rPr>
        <w:rFonts w:ascii="Arial" w:hAnsi="Arial" w:hint="default"/>
      </w:rPr>
    </w:lvl>
    <w:lvl w:ilvl="4" w:tplc="B7C8193A" w:tentative="1">
      <w:start w:val="1"/>
      <w:numFmt w:val="bullet"/>
      <w:lvlText w:val="•"/>
      <w:lvlJc w:val="left"/>
      <w:pPr>
        <w:tabs>
          <w:tab w:val="num" w:pos="3600"/>
        </w:tabs>
        <w:ind w:left="3600" w:hanging="360"/>
      </w:pPr>
      <w:rPr>
        <w:rFonts w:ascii="Arial" w:hAnsi="Arial" w:hint="default"/>
      </w:rPr>
    </w:lvl>
    <w:lvl w:ilvl="5" w:tplc="3BACA994" w:tentative="1">
      <w:start w:val="1"/>
      <w:numFmt w:val="bullet"/>
      <w:lvlText w:val="•"/>
      <w:lvlJc w:val="left"/>
      <w:pPr>
        <w:tabs>
          <w:tab w:val="num" w:pos="4320"/>
        </w:tabs>
        <w:ind w:left="4320" w:hanging="360"/>
      </w:pPr>
      <w:rPr>
        <w:rFonts w:ascii="Arial" w:hAnsi="Arial" w:hint="default"/>
      </w:rPr>
    </w:lvl>
    <w:lvl w:ilvl="6" w:tplc="41F26310" w:tentative="1">
      <w:start w:val="1"/>
      <w:numFmt w:val="bullet"/>
      <w:lvlText w:val="•"/>
      <w:lvlJc w:val="left"/>
      <w:pPr>
        <w:tabs>
          <w:tab w:val="num" w:pos="5040"/>
        </w:tabs>
        <w:ind w:left="5040" w:hanging="360"/>
      </w:pPr>
      <w:rPr>
        <w:rFonts w:ascii="Arial" w:hAnsi="Arial" w:hint="default"/>
      </w:rPr>
    </w:lvl>
    <w:lvl w:ilvl="7" w:tplc="B3A45044" w:tentative="1">
      <w:start w:val="1"/>
      <w:numFmt w:val="bullet"/>
      <w:lvlText w:val="•"/>
      <w:lvlJc w:val="left"/>
      <w:pPr>
        <w:tabs>
          <w:tab w:val="num" w:pos="5760"/>
        </w:tabs>
        <w:ind w:left="5760" w:hanging="360"/>
      </w:pPr>
      <w:rPr>
        <w:rFonts w:ascii="Arial" w:hAnsi="Arial" w:hint="default"/>
      </w:rPr>
    </w:lvl>
    <w:lvl w:ilvl="8" w:tplc="DA66259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ADA3AD1"/>
    <w:multiLevelType w:val="hybridMultilevel"/>
    <w:tmpl w:val="C51AEC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461CC7"/>
    <w:multiLevelType w:val="hybridMultilevel"/>
    <w:tmpl w:val="59FEC5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F13100"/>
    <w:multiLevelType w:val="hybridMultilevel"/>
    <w:tmpl w:val="FE16208C"/>
    <w:lvl w:ilvl="0" w:tplc="03F2C0B8">
      <w:start w:val="1"/>
      <w:numFmt w:val="bullet"/>
      <w:lvlText w:val=""/>
      <w:lvlPicBulletId w:val="0"/>
      <w:lvlJc w:val="left"/>
      <w:pPr>
        <w:tabs>
          <w:tab w:val="num" w:pos="720"/>
        </w:tabs>
        <w:ind w:left="720" w:hanging="360"/>
      </w:pPr>
      <w:rPr>
        <w:rFonts w:ascii="Symbol" w:hAnsi="Symbol" w:hint="default"/>
      </w:rPr>
    </w:lvl>
    <w:lvl w:ilvl="1" w:tplc="0AEC537E" w:tentative="1">
      <w:start w:val="1"/>
      <w:numFmt w:val="bullet"/>
      <w:lvlText w:val=""/>
      <w:lvlJc w:val="left"/>
      <w:pPr>
        <w:tabs>
          <w:tab w:val="num" w:pos="1440"/>
        </w:tabs>
        <w:ind w:left="1440" w:hanging="360"/>
      </w:pPr>
      <w:rPr>
        <w:rFonts w:ascii="Symbol" w:hAnsi="Symbol" w:hint="default"/>
      </w:rPr>
    </w:lvl>
    <w:lvl w:ilvl="2" w:tplc="5DAC1582" w:tentative="1">
      <w:start w:val="1"/>
      <w:numFmt w:val="bullet"/>
      <w:lvlText w:val=""/>
      <w:lvlJc w:val="left"/>
      <w:pPr>
        <w:tabs>
          <w:tab w:val="num" w:pos="2160"/>
        </w:tabs>
        <w:ind w:left="2160" w:hanging="360"/>
      </w:pPr>
      <w:rPr>
        <w:rFonts w:ascii="Symbol" w:hAnsi="Symbol" w:hint="default"/>
      </w:rPr>
    </w:lvl>
    <w:lvl w:ilvl="3" w:tplc="7DC6BA86" w:tentative="1">
      <w:start w:val="1"/>
      <w:numFmt w:val="bullet"/>
      <w:lvlText w:val=""/>
      <w:lvlJc w:val="left"/>
      <w:pPr>
        <w:tabs>
          <w:tab w:val="num" w:pos="2880"/>
        </w:tabs>
        <w:ind w:left="2880" w:hanging="360"/>
      </w:pPr>
      <w:rPr>
        <w:rFonts w:ascii="Symbol" w:hAnsi="Symbol" w:hint="default"/>
      </w:rPr>
    </w:lvl>
    <w:lvl w:ilvl="4" w:tplc="3A5C2ABC" w:tentative="1">
      <w:start w:val="1"/>
      <w:numFmt w:val="bullet"/>
      <w:lvlText w:val=""/>
      <w:lvlJc w:val="left"/>
      <w:pPr>
        <w:tabs>
          <w:tab w:val="num" w:pos="3600"/>
        </w:tabs>
        <w:ind w:left="3600" w:hanging="360"/>
      </w:pPr>
      <w:rPr>
        <w:rFonts w:ascii="Symbol" w:hAnsi="Symbol" w:hint="default"/>
      </w:rPr>
    </w:lvl>
    <w:lvl w:ilvl="5" w:tplc="B3A655A0" w:tentative="1">
      <w:start w:val="1"/>
      <w:numFmt w:val="bullet"/>
      <w:lvlText w:val=""/>
      <w:lvlJc w:val="left"/>
      <w:pPr>
        <w:tabs>
          <w:tab w:val="num" w:pos="4320"/>
        </w:tabs>
        <w:ind w:left="4320" w:hanging="360"/>
      </w:pPr>
      <w:rPr>
        <w:rFonts w:ascii="Symbol" w:hAnsi="Symbol" w:hint="default"/>
      </w:rPr>
    </w:lvl>
    <w:lvl w:ilvl="6" w:tplc="641A94D8" w:tentative="1">
      <w:start w:val="1"/>
      <w:numFmt w:val="bullet"/>
      <w:lvlText w:val=""/>
      <w:lvlJc w:val="left"/>
      <w:pPr>
        <w:tabs>
          <w:tab w:val="num" w:pos="5040"/>
        </w:tabs>
        <w:ind w:left="5040" w:hanging="360"/>
      </w:pPr>
      <w:rPr>
        <w:rFonts w:ascii="Symbol" w:hAnsi="Symbol" w:hint="default"/>
      </w:rPr>
    </w:lvl>
    <w:lvl w:ilvl="7" w:tplc="A8646D7C" w:tentative="1">
      <w:start w:val="1"/>
      <w:numFmt w:val="bullet"/>
      <w:lvlText w:val=""/>
      <w:lvlJc w:val="left"/>
      <w:pPr>
        <w:tabs>
          <w:tab w:val="num" w:pos="5760"/>
        </w:tabs>
        <w:ind w:left="5760" w:hanging="360"/>
      </w:pPr>
      <w:rPr>
        <w:rFonts w:ascii="Symbol" w:hAnsi="Symbol" w:hint="default"/>
      </w:rPr>
    </w:lvl>
    <w:lvl w:ilvl="8" w:tplc="CB5644A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0020A8C"/>
    <w:multiLevelType w:val="multilevel"/>
    <w:tmpl w:val="92541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2F768B7"/>
    <w:multiLevelType w:val="hybridMultilevel"/>
    <w:tmpl w:val="F9141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AA3617"/>
    <w:multiLevelType w:val="hybridMultilevel"/>
    <w:tmpl w:val="713EC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7212C1F"/>
    <w:multiLevelType w:val="hybridMultilevel"/>
    <w:tmpl w:val="D37CC5A2"/>
    <w:lvl w:ilvl="0" w:tplc="08090001">
      <w:start w:val="1"/>
      <w:numFmt w:val="bullet"/>
      <w:lvlText w:val=""/>
      <w:lvlJc w:val="left"/>
      <w:pPr>
        <w:ind w:left="720" w:hanging="360"/>
      </w:pPr>
      <w:rPr>
        <w:rFonts w:ascii="Symbol" w:hAnsi="Symbol" w:hint="default"/>
      </w:rPr>
    </w:lvl>
    <w:lvl w:ilvl="1" w:tplc="837E03DC">
      <w:numFmt w:val="bullet"/>
      <w:lvlText w:val="·"/>
      <w:lvlJc w:val="left"/>
      <w:pPr>
        <w:ind w:left="1440" w:hanging="360"/>
      </w:pPr>
      <w:rPr>
        <w:rFonts w:ascii="Roboto" w:eastAsia="Times New Roman" w:hAnsi="Roboto"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765825"/>
    <w:multiLevelType w:val="hybridMultilevel"/>
    <w:tmpl w:val="8628546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3B950C1D"/>
    <w:multiLevelType w:val="hybridMultilevel"/>
    <w:tmpl w:val="B82E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6526D7"/>
    <w:multiLevelType w:val="hybridMultilevel"/>
    <w:tmpl w:val="8D3CCB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6544E2C"/>
    <w:multiLevelType w:val="hybridMultilevel"/>
    <w:tmpl w:val="7F6EF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7C19B1"/>
    <w:multiLevelType w:val="hybridMultilevel"/>
    <w:tmpl w:val="9DD81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94511E"/>
    <w:multiLevelType w:val="hybridMultilevel"/>
    <w:tmpl w:val="DD22E4B6"/>
    <w:lvl w:ilvl="0" w:tplc="04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4F4B2C9F"/>
    <w:multiLevelType w:val="hybridMultilevel"/>
    <w:tmpl w:val="291EC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A82114"/>
    <w:multiLevelType w:val="multilevel"/>
    <w:tmpl w:val="8E4A3C5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3B20EDD"/>
    <w:multiLevelType w:val="hybridMultilevel"/>
    <w:tmpl w:val="CD58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CA2249"/>
    <w:multiLevelType w:val="hybridMultilevel"/>
    <w:tmpl w:val="ED766B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5985D1C"/>
    <w:multiLevelType w:val="hybridMultilevel"/>
    <w:tmpl w:val="9A3C93E8"/>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5247BB"/>
    <w:multiLevelType w:val="hybridMultilevel"/>
    <w:tmpl w:val="49C4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06394F"/>
    <w:multiLevelType w:val="hybridMultilevel"/>
    <w:tmpl w:val="343424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8402755"/>
    <w:multiLevelType w:val="hybridMultilevel"/>
    <w:tmpl w:val="3B46702E"/>
    <w:lvl w:ilvl="0" w:tplc="95D6C5F6">
      <w:numFmt w:val="bullet"/>
      <w:lvlText w:val="·"/>
      <w:lvlJc w:val="left"/>
      <w:pPr>
        <w:ind w:left="360" w:hanging="360"/>
      </w:pPr>
      <w:rPr>
        <w:rFonts w:ascii="Roboto" w:eastAsia="Times New Roman" w:hAnsi="Roboto"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9B4106"/>
    <w:multiLevelType w:val="hybridMultilevel"/>
    <w:tmpl w:val="80B2D3F8"/>
    <w:lvl w:ilvl="0" w:tplc="08090005">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15:restartNumberingAfterBreak="0">
    <w:nsid w:val="73600901"/>
    <w:multiLevelType w:val="hybridMultilevel"/>
    <w:tmpl w:val="CF0C9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F6613C"/>
    <w:multiLevelType w:val="hybridMultilevel"/>
    <w:tmpl w:val="DE40C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854819"/>
    <w:multiLevelType w:val="hybridMultilevel"/>
    <w:tmpl w:val="78AE2E1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F57F00"/>
    <w:multiLevelType w:val="hybridMultilevel"/>
    <w:tmpl w:val="F3BAEA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BA836E1"/>
    <w:multiLevelType w:val="hybridMultilevel"/>
    <w:tmpl w:val="19C8585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3E2F4A"/>
    <w:multiLevelType w:val="hybridMultilevel"/>
    <w:tmpl w:val="ED660DE0"/>
    <w:lvl w:ilvl="0" w:tplc="95D6C5F6">
      <w:numFmt w:val="bullet"/>
      <w:lvlText w:val="·"/>
      <w:lvlJc w:val="left"/>
      <w:pPr>
        <w:ind w:left="3861" w:hanging="360"/>
      </w:pPr>
      <w:rPr>
        <w:rFonts w:ascii="Roboto" w:eastAsia="Times New Roman" w:hAnsi="Roboto"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21"/>
  </w:num>
  <w:num w:numId="2">
    <w:abstractNumId w:val="22"/>
  </w:num>
  <w:num w:numId="3">
    <w:abstractNumId w:val="19"/>
  </w:num>
  <w:num w:numId="4">
    <w:abstractNumId w:val="4"/>
  </w:num>
  <w:num w:numId="5">
    <w:abstractNumId w:val="7"/>
  </w:num>
  <w:num w:numId="6">
    <w:abstractNumId w:val="41"/>
  </w:num>
  <w:num w:numId="7">
    <w:abstractNumId w:val="27"/>
  </w:num>
  <w:num w:numId="8">
    <w:abstractNumId w:val="39"/>
  </w:num>
  <w:num w:numId="9">
    <w:abstractNumId w:val="8"/>
  </w:num>
  <w:num w:numId="10">
    <w:abstractNumId w:val="11"/>
  </w:num>
  <w:num w:numId="11">
    <w:abstractNumId w:val="16"/>
  </w:num>
  <w:num w:numId="12">
    <w:abstractNumId w:val="3"/>
  </w:num>
  <w:num w:numId="13">
    <w:abstractNumId w:val="9"/>
  </w:num>
  <w:num w:numId="14">
    <w:abstractNumId w:val="6"/>
  </w:num>
  <w:num w:numId="15">
    <w:abstractNumId w:val="31"/>
  </w:num>
  <w:num w:numId="16">
    <w:abstractNumId w:val="44"/>
  </w:num>
  <w:num w:numId="17">
    <w:abstractNumId w:val="25"/>
  </w:num>
  <w:num w:numId="18">
    <w:abstractNumId w:val="29"/>
  </w:num>
  <w:num w:numId="19">
    <w:abstractNumId w:val="46"/>
  </w:num>
  <w:num w:numId="20">
    <w:abstractNumId w:val="37"/>
  </w:num>
  <w:num w:numId="21">
    <w:abstractNumId w:val="40"/>
  </w:num>
  <w:num w:numId="22">
    <w:abstractNumId w:val="24"/>
  </w:num>
  <w:num w:numId="23">
    <w:abstractNumId w:val="20"/>
  </w:num>
  <w:num w:numId="24">
    <w:abstractNumId w:val="33"/>
  </w:num>
  <w:num w:numId="25">
    <w:abstractNumId w:val="1"/>
  </w:num>
  <w:num w:numId="26">
    <w:abstractNumId w:val="13"/>
  </w:num>
  <w:num w:numId="27">
    <w:abstractNumId w:val="12"/>
  </w:num>
  <w:num w:numId="28">
    <w:abstractNumId w:val="18"/>
  </w:num>
  <w:num w:numId="29">
    <w:abstractNumId w:val="5"/>
  </w:num>
  <w:num w:numId="30">
    <w:abstractNumId w:val="30"/>
  </w:num>
  <w:num w:numId="31">
    <w:abstractNumId w:val="42"/>
  </w:num>
  <w:num w:numId="32">
    <w:abstractNumId w:val="34"/>
  </w:num>
  <w:num w:numId="33">
    <w:abstractNumId w:val="36"/>
  </w:num>
  <w:num w:numId="34">
    <w:abstractNumId w:val="43"/>
  </w:num>
  <w:num w:numId="35">
    <w:abstractNumId w:val="32"/>
  </w:num>
  <w:num w:numId="36">
    <w:abstractNumId w:val="23"/>
  </w:num>
  <w:num w:numId="37">
    <w:abstractNumId w:val="45"/>
  </w:num>
  <w:num w:numId="38">
    <w:abstractNumId w:val="15"/>
  </w:num>
  <w:num w:numId="39">
    <w:abstractNumId w:val="28"/>
  </w:num>
  <w:num w:numId="40">
    <w:abstractNumId w:val="26"/>
  </w:num>
  <w:num w:numId="41">
    <w:abstractNumId w:val="10"/>
  </w:num>
  <w:num w:numId="42">
    <w:abstractNumId w:val="0"/>
  </w:num>
  <w:num w:numId="43">
    <w:abstractNumId w:val="17"/>
  </w:num>
  <w:num w:numId="44">
    <w:abstractNumId w:val="35"/>
  </w:num>
  <w:num w:numId="45">
    <w:abstractNumId w:val="14"/>
  </w:num>
  <w:num w:numId="46">
    <w:abstractNumId w:val="2"/>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DA9"/>
    <w:rsid w:val="000434D1"/>
    <w:rsid w:val="000437F4"/>
    <w:rsid w:val="000670BC"/>
    <w:rsid w:val="000A4FFD"/>
    <w:rsid w:val="000B5586"/>
    <w:rsid w:val="000D0AFB"/>
    <w:rsid w:val="00110A81"/>
    <w:rsid w:val="00174E14"/>
    <w:rsid w:val="00185CEB"/>
    <w:rsid w:val="001A7A5D"/>
    <w:rsid w:val="001D506B"/>
    <w:rsid w:val="001D5699"/>
    <w:rsid w:val="0020099E"/>
    <w:rsid w:val="00217BC9"/>
    <w:rsid w:val="00276607"/>
    <w:rsid w:val="00276BB3"/>
    <w:rsid w:val="0027721B"/>
    <w:rsid w:val="002B650C"/>
    <w:rsid w:val="002E2C24"/>
    <w:rsid w:val="002E2E93"/>
    <w:rsid w:val="002F7534"/>
    <w:rsid w:val="00342C43"/>
    <w:rsid w:val="00357F89"/>
    <w:rsid w:val="00383AB1"/>
    <w:rsid w:val="003A036C"/>
    <w:rsid w:val="003A05DE"/>
    <w:rsid w:val="003A1604"/>
    <w:rsid w:val="003B5AC1"/>
    <w:rsid w:val="003F7A86"/>
    <w:rsid w:val="00403EEE"/>
    <w:rsid w:val="00412A04"/>
    <w:rsid w:val="00445B6E"/>
    <w:rsid w:val="00464EA9"/>
    <w:rsid w:val="00476A7B"/>
    <w:rsid w:val="00485956"/>
    <w:rsid w:val="004D7494"/>
    <w:rsid w:val="004E099F"/>
    <w:rsid w:val="004F00C6"/>
    <w:rsid w:val="0052170C"/>
    <w:rsid w:val="00571CD8"/>
    <w:rsid w:val="00572E51"/>
    <w:rsid w:val="00591914"/>
    <w:rsid w:val="005B1852"/>
    <w:rsid w:val="005C0B17"/>
    <w:rsid w:val="005C5AF9"/>
    <w:rsid w:val="00603C24"/>
    <w:rsid w:val="0066387F"/>
    <w:rsid w:val="006A49E6"/>
    <w:rsid w:val="006C4A46"/>
    <w:rsid w:val="006F51C3"/>
    <w:rsid w:val="006F697F"/>
    <w:rsid w:val="006F7718"/>
    <w:rsid w:val="00714C85"/>
    <w:rsid w:val="00737186"/>
    <w:rsid w:val="00740C76"/>
    <w:rsid w:val="0076671B"/>
    <w:rsid w:val="00790ECA"/>
    <w:rsid w:val="007C65F8"/>
    <w:rsid w:val="007D335D"/>
    <w:rsid w:val="007D734B"/>
    <w:rsid w:val="007E60DA"/>
    <w:rsid w:val="007F3241"/>
    <w:rsid w:val="007F7349"/>
    <w:rsid w:val="00810E77"/>
    <w:rsid w:val="008309F2"/>
    <w:rsid w:val="008B27BA"/>
    <w:rsid w:val="00952E67"/>
    <w:rsid w:val="00970A73"/>
    <w:rsid w:val="00985F3A"/>
    <w:rsid w:val="00996A09"/>
    <w:rsid w:val="00A14585"/>
    <w:rsid w:val="00A1546A"/>
    <w:rsid w:val="00A33BC1"/>
    <w:rsid w:val="00A45ED9"/>
    <w:rsid w:val="00A53078"/>
    <w:rsid w:val="00A613AB"/>
    <w:rsid w:val="00AA4A01"/>
    <w:rsid w:val="00B0269F"/>
    <w:rsid w:val="00B2753B"/>
    <w:rsid w:val="00B50CEF"/>
    <w:rsid w:val="00B96DA9"/>
    <w:rsid w:val="00BD15BB"/>
    <w:rsid w:val="00BE0B6E"/>
    <w:rsid w:val="00C16EB9"/>
    <w:rsid w:val="00C23BBF"/>
    <w:rsid w:val="00C763C5"/>
    <w:rsid w:val="00C82C98"/>
    <w:rsid w:val="00C8364C"/>
    <w:rsid w:val="00D05AFF"/>
    <w:rsid w:val="00D35F3A"/>
    <w:rsid w:val="00D67C20"/>
    <w:rsid w:val="00D77E19"/>
    <w:rsid w:val="00E0504C"/>
    <w:rsid w:val="00E052AD"/>
    <w:rsid w:val="00E41CBA"/>
    <w:rsid w:val="00E5535D"/>
    <w:rsid w:val="00E659C6"/>
    <w:rsid w:val="00EA7005"/>
    <w:rsid w:val="00EB66B2"/>
    <w:rsid w:val="00EE03EC"/>
    <w:rsid w:val="00EF1135"/>
    <w:rsid w:val="00EF4556"/>
    <w:rsid w:val="00F1084B"/>
    <w:rsid w:val="00FB7FC6"/>
    <w:rsid w:val="00FC5716"/>
    <w:rsid w:val="00FE00B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8D48C6"/>
  <w15:chartTrackingRefBased/>
  <w15:docId w15:val="{24CAA104-4FC4-8944-B9A5-1ECBBDBB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3"/>
    <w:qFormat/>
    <w:pPr>
      <w:keepNext/>
      <w:keepLines/>
      <w:pBdr>
        <w:top w:val="single" w:sz="4" w:space="31" w:color="3494BA" w:themeColor="accent1"/>
        <w:bottom w:val="single" w:sz="4" w:space="31" w:color="3494BA" w:themeColor="accent1"/>
      </w:pBdr>
      <w:shd w:val="clear" w:color="auto" w:fill="3494BA"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276E8B" w:themeColor="accent1" w:themeShade="BF"/>
      <w:sz w:val="24"/>
      <w:szCs w:val="26"/>
    </w:rPr>
  </w:style>
  <w:style w:type="paragraph" w:styleId="Heading3">
    <w:name w:val="heading 3"/>
    <w:basedOn w:val="Normal"/>
    <w:link w:val="Heading3Char"/>
    <w:uiPriority w:val="9"/>
    <w:unhideWhenUsed/>
    <w:qFormat/>
    <w:pPr>
      <w:keepNext/>
      <w:keepLines/>
      <w:spacing w:before="40" w:after="0"/>
      <w:contextualSpacing/>
      <w:outlineLvl w:val="2"/>
    </w:pPr>
    <w:rPr>
      <w:rFonts w:asciiTheme="majorHAnsi" w:eastAsiaTheme="majorEastAsia" w:hAnsiTheme="majorHAnsi" w:cstheme="majorBidi"/>
      <w:color w:val="1A495C"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276E8B"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276E8B"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1A495C"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1A495C"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3494BA" w:themeFill="accent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76E8B" w:themeColor="accent1" w:themeShade="BF"/>
      <w:sz w:val="2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A495C"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76E8B"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76E8B"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A495C"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A495C"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paragraph" w:styleId="ListParagraph">
    <w:name w:val="List Paragraph"/>
    <w:basedOn w:val="Normal"/>
    <w:link w:val="ListParagraphChar"/>
    <w:uiPriority w:val="34"/>
    <w:unhideWhenUsed/>
    <w:qFormat/>
    <w:rsid w:val="006C4A46"/>
    <w:pPr>
      <w:ind w:left="720"/>
      <w:contextualSpacing/>
    </w:pPr>
  </w:style>
  <w:style w:type="character" w:customStyle="1" w:styleId="ListParagraphChar">
    <w:name w:val="List Paragraph Char"/>
    <w:basedOn w:val="DefaultParagraphFont"/>
    <w:link w:val="ListParagraph"/>
    <w:uiPriority w:val="34"/>
    <w:locked/>
    <w:rsid w:val="000437F4"/>
  </w:style>
  <w:style w:type="paragraph" w:styleId="TOCHeading">
    <w:name w:val="TOC Heading"/>
    <w:basedOn w:val="Heading1"/>
    <w:next w:val="Normal"/>
    <w:uiPriority w:val="39"/>
    <w:unhideWhenUsed/>
    <w:qFormat/>
    <w:rsid w:val="00985F3A"/>
    <w:pPr>
      <w:pBdr>
        <w:top w:val="none" w:sz="0" w:space="0" w:color="auto"/>
        <w:bottom w:val="none" w:sz="0" w:space="0" w:color="auto"/>
      </w:pBdr>
      <w:shd w:val="clear" w:color="auto" w:fill="auto"/>
      <w:spacing w:before="480" w:after="0" w:line="276" w:lineRule="auto"/>
      <w:contextualSpacing w:val="0"/>
      <w:jc w:val="left"/>
      <w:outlineLvl w:val="9"/>
    </w:pPr>
    <w:rPr>
      <w:b/>
      <w:bCs/>
      <w:color w:val="276E8B" w:themeColor="accent1" w:themeShade="BF"/>
      <w:sz w:val="28"/>
      <w:szCs w:val="28"/>
    </w:rPr>
  </w:style>
  <w:style w:type="paragraph" w:styleId="TOC1">
    <w:name w:val="toc 1"/>
    <w:basedOn w:val="Normal"/>
    <w:next w:val="Normal"/>
    <w:autoRedefine/>
    <w:uiPriority w:val="39"/>
    <w:unhideWhenUsed/>
    <w:rsid w:val="00985F3A"/>
    <w:pPr>
      <w:spacing w:before="120" w:after="0"/>
    </w:pPr>
    <w:rPr>
      <w:b/>
      <w:bCs/>
      <w:i/>
      <w:iCs/>
      <w:sz w:val="24"/>
      <w:szCs w:val="24"/>
    </w:rPr>
  </w:style>
  <w:style w:type="paragraph" w:styleId="TOC2">
    <w:name w:val="toc 2"/>
    <w:basedOn w:val="Normal"/>
    <w:next w:val="Normal"/>
    <w:autoRedefine/>
    <w:uiPriority w:val="39"/>
    <w:unhideWhenUsed/>
    <w:rsid w:val="00985F3A"/>
    <w:pPr>
      <w:spacing w:before="120" w:after="0"/>
      <w:ind w:left="200"/>
    </w:pPr>
    <w:rPr>
      <w:b/>
      <w:bCs/>
      <w:sz w:val="22"/>
      <w:szCs w:val="22"/>
    </w:rPr>
  </w:style>
  <w:style w:type="character" w:styleId="Hyperlink">
    <w:name w:val="Hyperlink"/>
    <w:basedOn w:val="DefaultParagraphFont"/>
    <w:uiPriority w:val="99"/>
    <w:unhideWhenUsed/>
    <w:rsid w:val="00985F3A"/>
    <w:rPr>
      <w:color w:val="6B9F25" w:themeColor="hyperlink"/>
      <w:u w:val="single"/>
    </w:rPr>
  </w:style>
  <w:style w:type="paragraph" w:styleId="TOC3">
    <w:name w:val="toc 3"/>
    <w:basedOn w:val="Normal"/>
    <w:next w:val="Normal"/>
    <w:autoRedefine/>
    <w:uiPriority w:val="39"/>
    <w:unhideWhenUsed/>
    <w:rsid w:val="00985F3A"/>
    <w:pPr>
      <w:spacing w:after="0"/>
      <w:ind w:left="400"/>
    </w:pPr>
  </w:style>
  <w:style w:type="paragraph" w:styleId="TOC4">
    <w:name w:val="toc 4"/>
    <w:basedOn w:val="Normal"/>
    <w:next w:val="Normal"/>
    <w:autoRedefine/>
    <w:uiPriority w:val="39"/>
    <w:semiHidden/>
    <w:unhideWhenUsed/>
    <w:rsid w:val="00985F3A"/>
    <w:pPr>
      <w:spacing w:after="0"/>
      <w:ind w:left="600"/>
    </w:pPr>
  </w:style>
  <w:style w:type="paragraph" w:styleId="TOC5">
    <w:name w:val="toc 5"/>
    <w:basedOn w:val="Normal"/>
    <w:next w:val="Normal"/>
    <w:autoRedefine/>
    <w:uiPriority w:val="39"/>
    <w:semiHidden/>
    <w:unhideWhenUsed/>
    <w:rsid w:val="00985F3A"/>
    <w:pPr>
      <w:spacing w:after="0"/>
      <w:ind w:left="800"/>
    </w:pPr>
  </w:style>
  <w:style w:type="paragraph" w:styleId="TOC6">
    <w:name w:val="toc 6"/>
    <w:basedOn w:val="Normal"/>
    <w:next w:val="Normal"/>
    <w:autoRedefine/>
    <w:uiPriority w:val="39"/>
    <w:semiHidden/>
    <w:unhideWhenUsed/>
    <w:rsid w:val="00985F3A"/>
    <w:pPr>
      <w:spacing w:after="0"/>
      <w:ind w:left="1000"/>
    </w:pPr>
  </w:style>
  <w:style w:type="paragraph" w:styleId="TOC7">
    <w:name w:val="toc 7"/>
    <w:basedOn w:val="Normal"/>
    <w:next w:val="Normal"/>
    <w:autoRedefine/>
    <w:uiPriority w:val="39"/>
    <w:semiHidden/>
    <w:unhideWhenUsed/>
    <w:rsid w:val="00985F3A"/>
    <w:pPr>
      <w:spacing w:after="0"/>
      <w:ind w:left="1200"/>
    </w:pPr>
  </w:style>
  <w:style w:type="paragraph" w:styleId="TOC8">
    <w:name w:val="toc 8"/>
    <w:basedOn w:val="Normal"/>
    <w:next w:val="Normal"/>
    <w:autoRedefine/>
    <w:uiPriority w:val="39"/>
    <w:semiHidden/>
    <w:unhideWhenUsed/>
    <w:rsid w:val="00985F3A"/>
    <w:pPr>
      <w:spacing w:after="0"/>
      <w:ind w:left="1400"/>
    </w:pPr>
  </w:style>
  <w:style w:type="paragraph" w:styleId="TOC9">
    <w:name w:val="toc 9"/>
    <w:basedOn w:val="Normal"/>
    <w:next w:val="Normal"/>
    <w:autoRedefine/>
    <w:uiPriority w:val="39"/>
    <w:semiHidden/>
    <w:unhideWhenUsed/>
    <w:rsid w:val="00985F3A"/>
    <w:pPr>
      <w:spacing w:after="0"/>
      <w:ind w:left="1600"/>
    </w:pPr>
  </w:style>
  <w:style w:type="paragraph" w:styleId="NormalWeb">
    <w:name w:val="Normal (Web)"/>
    <w:basedOn w:val="Normal"/>
    <w:uiPriority w:val="99"/>
    <w:unhideWhenUsed/>
    <w:rsid w:val="00737186"/>
    <w:pPr>
      <w:spacing w:before="100" w:beforeAutospacing="1" w:after="100" w:afterAutospacing="1" w:line="240" w:lineRule="auto"/>
    </w:pPr>
    <w:rPr>
      <w:rFonts w:ascii="Times New Roman" w:eastAsia="Times New Roman" w:hAnsi="Times New Roman" w:cs="Times New Roman"/>
      <w:color w:val="auto"/>
      <w:sz w:val="24"/>
      <w:szCs w:val="24"/>
      <w:lang w:val="en-IE" w:eastAsia="en-GB"/>
    </w:rPr>
  </w:style>
  <w:style w:type="character" w:styleId="UnresolvedMention">
    <w:name w:val="Unresolved Mention"/>
    <w:basedOn w:val="DefaultParagraphFont"/>
    <w:uiPriority w:val="99"/>
    <w:semiHidden/>
    <w:unhideWhenUsed/>
    <w:rsid w:val="00403EEE"/>
    <w:rPr>
      <w:color w:val="605E5C"/>
      <w:shd w:val="clear" w:color="auto" w:fill="E1DFDD"/>
    </w:rPr>
  </w:style>
  <w:style w:type="character" w:customStyle="1" w:styleId="apple-converted-space">
    <w:name w:val="apple-converted-space"/>
    <w:basedOn w:val="DefaultParagraphFont"/>
    <w:rsid w:val="00603C24"/>
  </w:style>
  <w:style w:type="paragraph" w:styleId="BodyText">
    <w:name w:val="Body Text"/>
    <w:basedOn w:val="Normal"/>
    <w:link w:val="BodyTextChar"/>
    <w:uiPriority w:val="1"/>
    <w:qFormat/>
    <w:rsid w:val="00FE00B5"/>
    <w:pPr>
      <w:widowControl w:val="0"/>
      <w:autoSpaceDE w:val="0"/>
      <w:autoSpaceDN w:val="0"/>
      <w:spacing w:after="0" w:line="240" w:lineRule="auto"/>
    </w:pPr>
    <w:rPr>
      <w:rFonts w:ascii="Bookman Old Style" w:eastAsia="Bookman Old Style" w:hAnsi="Bookman Old Style" w:cs="Bookman Old Style"/>
      <w:color w:val="auto"/>
      <w:sz w:val="23"/>
      <w:szCs w:val="23"/>
    </w:rPr>
  </w:style>
  <w:style w:type="character" w:customStyle="1" w:styleId="BodyTextChar">
    <w:name w:val="Body Text Char"/>
    <w:basedOn w:val="DefaultParagraphFont"/>
    <w:link w:val="BodyText"/>
    <w:uiPriority w:val="1"/>
    <w:rsid w:val="00FE00B5"/>
    <w:rPr>
      <w:rFonts w:ascii="Bookman Old Style" w:eastAsia="Bookman Old Style" w:hAnsi="Bookman Old Style" w:cs="Bookman Old Style"/>
      <w:color w:val="auto"/>
      <w:sz w:val="23"/>
      <w:szCs w:val="23"/>
    </w:rPr>
  </w:style>
  <w:style w:type="paragraph" w:customStyle="1" w:styleId="Default">
    <w:name w:val="Default"/>
    <w:rsid w:val="00FE00B5"/>
    <w:pPr>
      <w:autoSpaceDE w:val="0"/>
      <w:autoSpaceDN w:val="0"/>
      <w:adjustRightInd w:val="0"/>
      <w:spacing w:after="0" w:line="240" w:lineRule="auto"/>
    </w:pPr>
    <w:rPr>
      <w:rFonts w:ascii="Arial" w:hAnsi="Arial" w:cs="Arial"/>
      <w:color w:val="000000"/>
      <w:sz w:val="24"/>
      <w:szCs w:val="24"/>
      <w:lang w:val="en-GB"/>
    </w:rPr>
  </w:style>
  <w:style w:type="character" w:styleId="FollowedHyperlink">
    <w:name w:val="FollowedHyperlink"/>
    <w:basedOn w:val="DefaultParagraphFont"/>
    <w:uiPriority w:val="99"/>
    <w:semiHidden/>
    <w:unhideWhenUsed/>
    <w:rsid w:val="007F7349"/>
    <w:rPr>
      <w:color w:val="9F6715" w:themeColor="followedHyperlink"/>
      <w:u w:val="single"/>
    </w:rPr>
  </w:style>
  <w:style w:type="character" w:customStyle="1" w:styleId="BalloonTextChar">
    <w:name w:val="Balloon Text Char"/>
    <w:basedOn w:val="DefaultParagraphFont"/>
    <w:link w:val="BalloonText"/>
    <w:uiPriority w:val="99"/>
    <w:semiHidden/>
    <w:rsid w:val="00A613AB"/>
    <w:rPr>
      <w:rFonts w:ascii="Segoe UI" w:hAnsi="Segoe UI" w:cs="Segoe UI"/>
      <w:color w:val="auto"/>
      <w:sz w:val="18"/>
      <w:szCs w:val="18"/>
      <w:lang w:val="en-IE"/>
    </w:rPr>
  </w:style>
  <w:style w:type="paragraph" w:styleId="BalloonText">
    <w:name w:val="Balloon Text"/>
    <w:basedOn w:val="Normal"/>
    <w:link w:val="BalloonTextChar"/>
    <w:uiPriority w:val="99"/>
    <w:semiHidden/>
    <w:unhideWhenUsed/>
    <w:rsid w:val="00A613AB"/>
    <w:pPr>
      <w:spacing w:after="0" w:line="240" w:lineRule="auto"/>
    </w:pPr>
    <w:rPr>
      <w:rFonts w:ascii="Segoe UI" w:hAnsi="Segoe UI" w:cs="Segoe UI"/>
      <w:color w:val="auto"/>
      <w:sz w:val="18"/>
      <w:szCs w:val="18"/>
      <w:lang w:val="en-IE"/>
    </w:rPr>
  </w:style>
  <w:style w:type="character" w:customStyle="1" w:styleId="CommentTextChar">
    <w:name w:val="Comment Text Char"/>
    <w:basedOn w:val="DefaultParagraphFont"/>
    <w:link w:val="CommentText"/>
    <w:uiPriority w:val="99"/>
    <w:semiHidden/>
    <w:rsid w:val="00A613AB"/>
    <w:rPr>
      <w:color w:val="auto"/>
      <w:lang w:val="en-IE"/>
    </w:rPr>
  </w:style>
  <w:style w:type="paragraph" w:styleId="CommentText">
    <w:name w:val="annotation text"/>
    <w:basedOn w:val="Normal"/>
    <w:link w:val="CommentTextChar"/>
    <w:uiPriority w:val="99"/>
    <w:semiHidden/>
    <w:unhideWhenUsed/>
    <w:rsid w:val="00A613AB"/>
    <w:pPr>
      <w:spacing w:after="160" w:line="240" w:lineRule="auto"/>
    </w:pPr>
    <w:rPr>
      <w:color w:val="auto"/>
      <w:lang w:val="en-IE"/>
    </w:rPr>
  </w:style>
  <w:style w:type="character" w:customStyle="1" w:styleId="CommentSubjectChar">
    <w:name w:val="Comment Subject Char"/>
    <w:basedOn w:val="CommentTextChar"/>
    <w:link w:val="CommentSubject"/>
    <w:uiPriority w:val="99"/>
    <w:semiHidden/>
    <w:rsid w:val="00A613AB"/>
    <w:rPr>
      <w:b/>
      <w:bCs/>
      <w:color w:val="auto"/>
      <w:lang w:val="en-IE"/>
    </w:rPr>
  </w:style>
  <w:style w:type="paragraph" w:styleId="CommentSubject">
    <w:name w:val="annotation subject"/>
    <w:basedOn w:val="CommentText"/>
    <w:next w:val="CommentText"/>
    <w:link w:val="CommentSubjectChar"/>
    <w:uiPriority w:val="99"/>
    <w:semiHidden/>
    <w:unhideWhenUsed/>
    <w:rsid w:val="00A613AB"/>
    <w:rPr>
      <w:b/>
      <w:bCs/>
    </w:rPr>
  </w:style>
  <w:style w:type="paragraph" w:styleId="FootnoteText">
    <w:name w:val="footnote text"/>
    <w:basedOn w:val="Normal"/>
    <w:link w:val="FootnoteTextChar"/>
    <w:uiPriority w:val="99"/>
    <w:semiHidden/>
    <w:unhideWhenUsed/>
    <w:rsid w:val="00A613AB"/>
    <w:pPr>
      <w:spacing w:after="0" w:line="240" w:lineRule="auto"/>
    </w:pPr>
    <w:rPr>
      <w:color w:val="auto"/>
      <w:lang w:val="en-IE"/>
    </w:rPr>
  </w:style>
  <w:style w:type="character" w:customStyle="1" w:styleId="FootnoteTextChar">
    <w:name w:val="Footnote Text Char"/>
    <w:basedOn w:val="DefaultParagraphFont"/>
    <w:link w:val="FootnoteText"/>
    <w:uiPriority w:val="99"/>
    <w:semiHidden/>
    <w:rsid w:val="00A613AB"/>
    <w:rPr>
      <w:color w:val="auto"/>
      <w:lang w:val="en-IE"/>
    </w:rPr>
  </w:style>
  <w:style w:type="character" w:styleId="FootnoteReference">
    <w:name w:val="footnote reference"/>
    <w:basedOn w:val="DefaultParagraphFont"/>
    <w:uiPriority w:val="99"/>
    <w:semiHidden/>
    <w:unhideWhenUsed/>
    <w:rsid w:val="00A613AB"/>
    <w:rPr>
      <w:vertAlign w:val="superscript"/>
    </w:rPr>
  </w:style>
  <w:style w:type="character" w:styleId="CommentReference">
    <w:name w:val="annotation reference"/>
    <w:basedOn w:val="DefaultParagraphFont"/>
    <w:uiPriority w:val="99"/>
    <w:semiHidden/>
    <w:unhideWhenUsed/>
    <w:rsid w:val="007E60D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95122">
      <w:bodyDiv w:val="1"/>
      <w:marLeft w:val="0"/>
      <w:marRight w:val="0"/>
      <w:marTop w:val="0"/>
      <w:marBottom w:val="0"/>
      <w:divBdr>
        <w:top w:val="none" w:sz="0" w:space="0" w:color="auto"/>
        <w:left w:val="none" w:sz="0" w:space="0" w:color="auto"/>
        <w:bottom w:val="none" w:sz="0" w:space="0" w:color="auto"/>
        <w:right w:val="none" w:sz="0" w:space="0" w:color="auto"/>
      </w:divBdr>
    </w:div>
    <w:div w:id="92552987">
      <w:bodyDiv w:val="1"/>
      <w:marLeft w:val="0"/>
      <w:marRight w:val="0"/>
      <w:marTop w:val="0"/>
      <w:marBottom w:val="0"/>
      <w:divBdr>
        <w:top w:val="none" w:sz="0" w:space="0" w:color="auto"/>
        <w:left w:val="none" w:sz="0" w:space="0" w:color="auto"/>
        <w:bottom w:val="none" w:sz="0" w:space="0" w:color="auto"/>
        <w:right w:val="none" w:sz="0" w:space="0" w:color="auto"/>
      </w:divBdr>
      <w:divsChild>
        <w:div w:id="2089157155">
          <w:marLeft w:val="0"/>
          <w:marRight w:val="0"/>
          <w:marTop w:val="0"/>
          <w:marBottom w:val="0"/>
          <w:divBdr>
            <w:top w:val="none" w:sz="0" w:space="0" w:color="auto"/>
            <w:left w:val="none" w:sz="0" w:space="0" w:color="auto"/>
            <w:bottom w:val="none" w:sz="0" w:space="0" w:color="auto"/>
            <w:right w:val="none" w:sz="0" w:space="0" w:color="auto"/>
          </w:divBdr>
          <w:divsChild>
            <w:div w:id="911697633">
              <w:marLeft w:val="0"/>
              <w:marRight w:val="0"/>
              <w:marTop w:val="0"/>
              <w:marBottom w:val="0"/>
              <w:divBdr>
                <w:top w:val="none" w:sz="0" w:space="0" w:color="auto"/>
                <w:left w:val="none" w:sz="0" w:space="0" w:color="auto"/>
                <w:bottom w:val="none" w:sz="0" w:space="0" w:color="auto"/>
                <w:right w:val="none" w:sz="0" w:space="0" w:color="auto"/>
              </w:divBdr>
              <w:divsChild>
                <w:div w:id="187395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1474">
      <w:bodyDiv w:val="1"/>
      <w:marLeft w:val="0"/>
      <w:marRight w:val="0"/>
      <w:marTop w:val="0"/>
      <w:marBottom w:val="0"/>
      <w:divBdr>
        <w:top w:val="none" w:sz="0" w:space="0" w:color="auto"/>
        <w:left w:val="none" w:sz="0" w:space="0" w:color="auto"/>
        <w:bottom w:val="none" w:sz="0" w:space="0" w:color="auto"/>
        <w:right w:val="none" w:sz="0" w:space="0" w:color="auto"/>
      </w:divBdr>
      <w:divsChild>
        <w:div w:id="430662016">
          <w:marLeft w:val="0"/>
          <w:marRight w:val="0"/>
          <w:marTop w:val="0"/>
          <w:marBottom w:val="0"/>
          <w:divBdr>
            <w:top w:val="none" w:sz="0" w:space="0" w:color="auto"/>
            <w:left w:val="none" w:sz="0" w:space="0" w:color="auto"/>
            <w:bottom w:val="none" w:sz="0" w:space="0" w:color="auto"/>
            <w:right w:val="none" w:sz="0" w:space="0" w:color="auto"/>
          </w:divBdr>
          <w:divsChild>
            <w:div w:id="245113455">
              <w:marLeft w:val="0"/>
              <w:marRight w:val="0"/>
              <w:marTop w:val="0"/>
              <w:marBottom w:val="0"/>
              <w:divBdr>
                <w:top w:val="none" w:sz="0" w:space="0" w:color="auto"/>
                <w:left w:val="none" w:sz="0" w:space="0" w:color="auto"/>
                <w:bottom w:val="none" w:sz="0" w:space="0" w:color="auto"/>
                <w:right w:val="none" w:sz="0" w:space="0" w:color="auto"/>
              </w:divBdr>
              <w:divsChild>
                <w:div w:id="436291976">
                  <w:marLeft w:val="0"/>
                  <w:marRight w:val="0"/>
                  <w:marTop w:val="0"/>
                  <w:marBottom w:val="0"/>
                  <w:divBdr>
                    <w:top w:val="none" w:sz="0" w:space="0" w:color="auto"/>
                    <w:left w:val="none" w:sz="0" w:space="0" w:color="auto"/>
                    <w:bottom w:val="none" w:sz="0" w:space="0" w:color="auto"/>
                    <w:right w:val="none" w:sz="0" w:space="0" w:color="auto"/>
                  </w:divBdr>
                  <w:divsChild>
                    <w:div w:id="3389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90510">
      <w:bodyDiv w:val="1"/>
      <w:marLeft w:val="0"/>
      <w:marRight w:val="0"/>
      <w:marTop w:val="0"/>
      <w:marBottom w:val="0"/>
      <w:divBdr>
        <w:top w:val="none" w:sz="0" w:space="0" w:color="auto"/>
        <w:left w:val="none" w:sz="0" w:space="0" w:color="auto"/>
        <w:bottom w:val="none" w:sz="0" w:space="0" w:color="auto"/>
        <w:right w:val="none" w:sz="0" w:space="0" w:color="auto"/>
      </w:divBdr>
      <w:divsChild>
        <w:div w:id="2139492507">
          <w:marLeft w:val="0"/>
          <w:marRight w:val="0"/>
          <w:marTop w:val="0"/>
          <w:marBottom w:val="0"/>
          <w:divBdr>
            <w:top w:val="none" w:sz="0" w:space="0" w:color="auto"/>
            <w:left w:val="none" w:sz="0" w:space="0" w:color="auto"/>
            <w:bottom w:val="none" w:sz="0" w:space="0" w:color="auto"/>
            <w:right w:val="none" w:sz="0" w:space="0" w:color="auto"/>
          </w:divBdr>
          <w:divsChild>
            <w:div w:id="1154562822">
              <w:marLeft w:val="0"/>
              <w:marRight w:val="0"/>
              <w:marTop w:val="0"/>
              <w:marBottom w:val="0"/>
              <w:divBdr>
                <w:top w:val="none" w:sz="0" w:space="0" w:color="auto"/>
                <w:left w:val="none" w:sz="0" w:space="0" w:color="auto"/>
                <w:bottom w:val="none" w:sz="0" w:space="0" w:color="auto"/>
                <w:right w:val="none" w:sz="0" w:space="0" w:color="auto"/>
              </w:divBdr>
              <w:divsChild>
                <w:div w:id="82454469">
                  <w:marLeft w:val="0"/>
                  <w:marRight w:val="0"/>
                  <w:marTop w:val="0"/>
                  <w:marBottom w:val="0"/>
                  <w:divBdr>
                    <w:top w:val="none" w:sz="0" w:space="0" w:color="auto"/>
                    <w:left w:val="none" w:sz="0" w:space="0" w:color="auto"/>
                    <w:bottom w:val="none" w:sz="0" w:space="0" w:color="auto"/>
                    <w:right w:val="none" w:sz="0" w:space="0" w:color="auto"/>
                  </w:divBdr>
                  <w:divsChild>
                    <w:div w:id="153303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555746">
      <w:bodyDiv w:val="1"/>
      <w:marLeft w:val="0"/>
      <w:marRight w:val="0"/>
      <w:marTop w:val="0"/>
      <w:marBottom w:val="0"/>
      <w:divBdr>
        <w:top w:val="none" w:sz="0" w:space="0" w:color="auto"/>
        <w:left w:val="none" w:sz="0" w:space="0" w:color="auto"/>
        <w:bottom w:val="none" w:sz="0" w:space="0" w:color="auto"/>
        <w:right w:val="none" w:sz="0" w:space="0" w:color="auto"/>
      </w:divBdr>
    </w:div>
    <w:div w:id="504169799">
      <w:bodyDiv w:val="1"/>
      <w:marLeft w:val="0"/>
      <w:marRight w:val="0"/>
      <w:marTop w:val="0"/>
      <w:marBottom w:val="0"/>
      <w:divBdr>
        <w:top w:val="none" w:sz="0" w:space="0" w:color="auto"/>
        <w:left w:val="none" w:sz="0" w:space="0" w:color="auto"/>
        <w:bottom w:val="none" w:sz="0" w:space="0" w:color="auto"/>
        <w:right w:val="none" w:sz="0" w:space="0" w:color="auto"/>
      </w:divBdr>
      <w:divsChild>
        <w:div w:id="1729648160">
          <w:marLeft w:val="0"/>
          <w:marRight w:val="0"/>
          <w:marTop w:val="0"/>
          <w:marBottom w:val="0"/>
          <w:divBdr>
            <w:top w:val="none" w:sz="0" w:space="0" w:color="auto"/>
            <w:left w:val="none" w:sz="0" w:space="0" w:color="auto"/>
            <w:bottom w:val="none" w:sz="0" w:space="0" w:color="auto"/>
            <w:right w:val="none" w:sz="0" w:space="0" w:color="auto"/>
          </w:divBdr>
          <w:divsChild>
            <w:div w:id="1943757076">
              <w:marLeft w:val="0"/>
              <w:marRight w:val="0"/>
              <w:marTop w:val="0"/>
              <w:marBottom w:val="0"/>
              <w:divBdr>
                <w:top w:val="none" w:sz="0" w:space="0" w:color="auto"/>
                <w:left w:val="none" w:sz="0" w:space="0" w:color="auto"/>
                <w:bottom w:val="none" w:sz="0" w:space="0" w:color="auto"/>
                <w:right w:val="none" w:sz="0" w:space="0" w:color="auto"/>
              </w:divBdr>
              <w:divsChild>
                <w:div w:id="1807161609">
                  <w:marLeft w:val="0"/>
                  <w:marRight w:val="0"/>
                  <w:marTop w:val="0"/>
                  <w:marBottom w:val="0"/>
                  <w:divBdr>
                    <w:top w:val="none" w:sz="0" w:space="0" w:color="auto"/>
                    <w:left w:val="none" w:sz="0" w:space="0" w:color="auto"/>
                    <w:bottom w:val="none" w:sz="0" w:space="0" w:color="auto"/>
                    <w:right w:val="none" w:sz="0" w:space="0" w:color="auto"/>
                  </w:divBdr>
                  <w:divsChild>
                    <w:div w:id="9856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315123">
      <w:bodyDiv w:val="1"/>
      <w:marLeft w:val="0"/>
      <w:marRight w:val="0"/>
      <w:marTop w:val="0"/>
      <w:marBottom w:val="0"/>
      <w:divBdr>
        <w:top w:val="none" w:sz="0" w:space="0" w:color="auto"/>
        <w:left w:val="none" w:sz="0" w:space="0" w:color="auto"/>
        <w:bottom w:val="none" w:sz="0" w:space="0" w:color="auto"/>
        <w:right w:val="none" w:sz="0" w:space="0" w:color="auto"/>
      </w:divBdr>
    </w:div>
    <w:div w:id="518467250">
      <w:bodyDiv w:val="1"/>
      <w:marLeft w:val="0"/>
      <w:marRight w:val="0"/>
      <w:marTop w:val="0"/>
      <w:marBottom w:val="0"/>
      <w:divBdr>
        <w:top w:val="none" w:sz="0" w:space="0" w:color="auto"/>
        <w:left w:val="none" w:sz="0" w:space="0" w:color="auto"/>
        <w:bottom w:val="none" w:sz="0" w:space="0" w:color="auto"/>
        <w:right w:val="none" w:sz="0" w:space="0" w:color="auto"/>
      </w:divBdr>
    </w:div>
    <w:div w:id="558632112">
      <w:bodyDiv w:val="1"/>
      <w:marLeft w:val="0"/>
      <w:marRight w:val="0"/>
      <w:marTop w:val="0"/>
      <w:marBottom w:val="0"/>
      <w:divBdr>
        <w:top w:val="none" w:sz="0" w:space="0" w:color="auto"/>
        <w:left w:val="none" w:sz="0" w:space="0" w:color="auto"/>
        <w:bottom w:val="none" w:sz="0" w:space="0" w:color="auto"/>
        <w:right w:val="none" w:sz="0" w:space="0" w:color="auto"/>
      </w:divBdr>
    </w:div>
    <w:div w:id="670717080">
      <w:bodyDiv w:val="1"/>
      <w:marLeft w:val="0"/>
      <w:marRight w:val="0"/>
      <w:marTop w:val="0"/>
      <w:marBottom w:val="0"/>
      <w:divBdr>
        <w:top w:val="none" w:sz="0" w:space="0" w:color="auto"/>
        <w:left w:val="none" w:sz="0" w:space="0" w:color="auto"/>
        <w:bottom w:val="none" w:sz="0" w:space="0" w:color="auto"/>
        <w:right w:val="none" w:sz="0" w:space="0" w:color="auto"/>
      </w:divBdr>
      <w:divsChild>
        <w:div w:id="416829890">
          <w:marLeft w:val="0"/>
          <w:marRight w:val="0"/>
          <w:marTop w:val="0"/>
          <w:marBottom w:val="0"/>
          <w:divBdr>
            <w:top w:val="none" w:sz="0" w:space="0" w:color="auto"/>
            <w:left w:val="none" w:sz="0" w:space="0" w:color="auto"/>
            <w:bottom w:val="none" w:sz="0" w:space="0" w:color="auto"/>
            <w:right w:val="none" w:sz="0" w:space="0" w:color="auto"/>
          </w:divBdr>
          <w:divsChild>
            <w:div w:id="468011034">
              <w:marLeft w:val="0"/>
              <w:marRight w:val="0"/>
              <w:marTop w:val="0"/>
              <w:marBottom w:val="0"/>
              <w:divBdr>
                <w:top w:val="none" w:sz="0" w:space="0" w:color="auto"/>
                <w:left w:val="none" w:sz="0" w:space="0" w:color="auto"/>
                <w:bottom w:val="none" w:sz="0" w:space="0" w:color="auto"/>
                <w:right w:val="none" w:sz="0" w:space="0" w:color="auto"/>
              </w:divBdr>
              <w:divsChild>
                <w:div w:id="44835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85467">
      <w:bodyDiv w:val="1"/>
      <w:marLeft w:val="0"/>
      <w:marRight w:val="0"/>
      <w:marTop w:val="0"/>
      <w:marBottom w:val="0"/>
      <w:divBdr>
        <w:top w:val="none" w:sz="0" w:space="0" w:color="auto"/>
        <w:left w:val="none" w:sz="0" w:space="0" w:color="auto"/>
        <w:bottom w:val="none" w:sz="0" w:space="0" w:color="auto"/>
        <w:right w:val="none" w:sz="0" w:space="0" w:color="auto"/>
      </w:divBdr>
    </w:div>
    <w:div w:id="928586970">
      <w:bodyDiv w:val="1"/>
      <w:marLeft w:val="0"/>
      <w:marRight w:val="0"/>
      <w:marTop w:val="0"/>
      <w:marBottom w:val="0"/>
      <w:divBdr>
        <w:top w:val="none" w:sz="0" w:space="0" w:color="auto"/>
        <w:left w:val="none" w:sz="0" w:space="0" w:color="auto"/>
        <w:bottom w:val="none" w:sz="0" w:space="0" w:color="auto"/>
        <w:right w:val="none" w:sz="0" w:space="0" w:color="auto"/>
      </w:divBdr>
      <w:divsChild>
        <w:div w:id="484787083">
          <w:marLeft w:val="0"/>
          <w:marRight w:val="0"/>
          <w:marTop w:val="0"/>
          <w:marBottom w:val="0"/>
          <w:divBdr>
            <w:top w:val="none" w:sz="0" w:space="0" w:color="auto"/>
            <w:left w:val="none" w:sz="0" w:space="0" w:color="auto"/>
            <w:bottom w:val="none" w:sz="0" w:space="0" w:color="auto"/>
            <w:right w:val="none" w:sz="0" w:space="0" w:color="auto"/>
          </w:divBdr>
          <w:divsChild>
            <w:div w:id="1770464276">
              <w:marLeft w:val="0"/>
              <w:marRight w:val="0"/>
              <w:marTop w:val="0"/>
              <w:marBottom w:val="0"/>
              <w:divBdr>
                <w:top w:val="none" w:sz="0" w:space="0" w:color="auto"/>
                <w:left w:val="none" w:sz="0" w:space="0" w:color="auto"/>
                <w:bottom w:val="none" w:sz="0" w:space="0" w:color="auto"/>
                <w:right w:val="none" w:sz="0" w:space="0" w:color="auto"/>
              </w:divBdr>
              <w:divsChild>
                <w:div w:id="13859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3290">
      <w:bodyDiv w:val="1"/>
      <w:marLeft w:val="0"/>
      <w:marRight w:val="0"/>
      <w:marTop w:val="0"/>
      <w:marBottom w:val="0"/>
      <w:divBdr>
        <w:top w:val="none" w:sz="0" w:space="0" w:color="auto"/>
        <w:left w:val="none" w:sz="0" w:space="0" w:color="auto"/>
        <w:bottom w:val="none" w:sz="0" w:space="0" w:color="auto"/>
        <w:right w:val="none" w:sz="0" w:space="0" w:color="auto"/>
      </w:divBdr>
    </w:div>
    <w:div w:id="1119184285">
      <w:bodyDiv w:val="1"/>
      <w:marLeft w:val="0"/>
      <w:marRight w:val="0"/>
      <w:marTop w:val="0"/>
      <w:marBottom w:val="0"/>
      <w:divBdr>
        <w:top w:val="none" w:sz="0" w:space="0" w:color="auto"/>
        <w:left w:val="none" w:sz="0" w:space="0" w:color="auto"/>
        <w:bottom w:val="none" w:sz="0" w:space="0" w:color="auto"/>
        <w:right w:val="none" w:sz="0" w:space="0" w:color="auto"/>
      </w:divBdr>
    </w:div>
    <w:div w:id="1355570587">
      <w:bodyDiv w:val="1"/>
      <w:marLeft w:val="0"/>
      <w:marRight w:val="0"/>
      <w:marTop w:val="0"/>
      <w:marBottom w:val="0"/>
      <w:divBdr>
        <w:top w:val="none" w:sz="0" w:space="0" w:color="auto"/>
        <w:left w:val="none" w:sz="0" w:space="0" w:color="auto"/>
        <w:bottom w:val="none" w:sz="0" w:space="0" w:color="auto"/>
        <w:right w:val="none" w:sz="0" w:space="0" w:color="auto"/>
      </w:divBdr>
    </w:div>
    <w:div w:id="1514341992">
      <w:bodyDiv w:val="1"/>
      <w:marLeft w:val="0"/>
      <w:marRight w:val="0"/>
      <w:marTop w:val="0"/>
      <w:marBottom w:val="0"/>
      <w:divBdr>
        <w:top w:val="none" w:sz="0" w:space="0" w:color="auto"/>
        <w:left w:val="none" w:sz="0" w:space="0" w:color="auto"/>
        <w:bottom w:val="none" w:sz="0" w:space="0" w:color="auto"/>
        <w:right w:val="none" w:sz="0" w:space="0" w:color="auto"/>
      </w:divBdr>
    </w:div>
    <w:div w:id="1632319974">
      <w:bodyDiv w:val="1"/>
      <w:marLeft w:val="0"/>
      <w:marRight w:val="0"/>
      <w:marTop w:val="0"/>
      <w:marBottom w:val="0"/>
      <w:divBdr>
        <w:top w:val="none" w:sz="0" w:space="0" w:color="auto"/>
        <w:left w:val="none" w:sz="0" w:space="0" w:color="auto"/>
        <w:bottom w:val="none" w:sz="0" w:space="0" w:color="auto"/>
        <w:right w:val="none" w:sz="0" w:space="0" w:color="auto"/>
      </w:divBdr>
    </w:div>
    <w:div w:id="1739787254">
      <w:bodyDiv w:val="1"/>
      <w:marLeft w:val="0"/>
      <w:marRight w:val="0"/>
      <w:marTop w:val="0"/>
      <w:marBottom w:val="0"/>
      <w:divBdr>
        <w:top w:val="none" w:sz="0" w:space="0" w:color="auto"/>
        <w:left w:val="none" w:sz="0" w:space="0" w:color="auto"/>
        <w:bottom w:val="none" w:sz="0" w:space="0" w:color="auto"/>
        <w:right w:val="none" w:sz="0" w:space="0" w:color="auto"/>
      </w:divBdr>
      <w:divsChild>
        <w:div w:id="243496724">
          <w:marLeft w:val="0"/>
          <w:marRight w:val="0"/>
          <w:marTop w:val="0"/>
          <w:marBottom w:val="0"/>
          <w:divBdr>
            <w:top w:val="none" w:sz="0" w:space="0" w:color="auto"/>
            <w:left w:val="none" w:sz="0" w:space="0" w:color="auto"/>
            <w:bottom w:val="none" w:sz="0" w:space="0" w:color="auto"/>
            <w:right w:val="none" w:sz="0" w:space="0" w:color="auto"/>
          </w:divBdr>
          <w:divsChild>
            <w:div w:id="1953316505">
              <w:marLeft w:val="0"/>
              <w:marRight w:val="0"/>
              <w:marTop w:val="0"/>
              <w:marBottom w:val="0"/>
              <w:divBdr>
                <w:top w:val="none" w:sz="0" w:space="0" w:color="auto"/>
                <w:left w:val="none" w:sz="0" w:space="0" w:color="auto"/>
                <w:bottom w:val="none" w:sz="0" w:space="0" w:color="auto"/>
                <w:right w:val="none" w:sz="0" w:space="0" w:color="auto"/>
              </w:divBdr>
              <w:divsChild>
                <w:div w:id="1579024520">
                  <w:marLeft w:val="0"/>
                  <w:marRight w:val="0"/>
                  <w:marTop w:val="0"/>
                  <w:marBottom w:val="0"/>
                  <w:divBdr>
                    <w:top w:val="none" w:sz="0" w:space="0" w:color="auto"/>
                    <w:left w:val="none" w:sz="0" w:space="0" w:color="auto"/>
                    <w:bottom w:val="none" w:sz="0" w:space="0" w:color="auto"/>
                    <w:right w:val="none" w:sz="0" w:space="0" w:color="auto"/>
                  </w:divBdr>
                  <w:divsChild>
                    <w:div w:id="132546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906370">
      <w:bodyDiv w:val="1"/>
      <w:marLeft w:val="0"/>
      <w:marRight w:val="0"/>
      <w:marTop w:val="0"/>
      <w:marBottom w:val="0"/>
      <w:divBdr>
        <w:top w:val="none" w:sz="0" w:space="0" w:color="auto"/>
        <w:left w:val="none" w:sz="0" w:space="0" w:color="auto"/>
        <w:bottom w:val="none" w:sz="0" w:space="0" w:color="auto"/>
        <w:right w:val="none" w:sz="0" w:space="0" w:color="auto"/>
      </w:divBdr>
      <w:divsChild>
        <w:div w:id="1838959794">
          <w:marLeft w:val="0"/>
          <w:marRight w:val="0"/>
          <w:marTop w:val="0"/>
          <w:marBottom w:val="0"/>
          <w:divBdr>
            <w:top w:val="none" w:sz="0" w:space="0" w:color="auto"/>
            <w:left w:val="none" w:sz="0" w:space="0" w:color="auto"/>
            <w:bottom w:val="none" w:sz="0" w:space="0" w:color="auto"/>
            <w:right w:val="none" w:sz="0" w:space="0" w:color="auto"/>
          </w:divBdr>
          <w:divsChild>
            <w:div w:id="88938450">
              <w:marLeft w:val="0"/>
              <w:marRight w:val="0"/>
              <w:marTop w:val="0"/>
              <w:marBottom w:val="0"/>
              <w:divBdr>
                <w:top w:val="none" w:sz="0" w:space="0" w:color="auto"/>
                <w:left w:val="none" w:sz="0" w:space="0" w:color="auto"/>
                <w:bottom w:val="none" w:sz="0" w:space="0" w:color="auto"/>
                <w:right w:val="none" w:sz="0" w:space="0" w:color="auto"/>
              </w:divBdr>
              <w:divsChild>
                <w:div w:id="19946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08116">
      <w:bodyDiv w:val="1"/>
      <w:marLeft w:val="0"/>
      <w:marRight w:val="0"/>
      <w:marTop w:val="0"/>
      <w:marBottom w:val="0"/>
      <w:divBdr>
        <w:top w:val="none" w:sz="0" w:space="0" w:color="auto"/>
        <w:left w:val="none" w:sz="0" w:space="0" w:color="auto"/>
        <w:bottom w:val="none" w:sz="0" w:space="0" w:color="auto"/>
        <w:right w:val="none" w:sz="0" w:space="0" w:color="auto"/>
      </w:divBdr>
    </w:div>
    <w:div w:id="1917395846">
      <w:bodyDiv w:val="1"/>
      <w:marLeft w:val="0"/>
      <w:marRight w:val="0"/>
      <w:marTop w:val="0"/>
      <w:marBottom w:val="0"/>
      <w:divBdr>
        <w:top w:val="none" w:sz="0" w:space="0" w:color="auto"/>
        <w:left w:val="none" w:sz="0" w:space="0" w:color="auto"/>
        <w:bottom w:val="none" w:sz="0" w:space="0" w:color="auto"/>
        <w:right w:val="none" w:sz="0" w:space="0" w:color="auto"/>
      </w:divBdr>
      <w:divsChild>
        <w:div w:id="1132211423">
          <w:marLeft w:val="0"/>
          <w:marRight w:val="0"/>
          <w:marTop w:val="0"/>
          <w:marBottom w:val="0"/>
          <w:divBdr>
            <w:top w:val="none" w:sz="0" w:space="0" w:color="auto"/>
            <w:left w:val="none" w:sz="0" w:space="0" w:color="auto"/>
            <w:bottom w:val="none" w:sz="0" w:space="0" w:color="auto"/>
            <w:right w:val="none" w:sz="0" w:space="0" w:color="auto"/>
          </w:divBdr>
          <w:divsChild>
            <w:div w:id="934678310">
              <w:marLeft w:val="0"/>
              <w:marRight w:val="0"/>
              <w:marTop w:val="0"/>
              <w:marBottom w:val="0"/>
              <w:divBdr>
                <w:top w:val="none" w:sz="0" w:space="0" w:color="auto"/>
                <w:left w:val="none" w:sz="0" w:space="0" w:color="auto"/>
                <w:bottom w:val="none" w:sz="0" w:space="0" w:color="auto"/>
                <w:right w:val="none" w:sz="0" w:space="0" w:color="auto"/>
              </w:divBdr>
              <w:divsChild>
                <w:div w:id="349137709">
                  <w:marLeft w:val="0"/>
                  <w:marRight w:val="0"/>
                  <w:marTop w:val="0"/>
                  <w:marBottom w:val="0"/>
                  <w:divBdr>
                    <w:top w:val="none" w:sz="0" w:space="0" w:color="auto"/>
                    <w:left w:val="none" w:sz="0" w:space="0" w:color="auto"/>
                    <w:bottom w:val="none" w:sz="0" w:space="0" w:color="auto"/>
                    <w:right w:val="none" w:sz="0" w:space="0" w:color="auto"/>
                  </w:divBdr>
                  <w:divsChild>
                    <w:div w:id="20630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086163">
      <w:bodyDiv w:val="1"/>
      <w:marLeft w:val="0"/>
      <w:marRight w:val="0"/>
      <w:marTop w:val="0"/>
      <w:marBottom w:val="0"/>
      <w:divBdr>
        <w:top w:val="none" w:sz="0" w:space="0" w:color="auto"/>
        <w:left w:val="none" w:sz="0" w:space="0" w:color="auto"/>
        <w:bottom w:val="none" w:sz="0" w:space="0" w:color="auto"/>
        <w:right w:val="none" w:sz="0" w:space="0" w:color="auto"/>
      </w:divBdr>
    </w:div>
    <w:div w:id="1966423895">
      <w:bodyDiv w:val="1"/>
      <w:marLeft w:val="0"/>
      <w:marRight w:val="0"/>
      <w:marTop w:val="0"/>
      <w:marBottom w:val="0"/>
      <w:divBdr>
        <w:top w:val="none" w:sz="0" w:space="0" w:color="auto"/>
        <w:left w:val="none" w:sz="0" w:space="0" w:color="auto"/>
        <w:bottom w:val="none" w:sz="0" w:space="0" w:color="auto"/>
        <w:right w:val="none" w:sz="0" w:space="0" w:color="auto"/>
      </w:divBdr>
      <w:divsChild>
        <w:div w:id="1117332652">
          <w:marLeft w:val="0"/>
          <w:marRight w:val="0"/>
          <w:marTop w:val="0"/>
          <w:marBottom w:val="0"/>
          <w:divBdr>
            <w:top w:val="none" w:sz="0" w:space="0" w:color="auto"/>
            <w:left w:val="none" w:sz="0" w:space="0" w:color="auto"/>
            <w:bottom w:val="none" w:sz="0" w:space="0" w:color="auto"/>
            <w:right w:val="none" w:sz="0" w:space="0" w:color="auto"/>
          </w:divBdr>
          <w:divsChild>
            <w:div w:id="23752086">
              <w:marLeft w:val="0"/>
              <w:marRight w:val="0"/>
              <w:marTop w:val="0"/>
              <w:marBottom w:val="0"/>
              <w:divBdr>
                <w:top w:val="none" w:sz="0" w:space="0" w:color="auto"/>
                <w:left w:val="none" w:sz="0" w:space="0" w:color="auto"/>
                <w:bottom w:val="none" w:sz="0" w:space="0" w:color="auto"/>
                <w:right w:val="none" w:sz="0" w:space="0" w:color="auto"/>
              </w:divBdr>
              <w:divsChild>
                <w:div w:id="1192303598">
                  <w:marLeft w:val="0"/>
                  <w:marRight w:val="0"/>
                  <w:marTop w:val="0"/>
                  <w:marBottom w:val="0"/>
                  <w:divBdr>
                    <w:top w:val="none" w:sz="0" w:space="0" w:color="auto"/>
                    <w:left w:val="none" w:sz="0" w:space="0" w:color="auto"/>
                    <w:bottom w:val="none" w:sz="0" w:space="0" w:color="auto"/>
                    <w:right w:val="none" w:sz="0" w:space="0" w:color="auto"/>
                  </w:divBdr>
                  <w:divsChild>
                    <w:div w:id="14118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12005">
      <w:bodyDiv w:val="1"/>
      <w:marLeft w:val="0"/>
      <w:marRight w:val="0"/>
      <w:marTop w:val="0"/>
      <w:marBottom w:val="0"/>
      <w:divBdr>
        <w:top w:val="none" w:sz="0" w:space="0" w:color="auto"/>
        <w:left w:val="none" w:sz="0" w:space="0" w:color="auto"/>
        <w:bottom w:val="none" w:sz="0" w:space="0" w:color="auto"/>
        <w:right w:val="none" w:sz="0" w:space="0" w:color="auto"/>
      </w:divBdr>
      <w:divsChild>
        <w:div w:id="53892312">
          <w:marLeft w:val="0"/>
          <w:marRight w:val="0"/>
          <w:marTop w:val="0"/>
          <w:marBottom w:val="0"/>
          <w:divBdr>
            <w:top w:val="none" w:sz="0" w:space="0" w:color="auto"/>
            <w:left w:val="none" w:sz="0" w:space="0" w:color="auto"/>
            <w:bottom w:val="none" w:sz="0" w:space="0" w:color="auto"/>
            <w:right w:val="none" w:sz="0" w:space="0" w:color="auto"/>
          </w:divBdr>
          <w:divsChild>
            <w:div w:id="301544195">
              <w:marLeft w:val="0"/>
              <w:marRight w:val="0"/>
              <w:marTop w:val="0"/>
              <w:marBottom w:val="0"/>
              <w:divBdr>
                <w:top w:val="none" w:sz="0" w:space="0" w:color="auto"/>
                <w:left w:val="none" w:sz="0" w:space="0" w:color="auto"/>
                <w:bottom w:val="none" w:sz="0" w:space="0" w:color="auto"/>
                <w:right w:val="none" w:sz="0" w:space="0" w:color="auto"/>
              </w:divBdr>
              <w:divsChild>
                <w:div w:id="1750302432">
                  <w:marLeft w:val="0"/>
                  <w:marRight w:val="0"/>
                  <w:marTop w:val="0"/>
                  <w:marBottom w:val="0"/>
                  <w:divBdr>
                    <w:top w:val="none" w:sz="0" w:space="0" w:color="auto"/>
                    <w:left w:val="none" w:sz="0" w:space="0" w:color="auto"/>
                    <w:bottom w:val="none" w:sz="0" w:space="0" w:color="auto"/>
                    <w:right w:val="none" w:sz="0" w:space="0" w:color="auto"/>
                  </w:divBdr>
                  <w:divsChild>
                    <w:div w:id="190775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705904">
      <w:bodyDiv w:val="1"/>
      <w:marLeft w:val="0"/>
      <w:marRight w:val="0"/>
      <w:marTop w:val="0"/>
      <w:marBottom w:val="0"/>
      <w:divBdr>
        <w:top w:val="none" w:sz="0" w:space="0" w:color="auto"/>
        <w:left w:val="none" w:sz="0" w:space="0" w:color="auto"/>
        <w:bottom w:val="none" w:sz="0" w:space="0" w:color="auto"/>
        <w:right w:val="none" w:sz="0" w:space="0" w:color="auto"/>
      </w:divBdr>
      <w:divsChild>
        <w:div w:id="539442951">
          <w:marLeft w:val="0"/>
          <w:marRight w:val="0"/>
          <w:marTop w:val="0"/>
          <w:marBottom w:val="0"/>
          <w:divBdr>
            <w:top w:val="none" w:sz="0" w:space="0" w:color="auto"/>
            <w:left w:val="none" w:sz="0" w:space="0" w:color="auto"/>
            <w:bottom w:val="none" w:sz="0" w:space="0" w:color="auto"/>
            <w:right w:val="none" w:sz="0" w:space="0" w:color="auto"/>
          </w:divBdr>
          <w:divsChild>
            <w:div w:id="1286543492">
              <w:marLeft w:val="0"/>
              <w:marRight w:val="0"/>
              <w:marTop w:val="0"/>
              <w:marBottom w:val="0"/>
              <w:divBdr>
                <w:top w:val="none" w:sz="0" w:space="0" w:color="auto"/>
                <w:left w:val="none" w:sz="0" w:space="0" w:color="auto"/>
                <w:bottom w:val="none" w:sz="0" w:space="0" w:color="auto"/>
                <w:right w:val="none" w:sz="0" w:space="0" w:color="auto"/>
              </w:divBdr>
              <w:divsChild>
                <w:div w:id="20185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6320">
      <w:bodyDiv w:val="1"/>
      <w:marLeft w:val="0"/>
      <w:marRight w:val="0"/>
      <w:marTop w:val="0"/>
      <w:marBottom w:val="0"/>
      <w:divBdr>
        <w:top w:val="none" w:sz="0" w:space="0" w:color="auto"/>
        <w:left w:val="none" w:sz="0" w:space="0" w:color="auto"/>
        <w:bottom w:val="none" w:sz="0" w:space="0" w:color="auto"/>
        <w:right w:val="none" w:sz="0" w:space="0" w:color="auto"/>
      </w:divBdr>
    </w:div>
    <w:div w:id="2133280959">
      <w:bodyDiv w:val="1"/>
      <w:marLeft w:val="0"/>
      <w:marRight w:val="0"/>
      <w:marTop w:val="0"/>
      <w:marBottom w:val="0"/>
      <w:divBdr>
        <w:top w:val="none" w:sz="0" w:space="0" w:color="auto"/>
        <w:left w:val="none" w:sz="0" w:space="0" w:color="auto"/>
        <w:bottom w:val="none" w:sz="0" w:space="0" w:color="auto"/>
        <w:right w:val="none" w:sz="0" w:space="0" w:color="auto"/>
      </w:divBdr>
      <w:divsChild>
        <w:div w:id="435297252">
          <w:marLeft w:val="0"/>
          <w:marRight w:val="0"/>
          <w:marTop w:val="0"/>
          <w:marBottom w:val="0"/>
          <w:divBdr>
            <w:top w:val="none" w:sz="0" w:space="0" w:color="auto"/>
            <w:left w:val="none" w:sz="0" w:space="0" w:color="auto"/>
            <w:bottom w:val="none" w:sz="0" w:space="0" w:color="auto"/>
            <w:right w:val="none" w:sz="0" w:space="0" w:color="auto"/>
          </w:divBdr>
          <w:divsChild>
            <w:div w:id="1462116051">
              <w:marLeft w:val="0"/>
              <w:marRight w:val="0"/>
              <w:marTop w:val="0"/>
              <w:marBottom w:val="0"/>
              <w:divBdr>
                <w:top w:val="none" w:sz="0" w:space="0" w:color="auto"/>
                <w:left w:val="none" w:sz="0" w:space="0" w:color="auto"/>
                <w:bottom w:val="none" w:sz="0" w:space="0" w:color="auto"/>
                <w:right w:val="none" w:sz="0" w:space="0" w:color="auto"/>
              </w:divBdr>
              <w:divsChild>
                <w:div w:id="1471752157">
                  <w:marLeft w:val="0"/>
                  <w:marRight w:val="0"/>
                  <w:marTop w:val="0"/>
                  <w:marBottom w:val="0"/>
                  <w:divBdr>
                    <w:top w:val="none" w:sz="0" w:space="0" w:color="auto"/>
                    <w:left w:val="none" w:sz="0" w:space="0" w:color="auto"/>
                    <w:bottom w:val="none" w:sz="0" w:space="0" w:color="auto"/>
                    <w:right w:val="none" w:sz="0" w:space="0" w:color="auto"/>
                  </w:divBdr>
                  <w:divsChild>
                    <w:div w:id="19099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hsa.ie" TargetMode="External"/><Relationship Id="rId26" Type="http://schemas.openxmlformats.org/officeDocument/2006/relationships/hyperlink" Target="https://www2.hse.ie/conditions/coronavirus/symptoms.html" TargetMode="External"/><Relationship Id="rId39" Type="http://schemas.openxmlformats.org/officeDocument/2006/relationships/theme" Target="theme/theme1.xml"/><Relationship Id="rId21" Type="http://schemas.openxmlformats.org/officeDocument/2006/relationships/hyperlink" Target="https://www.hsa.ie/eng/topics/covid-19/covid-19_advice_for_employers_and_employees/covid_19_%E2%80%93_advice_for_employers_and_employees.html" TargetMode="External"/><Relationship Id="rId34" Type="http://schemas.openxmlformats.org/officeDocument/2006/relationships/hyperlink" Target="https://www.gov.ie/en/campaigns/c36c85-covid-19-coronavirus/" TargetMode="Externa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www.hpsc.ie" TargetMode="External"/><Relationship Id="rId25" Type="http://schemas.openxmlformats.org/officeDocument/2006/relationships/hyperlink" Target="https://www2.hse.ie/conditions/coronavirus/at-risk-groups.html" TargetMode="External"/><Relationship Id="rId33" Type="http://schemas.openxmlformats.org/officeDocument/2006/relationships/hyperlink" Target="https://www.hpsc.ie/a-z/respiratory/coronavirus/novelcoronavirus/"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hse.ie" TargetMode="External"/><Relationship Id="rId20" Type="http://schemas.openxmlformats.org/officeDocument/2006/relationships/hyperlink" Target="https://www2.hse.ie/conditions/coronavirus/symptoms.html" TargetMode="External"/><Relationship Id="rId29" Type="http://schemas.openxmlformats.org/officeDocument/2006/relationships/hyperlink" Target="https://www2.hse.ie/conditions/coronavirus/symptom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24" Type="http://schemas.openxmlformats.org/officeDocument/2006/relationships/hyperlink" Target="https://www.gov.ie/en/publication/22829a-return-to-work-safely-protocol/" TargetMode="External"/><Relationship Id="rId32" Type="http://schemas.openxmlformats.org/officeDocument/2006/relationships/hyperlink" Target="https://www2.hse.ie/coronaviru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Gov.ie" TargetMode="External"/><Relationship Id="rId23" Type="http://schemas.openxmlformats.org/officeDocument/2006/relationships/hyperlink" Target="https://www.gov.ie/en/collection/ee0781-covid-19-posters-for-public-use/" TargetMode="External"/><Relationship Id="rId28" Type="http://schemas.openxmlformats.org/officeDocument/2006/relationships/hyperlink" Target="https://www2.hse.ie/conditions/coronavirus/people-at-higher-risk.html"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2.hse.ie/conditions/coronavirus/people-at-higher-risk.html" TargetMode="External"/><Relationship Id="rId31" Type="http://schemas.openxmlformats.org/officeDocument/2006/relationships/hyperlink" Target="https://www.hse.ie/eng/services/news/newsfeatures/covid19-updates/partner-resources/covid-19-symptoms-a4-poster.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eg"/><Relationship Id="rId22" Type="http://schemas.openxmlformats.org/officeDocument/2006/relationships/hyperlink" Target="https://www2.hse.ie/wellbeing/how-to-wash-your-hands.html" TargetMode="External"/><Relationship Id="rId27" Type="http://schemas.openxmlformats.org/officeDocument/2006/relationships/hyperlink" Target="https://www2.hse.ie/conditions/coronavirus/how-coronavirus-is-spread.html" TargetMode="External"/><Relationship Id="rId30" Type="http://schemas.openxmlformats.org/officeDocument/2006/relationships/hyperlink" Target="https://www.gov.ie/en/publication/22829a-return-to-work-safely-protocol/"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ebbiehowlett/Library/Containers/com.microsoft.Word/Data/Library/Application%20Support/Microsoft/Office/16.0/DTS/en-GB%7b3717F65B-5122-E54D-A02C-8A4C6B8BE137%7d/%7bD9CE8794-2215-A84F-BFDF-B84D7BB8A933%7dtf1000208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07F3129B8BAFA4B85D24C6673CF9FC4"/>
        <w:category>
          <w:name w:val="General"/>
          <w:gallery w:val="placeholder"/>
        </w:category>
        <w:types>
          <w:type w:val="bbPlcHdr"/>
        </w:types>
        <w:behaviors>
          <w:behavior w:val="content"/>
        </w:behaviors>
        <w:guid w:val="{3A67AD03-78CB-5946-972C-8223F31109A6}"/>
      </w:docPartPr>
      <w:docPartBody>
        <w:p w:rsidR="001464E6" w:rsidRDefault="001464E6" w:rsidP="001464E6">
          <w:pPr>
            <w:pStyle w:val="607F3129B8BAFA4B85D24C6673CF9FC4"/>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Roboto">
    <w:altName w:val="Arial"/>
    <w:panose1 w:val="020B0604020202020204"/>
    <w:charset w:val="00"/>
    <w:family w:val="auto"/>
    <w:pitch w:val="variable"/>
    <w:sig w:usb0="E00002EF" w:usb1="5000205B" w:usb2="00000020" w:usb3="00000000" w:csb0="0000019F"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00002FF" w:usb1="6AC7FFFF"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A56"/>
    <w:rsid w:val="001464E6"/>
    <w:rsid w:val="009D1E4C"/>
    <w:rsid w:val="00B30A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I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0A56"/>
    <w:rPr>
      <w:color w:val="808080"/>
    </w:rPr>
  </w:style>
  <w:style w:type="paragraph" w:customStyle="1" w:styleId="321569B8CF6FF547B526228EEC3154F0">
    <w:name w:val="321569B8CF6FF547B526228EEC3154F0"/>
    <w:rsid w:val="00B30A56"/>
  </w:style>
  <w:style w:type="paragraph" w:customStyle="1" w:styleId="360A25DFCC9BCA40801EB6928A64D26F">
    <w:name w:val="360A25DFCC9BCA40801EB6928A64D26F"/>
    <w:rsid w:val="001464E6"/>
  </w:style>
  <w:style w:type="paragraph" w:customStyle="1" w:styleId="607F3129B8BAFA4B85D24C6673CF9FC4">
    <w:name w:val="607F3129B8BAFA4B85D24C6673CF9FC4"/>
    <w:rsid w:val="001464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Advantage Brochur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3FD3705-386E-A54A-9A9A-A48E4B27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{D9CE8794-2215-A84F-BFDF-B84D7BB8A933}tf10002089.dotx</Template>
  <TotalTime>4</TotalTime>
  <Pages>21</Pages>
  <Words>3959</Words>
  <Characters>22568</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COVID-19 Return to Workplace Safely, June 2020</dc:creator>
  <cp:keywords/>
  <dc:description/>
  <cp:lastModifiedBy>Debbie Howlett</cp:lastModifiedBy>
  <cp:revision>3</cp:revision>
  <cp:lastPrinted>2020-05-16T08:27:00Z</cp:lastPrinted>
  <dcterms:created xsi:type="dcterms:W3CDTF">2020-06-19T06:38:00Z</dcterms:created>
  <dcterms:modified xsi:type="dcterms:W3CDTF">2020-06-19T06:41:00Z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